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00CA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10</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155B0C">
        <w:rPr>
          <w:rFonts w:ascii="Bookman Old Style" w:hAnsi="Bookman Old Style" w:cs="Bookman Old Style"/>
          <w:b/>
          <w:sz w:val="21"/>
          <w:szCs w:val="21"/>
        </w:rPr>
        <w:t>august</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16</w:t>
      </w:r>
      <w:r w:rsidR="007C4F7C">
        <w:rPr>
          <w:rFonts w:ascii="Bookman Old Style" w:hAnsi="Bookman Old Style" w:cs="Bookman Old Style"/>
          <w:b/>
          <w:sz w:val="21"/>
          <w:szCs w:val="21"/>
        </w:rPr>
        <w:t xml:space="preserve">. </w:t>
      </w:r>
      <w:r w:rsidR="00BC11A6">
        <w:rPr>
          <w:rFonts w:ascii="Bookman Old Style" w:hAnsi="Bookman Old Style" w:cs="Bookman Old Style"/>
          <w:b/>
          <w:sz w:val="21"/>
          <w:szCs w:val="21"/>
        </w:rPr>
        <w:t>august</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91</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00249" w:rsidRPr="00BC37ED" w:rsidRDefault="00700249" w:rsidP="00700249">
      <w:pPr>
        <w:pStyle w:val="Normlnywebov"/>
        <w:spacing w:before="0" w:after="0"/>
        <w:rPr>
          <w:rFonts w:asciiTheme="minorHAnsi" w:hAnsiTheme="minorHAnsi" w:cs="Arial"/>
          <w:b/>
          <w:bCs/>
          <w:i/>
          <w:iCs/>
          <w:kern w:val="18"/>
          <w:sz w:val="20"/>
          <w:szCs w:val="20"/>
        </w:rPr>
      </w:pPr>
      <w:r w:rsidRPr="00BC37ED">
        <w:rPr>
          <w:rFonts w:asciiTheme="minorHAnsi" w:hAnsiTheme="minorHAnsi" w:cs="Arial"/>
          <w:b/>
          <w:bCs/>
          <w:i/>
          <w:iCs/>
          <w:kern w:val="18"/>
          <w:sz w:val="20"/>
          <w:szCs w:val="20"/>
        </w:rPr>
        <w:t>Manželské lôžko Ženíchovo</w:t>
      </w:r>
    </w:p>
    <w:p w:rsidR="00700249" w:rsidRPr="00BC37ED" w:rsidRDefault="00700249" w:rsidP="00700249">
      <w:pPr>
        <w:pStyle w:val="Normlnywebov"/>
        <w:spacing w:before="0" w:after="0"/>
        <w:rPr>
          <w:rFonts w:asciiTheme="minorHAnsi" w:hAnsiTheme="minorHAnsi" w:cs="Arial"/>
          <w:b/>
          <w:bCs/>
          <w:i/>
          <w:iCs/>
          <w:kern w:val="18"/>
          <w:sz w:val="20"/>
          <w:szCs w:val="20"/>
        </w:rPr>
      </w:pPr>
      <w:r w:rsidRPr="00BC37ED">
        <w:rPr>
          <w:rFonts w:asciiTheme="minorHAnsi" w:hAnsiTheme="minorHAnsi" w:cs="Arial"/>
          <w:b/>
          <w:bCs/>
          <w:i/>
          <w:iCs/>
          <w:kern w:val="18"/>
          <w:sz w:val="20"/>
          <w:szCs w:val="20"/>
        </w:rPr>
        <w:t>==========================</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"Muži, milujte manželky, ako aj Kristus miluje Cirkev a seba samého vydal za ňu." (Ef 5, 25)</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Ak kresťanstvo je ako manželstvo Krista Ženícha s nami, Jeho nevestou, Cirkvou,</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potom oltár je ako manželské lôžko a sväté prijímanie ako manželský akt.</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Ale ako by mohol fungovať, ak by sa muž a žena odcudzili?</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Aby akt fungoval, musia sa spolu zhovárať, a to je modlitba.</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Musia si nájsť čas, keď sú tu len sami pre seba, a to je adorácia.</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Musia skutočne spolu žiť, spolu konať a spolu o tom istom snívať, a to je naša služba Bohu v Cirkvi, služba Kráľovstvu, služba spáse všetkých ľudí a zjednotenia všetkého v Kristovi, o čom s Bohom spolu snívame a spolu po tom túžime.</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A potom, potom môžeme pristúpiť k lôžku a zažiť jeho rozkoš v spojení, vo svätom communiu, v ktorom sa stávame so Ženíchom jedným Telom v Jeho Tele, Cirkvi, ktorá sa z tohto spojenia rodí.</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"Preto muž zanechá otca i matku a pripúta sa k svojej manželke a budú dvaja v jednom tele. Toto tajomstvo je veľké; ja hovorím o Kristovi a Cirkvi." (Ef 5, 31-32)</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"Nie je kalich dobrorečenia, ktorému dobrorečíme, účasťou na Kristovej krvi? A chlieb, ktorý lámeme, nie je účasťou na Kristovom tele? Keďže je jeden chlieb, my mnohí sme jedno telo, lebo všetci máme podiel na jednom chlebe." (1Kor 10, 16-17)</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Netúži azda zamilovaný zhovárať sa s milovaným? A nedal by čokoľvek za to byť s ním, osamote, len oni dvaja?</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 xml:space="preserve">Ak sa modlíš len ukradomky, povrchne, len pár slovami či formulkami medzi iným zhonom, ak </w:t>
      </w:r>
      <w:r w:rsidRPr="00BC37ED">
        <w:rPr>
          <w:rFonts w:asciiTheme="minorHAnsi" w:hAnsiTheme="minorHAnsi" w:cs="Arial"/>
          <w:bCs/>
          <w:i/>
          <w:iCs/>
          <w:kern w:val="18"/>
          <w:sz w:val="20"/>
          <w:szCs w:val="20"/>
        </w:rPr>
        <w:t>Ti nechýba intímnosť mlčania v adorácii Pána, potom sa pýtaj, či Ho vôbec ešte miluješ... či si Ho vôbec niekedy miloval. A ak v Eucharistii necítiš rozkoš Neba, nežaluj sa na Ženícha, akoby Ti nebol dal to, čo si si Ty doteraz ešte stále nezobral, pretože Ti ešte nenarástla ruka lásky...</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Nečakaj, kým budeš milovať. Začni, aj keď nemiluješ. On v Tebe lásku prebudí, prebudí ju, ak budeš na Neho hľadieť, ak budeš tráviť čas pred Jeho Eucharistickou Tvárou. On to urobí. Tam, pred Ním, tíchne svet a odhaľujú sa Jeho Tajomstvá... aby si na ne teraz hľadel a v prijímaní Jeho Tela a Krvi ich okúsil.</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Ako často si zamieňame kresťanstvo za sebarealizáciu! Miesto Krista hľadáme "požehnaný život". Myslíme si, že on je tým evanjeliom, ktoré máme hlásať a žiť. Krista si zamieňame s Jeho darmi a myslíme si, že ak sme zažili zázrak či uzdravenie, už sme v Jeho Kráľovstve a žijeme v Božej moci a viac už nepotrebujeme, lebo všetko už máme...</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"Ako vchádzal do ktorejsi dediny, išlo oproti nemu desať malomocných mužov. … Keď ich uvidel, povedal: "Choďte, ukážte sa kňazom!" A ako šli, boli očistení. Len čo jeden z nich spozoroval, že je uzdravený, vrátil sa a veľkým hlasom velebil Boha. … Ježiš na to povedal: "Neočistilo sa ich desať? A tí deviati sú kde?"" (Lk 17, 12.14-15.17)</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Toto všetko je vonkajšok, ale Pán nás pozýva dovnútra, do intímnosti samého Seba, do svadobnej komôrky svojho kopijou otvoreného Srdca. Preto dal z neho vytrysknúť vode krstu a krvi Eucharistie. Prvé nás očisťuje a vystrojuje ako nevestu pre svojho Ženícha. Druhé nás vovádza na Jeho Lôžko...</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"Hlupáci, či ten, čo stvoril vonkajšok, nestvoril aj vnútro?" (Lk 11, 40)</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lastRenderedPageBreak/>
        <w:t>Ale kto o tom vie, kto to tuší, ba viac, kto už vošiel, kto už žije v Kráľovstve, ukrytom v Srdci Ženícha?</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"Kto by uveril, čo sme počuli, a komu sa zjavilo Pánovo rameno?" (Iz 53, 1)</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"Medzi dokonalými hovoríme aj múdrosť — no nie múdrosť tohoto veku ani múdrosť kniežat tohoto veku, ktoré spejú k záhube, ale hovoríme tajomnú Božiu múdrosť, ktorá bola skrytá a ktorú Boh pred vekmi určil nám na slávu." (1Kor 2, 6-7)</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Je to ako sex posunutý z tela do Ducha. Preto je tu od počiatku spojitosť. Kto chce prežiť manželskú rozkoš s Bohom, musí ovládnuť svoje telo a naučiť ho poistiť sa, čistotou, pôstom od jedlá a pôstom od majetku, čiže evanjeliovou chudobou. Tým sa oslobodí a akoby uvoľní svoje "kapacity" pre to isté, ale na rovine Boha, Ženícha a seba ako syna Boha, ako nevesty Kristovej. Je príznačné, že už v Starom zákone pojem "posvätiť sa" je často synonymom "nemať styk so ženou (a naopak)" - vrátane kňazskej služby, kedy počas služby Svätému v Chráme kňazi žili v úplnej zdržanlivosti, až kým sa neskončila.</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Preto rozumieme aj Diablovi, prečo nás nabáda ísť opačne, pod rôznymi pláštikmi, od "liberálnej slobody" až po spomenuté osídlo "požehnaného života" v hojnosti tela a sveta.</w:t>
      </w:r>
    </w:p>
    <w:p w:rsidR="005461FD"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"Neviete, že nespravodliví nebudú dedičmi Božieho kráľovstva? Nemýľte sa: ani smilníci, ani modloslužobníci, ani cudzoložníci, ani chlipníci, ani súložníci mužov, ani zlodeji, ani chamtivci, ani opilci, ani utŕhači, ani lupiči nebudú dedičmi Božieho kráľovstva." (1Kor 6, 9-10)</w:t>
      </w:r>
    </w:p>
    <w:p w:rsidR="00700249" w:rsidRPr="00BC37ED" w:rsidRDefault="00700249" w:rsidP="00700249">
      <w:pPr>
        <w:pStyle w:val="Normlnywebov"/>
        <w:spacing w:before="0" w:after="0"/>
        <w:rPr>
          <w:rFonts w:asciiTheme="minorHAnsi" w:hAnsiTheme="minorHAnsi" w:cs="Arial"/>
          <w:bCs/>
          <w:i/>
          <w:iCs/>
          <w:kern w:val="18"/>
          <w:sz w:val="20"/>
          <w:szCs w:val="20"/>
        </w:rPr>
      </w:pPr>
    </w:p>
    <w:p w:rsidR="00700249" w:rsidRPr="00BC37ED" w:rsidRDefault="00700249" w:rsidP="00700249">
      <w:pPr>
        <w:pStyle w:val="Normlnywebov"/>
        <w:spacing w:before="0" w:after="0"/>
        <w:rPr>
          <w:rFonts w:asciiTheme="minorHAnsi" w:hAnsiTheme="minorHAnsi" w:cs="Arial"/>
          <w:b/>
          <w:bCs/>
          <w:i/>
          <w:iCs/>
          <w:kern w:val="18"/>
          <w:sz w:val="20"/>
          <w:szCs w:val="20"/>
        </w:rPr>
      </w:pPr>
      <w:r w:rsidRPr="00BC37ED">
        <w:rPr>
          <w:rFonts w:asciiTheme="minorHAnsi" w:hAnsiTheme="minorHAnsi" w:cs="Arial"/>
          <w:b/>
          <w:bCs/>
          <w:i/>
          <w:iCs/>
          <w:kern w:val="18"/>
          <w:sz w:val="20"/>
          <w:szCs w:val="20"/>
        </w:rPr>
        <w:t>Dôkaz obrátenia</w:t>
      </w:r>
    </w:p>
    <w:p w:rsidR="00700249" w:rsidRPr="00BC37ED" w:rsidRDefault="00700249" w:rsidP="00700249">
      <w:pPr>
        <w:pStyle w:val="Normlnywebov"/>
        <w:spacing w:before="0" w:after="0"/>
        <w:rPr>
          <w:rFonts w:asciiTheme="minorHAnsi" w:hAnsiTheme="minorHAnsi" w:cs="Arial"/>
          <w:b/>
          <w:bCs/>
          <w:i/>
          <w:iCs/>
          <w:kern w:val="18"/>
          <w:sz w:val="20"/>
          <w:szCs w:val="20"/>
        </w:rPr>
      </w:pPr>
      <w:r w:rsidRPr="00BC37ED">
        <w:rPr>
          <w:rFonts w:asciiTheme="minorHAnsi" w:hAnsiTheme="minorHAnsi" w:cs="Arial"/>
          <w:b/>
          <w:bCs/>
          <w:i/>
          <w:iCs/>
          <w:kern w:val="18"/>
          <w:sz w:val="20"/>
          <w:szCs w:val="20"/>
        </w:rPr>
        <w:t>=========================</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Majster Ján Eckhart píše "Skutočné obrátenie spočíva v tom, že už sami nechceme vôbec nič."</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 xml:space="preserve">Je ešte jeden dôvod, prečo to tak je. Skutočné obrátenie nás vovádza do Božieho Kráľovstva, do rozkoše jeho blaženosti, do samého Božieho Života. A ak toto okúsime, tak sme naplnení tak úplne, že si už naozaj neželáme vôbec nič, </w:t>
      </w:r>
      <w:r w:rsidRPr="00BC37ED">
        <w:rPr>
          <w:rFonts w:asciiTheme="minorHAnsi" w:hAnsiTheme="minorHAnsi" w:cs="Arial"/>
          <w:bCs/>
          <w:i/>
          <w:iCs/>
          <w:kern w:val="18"/>
          <w:sz w:val="20"/>
          <w:szCs w:val="20"/>
        </w:rPr>
        <w:t>po ničom už viac netúžime, pretože už všetko máme.</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"O jedno prosím Pána a za tým túžim, aby som mohol bývať v dome Pánovom po všetky dni svojho života, aby som pociťoval nehu Pánovu a obdivoval jeho chrám." (Ž 27, 4)</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Túžime po tom, čo dostávame a chceme to, čo z Božej milosti už máme. A nadto už nič iné nechceme, po ničom inom netúžime.</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Sme ako chlapec, ktorý túžil po motorke a zrazu dostal, obrovskú, silnú, nádhernú, skutočný skvost. Už viac po žiadnej motorke netúži, lebo ju už má. Je ale plný bázne, lebo je tak obrovská a on ju ešte sotva uvládze vytlačiť z garáže a naštartovať, možno na nej neisto zakrúžiť večer po prázdnom parkovisku. Predsa teda po niečom ešte túži, naučiť sa na nej dokonale jazdiť, ovládnuť ju. A bojí sa, hej, má v sebe strach, ale už len jediný, že ak to nedokáže, motorka, aj keď jeho, mu bude navždy zapovedaná, pretože na nej jednoducho nedokáže jazdiť. A to by bolo skutočné Peklo. Preto dúfa a trénuje a netrpezlivo očakáva deň, keď ju ovládne úplne a stane sa tým, čím už je, ale len možnosťami: kráľom všetkých ciest.</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Obrátenie znamená, že skutočne do Božieho Kráľovstva vchádzame a ono napĺňa všetky naše túžby i potreby. Preto už viac nič iné ani ďalšie nechceme, nechceme už vôbec nič, pretože už všetko máme.</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Zároveň ale vidíme, že ho ešte nežijeme v úplnosti, je tak obrovské a hlboké, musíme sa to naučiť, musíme ho akoby zvládnuť. Preto trénujeme, cvičíme, učíme sa, tvrdo pracujeme na tom, aby dar spásy, raz navždy nám darovaný, sme aj skutočne prijali a stali sa tak naplno spasenými ľuďmi.</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"Bojuj dobrý boj viery a zmocni sa večného života; veď doň si povolaný a zložil si pred mnohými svedkami dobré vyznanie." (1Tim 6, 12)</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 xml:space="preserve">Prežívame už len jeden strach, jednu obavu, že by sme azda mohli niečo zanedbať a tento dar by sme nikdy "neovládli", neosvojili si ho úplne a on by ostal darovaný, ale pre našu </w:t>
      </w:r>
      <w:r w:rsidRPr="00BC37ED">
        <w:rPr>
          <w:rFonts w:asciiTheme="minorHAnsi" w:hAnsiTheme="minorHAnsi" w:cs="Arial"/>
          <w:bCs/>
          <w:i/>
          <w:iCs/>
          <w:kern w:val="18"/>
          <w:sz w:val="20"/>
          <w:szCs w:val="20"/>
        </w:rPr>
        <w:lastRenderedPageBreak/>
        <w:t>neschopnosť od nás akoby odňatý a my ostali od neho oddelení a to by bolo, to je skutočné Peklo!</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"Nebojte sa tých, čo zabíjajú telo, ale dušu zabiť nemôžu. Skôr sa bojte toho, ktorý môže i dušu, i telo zahubiť v pekle." (Mt 10, 28)</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"A preto moji milovaní, ako ste vždy poslúchli, a nielen v mojej prítomnosti, ale oveľa viac teraz v mojej neprítomnosti, s bázňou a chvením pracujte na svojej spáse." (Flp 2, 12)</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"Ja teda tak bežím, nie ako na neisto, tak bojujem, nie akoby som bil do vetra. Ale krotím svoje telo a podrobujem si ho, aby som azda, kým iným kážem, sám nebol zavrhnutý." (1Kor 9, 26-27)</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 nevieme sa už dočkať času, kedy toto naše učenie sa bude na konci, kedy bude Kráľovstvo z našej strany naplno prijaté a osvojené, naplno "zvládnuté" a my budeme naplno tým, čím síce sme už teraz, ale zatiaľ stále ešte viac len možnosťou a darovanou príležitosťou, než osvojením si: kráľmi s Kristom a v Kristovi.</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"Pozrite, akú veľkú lásku nám daroval Otec: voláme sa Božími deťmi a nimi aj sme. Preto nás svet nepozná, že nepoznal jeho. Milovaní, teraz sme Božími deťmi, a ešte sa neukázalo, čím budeme. Vieme však, že keď sa on zjaví, budeme mu podobní, lebo ho budeme vidieť takého, aký je." (1Jn 3, 1-2)</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 ak sa spravodlivý ťažko zachráni, kde sa podeje bezbožný a hriešnik?" Preto aj tí, čo trpia podľa Božej vôle, nech dobrými skutkami odporúčajú svoje duše vernému Stvoriteľovi. … A keď sa zjaví Najvyšší pastier, dostanete nevädnúci veniec slávy." (1Pt 4, 18-19; 5, 4)</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 tak áno, chceme a túžime - ale už len naplno ovládnuť, zvládnuť, osvojiť si, prijať to, čo už máme, čo už je darované, do čoho sme už vošli. Po ničom ďalšom už nijako netúžime, nič iné už viac nechceme, pretože máme Kráľovstvo, vošli sme už doň a aj keď sa v ňom žiť ešte len učíme, predsa už naplnilo všetky naše túžby a ukojilo všetok náš smäd.</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 xml:space="preserve">"Ježiš im povedal: "Ja som chlieb života. Kto prichádza ku mne, nikdy nebude hladovať, a kto verí vo mňa, nikdy nebude žízniť."" (Jn 6, </w:t>
      </w:r>
      <w:r w:rsidRPr="00BC37ED">
        <w:rPr>
          <w:rFonts w:asciiTheme="minorHAnsi" w:hAnsiTheme="minorHAnsi" w:cs="Arial"/>
          <w:bCs/>
          <w:i/>
          <w:iCs/>
          <w:kern w:val="18"/>
          <w:sz w:val="20"/>
          <w:szCs w:val="20"/>
        </w:rPr>
        <w:t>35)</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Kto sa obrátil, je a žije už v Kráľovstve. Skutočne. Ak nie, potom to nie je obrátenie.</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Kto je v Kráľovstve, už viac po ničom netúži, nič ďalšie už nechce. Kráľovstvo totiž naplnilo všetky jeho túžby. Skutočne. Ak nie, potom to nie je Kráľovstvo.</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Znakom obrátenia teda naozaj je, že už nechceme vôbec nič.</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Nechceme sami od seba nič, lebo vo všetkom hľadáme to, čo chce Kristus.</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A nechceme ani sami pre seba nič, lebo už niet, čo by sme ešte mohli chcieť. Vošli sme do Kráľovstva a Jeho Jasu a nič viac nám už nechýba. Od všetkého, ba aj od samých seba, sme už úplne slobodní.</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"Nechceme viac zdravia ako choroby, bohatstva ako chudoby, úcty ako neúcty, dlhého života ako krátkeho a rovnako pri všetkom ostatnom." (sv. Ignác z Loyoly)</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Jedným z vonkajších prejavov a znamení tohto je zasvätený život, mníšsky a rehoľný.</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Kto sa neobrátil, kto ešte nevošiel do Kráľovstva, kto ešte žije vo svete a miluje svet, tomu to bude pripadať ako byť mŕtvy, pochovaný zaživa, pretože tam už naozaj nič svetské nie je, leda v nevyhnutnej miere.</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"Uspokojíme sa s tým, že máme čo jesť a čo si obliecť." (1Tim 6, 8)</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Kto sa obrátil a zakúsil krásu Kráľovstva, im však závidí - ak sa rovno jedným z nich nestane! Ale aj keď to nie je možné všetkým a Boh nie každého k takejto službe vyberá, predsa, v dobrom zmysle slova im prajne závidíme, sami potom, kdekoľvek a ako žijeme, žijeme podobne.</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"Blahoslavení chudobní, lebo vaše je Božie kráľovstvo." (Lk 6, 20)</w:t>
      </w:r>
    </w:p>
    <w:p w:rsidR="00700249" w:rsidRPr="00BC37ED" w:rsidRDefault="00700249" w:rsidP="00700249">
      <w:pPr>
        <w:pStyle w:val="Normlnywebov"/>
        <w:spacing w:before="0" w:after="0"/>
        <w:rPr>
          <w:rFonts w:asciiTheme="minorHAnsi" w:hAnsiTheme="minorHAnsi" w:cs="Arial"/>
          <w:bCs/>
          <w:i/>
          <w:iCs/>
          <w:kern w:val="18"/>
          <w:sz w:val="20"/>
          <w:szCs w:val="20"/>
        </w:rPr>
      </w:pPr>
      <w:r w:rsidRPr="00BC37ED">
        <w:rPr>
          <w:rFonts w:asciiTheme="minorHAnsi" w:hAnsiTheme="minorHAnsi" w:cs="Arial"/>
          <w:bCs/>
          <w:i/>
          <w:iCs/>
          <w:kern w:val="18"/>
          <w:sz w:val="20"/>
          <w:szCs w:val="20"/>
        </w:rPr>
        <w:t>Nie bude, ale je. Nie preto, že sú chudobní, im patrí Kráľovstvo, ale ich vonkajšia chudoba potvrdzuje, že vnútorne už sú bohatí Kráľovstvom a ono im už patrí a preto si vonkajšiu „pani Chudobu“, ako ju nežne volal sv. František, slobodne vyvolili ako dar a privilégium.</w:t>
      </w:r>
      <w:r w:rsidR="003363E8">
        <w:rPr>
          <w:rFonts w:asciiTheme="minorHAnsi" w:hAnsiTheme="minorHAnsi" w:cs="Arial"/>
          <w:bCs/>
          <w:i/>
          <w:iCs/>
          <w:kern w:val="18"/>
          <w:sz w:val="20"/>
          <w:szCs w:val="20"/>
        </w:rPr>
        <w:t xml:space="preserve"> </w:t>
      </w:r>
      <w:r w:rsidRPr="00BC37ED">
        <w:rPr>
          <w:rFonts w:asciiTheme="minorHAnsi" w:hAnsiTheme="minorHAnsi" w:cs="Arial"/>
          <w:bCs/>
          <w:i/>
          <w:iCs/>
          <w:kern w:val="18"/>
          <w:sz w:val="20"/>
          <w:szCs w:val="20"/>
        </w:rPr>
        <w:t xml:space="preserve">"O môj Bože, Trojica, ktorej sa klaniam, pomôž mi celkom zabudnúť na seba, </w:t>
      </w:r>
      <w:r w:rsidRPr="00BC37ED">
        <w:rPr>
          <w:rFonts w:asciiTheme="minorHAnsi" w:hAnsiTheme="minorHAnsi" w:cs="Arial"/>
          <w:bCs/>
          <w:i/>
          <w:iCs/>
          <w:kern w:val="18"/>
          <w:sz w:val="20"/>
          <w:szCs w:val="20"/>
        </w:rPr>
        <w:lastRenderedPageBreak/>
        <w:t xml:space="preserve">aby som spočinula v tebe nehybná a pokojná, akoby moja duša bola už vo večnosti. Nech už nič nie je schopné narušiť môj pokoj ani ma vyviesť z teba, o môj Nemeniteľný, ale nech ma každý okamih unáša ďalej do hĺbky tvojho tajomstva! Upokoj moju dušu. Urob z nej svoje </w:t>
      </w:r>
      <w:r w:rsidRPr="00BC37ED">
        <w:rPr>
          <w:rFonts w:asciiTheme="minorHAnsi" w:hAnsiTheme="minorHAnsi" w:cs="Arial"/>
          <w:bCs/>
          <w:i/>
          <w:iCs/>
          <w:kern w:val="18"/>
          <w:sz w:val="20"/>
          <w:szCs w:val="20"/>
        </w:rPr>
        <w:t>nebo, svoj obľúbený príbytok a miesto svojho odpočinku. Nech ťa tam nikdy nenechám samého, ale nech som tam úplne celá, úplne bdelá vo svojej viere, celá v adorácii, úplne odovzdaná tvojmu stvoriteľskému pôsobeniu." (sv. Alžbeta od Najsvätejšej Trojice)</w:t>
      </w:r>
    </w:p>
    <w:p w:rsidR="005461FD" w:rsidRPr="004B5784" w:rsidRDefault="005461FD" w:rsidP="005461FD">
      <w:pPr>
        <w:pStyle w:val="Normlnywebov"/>
        <w:spacing w:before="0" w:after="0"/>
        <w:rPr>
          <w:rFonts w:asciiTheme="minorHAnsi" w:hAnsiTheme="minorHAnsi" w:cs="Arial"/>
          <w:bCs/>
          <w:i/>
          <w:iCs/>
          <w:spacing w:val="-6"/>
          <w:kern w:val="18"/>
          <w:sz w:val="19"/>
          <w:szCs w:val="19"/>
        </w:rPr>
        <w:sectPr w:rsidR="005461FD" w:rsidRPr="004B5784"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2114"/>
        <w:gridCol w:w="13"/>
        <w:gridCol w:w="992"/>
        <w:gridCol w:w="1187"/>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C00CAD">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C00CAD">
              <w:rPr>
                <w:rFonts w:ascii="Times New Roman" w:hAnsi="Times New Roman" w:cs="Times New Roman"/>
                <w:color w:val="808080"/>
              </w:rPr>
              <w:t>10</w:t>
            </w:r>
            <w:r w:rsidR="00A7075A">
              <w:rPr>
                <w:rFonts w:ascii="Times New Roman" w:hAnsi="Times New Roman" w:cs="Times New Roman"/>
                <w:color w:val="808080"/>
              </w:rPr>
              <w:t>.</w:t>
            </w:r>
            <w:r w:rsidR="00155B0C">
              <w:rPr>
                <w:rFonts w:ascii="Times New Roman" w:hAnsi="Times New Roman" w:cs="Times New Roman"/>
                <w:color w:val="808080"/>
              </w:rPr>
              <w:t>8</w:t>
            </w:r>
            <w:r w:rsidR="00047971">
              <w:rPr>
                <w:rFonts w:ascii="Times New Roman" w:hAnsi="Times New Roman" w:cs="Times New Roman"/>
                <w:color w:val="808080"/>
              </w:rPr>
              <w:t>.</w:t>
            </w:r>
          </w:p>
        </w:tc>
        <w:tc>
          <w:tcPr>
            <w:tcW w:w="6574" w:type="dxa"/>
            <w:gridSpan w:val="5"/>
            <w:vAlign w:val="center"/>
          </w:tcPr>
          <w:p w:rsidR="004E5DFA" w:rsidRPr="00BC11A6" w:rsidRDefault="00C00CAD" w:rsidP="00BC11A6">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mučeník a archidiakon Vavrinec</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27D81" w:rsidRPr="001F6DF7" w:rsidRDefault="00C00CAD" w:rsidP="00A07B48">
            <w:pPr>
              <w:spacing w:after="0" w:line="240" w:lineRule="auto"/>
              <w:jc w:val="center"/>
              <w:rPr>
                <w:rFonts w:ascii="Times New Roman" w:hAnsi="Times New Roman" w:cs="Times New Roman"/>
                <w:color w:val="808080"/>
              </w:rPr>
            </w:pPr>
            <w:r>
              <w:rPr>
                <w:rFonts w:ascii="Times New Roman" w:hAnsi="Times New Roman" w:cs="Times New Roman"/>
                <w:color w:val="808080"/>
              </w:rPr>
              <w:t>7.00 +Andrej, Andrej (r. Jevická)</w:t>
            </w:r>
          </w:p>
        </w:tc>
        <w:tc>
          <w:tcPr>
            <w:tcW w:w="2114" w:type="dxa"/>
            <w:vAlign w:val="center"/>
          </w:tcPr>
          <w:p w:rsidR="003D309C" w:rsidRPr="001F6DF7" w:rsidRDefault="003D309C" w:rsidP="00B76780">
            <w:pPr>
              <w:spacing w:after="0" w:line="240" w:lineRule="auto"/>
              <w:jc w:val="center"/>
              <w:rPr>
                <w:rFonts w:ascii="Times New Roman" w:hAnsi="Times New Roman" w:cs="Times New Roman"/>
                <w:color w:val="808080"/>
              </w:rPr>
            </w:pPr>
          </w:p>
        </w:tc>
        <w:tc>
          <w:tcPr>
            <w:tcW w:w="2192" w:type="dxa"/>
            <w:gridSpan w:val="3"/>
            <w:vAlign w:val="center"/>
          </w:tcPr>
          <w:p w:rsidR="00B76780" w:rsidRPr="00A23F46" w:rsidRDefault="00B76780"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C00CAD">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C00CAD">
              <w:rPr>
                <w:rFonts w:ascii="Times New Roman" w:hAnsi="Times New Roman" w:cs="Times New Roman"/>
                <w:color w:val="808080"/>
              </w:rPr>
              <w:t>11</w:t>
            </w:r>
            <w:r w:rsidR="00A7075A">
              <w:rPr>
                <w:rFonts w:ascii="Times New Roman" w:hAnsi="Times New Roman" w:cs="Times New Roman"/>
                <w:color w:val="808080"/>
              </w:rPr>
              <w:t>.</w:t>
            </w:r>
            <w:r w:rsidR="00155B0C">
              <w:rPr>
                <w:rFonts w:ascii="Times New Roman" w:hAnsi="Times New Roman" w:cs="Times New Roman"/>
                <w:color w:val="808080"/>
              </w:rPr>
              <w:t>8</w:t>
            </w:r>
            <w:r w:rsidR="00047971">
              <w:rPr>
                <w:rFonts w:ascii="Times New Roman" w:hAnsi="Times New Roman" w:cs="Times New Roman"/>
                <w:color w:val="808080"/>
              </w:rPr>
              <w:t>.</w:t>
            </w:r>
          </w:p>
        </w:tc>
        <w:tc>
          <w:tcPr>
            <w:tcW w:w="6574" w:type="dxa"/>
            <w:gridSpan w:val="5"/>
            <w:vAlign w:val="center"/>
          </w:tcPr>
          <w:p w:rsidR="00C84248" w:rsidRPr="00BC11A6" w:rsidRDefault="00C00CAD" w:rsidP="00A553AA">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Svätý mučeník Euplos</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E4301" w:rsidRPr="001F6DF7" w:rsidRDefault="00DE4301" w:rsidP="00A7075A">
            <w:pPr>
              <w:spacing w:after="0" w:line="240" w:lineRule="auto"/>
              <w:jc w:val="center"/>
              <w:rPr>
                <w:rFonts w:ascii="Times New Roman" w:hAnsi="Times New Roman" w:cs="Times New Roman"/>
                <w:color w:val="808080"/>
              </w:rPr>
            </w:pPr>
          </w:p>
        </w:tc>
        <w:tc>
          <w:tcPr>
            <w:tcW w:w="2114" w:type="dxa"/>
            <w:vAlign w:val="center"/>
          </w:tcPr>
          <w:p w:rsidR="008A4DC3" w:rsidRPr="001F6DF7" w:rsidRDefault="008A4DC3" w:rsidP="00081429">
            <w:pPr>
              <w:spacing w:after="0" w:line="240" w:lineRule="auto"/>
              <w:jc w:val="center"/>
              <w:rPr>
                <w:rFonts w:ascii="Times New Roman" w:hAnsi="Times New Roman" w:cs="Times New Roman"/>
                <w:color w:val="808080"/>
              </w:rPr>
            </w:pPr>
          </w:p>
        </w:tc>
        <w:tc>
          <w:tcPr>
            <w:tcW w:w="2192" w:type="dxa"/>
            <w:gridSpan w:val="3"/>
            <w:vAlign w:val="center"/>
          </w:tcPr>
          <w:p w:rsidR="009D27D0" w:rsidRPr="003F0B01" w:rsidRDefault="00C00CAD"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7.00 +Štefan, Mária, Štefan, Ján, Anastázia (r.Pavučkova)</w:t>
            </w:r>
          </w:p>
        </w:tc>
      </w:tr>
      <w:tr w:rsidR="0003709D" w:rsidRPr="001F6DF7" w:rsidTr="00770E9A">
        <w:trPr>
          <w:trHeight w:val="234"/>
        </w:trPr>
        <w:tc>
          <w:tcPr>
            <w:tcW w:w="1134" w:type="dxa"/>
            <w:vMerge w:val="restart"/>
            <w:vAlign w:val="center"/>
          </w:tcPr>
          <w:p w:rsidR="0003709D" w:rsidRPr="00EF72B8" w:rsidRDefault="0003709D" w:rsidP="00C00CAD">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C00CAD">
              <w:rPr>
                <w:rFonts w:ascii="Times New Roman" w:hAnsi="Times New Roman" w:cs="Times New Roman"/>
                <w:color w:val="808080"/>
              </w:rPr>
              <w:t>12</w:t>
            </w:r>
            <w:r w:rsidR="00053C94">
              <w:rPr>
                <w:rFonts w:ascii="Times New Roman" w:hAnsi="Times New Roman" w:cs="Times New Roman"/>
                <w:color w:val="808080"/>
              </w:rPr>
              <w:t>.</w:t>
            </w:r>
            <w:r w:rsidR="00155B0C">
              <w:rPr>
                <w:rFonts w:ascii="Times New Roman" w:hAnsi="Times New Roman" w:cs="Times New Roman"/>
                <w:color w:val="808080"/>
              </w:rPr>
              <w:t>8</w:t>
            </w:r>
            <w:r w:rsidR="0072762B" w:rsidRPr="00EF72B8">
              <w:rPr>
                <w:rFonts w:ascii="Times New Roman" w:hAnsi="Times New Roman" w:cs="Times New Roman"/>
                <w:color w:val="808080"/>
              </w:rPr>
              <w:t>.</w:t>
            </w:r>
          </w:p>
        </w:tc>
        <w:tc>
          <w:tcPr>
            <w:tcW w:w="6574" w:type="dxa"/>
            <w:gridSpan w:val="5"/>
            <w:vAlign w:val="center"/>
          </w:tcPr>
          <w:p w:rsidR="003F1FC7" w:rsidRPr="00BC11A6" w:rsidRDefault="00C00CAD" w:rsidP="00A7075A">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mučeníci Fótios a Anikét</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8A4DC3" w:rsidP="00D27D81">
            <w:pPr>
              <w:spacing w:after="0" w:line="240" w:lineRule="auto"/>
              <w:jc w:val="center"/>
              <w:rPr>
                <w:rFonts w:ascii="Times New Roman" w:hAnsi="Times New Roman" w:cs="Times New Roman"/>
                <w:color w:val="808080"/>
              </w:rPr>
            </w:pPr>
          </w:p>
        </w:tc>
        <w:tc>
          <w:tcPr>
            <w:tcW w:w="2114" w:type="dxa"/>
            <w:vAlign w:val="center"/>
          </w:tcPr>
          <w:p w:rsidR="0003709D" w:rsidRPr="001F6DF7" w:rsidRDefault="00C00CAD"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7.00 +Slavomír (r.Bodnárova) + panychýda</w:t>
            </w:r>
          </w:p>
        </w:tc>
        <w:tc>
          <w:tcPr>
            <w:tcW w:w="2192" w:type="dxa"/>
            <w:gridSpan w:val="3"/>
            <w:vAlign w:val="center"/>
          </w:tcPr>
          <w:p w:rsidR="0003709D" w:rsidRPr="003F0B01" w:rsidRDefault="0003709D" w:rsidP="005461FD">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155B0C">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556BF9">
              <w:rPr>
                <w:rFonts w:ascii="Times New Roman" w:hAnsi="Times New Roman" w:cs="Times New Roman"/>
                <w:color w:val="808080"/>
              </w:rPr>
              <w:t>13</w:t>
            </w:r>
            <w:r w:rsidR="00266293">
              <w:rPr>
                <w:rFonts w:ascii="Times New Roman" w:hAnsi="Times New Roman" w:cs="Times New Roman"/>
                <w:color w:val="808080"/>
              </w:rPr>
              <w:t>.</w:t>
            </w:r>
            <w:r w:rsidR="00155B0C">
              <w:rPr>
                <w:rFonts w:ascii="Times New Roman" w:hAnsi="Times New Roman" w:cs="Times New Roman"/>
                <w:color w:val="808080"/>
              </w:rPr>
              <w:t>8</w:t>
            </w:r>
            <w:r w:rsidR="0072762B" w:rsidRPr="0005362F">
              <w:rPr>
                <w:rFonts w:ascii="Times New Roman" w:hAnsi="Times New Roman" w:cs="Times New Roman"/>
                <w:color w:val="808080"/>
              </w:rPr>
              <w:t>.</w:t>
            </w:r>
          </w:p>
        </w:tc>
        <w:tc>
          <w:tcPr>
            <w:tcW w:w="6574" w:type="dxa"/>
            <w:gridSpan w:val="5"/>
            <w:vAlign w:val="center"/>
          </w:tcPr>
          <w:p w:rsidR="00C84248" w:rsidRPr="00C00CAD" w:rsidRDefault="00C00CAD" w:rsidP="00BC11A6">
            <w:pPr>
              <w:spacing w:after="0" w:line="240" w:lineRule="auto"/>
              <w:jc w:val="center"/>
              <w:rPr>
                <w:rFonts w:ascii="Times New Roman" w:hAnsi="Times New Roman" w:cs="Times New Roman"/>
                <w:i/>
                <w:color w:val="808080"/>
                <w:sz w:val="20"/>
                <w:szCs w:val="20"/>
              </w:rPr>
            </w:pPr>
            <w:r w:rsidRPr="00C00CAD">
              <w:rPr>
                <w:rFonts w:ascii="Times New Roman" w:hAnsi="Times New Roman" w:cs="Times New Roman"/>
                <w:i/>
                <w:color w:val="808080"/>
                <w:sz w:val="20"/>
                <w:szCs w:val="20"/>
              </w:rPr>
              <w:t>Zakončenie sviatku Premenenia Pána; prepodobný otec Maxim Vyznávač</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BC11A6" w:rsidRPr="001F6DF7" w:rsidRDefault="00BC11A6" w:rsidP="00902505">
            <w:pPr>
              <w:spacing w:after="0" w:line="240" w:lineRule="auto"/>
              <w:jc w:val="center"/>
              <w:rPr>
                <w:rFonts w:ascii="Times New Roman" w:hAnsi="Times New Roman" w:cs="Times New Roman"/>
                <w:color w:val="808080"/>
              </w:rPr>
            </w:pPr>
          </w:p>
        </w:tc>
        <w:tc>
          <w:tcPr>
            <w:tcW w:w="2114" w:type="dxa"/>
            <w:vAlign w:val="center"/>
          </w:tcPr>
          <w:p w:rsidR="0003709D" w:rsidRPr="001F6DF7" w:rsidRDefault="0003709D" w:rsidP="00392182">
            <w:pPr>
              <w:spacing w:after="0" w:line="240" w:lineRule="auto"/>
              <w:jc w:val="center"/>
              <w:rPr>
                <w:rFonts w:ascii="Times New Roman" w:hAnsi="Times New Roman" w:cs="Times New Roman"/>
                <w:color w:val="808080"/>
              </w:rPr>
            </w:pP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155B0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556BF9">
              <w:rPr>
                <w:rFonts w:ascii="Times New Roman" w:hAnsi="Times New Roman" w:cs="Times New Roman"/>
                <w:color w:val="808080"/>
              </w:rPr>
              <w:t>14</w:t>
            </w:r>
            <w:r w:rsidR="00053C94">
              <w:rPr>
                <w:rFonts w:ascii="Times New Roman" w:hAnsi="Times New Roman" w:cs="Times New Roman"/>
                <w:color w:val="808080"/>
              </w:rPr>
              <w:t>.</w:t>
            </w:r>
            <w:r w:rsidR="00155B0C">
              <w:rPr>
                <w:rFonts w:ascii="Times New Roman" w:hAnsi="Times New Roman" w:cs="Times New Roman"/>
                <w:color w:val="808080"/>
              </w:rPr>
              <w:t>8</w:t>
            </w:r>
            <w:r w:rsidR="0005362F">
              <w:rPr>
                <w:rFonts w:ascii="Times New Roman" w:hAnsi="Times New Roman" w:cs="Times New Roman"/>
                <w:color w:val="808080"/>
              </w:rPr>
              <w:t>.</w:t>
            </w:r>
          </w:p>
        </w:tc>
        <w:tc>
          <w:tcPr>
            <w:tcW w:w="6574" w:type="dxa"/>
            <w:gridSpan w:val="5"/>
            <w:vAlign w:val="center"/>
          </w:tcPr>
          <w:p w:rsidR="0003709D" w:rsidRPr="00C00CAD" w:rsidRDefault="00C00CAD" w:rsidP="00A2362E">
            <w:pPr>
              <w:spacing w:after="0" w:line="240" w:lineRule="auto"/>
              <w:jc w:val="center"/>
              <w:rPr>
                <w:rFonts w:ascii="Times New Roman" w:hAnsi="Times New Roman" w:cs="Times New Roman"/>
                <w:i/>
                <w:color w:val="808080"/>
                <w:sz w:val="20"/>
                <w:szCs w:val="20"/>
              </w:rPr>
            </w:pPr>
            <w:r w:rsidRPr="00C00CAD">
              <w:rPr>
                <w:rFonts w:ascii="Times New Roman" w:hAnsi="Times New Roman" w:cs="Times New Roman"/>
                <w:i/>
                <w:color w:val="808080"/>
                <w:sz w:val="20"/>
                <w:szCs w:val="20"/>
              </w:rPr>
              <w:t>Prenesenie úctyhodných pozostatkov nášho prepodobného otca Teodóza, pečerského</w:t>
            </w:r>
            <w:r>
              <w:rPr>
                <w:rFonts w:ascii="Times New Roman" w:hAnsi="Times New Roman" w:cs="Times New Roman"/>
                <w:i/>
                <w:color w:val="808080"/>
                <w:sz w:val="20"/>
                <w:szCs w:val="20"/>
              </w:rPr>
              <w:t xml:space="preserve"> igumena; p</w:t>
            </w:r>
            <w:r w:rsidRPr="00C00CAD">
              <w:rPr>
                <w:rFonts w:ascii="Times New Roman" w:hAnsi="Times New Roman" w:cs="Times New Roman"/>
                <w:i/>
                <w:color w:val="808080"/>
                <w:sz w:val="20"/>
                <w:szCs w:val="20"/>
              </w:rPr>
              <w:t>redprazdenstvo Zosnutia Presvätej Bohorodičky; svätý prorok Micheáš</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D299E" w:rsidRPr="001F6DF7" w:rsidRDefault="008D299E" w:rsidP="00A67249">
            <w:pPr>
              <w:spacing w:after="0" w:line="240" w:lineRule="auto"/>
              <w:jc w:val="center"/>
              <w:rPr>
                <w:rFonts w:ascii="Times New Roman" w:hAnsi="Times New Roman" w:cs="Times New Roman"/>
                <w:color w:val="808080"/>
              </w:rPr>
            </w:pPr>
          </w:p>
        </w:tc>
        <w:tc>
          <w:tcPr>
            <w:tcW w:w="2127" w:type="dxa"/>
            <w:gridSpan w:val="2"/>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155B0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556BF9">
              <w:rPr>
                <w:rFonts w:ascii="Times New Roman" w:hAnsi="Times New Roman" w:cs="Times New Roman"/>
                <w:color w:val="808080"/>
              </w:rPr>
              <w:t>15</w:t>
            </w:r>
            <w:r w:rsidR="00053C94">
              <w:rPr>
                <w:rFonts w:ascii="Times New Roman" w:hAnsi="Times New Roman" w:cs="Times New Roman"/>
                <w:color w:val="808080"/>
              </w:rPr>
              <w:t>.</w:t>
            </w:r>
            <w:r w:rsidR="00BC11A6">
              <w:rPr>
                <w:rFonts w:ascii="Times New Roman" w:hAnsi="Times New Roman" w:cs="Times New Roman"/>
                <w:color w:val="808080"/>
              </w:rPr>
              <w:t>8</w:t>
            </w:r>
            <w:r w:rsidR="0005362F">
              <w:rPr>
                <w:rFonts w:ascii="Times New Roman" w:hAnsi="Times New Roman" w:cs="Times New Roman"/>
                <w:color w:val="808080"/>
              </w:rPr>
              <w:t>.</w:t>
            </w:r>
          </w:p>
        </w:tc>
        <w:tc>
          <w:tcPr>
            <w:tcW w:w="6574" w:type="dxa"/>
            <w:gridSpan w:val="5"/>
            <w:vAlign w:val="center"/>
          </w:tcPr>
          <w:p w:rsidR="006A106D" w:rsidRPr="00C00CAD" w:rsidRDefault="00C00CAD" w:rsidP="00853296">
            <w:pPr>
              <w:spacing w:after="0" w:line="240" w:lineRule="auto"/>
              <w:jc w:val="center"/>
              <w:rPr>
                <w:rFonts w:ascii="Times New Roman" w:hAnsi="Times New Roman" w:cs="Times New Roman"/>
                <w:b/>
                <w:color w:val="808080"/>
              </w:rPr>
            </w:pPr>
            <w:r w:rsidRPr="00C00CAD">
              <w:rPr>
                <w:rFonts w:ascii="Times New Roman" w:hAnsi="Times New Roman" w:cs="Times New Roman"/>
                <w:b/>
                <w:color w:val="808080"/>
              </w:rPr>
              <w:t xml:space="preserve">Zosnutie Presvätej Bohorodičky, </w:t>
            </w:r>
            <w:r w:rsidRPr="00C00CAD">
              <w:rPr>
                <w:rFonts w:ascii="Times New Roman" w:hAnsi="Times New Roman" w:cs="Times New Roman"/>
                <w:color w:val="808080"/>
              </w:rPr>
              <w:t>prikázaný sviatok</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F4DBE" w:rsidRPr="001F6DF7" w:rsidRDefault="00700249"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2"/>
            <w:vAlign w:val="center"/>
          </w:tcPr>
          <w:p w:rsidR="0003709D" w:rsidRPr="001F6DF7" w:rsidRDefault="00700249"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11.00 *ZBP Tomáš, Mária (r. Nábožna, Tiňova)</w:t>
            </w:r>
          </w:p>
        </w:tc>
        <w:tc>
          <w:tcPr>
            <w:tcW w:w="2179" w:type="dxa"/>
            <w:gridSpan w:val="2"/>
            <w:vAlign w:val="center"/>
          </w:tcPr>
          <w:p w:rsidR="0003709D" w:rsidRPr="001F6DF7" w:rsidRDefault="00700249"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7.30</w:t>
            </w:r>
          </w:p>
        </w:tc>
      </w:tr>
      <w:tr w:rsidR="000767A7" w:rsidRPr="001F6DF7" w:rsidTr="00A67249">
        <w:trPr>
          <w:trHeight w:val="427"/>
        </w:trPr>
        <w:tc>
          <w:tcPr>
            <w:tcW w:w="1134" w:type="dxa"/>
            <w:vMerge w:val="restart"/>
            <w:vAlign w:val="center"/>
          </w:tcPr>
          <w:p w:rsidR="000767A7" w:rsidRPr="0037437F" w:rsidRDefault="000767A7" w:rsidP="00155B0C">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556BF9">
              <w:rPr>
                <w:rFonts w:ascii="Times New Roman" w:hAnsi="Times New Roman" w:cs="Times New Roman"/>
                <w:b/>
                <w:color w:val="808080"/>
              </w:rPr>
              <w:t>16</w:t>
            </w:r>
            <w:r w:rsidR="00053C94">
              <w:rPr>
                <w:rFonts w:ascii="Times New Roman" w:hAnsi="Times New Roman" w:cs="Times New Roman"/>
                <w:b/>
                <w:color w:val="808080"/>
              </w:rPr>
              <w:t>.</w:t>
            </w:r>
            <w:r w:rsidR="00BC11A6">
              <w:rPr>
                <w:rFonts w:ascii="Times New Roman" w:hAnsi="Times New Roman" w:cs="Times New Roman"/>
                <w:b/>
                <w:color w:val="808080"/>
              </w:rPr>
              <w:t>8</w:t>
            </w:r>
            <w:r w:rsidR="0005362F">
              <w:rPr>
                <w:rFonts w:ascii="Times New Roman" w:hAnsi="Times New Roman" w:cs="Times New Roman"/>
                <w:b/>
                <w:color w:val="808080"/>
              </w:rPr>
              <w:t>.</w:t>
            </w:r>
          </w:p>
        </w:tc>
        <w:tc>
          <w:tcPr>
            <w:tcW w:w="5387" w:type="dxa"/>
            <w:gridSpan w:val="4"/>
            <w:vAlign w:val="center"/>
          </w:tcPr>
          <w:p w:rsidR="00D03E6B" w:rsidRPr="00CB0BB2" w:rsidRDefault="00C00CAD" w:rsidP="00A23F46">
            <w:pPr>
              <w:spacing w:after="0" w:line="240" w:lineRule="auto"/>
              <w:jc w:val="center"/>
              <w:rPr>
                <w:rFonts w:ascii="Times New Roman" w:hAnsi="Times New Roman" w:cs="Times New Roman"/>
                <w:i/>
                <w:color w:val="808080"/>
              </w:rPr>
            </w:pPr>
            <w:r>
              <w:rPr>
                <w:rFonts w:ascii="Times New Roman" w:hAnsi="Times New Roman" w:cs="Times New Roman"/>
                <w:b/>
                <w:color w:val="808080"/>
              </w:rPr>
              <w:t>Jedenásta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r w:rsidR="003B3527">
              <w:rPr>
                <w:rFonts w:ascii="Times New Roman" w:hAnsi="Times New Roman" w:cs="Times New Roman"/>
                <w:b/>
                <w:color w:val="808080"/>
              </w:rPr>
              <w:t xml:space="preserve"> </w:t>
            </w:r>
          </w:p>
          <w:p w:rsidR="00053C94" w:rsidRPr="00BC11A6" w:rsidRDefault="00C00CAD" w:rsidP="00A7075A">
            <w:pPr>
              <w:spacing w:after="0" w:line="240" w:lineRule="auto"/>
              <w:jc w:val="center"/>
              <w:rPr>
                <w:rFonts w:ascii="Times New Roman" w:hAnsi="Times New Roman" w:cs="Times New Roman"/>
                <w:i/>
                <w:color w:val="808080"/>
              </w:rPr>
            </w:pPr>
            <w:r>
              <w:rPr>
                <w:rFonts w:ascii="Times New Roman" w:hAnsi="Times New Roman" w:cs="Times New Roman"/>
                <w:color w:val="808080"/>
              </w:rPr>
              <w:t>Prenesenie rukou neutvoreného obrazu nášho Pána, Boha a Spasiteľa Ježiša Krista; svätý mučeník Diomédes</w:t>
            </w:r>
          </w:p>
        </w:tc>
        <w:tc>
          <w:tcPr>
            <w:tcW w:w="1187" w:type="dxa"/>
            <w:vAlign w:val="center"/>
          </w:tcPr>
          <w:p w:rsidR="000767A7" w:rsidRPr="00DB1294" w:rsidRDefault="000767A7" w:rsidP="00CB0BB2">
            <w:pPr>
              <w:spacing w:after="0" w:line="240" w:lineRule="auto"/>
              <w:jc w:val="center"/>
              <w:rPr>
                <w:rFonts w:ascii="Times New Roman" w:hAnsi="Times New Roman" w:cs="Times New Roman"/>
                <w:i/>
                <w:color w:val="808080"/>
                <w:sz w:val="18"/>
                <w:szCs w:val="18"/>
              </w:rPr>
            </w:pP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8D299E" w:rsidRPr="000A66AA" w:rsidRDefault="007545FA"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2"/>
            <w:vAlign w:val="center"/>
          </w:tcPr>
          <w:p w:rsidR="00D02E26" w:rsidRPr="001F6DF7" w:rsidRDefault="005461FD"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7.30</w:t>
            </w:r>
            <w:r w:rsidR="00700249">
              <w:rPr>
                <w:rFonts w:ascii="Times New Roman" w:hAnsi="Times New Roman" w:cs="Times New Roman"/>
                <w:color w:val="808080"/>
              </w:rPr>
              <w:t xml:space="preserve"> *ZBP Kristián, Timotej, Michaela, Miroslav (r.Ragančíkova)</w:t>
            </w:r>
          </w:p>
        </w:tc>
        <w:tc>
          <w:tcPr>
            <w:tcW w:w="2179" w:type="dxa"/>
            <w:gridSpan w:val="2"/>
            <w:vAlign w:val="center"/>
          </w:tcPr>
          <w:p w:rsidR="00543A6C" w:rsidRPr="001F6DF7" w:rsidRDefault="00700249"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3363E8" w:rsidRPr="003363E8" w:rsidRDefault="003363E8" w:rsidP="003363E8">
      <w:pPr>
        <w:pStyle w:val="Normlnywebov"/>
        <w:spacing w:before="0" w:after="0"/>
        <w:jc w:val="both"/>
        <w:rPr>
          <w:color w:val="808080"/>
          <w:spacing w:val="-8"/>
          <w:sz w:val="22"/>
          <w:szCs w:val="22"/>
        </w:rPr>
      </w:pPr>
      <w:r w:rsidRPr="003363E8">
        <w:rPr>
          <w:b/>
          <w:color w:val="808080"/>
          <w:spacing w:val="-8"/>
          <w:sz w:val="22"/>
          <w:szCs w:val="22"/>
        </w:rPr>
        <w:t>Ohlášky:</w:t>
      </w:r>
      <w:r w:rsidRPr="003363E8">
        <w:rPr>
          <w:color w:val="808080"/>
          <w:spacing w:val="-8"/>
          <w:sz w:val="22"/>
          <w:szCs w:val="22"/>
        </w:rPr>
        <w:t xml:space="preserve"> Sviatosť manželstva chcú prijať tieto dve osoby: </w:t>
      </w:r>
      <w:r w:rsidRPr="003363E8">
        <w:rPr>
          <w:b/>
          <w:color w:val="808080"/>
          <w:spacing w:val="-8"/>
          <w:sz w:val="22"/>
          <w:szCs w:val="22"/>
        </w:rPr>
        <w:t>Miroslav Kaščák</w:t>
      </w:r>
      <w:r w:rsidRPr="003363E8">
        <w:rPr>
          <w:color w:val="808080"/>
          <w:spacing w:val="-8"/>
          <w:sz w:val="22"/>
          <w:szCs w:val="22"/>
        </w:rPr>
        <w:t xml:space="preserve">, gréckokatolík, bývajúci vo Vranove nad Topľou - Čemernom a </w:t>
      </w:r>
      <w:r w:rsidRPr="003363E8">
        <w:rPr>
          <w:b/>
          <w:color w:val="808080"/>
          <w:spacing w:val="-8"/>
          <w:sz w:val="22"/>
          <w:szCs w:val="22"/>
        </w:rPr>
        <w:t>Erika Ihnatová</w:t>
      </w:r>
      <w:r w:rsidRPr="003363E8">
        <w:rPr>
          <w:color w:val="808080"/>
          <w:spacing w:val="-8"/>
          <w:sz w:val="22"/>
          <w:szCs w:val="22"/>
        </w:rPr>
        <w:t>, rímskokatolíčka, bývajúca v Komáranoch. Ohlasujú sa dnes (9.8.2020) po prvýkrát.</w:t>
      </w:r>
    </w:p>
    <w:sectPr w:rsidR="003363E8" w:rsidRPr="003363E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5D" w:rsidRDefault="007A395D">
      <w:pPr>
        <w:spacing w:after="0" w:line="240" w:lineRule="auto"/>
      </w:pPr>
      <w:r>
        <w:separator/>
      </w:r>
    </w:p>
  </w:endnote>
  <w:endnote w:type="continuationSeparator" w:id="0">
    <w:p w:rsidR="007A395D" w:rsidRDefault="007A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86492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5D" w:rsidRDefault="007A395D">
      <w:pPr>
        <w:spacing w:after="0" w:line="240" w:lineRule="auto"/>
      </w:pPr>
      <w:r>
        <w:separator/>
      </w:r>
    </w:p>
  </w:footnote>
  <w:footnote w:type="continuationSeparator" w:id="0">
    <w:p w:rsidR="007A395D" w:rsidRDefault="007A3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9CA"/>
    <w:rsid w:val="005D3225"/>
    <w:rsid w:val="005D3D21"/>
    <w:rsid w:val="005D705F"/>
    <w:rsid w:val="005D7D7F"/>
    <w:rsid w:val="005E0E95"/>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249"/>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395D"/>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926"/>
    <w:rsid w:val="00866AEF"/>
    <w:rsid w:val="008675E7"/>
    <w:rsid w:val="0087120B"/>
    <w:rsid w:val="0087133F"/>
    <w:rsid w:val="00872028"/>
    <w:rsid w:val="00874691"/>
    <w:rsid w:val="0087489F"/>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7B48"/>
    <w:rsid w:val="00A1495E"/>
    <w:rsid w:val="00A14A41"/>
    <w:rsid w:val="00A16C6A"/>
    <w:rsid w:val="00A1718C"/>
    <w:rsid w:val="00A22F9D"/>
    <w:rsid w:val="00A2362E"/>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1A6"/>
    <w:rsid w:val="00BC1E99"/>
    <w:rsid w:val="00BC37ED"/>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27D81"/>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6FABC4-8937-4919-9CC0-02DF7F58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B005-F4DB-4C53-BF3E-E3C52751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1869</Words>
  <Characters>10656</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2020-08-08T20:07:00Z</cp:lastPrinted>
  <dcterms:created xsi:type="dcterms:W3CDTF">2020-08-13T05:08:00Z</dcterms:created>
  <dcterms:modified xsi:type="dcterms:W3CDTF">2020-08-13T05:08:00Z</dcterms:modified>
</cp:coreProperties>
</file>