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66D" w:rsidRPr="004426CC" w:rsidRDefault="0066466D" w:rsidP="007E55F1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25"/>
        </w:tabs>
        <w:spacing w:before="0" w:after="0" w:line="240" w:lineRule="auto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:rsidR="00EF1B53" w:rsidRPr="004426CC" w:rsidRDefault="002C2D15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4. máj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– </w:t>
      </w:r>
      <w:r w:rsidR="003A25DE">
        <w:rPr>
          <w:rFonts w:ascii="Bookman Old Style" w:hAnsi="Bookman Old Style" w:cs="Bookman Old Style"/>
          <w:b/>
          <w:sz w:val="21"/>
          <w:szCs w:val="21"/>
        </w:rPr>
        <w:t>1</w:t>
      </w:r>
      <w:r>
        <w:rPr>
          <w:rFonts w:ascii="Bookman Old Style" w:hAnsi="Bookman Old Style" w:cs="Bookman Old Style"/>
          <w:b/>
          <w:sz w:val="21"/>
          <w:szCs w:val="21"/>
        </w:rPr>
        <w:t>0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. </w:t>
      </w:r>
      <w:r>
        <w:rPr>
          <w:rFonts w:ascii="Bookman Old Style" w:hAnsi="Bookman Old Style" w:cs="Bookman Old Style"/>
          <w:b/>
          <w:sz w:val="21"/>
          <w:szCs w:val="21"/>
        </w:rPr>
        <w:t>má</w:t>
      </w:r>
      <w:r w:rsidR="00961036">
        <w:rPr>
          <w:rFonts w:ascii="Bookman Old Style" w:hAnsi="Bookman Old Style" w:cs="Bookman Old Style"/>
          <w:b/>
          <w:sz w:val="21"/>
          <w:szCs w:val="21"/>
        </w:rPr>
        <w:t>j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DF3DAB" w:rsidRPr="004426CC">
        <w:rPr>
          <w:rFonts w:ascii="Bookman Old Style" w:hAnsi="Bookman Old Style" w:cs="Bookman Old Style"/>
          <w:b/>
          <w:sz w:val="21"/>
          <w:szCs w:val="21"/>
        </w:rPr>
        <w:t>3</w:t>
      </w:r>
      <w:r w:rsidR="00822E4E">
        <w:rPr>
          <w:rFonts w:ascii="Bookman Old Style" w:hAnsi="Bookman Old Style" w:cs="Bookman Old Style"/>
          <w:b/>
          <w:sz w:val="21"/>
          <w:szCs w:val="21"/>
        </w:rPr>
        <w:t>7</w:t>
      </w:r>
      <w:r>
        <w:rPr>
          <w:rFonts w:ascii="Bookman Old Style" w:hAnsi="Bookman Old Style" w:cs="Bookman Old Style"/>
          <w:b/>
          <w:sz w:val="21"/>
          <w:szCs w:val="21"/>
        </w:rPr>
        <w:t>7</w:t>
      </w:r>
    </w:p>
    <w:p w:rsidR="0066466D" w:rsidRPr="004426CC" w:rsidRDefault="0066466D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 xml:space="preserve">Gréckokatolícka cirkev, farnosť Čičava, Čičava 38, 09301 </w:t>
      </w:r>
    </w:p>
    <w:p w:rsidR="0066466D" w:rsidRPr="004426CC" w:rsidRDefault="0066466D" w:rsidP="007E55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Style w:val="Siln"/>
          <w:rFonts w:ascii="Arial" w:hAnsi="Arial" w:cs="Times New Roman"/>
          <w:sz w:val="21"/>
        </w:rPr>
        <w:sectPr w:rsidR="0066466D" w:rsidRPr="004426CC" w:rsidSect="00D31201">
          <w:footerReference w:type="default" r:id="rId9"/>
          <w:type w:val="continuous"/>
          <w:pgSz w:w="8419" w:h="11907" w:orient="landscape" w:code="9"/>
          <w:pgMar w:top="397" w:right="397" w:bottom="397" w:left="397" w:header="708" w:footer="0" w:gutter="0"/>
          <w:cols w:space="708"/>
          <w:docGrid w:linePitch="600" w:charSpace="36864"/>
        </w:sectPr>
      </w:pPr>
      <w:r w:rsidRPr="004426CC">
        <w:rPr>
          <w:rFonts w:ascii="Bookman Old Style" w:hAnsi="Bookman Old Style" w:cs="Bookman Old Style"/>
          <w:sz w:val="21"/>
          <w:szCs w:val="21"/>
        </w:rPr>
        <w:t>Tel.: 0911/</w:t>
      </w:r>
      <w:r w:rsidR="00DC5DEC" w:rsidRPr="004426CC">
        <w:rPr>
          <w:rFonts w:ascii="Bookman Old Style" w:hAnsi="Bookman Old Style" w:cs="Bookman Old Style"/>
          <w:sz w:val="21"/>
          <w:szCs w:val="21"/>
        </w:rPr>
        <w:t>711488, o.martinlaban@gmail.com</w:t>
      </w:r>
    </w:p>
    <w:p w:rsidR="00B7511D" w:rsidRPr="00D84A09" w:rsidRDefault="002C2D15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lastRenderedPageBreak/>
        <w:t xml:space="preserve">Prežili sme </w:t>
      </w:r>
      <w:proofErr w:type="spellStart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Koronavírus</w:t>
      </w:r>
      <w:proofErr w:type="spellEnd"/>
    </w:p>
    <w:p w:rsidR="002C2D15" w:rsidRPr="00D84A09" w:rsidRDefault="002C2D15" w:rsidP="00350E59">
      <w:pPr>
        <w:pStyle w:val="Normlnywebov"/>
        <w:spacing w:before="0" w:after="0"/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 xml:space="preserve">Kedysi som pozeral veľmi dobrý vojnový film. Volal sa Prežili sme </w:t>
      </w:r>
      <w:proofErr w:type="spellStart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>Ardény</w:t>
      </w:r>
      <w:proofErr w:type="spellEnd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 xml:space="preserve">. Dnes si môžeme povedať podobne ako oni, prežili sme </w:t>
      </w:r>
      <w:proofErr w:type="spellStart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>Koronavírus</w:t>
      </w:r>
      <w:proofErr w:type="spellEnd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>, alebo aspoň jeho prvú, veľmi nepríjemnú a agresívnu časť. Čo bude ďalej, vie len Pán Boh. Ale na každý pád, ako odmenu za to, že sme zodpovední sa môžeme vrátiť k plnšej účasti na liturgiách. Aj keď ešte úplne nemôžeme zažívať radosť spoločenstva, verím, že pre všetkých veriacich je možnosť byť na liturgii účastní v chráme veľkým pokrokom. A hlasy tých, ktorí rozprávali o tom, že nám vláda zakáže cirkev sú ta tam .Každý z nás sa ešte potrebuje porátať s </w:t>
      </w:r>
      <w:proofErr w:type="spellStart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>koronavírusom</w:t>
      </w:r>
      <w:proofErr w:type="spellEnd"/>
      <w:r w:rsidRPr="00D84A09">
        <w:rPr>
          <w:rFonts w:asciiTheme="minorHAnsi" w:hAnsiTheme="minorHAnsi" w:cs="Arial"/>
          <w:bCs/>
          <w:i/>
          <w:iCs/>
          <w:spacing w:val="-8"/>
          <w:kern w:val="18"/>
          <w:sz w:val="21"/>
          <w:szCs w:val="21"/>
        </w:rPr>
        <w:t xml:space="preserve"> v sebe. S diabolskou nástrahou, ktorá v nás drieme a nepustí sa nás, s odmietnutím Boha a jeho vlády nad nami, s odmietnutím jeho starostlivosti, so zabudnutím na neho. To bude boj nasledujúcich týždňov ak nie rokov.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Ale poďme bližšie k tomu ako budú vyzerať podmienky na slávenie bohoslužieb (citované z opatrenia ÚVZSR – hlavného hygienika)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- </w:t>
      </w:r>
      <w:r w:rsidR="002C2D15"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vstup a pobyt v kostole umožniť len s prekrytými hornými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dýchacími cestami (napríklad rúško, šál, šatka),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pri vchode do kostola aplikovať dezinfekciu na ruky alebo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poskytnúť jednorazové rukavice,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zabezpečiť, aby odstup medzi osobami (okrem členov spoločnej domácnosti) bol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minimálne 2 metre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preferenčne recitovať bohoslužby alebo príslušný obrad - ak je to možné s ohľadom na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tradíciu cirkvi alebo náboženskej spoločnosti uprednostniť recitovanú formu pred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spevmi (naša tradícia oficiálne neumožňuje recitovanie verejných bohoslužieb) ,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dodržiavať respiračnú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lastRenderedPageBreak/>
        <w:t>etiketu (kašlať, kýchať do vreckovky, resp. do lakťového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ohybu), nepodávať si ruky,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z obradov úplne vylúčiť osoby, ktoré majú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nariadenú karanténu alebo akékoľvek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príznaky respiračného infekčného ochorenia,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usporadúvať v nedeľu osobitne bohoslužby pre osoby staršie ako 65 rokov a pre osoby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v rizikových skupinách,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dezinfikovať použité bohoslužobné a iné predmety,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- pred rozdávaním svätého prijímania, posvätených chlebov, agapé si musí </w:t>
      </w:r>
      <w:proofErr w:type="spellStart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rozdávateľ</w:t>
      </w:r>
      <w:proofErr w:type="spellEnd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dezinfikovať ruky.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-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Pri prijímaní „pod </w:t>
      </w:r>
      <w:proofErr w:type="spellStart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obojím</w:t>
      </w:r>
      <w:proofErr w:type="spellEnd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“ striktne dodržiavať iba podávanie</w:t>
      </w:r>
      <w:r w:rsidR="00D84A09"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chleba na ruku, nepoužívať obrady pitia z jednej nádoby (napr. pitie z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 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kalicha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viacerými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osobami ako jednou, vrátane kňazov, diakonov a pod. Z kalicha môže piť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vždy iba jedna osoba (napr. predsedajúci liturgii),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ruky sa nepodávajú (znak pokoja sa nahradí úklonom alebo gestom úsmevu),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v priestoroch, kde sa vykonávajú obrady odstrániť nádoby s vodou (napr. sväteničky),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vykonávať častú dezinfekciu priestorov, hlavne dotykových plôch, kľučiek podláh a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predmetov,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tam, kde je to možné, prednostne usporadúvať bohoslužby a iné obrady v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 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exteriéroch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za dodržania odstupov 2 metre (okrem členov spoločnej domácnosti</w:t>
      </w:r>
      <w:r w:rsidR="00BD5FDC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– </w:t>
      </w:r>
      <w:r w:rsidR="00BD5FDC" w:rsidRPr="00BD5FDC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  <w:u w:val="single"/>
        </w:rPr>
        <w:t>môžu sedieť spoločne aj v jednej lavici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),</w:t>
      </w:r>
    </w:p>
    <w:p w:rsidR="00350E59" w:rsidRPr="00D84A09" w:rsidRDefault="00350E5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- pri východe z kostola je potrebné riadiť vychádzanie ľudí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s odstupmi aspo</w:t>
      </w:r>
      <w:bookmarkStart w:id="0" w:name="_GoBack"/>
      <w:bookmarkEnd w:id="0"/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ň 2 metre a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 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zabrániť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 xml:space="preserve"> </w:t>
      </w: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</w:rPr>
        <w:t>zhlukovaniu.</w:t>
      </w:r>
    </w:p>
    <w:p w:rsidR="00D84A09" w:rsidRPr="00D84A09" w:rsidRDefault="00D84A09" w:rsidP="00350E59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2"/>
          <w:kern w:val="18"/>
          <w:sz w:val="21"/>
          <w:szCs w:val="21"/>
          <w:u w:val="single"/>
        </w:rPr>
      </w:pPr>
      <w:r w:rsidRPr="00D84A09">
        <w:rPr>
          <w:rFonts w:asciiTheme="minorHAnsi" w:hAnsiTheme="minorHAnsi" w:cs="Arial"/>
          <w:b/>
          <w:bCs/>
          <w:i/>
          <w:iCs/>
          <w:spacing w:val="-8"/>
          <w:kern w:val="18"/>
          <w:sz w:val="21"/>
          <w:szCs w:val="21"/>
          <w:u w:val="single"/>
        </w:rPr>
        <w:t>Dodávam k tomu, že stále, až do úplného uvoľnenia zákazu platí dišpenz od účasti na nedeľňajšej a sviatočnej liturgii, teda účasť je stále dobrovoľná, teda je na rozumnom zvážení každého, či na bohoslužbu príde, alebo nie..</w:t>
      </w:r>
    </w:p>
    <w:p w:rsidR="00010AF9" w:rsidRPr="0062127F" w:rsidRDefault="00010AF9" w:rsidP="00350E59">
      <w:pPr>
        <w:pStyle w:val="Normlnywebov"/>
        <w:spacing w:before="0" w:after="0"/>
        <w:rPr>
          <w:rFonts w:asciiTheme="minorHAnsi" w:hAnsiTheme="minorHAnsi" w:cs="Arial"/>
          <w:bCs/>
          <w:i/>
          <w:iCs/>
          <w:kern w:val="18"/>
          <w:sz w:val="20"/>
          <w:szCs w:val="20"/>
        </w:rPr>
        <w:sectPr w:rsidR="00010AF9" w:rsidRPr="0062127F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:rsidR="00DB3017" w:rsidRPr="00DB7A93" w:rsidRDefault="009458B0" w:rsidP="00DB3017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DB7A93">
        <w:rPr>
          <w:rFonts w:ascii="Times New Roman" w:hAnsi="Times New Roman" w:cs="Times New Roman"/>
          <w:b/>
          <w:color w:val="808080"/>
          <w:sz w:val="24"/>
          <w:szCs w:val="24"/>
        </w:rPr>
        <w:lastRenderedPageBreak/>
        <w:t>Liturgický program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64"/>
        <w:gridCol w:w="2191"/>
        <w:gridCol w:w="863"/>
        <w:gridCol w:w="1329"/>
      </w:tblGrid>
      <w:tr w:rsidR="004E5DFA" w:rsidRPr="00DB7A93" w:rsidTr="00394096">
        <w:tc>
          <w:tcPr>
            <w:tcW w:w="1134" w:type="dxa"/>
          </w:tcPr>
          <w:p w:rsidR="004E5DFA" w:rsidRPr="00DB7A93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Deň</w:t>
            </w:r>
          </w:p>
        </w:tc>
        <w:tc>
          <w:tcPr>
            <w:tcW w:w="2191" w:type="dxa"/>
            <w:gridSpan w:val="2"/>
          </w:tcPr>
          <w:p w:rsidR="004E5DFA" w:rsidRPr="00DB7A93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Čičava</w:t>
            </w:r>
          </w:p>
        </w:tc>
        <w:tc>
          <w:tcPr>
            <w:tcW w:w="2191" w:type="dxa"/>
          </w:tcPr>
          <w:p w:rsidR="004E5DFA" w:rsidRPr="00DB7A93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Komárany</w:t>
            </w:r>
          </w:p>
        </w:tc>
        <w:tc>
          <w:tcPr>
            <w:tcW w:w="2192" w:type="dxa"/>
            <w:gridSpan w:val="2"/>
          </w:tcPr>
          <w:p w:rsidR="004E5DFA" w:rsidRPr="00DB7A93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Merník</w:t>
            </w:r>
          </w:p>
        </w:tc>
      </w:tr>
      <w:tr w:rsidR="004E5DFA" w:rsidRPr="00DB7A93" w:rsidTr="00801CBF">
        <w:trPr>
          <w:trHeight w:val="264"/>
        </w:trPr>
        <w:tc>
          <w:tcPr>
            <w:tcW w:w="1134" w:type="dxa"/>
            <w:vMerge w:val="restart"/>
            <w:vAlign w:val="center"/>
          </w:tcPr>
          <w:p w:rsidR="004E5DFA" w:rsidRPr="00DB7A93" w:rsidRDefault="004E5DFA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Pondelok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4.5</w:t>
            </w:r>
            <w:r w:rsidR="006A106D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6574" w:type="dxa"/>
            <w:gridSpan w:val="5"/>
            <w:vAlign w:val="center"/>
          </w:tcPr>
          <w:p w:rsidR="004E5DFA" w:rsidRPr="00DB7A93" w:rsidRDefault="004E5DFA" w:rsidP="00573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4E5DFA" w:rsidRPr="00DB7A93" w:rsidTr="008626B7">
        <w:tc>
          <w:tcPr>
            <w:tcW w:w="1134" w:type="dxa"/>
            <w:vMerge/>
            <w:vAlign w:val="center"/>
          </w:tcPr>
          <w:p w:rsidR="004E5DFA" w:rsidRPr="00DB7A93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365FBE" w:rsidRPr="00DB7A93" w:rsidRDefault="00365FBE" w:rsidP="001F4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B76780" w:rsidRPr="00DB7A93" w:rsidRDefault="00B76780" w:rsidP="00B76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B76780" w:rsidRPr="00DB7A93" w:rsidRDefault="00B76780" w:rsidP="004E5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E5DFA" w:rsidRPr="00DB7A93" w:rsidTr="00770E9A">
        <w:trPr>
          <w:trHeight w:val="189"/>
        </w:trPr>
        <w:tc>
          <w:tcPr>
            <w:tcW w:w="1134" w:type="dxa"/>
            <w:vMerge w:val="restart"/>
            <w:vAlign w:val="center"/>
          </w:tcPr>
          <w:p w:rsidR="004E5DFA" w:rsidRPr="00DB7A93" w:rsidRDefault="00EF72B8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Utor</w:t>
            </w:r>
            <w:r w:rsidR="004E5DFA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ok 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5.5</w:t>
            </w:r>
            <w:r w:rsidR="006A106D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6574" w:type="dxa"/>
            <w:gridSpan w:val="5"/>
            <w:vAlign w:val="center"/>
          </w:tcPr>
          <w:p w:rsidR="00C84248" w:rsidRPr="00DB7A93" w:rsidRDefault="00C84248" w:rsidP="00071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u w:val="single"/>
              </w:rPr>
            </w:pPr>
          </w:p>
        </w:tc>
      </w:tr>
      <w:tr w:rsidR="004E5DFA" w:rsidRPr="00DB7A93" w:rsidTr="008626B7">
        <w:tc>
          <w:tcPr>
            <w:tcW w:w="1134" w:type="dxa"/>
            <w:vMerge/>
            <w:vAlign w:val="center"/>
          </w:tcPr>
          <w:p w:rsidR="004E5DFA" w:rsidRPr="00DB7A93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E4301" w:rsidRPr="00DB7A93" w:rsidRDefault="00DE4301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A4DC3" w:rsidRPr="00DB7A93" w:rsidRDefault="008A4DC3" w:rsidP="007C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E5DFA" w:rsidRPr="00DB7A93" w:rsidRDefault="004E5DFA" w:rsidP="00C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03709D" w:rsidRPr="00DB7A93" w:rsidTr="00770E9A">
        <w:trPr>
          <w:trHeight w:val="234"/>
        </w:trPr>
        <w:tc>
          <w:tcPr>
            <w:tcW w:w="1134" w:type="dxa"/>
            <w:vMerge w:val="restart"/>
            <w:vAlign w:val="center"/>
          </w:tcPr>
          <w:p w:rsidR="0003709D" w:rsidRPr="00DB7A93" w:rsidRDefault="0003709D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Streda 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6.5.</w:t>
            </w:r>
          </w:p>
        </w:tc>
        <w:tc>
          <w:tcPr>
            <w:tcW w:w="6574" w:type="dxa"/>
            <w:gridSpan w:val="5"/>
            <w:vAlign w:val="center"/>
          </w:tcPr>
          <w:p w:rsidR="003F1FC7" w:rsidRPr="00DB7A93" w:rsidRDefault="00D84A09" w:rsidP="0007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Polovica </w:t>
            </w:r>
            <w:proofErr w:type="spellStart"/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>Päťdesiatnice</w:t>
            </w:r>
            <w:proofErr w:type="spellEnd"/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>,</w:t>
            </w: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svätý spravodlivý a veľmi trpezlivý Jób</w:t>
            </w:r>
          </w:p>
        </w:tc>
      </w:tr>
      <w:tr w:rsidR="0003709D" w:rsidRPr="00DB7A93" w:rsidTr="00BB5956">
        <w:tc>
          <w:tcPr>
            <w:tcW w:w="1134" w:type="dxa"/>
            <w:vMerge/>
            <w:vAlign w:val="center"/>
          </w:tcPr>
          <w:p w:rsidR="0003709D" w:rsidRPr="00DB7A9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DB7A93" w:rsidRPr="00DB7A93" w:rsidRDefault="00DB7A93" w:rsidP="009E4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17.30 spoveď </w:t>
            </w:r>
          </w:p>
          <w:p w:rsidR="008A4DC3" w:rsidRPr="00DB7A93" w:rsidRDefault="00DB7A93" w:rsidP="009E4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18.00 *Mária</w:t>
            </w:r>
          </w:p>
        </w:tc>
        <w:tc>
          <w:tcPr>
            <w:tcW w:w="2191" w:type="dxa"/>
            <w:vAlign w:val="center"/>
          </w:tcPr>
          <w:p w:rsidR="0003709D" w:rsidRPr="00DB7A93" w:rsidRDefault="0003709D" w:rsidP="007C4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03709D" w:rsidRPr="00DB7A93" w:rsidRDefault="0003709D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03709D" w:rsidRPr="00DB7A93" w:rsidTr="00CD4798">
        <w:trPr>
          <w:trHeight w:val="171"/>
        </w:trPr>
        <w:tc>
          <w:tcPr>
            <w:tcW w:w="1134" w:type="dxa"/>
            <w:vMerge w:val="restart"/>
            <w:vAlign w:val="center"/>
          </w:tcPr>
          <w:p w:rsidR="0003709D" w:rsidRPr="00DB7A93" w:rsidRDefault="0003709D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Štvrtok 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7.5</w:t>
            </w:r>
            <w:r w:rsidR="0072762B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6574" w:type="dxa"/>
            <w:gridSpan w:val="5"/>
            <w:vAlign w:val="center"/>
          </w:tcPr>
          <w:p w:rsidR="00C84248" w:rsidRPr="00DB7A93" w:rsidRDefault="00D84A09" w:rsidP="00071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Spomienka na znamenie úctyhodného kríža v Jeruzaleme</w:t>
            </w:r>
          </w:p>
        </w:tc>
      </w:tr>
      <w:tr w:rsidR="0003709D" w:rsidRPr="00DB7A93" w:rsidTr="008626B7">
        <w:tc>
          <w:tcPr>
            <w:tcW w:w="1134" w:type="dxa"/>
            <w:vMerge/>
            <w:vAlign w:val="center"/>
          </w:tcPr>
          <w:p w:rsidR="0003709D" w:rsidRPr="00DB7A9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365FBE" w:rsidRPr="00DB7A93" w:rsidRDefault="00DB7A93" w:rsidP="00BB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17.30 spoveď</w:t>
            </w:r>
          </w:p>
          <w:p w:rsidR="00DB7A93" w:rsidRPr="00DB7A93" w:rsidRDefault="00DB7A93" w:rsidP="00BB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18.00 + Ján (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r.Kocakova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 +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panychýda</w:t>
            </w:r>
            <w:proofErr w:type="spellEnd"/>
            <w:r w:rsidR="00BD5FD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BD5FD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o.MJ</w:t>
            </w:r>
            <w:proofErr w:type="spellEnd"/>
          </w:p>
        </w:tc>
        <w:tc>
          <w:tcPr>
            <w:tcW w:w="2191" w:type="dxa"/>
            <w:vAlign w:val="center"/>
          </w:tcPr>
          <w:p w:rsidR="0003709D" w:rsidRPr="00DB7A93" w:rsidRDefault="00DB7A93" w:rsidP="00CE4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17.30 spoveď</w:t>
            </w:r>
          </w:p>
          <w:p w:rsidR="00DB7A93" w:rsidRPr="00DB7A93" w:rsidRDefault="00DB7A93" w:rsidP="00DB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18.00 + Ján (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r.Kľučárova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:rsidR="0003709D" w:rsidRPr="00DB7A9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03709D" w:rsidRPr="00DB7A93" w:rsidTr="00801CBF">
        <w:trPr>
          <w:trHeight w:val="252"/>
        </w:trPr>
        <w:tc>
          <w:tcPr>
            <w:tcW w:w="1134" w:type="dxa"/>
            <w:vMerge w:val="restart"/>
            <w:vAlign w:val="center"/>
          </w:tcPr>
          <w:p w:rsidR="0003709D" w:rsidRPr="00DB7A93" w:rsidRDefault="0003709D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Piatok 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8.5.</w:t>
            </w:r>
          </w:p>
        </w:tc>
        <w:tc>
          <w:tcPr>
            <w:tcW w:w="6574" w:type="dxa"/>
            <w:gridSpan w:val="5"/>
            <w:vAlign w:val="center"/>
          </w:tcPr>
          <w:p w:rsidR="0003709D" w:rsidRPr="00DB7A93" w:rsidRDefault="00D84A09" w:rsidP="0007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>Svätý slávny a </w:t>
            </w:r>
            <w:proofErr w:type="spellStart"/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>všechválny</w:t>
            </w:r>
            <w:proofErr w:type="spellEnd"/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 apoštol a evanjelista Ján Teológ, </w:t>
            </w: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odporúčaný sviatok, štátny sviatok, </w:t>
            </w:r>
            <w:proofErr w:type="spellStart"/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voľnica</w:t>
            </w:r>
            <w:proofErr w:type="spellEnd"/>
          </w:p>
        </w:tc>
      </w:tr>
      <w:tr w:rsidR="0003709D" w:rsidRPr="00DB7A93" w:rsidTr="00770E9A">
        <w:trPr>
          <w:trHeight w:val="190"/>
        </w:trPr>
        <w:tc>
          <w:tcPr>
            <w:tcW w:w="1134" w:type="dxa"/>
            <w:vMerge/>
            <w:vAlign w:val="center"/>
          </w:tcPr>
          <w:p w:rsidR="0003709D" w:rsidRPr="00DB7A9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DB7A93" w:rsidRPr="00DB7A93" w:rsidRDefault="00382865" w:rsidP="00DB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="00DB7A93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17.30 spoveď</w:t>
            </w:r>
          </w:p>
          <w:p w:rsidR="00382865" w:rsidRPr="00DB7A93" w:rsidRDefault="00DB7A93" w:rsidP="00BD5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18.00 </w:t>
            </w:r>
            <w:proofErr w:type="spellStart"/>
            <w:r w:rsidR="00BD5FD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o.MJ</w:t>
            </w:r>
            <w:proofErr w:type="spellEnd"/>
          </w:p>
        </w:tc>
        <w:tc>
          <w:tcPr>
            <w:tcW w:w="2191" w:type="dxa"/>
            <w:vAlign w:val="center"/>
          </w:tcPr>
          <w:p w:rsidR="00DB7A93" w:rsidRPr="00DB7A93" w:rsidRDefault="00DB7A93" w:rsidP="00CE4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7.30 spoveď</w:t>
            </w:r>
          </w:p>
          <w:p w:rsidR="0003709D" w:rsidRPr="00DB7A93" w:rsidRDefault="00DB7A93" w:rsidP="00CE4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8.00 +Ján (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r.Kľučárova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:rsidR="00DB7A93" w:rsidRPr="00DB7A93" w:rsidRDefault="00DB7A93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17.30 spoveď</w:t>
            </w:r>
          </w:p>
          <w:p w:rsidR="0003709D" w:rsidRPr="00DB7A93" w:rsidRDefault="00DB7A93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18.00 +Ján (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r.Kocakova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</w:t>
            </w:r>
          </w:p>
        </w:tc>
      </w:tr>
      <w:tr w:rsidR="0003709D" w:rsidRPr="00DB7A93" w:rsidTr="00801CBF">
        <w:trPr>
          <w:trHeight w:val="94"/>
        </w:trPr>
        <w:tc>
          <w:tcPr>
            <w:tcW w:w="1134" w:type="dxa"/>
            <w:vMerge w:val="restart"/>
            <w:vAlign w:val="center"/>
          </w:tcPr>
          <w:p w:rsidR="0003709D" w:rsidRPr="00DB7A93" w:rsidRDefault="0003709D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Sobota </w:t>
            </w:r>
            <w:r w:rsidR="00D84A09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9.5.</w:t>
            </w:r>
          </w:p>
        </w:tc>
        <w:tc>
          <w:tcPr>
            <w:tcW w:w="6574" w:type="dxa"/>
            <w:gridSpan w:val="5"/>
            <w:vAlign w:val="center"/>
          </w:tcPr>
          <w:p w:rsidR="006A106D" w:rsidRPr="00DB7A93" w:rsidRDefault="00D84A09" w:rsidP="00573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Prenesenie ostatkov svätého Mikuláša Divotvorcu z </w:t>
            </w:r>
            <w:proofErr w:type="spellStart"/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Myri</w:t>
            </w:r>
            <w:proofErr w:type="spellEnd"/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do Bari</w:t>
            </w:r>
          </w:p>
        </w:tc>
      </w:tr>
      <w:tr w:rsidR="0003709D" w:rsidRPr="00DB7A93" w:rsidTr="000A659B">
        <w:trPr>
          <w:trHeight w:val="128"/>
        </w:trPr>
        <w:tc>
          <w:tcPr>
            <w:tcW w:w="1134" w:type="dxa"/>
            <w:vMerge/>
            <w:vAlign w:val="center"/>
          </w:tcPr>
          <w:p w:rsidR="0003709D" w:rsidRPr="00DB7A93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DB7A93" w:rsidRPr="00DB7A93" w:rsidRDefault="00DB7A93" w:rsidP="00BB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7.30 spoveď </w:t>
            </w:r>
          </w:p>
          <w:p w:rsidR="00DF4DBE" w:rsidRPr="00DB7A93" w:rsidRDefault="00DB7A93" w:rsidP="00BB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8.00 +Ján (</w:t>
            </w:r>
            <w:proofErr w:type="spellStart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r.Kocakova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03709D" w:rsidRPr="00DB7A93" w:rsidRDefault="0003709D" w:rsidP="0056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03709D" w:rsidRPr="00DB7A93" w:rsidRDefault="0003709D" w:rsidP="003D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0767A7" w:rsidRPr="00DB7A93" w:rsidTr="00770E9A">
        <w:trPr>
          <w:trHeight w:val="427"/>
        </w:trPr>
        <w:tc>
          <w:tcPr>
            <w:tcW w:w="1134" w:type="dxa"/>
            <w:vMerge w:val="restart"/>
            <w:vAlign w:val="center"/>
          </w:tcPr>
          <w:p w:rsidR="000767A7" w:rsidRPr="00DB7A93" w:rsidRDefault="000767A7" w:rsidP="00D8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 xml:space="preserve">Nedeľa </w:t>
            </w:r>
            <w:r w:rsidR="00D84A09" w:rsidRPr="00DB7A93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10.5.</w:t>
            </w:r>
          </w:p>
        </w:tc>
        <w:tc>
          <w:tcPr>
            <w:tcW w:w="5245" w:type="dxa"/>
            <w:gridSpan w:val="4"/>
            <w:vAlign w:val="center"/>
          </w:tcPr>
          <w:p w:rsidR="00462048" w:rsidRPr="00DB7A93" w:rsidRDefault="00D84A09" w:rsidP="003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 xml:space="preserve">Piata nedeľa po </w:t>
            </w:r>
            <w:proofErr w:type="spellStart"/>
            <w:r w:rsidRPr="00DB7A93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Pasche</w:t>
            </w:r>
            <w:proofErr w:type="spellEnd"/>
            <w:r w:rsidRPr="00DB7A93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 xml:space="preserve"> – o Samaritánke</w:t>
            </w:r>
          </w:p>
          <w:p w:rsidR="00D03E6B" w:rsidRPr="00DB7A93" w:rsidRDefault="00D84A09" w:rsidP="00A23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Svätý apoštol Šimon Horlivec</w:t>
            </w:r>
          </w:p>
        </w:tc>
        <w:tc>
          <w:tcPr>
            <w:tcW w:w="1329" w:type="dxa"/>
            <w:vAlign w:val="center"/>
          </w:tcPr>
          <w:p w:rsidR="000767A7" w:rsidRPr="00DB7A93" w:rsidRDefault="00D84A09" w:rsidP="00C0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>Mimoriadna zbierka na potreby chrámu a farnosti</w:t>
            </w:r>
          </w:p>
        </w:tc>
      </w:tr>
      <w:tr w:rsidR="00543A6C" w:rsidRPr="00DB7A93" w:rsidTr="000A659B">
        <w:trPr>
          <w:trHeight w:val="507"/>
        </w:trPr>
        <w:tc>
          <w:tcPr>
            <w:tcW w:w="1134" w:type="dxa"/>
            <w:vMerge/>
            <w:vAlign w:val="center"/>
          </w:tcPr>
          <w:p w:rsidR="00543A6C" w:rsidRPr="00DB7A93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DB7A93" w:rsidRPr="00DB7A93" w:rsidRDefault="00DB7A93" w:rsidP="00FE0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7.30 nad 65</w:t>
            </w:r>
            <w:r w:rsidR="00BD5FD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BD5FD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o.MJ</w:t>
            </w:r>
            <w:proofErr w:type="spellEnd"/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6F0692" w:rsidRPr="00DB7A93" w:rsidRDefault="00536515" w:rsidP="00DB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9.15 za farnosť</w:t>
            </w:r>
            <w:r w:rsidR="00DB7A93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do 65</w:t>
            </w:r>
          </w:p>
        </w:tc>
        <w:tc>
          <w:tcPr>
            <w:tcW w:w="2191" w:type="dxa"/>
            <w:vAlign w:val="center"/>
          </w:tcPr>
          <w:p w:rsidR="00D02E26" w:rsidRPr="00DB7A93" w:rsidRDefault="00F4516A" w:rsidP="00F45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11.00</w:t>
            </w:r>
            <w:r w:rsidR="00536515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*ZBP </w:t>
            </w: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ružencové spoločenstvo</w:t>
            </w:r>
          </w:p>
        </w:tc>
        <w:tc>
          <w:tcPr>
            <w:tcW w:w="2192" w:type="dxa"/>
            <w:gridSpan w:val="2"/>
            <w:vAlign w:val="center"/>
          </w:tcPr>
          <w:p w:rsidR="00543A6C" w:rsidRPr="00DB7A93" w:rsidRDefault="00F4516A" w:rsidP="00DB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7.30</w:t>
            </w:r>
            <w:r w:rsidR="00313EC4" w:rsidRPr="00DB7A93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</w:tc>
      </w:tr>
      <w:tr w:rsidR="00543A6C" w:rsidRPr="00DB7A93" w:rsidTr="00A373DB">
        <w:trPr>
          <w:trHeight w:val="218"/>
        </w:trPr>
        <w:tc>
          <w:tcPr>
            <w:tcW w:w="1134" w:type="dxa"/>
            <w:vMerge/>
            <w:vAlign w:val="center"/>
          </w:tcPr>
          <w:p w:rsidR="00543A6C" w:rsidRPr="00DB7A93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6574" w:type="dxa"/>
            <w:gridSpan w:val="5"/>
          </w:tcPr>
          <w:p w:rsidR="00313EC4" w:rsidRPr="00DB7A93" w:rsidRDefault="00313EC4" w:rsidP="003A25DE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DB7A93" w:rsidRPr="00DB7A93" w:rsidRDefault="0066466D" w:rsidP="00A517A7">
      <w:pPr>
        <w:pStyle w:val="Normlnywebov"/>
        <w:spacing w:before="0" w:after="0"/>
        <w:jc w:val="both"/>
        <w:rPr>
          <w:b/>
          <w:color w:val="808080"/>
          <w:spacing w:val="-8"/>
        </w:rPr>
      </w:pPr>
      <w:r w:rsidRPr="00DB7A93">
        <w:rPr>
          <w:color w:val="808080"/>
          <w:spacing w:val="-8"/>
        </w:rPr>
        <w:t xml:space="preserve">Úmysel modlitby: </w:t>
      </w:r>
      <w:r w:rsidR="00672A85" w:rsidRPr="00DB7A93">
        <w:rPr>
          <w:b/>
          <w:color w:val="808080"/>
          <w:spacing w:val="-8"/>
        </w:rPr>
        <w:t xml:space="preserve">za </w:t>
      </w:r>
      <w:r w:rsidR="00DB7A93" w:rsidRPr="00DB7A93">
        <w:rPr>
          <w:b/>
          <w:color w:val="808080"/>
          <w:spacing w:val="-8"/>
        </w:rPr>
        <w:t>odvrátenie epidémie</w:t>
      </w:r>
    </w:p>
    <w:p w:rsidR="00D44829" w:rsidRPr="00DB7A93" w:rsidRDefault="00DB7A93" w:rsidP="00A517A7">
      <w:pPr>
        <w:pStyle w:val="Normlnywebov"/>
        <w:spacing w:before="0" w:after="0"/>
        <w:jc w:val="both"/>
        <w:rPr>
          <w:b/>
          <w:color w:val="808080"/>
          <w:spacing w:val="-8"/>
        </w:rPr>
      </w:pPr>
      <w:r w:rsidRPr="00DB7A93">
        <w:rPr>
          <w:b/>
          <w:color w:val="808080"/>
          <w:spacing w:val="-8"/>
        </w:rPr>
        <w:t>V nedeľu 10.5. ako aj v nasledujúcu nedeľu 17.5. bude mimoriadna zbierka na potreby chrámu a farnosti, kvôl</w:t>
      </w:r>
      <w:r w:rsidR="00BD5FDC">
        <w:rPr>
          <w:b/>
          <w:color w:val="808080"/>
          <w:spacing w:val="-8"/>
        </w:rPr>
        <w:t>i finančnému výpadku spôsobenému</w:t>
      </w:r>
      <w:r w:rsidRPr="00DB7A93">
        <w:rPr>
          <w:b/>
          <w:color w:val="808080"/>
          <w:spacing w:val="-8"/>
        </w:rPr>
        <w:t xml:space="preserve"> zákazom verejných bohoslužieb.</w:t>
      </w:r>
    </w:p>
    <w:p w:rsidR="00DB7A93" w:rsidRPr="0062127F" w:rsidRDefault="00DB7A93" w:rsidP="00A517A7">
      <w:pPr>
        <w:pStyle w:val="Normlnywebov"/>
        <w:spacing w:before="0" w:after="0"/>
        <w:jc w:val="both"/>
        <w:rPr>
          <w:b/>
          <w:color w:val="808080"/>
          <w:spacing w:val="-8"/>
          <w:sz w:val="20"/>
          <w:szCs w:val="20"/>
        </w:rPr>
      </w:pPr>
    </w:p>
    <w:sectPr w:rsidR="00DB7A93" w:rsidRPr="0062127F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5D" w:rsidRDefault="00A42B5D">
      <w:pPr>
        <w:spacing w:after="0" w:line="240" w:lineRule="auto"/>
      </w:pPr>
      <w:r>
        <w:separator/>
      </w:r>
    </w:p>
  </w:endnote>
  <w:endnote w:type="continuationSeparator" w:id="0">
    <w:p w:rsidR="00A42B5D" w:rsidRDefault="00A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7509"/>
      <w:docPartObj>
        <w:docPartGallery w:val="Page Numbers (Bottom of Page)"/>
        <w:docPartUnique/>
      </w:docPartObj>
    </w:sdtPr>
    <w:sdtEndPr/>
    <w:sdtContent>
      <w:p w:rsidR="00C91EA5" w:rsidRDefault="00C91EA5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5D" w:rsidRDefault="00A42B5D">
      <w:pPr>
        <w:spacing w:after="0" w:line="240" w:lineRule="auto"/>
      </w:pPr>
      <w:r>
        <w:separator/>
      </w:r>
    </w:p>
  </w:footnote>
  <w:footnote w:type="continuationSeparator" w:id="0">
    <w:p w:rsidR="00A42B5D" w:rsidRDefault="00A4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AC9"/>
    <w:multiLevelType w:val="hybridMultilevel"/>
    <w:tmpl w:val="CECC0702"/>
    <w:lvl w:ilvl="0" w:tplc="9684E20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0"/>
    <w:rsid w:val="000026BF"/>
    <w:rsid w:val="00003020"/>
    <w:rsid w:val="00010AF9"/>
    <w:rsid w:val="00010C1F"/>
    <w:rsid w:val="0001196D"/>
    <w:rsid w:val="000147D6"/>
    <w:rsid w:val="00015C7E"/>
    <w:rsid w:val="00016EA0"/>
    <w:rsid w:val="00017DCE"/>
    <w:rsid w:val="000204FB"/>
    <w:rsid w:val="0002073C"/>
    <w:rsid w:val="00020907"/>
    <w:rsid w:val="00026448"/>
    <w:rsid w:val="0003097F"/>
    <w:rsid w:val="0003170C"/>
    <w:rsid w:val="0003709D"/>
    <w:rsid w:val="000376C7"/>
    <w:rsid w:val="00044D6B"/>
    <w:rsid w:val="0005362F"/>
    <w:rsid w:val="00054817"/>
    <w:rsid w:val="00056543"/>
    <w:rsid w:val="00061099"/>
    <w:rsid w:val="000610F4"/>
    <w:rsid w:val="00062289"/>
    <w:rsid w:val="000630BC"/>
    <w:rsid w:val="00064B6B"/>
    <w:rsid w:val="000659E3"/>
    <w:rsid w:val="0006632A"/>
    <w:rsid w:val="000710EE"/>
    <w:rsid w:val="00071ADA"/>
    <w:rsid w:val="000722BA"/>
    <w:rsid w:val="00072EAD"/>
    <w:rsid w:val="00073A59"/>
    <w:rsid w:val="000740CA"/>
    <w:rsid w:val="000767A7"/>
    <w:rsid w:val="000768BB"/>
    <w:rsid w:val="00081CFB"/>
    <w:rsid w:val="000835CF"/>
    <w:rsid w:val="00083C13"/>
    <w:rsid w:val="00085C8B"/>
    <w:rsid w:val="00090CF9"/>
    <w:rsid w:val="000A09A4"/>
    <w:rsid w:val="000A10E1"/>
    <w:rsid w:val="000A1DF4"/>
    <w:rsid w:val="000A335A"/>
    <w:rsid w:val="000A52EE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C1CC6"/>
    <w:rsid w:val="000C24C2"/>
    <w:rsid w:val="000C48A5"/>
    <w:rsid w:val="000C6FF6"/>
    <w:rsid w:val="000D0B7E"/>
    <w:rsid w:val="000D1CFD"/>
    <w:rsid w:val="000E0F07"/>
    <w:rsid w:val="000E4C37"/>
    <w:rsid w:val="000E4F6D"/>
    <w:rsid w:val="000F0051"/>
    <w:rsid w:val="000F1F81"/>
    <w:rsid w:val="000F5C20"/>
    <w:rsid w:val="00101FFE"/>
    <w:rsid w:val="00102AA4"/>
    <w:rsid w:val="001052BD"/>
    <w:rsid w:val="00107333"/>
    <w:rsid w:val="001132D7"/>
    <w:rsid w:val="00113EE3"/>
    <w:rsid w:val="0011428B"/>
    <w:rsid w:val="001144AA"/>
    <w:rsid w:val="00114A58"/>
    <w:rsid w:val="001220A7"/>
    <w:rsid w:val="001323BA"/>
    <w:rsid w:val="00132754"/>
    <w:rsid w:val="001342D4"/>
    <w:rsid w:val="00142D8F"/>
    <w:rsid w:val="00150FBB"/>
    <w:rsid w:val="00153E72"/>
    <w:rsid w:val="0015663F"/>
    <w:rsid w:val="001569A7"/>
    <w:rsid w:val="00156EF3"/>
    <w:rsid w:val="0016066D"/>
    <w:rsid w:val="00160789"/>
    <w:rsid w:val="0016548A"/>
    <w:rsid w:val="00167575"/>
    <w:rsid w:val="00171A32"/>
    <w:rsid w:val="001720F1"/>
    <w:rsid w:val="001739F0"/>
    <w:rsid w:val="001749E8"/>
    <w:rsid w:val="00174BC9"/>
    <w:rsid w:val="00175948"/>
    <w:rsid w:val="00181D78"/>
    <w:rsid w:val="001839FD"/>
    <w:rsid w:val="00184040"/>
    <w:rsid w:val="00187F22"/>
    <w:rsid w:val="00190513"/>
    <w:rsid w:val="00190735"/>
    <w:rsid w:val="001925A2"/>
    <w:rsid w:val="0019269F"/>
    <w:rsid w:val="00194B56"/>
    <w:rsid w:val="001979E0"/>
    <w:rsid w:val="001A10E9"/>
    <w:rsid w:val="001A27AA"/>
    <w:rsid w:val="001B3038"/>
    <w:rsid w:val="001B413A"/>
    <w:rsid w:val="001B52F5"/>
    <w:rsid w:val="001B70AF"/>
    <w:rsid w:val="001C0698"/>
    <w:rsid w:val="001C305F"/>
    <w:rsid w:val="001C4523"/>
    <w:rsid w:val="001D4C6A"/>
    <w:rsid w:val="001D71BE"/>
    <w:rsid w:val="001E0CFD"/>
    <w:rsid w:val="001E4336"/>
    <w:rsid w:val="001F0C35"/>
    <w:rsid w:val="001F4416"/>
    <w:rsid w:val="001F4DC9"/>
    <w:rsid w:val="001F5673"/>
    <w:rsid w:val="001F5955"/>
    <w:rsid w:val="001F6475"/>
    <w:rsid w:val="001F6831"/>
    <w:rsid w:val="001F6DF7"/>
    <w:rsid w:val="002008E5"/>
    <w:rsid w:val="002031AE"/>
    <w:rsid w:val="0020412F"/>
    <w:rsid w:val="002064A7"/>
    <w:rsid w:val="00210497"/>
    <w:rsid w:val="00210E0B"/>
    <w:rsid w:val="00211E2D"/>
    <w:rsid w:val="00213258"/>
    <w:rsid w:val="00214186"/>
    <w:rsid w:val="002149C3"/>
    <w:rsid w:val="002149E5"/>
    <w:rsid w:val="00214DB5"/>
    <w:rsid w:val="002201B9"/>
    <w:rsid w:val="002209F7"/>
    <w:rsid w:val="0023529C"/>
    <w:rsid w:val="00240A94"/>
    <w:rsid w:val="00243EA5"/>
    <w:rsid w:val="00251A7F"/>
    <w:rsid w:val="00257147"/>
    <w:rsid w:val="00257E1E"/>
    <w:rsid w:val="002600AB"/>
    <w:rsid w:val="00263349"/>
    <w:rsid w:val="00264DE9"/>
    <w:rsid w:val="00266A72"/>
    <w:rsid w:val="00276C21"/>
    <w:rsid w:val="00284AAA"/>
    <w:rsid w:val="0029405B"/>
    <w:rsid w:val="002A6B2D"/>
    <w:rsid w:val="002B11AD"/>
    <w:rsid w:val="002B47ED"/>
    <w:rsid w:val="002B70D2"/>
    <w:rsid w:val="002B713C"/>
    <w:rsid w:val="002C267B"/>
    <w:rsid w:val="002C2AE1"/>
    <w:rsid w:val="002C2D15"/>
    <w:rsid w:val="002C3EF2"/>
    <w:rsid w:val="002C7368"/>
    <w:rsid w:val="002D11AE"/>
    <w:rsid w:val="002D6138"/>
    <w:rsid w:val="002D6BF1"/>
    <w:rsid w:val="002D7A1F"/>
    <w:rsid w:val="002E0047"/>
    <w:rsid w:val="002E0B87"/>
    <w:rsid w:val="002E11C1"/>
    <w:rsid w:val="002E12C6"/>
    <w:rsid w:val="002E2E44"/>
    <w:rsid w:val="002E4C63"/>
    <w:rsid w:val="002E5125"/>
    <w:rsid w:val="002F0462"/>
    <w:rsid w:val="002F12DE"/>
    <w:rsid w:val="002F17C1"/>
    <w:rsid w:val="002F7C31"/>
    <w:rsid w:val="002F7E78"/>
    <w:rsid w:val="00300A27"/>
    <w:rsid w:val="003026DB"/>
    <w:rsid w:val="00303962"/>
    <w:rsid w:val="003075BA"/>
    <w:rsid w:val="00311239"/>
    <w:rsid w:val="00311E26"/>
    <w:rsid w:val="00312071"/>
    <w:rsid w:val="00313EC4"/>
    <w:rsid w:val="00314463"/>
    <w:rsid w:val="003223A4"/>
    <w:rsid w:val="0032319E"/>
    <w:rsid w:val="003232DB"/>
    <w:rsid w:val="00323770"/>
    <w:rsid w:val="00323797"/>
    <w:rsid w:val="00323C5C"/>
    <w:rsid w:val="00323E4E"/>
    <w:rsid w:val="003334AA"/>
    <w:rsid w:val="0033426B"/>
    <w:rsid w:val="00336BB6"/>
    <w:rsid w:val="00340E53"/>
    <w:rsid w:val="00341237"/>
    <w:rsid w:val="0034257B"/>
    <w:rsid w:val="003455CB"/>
    <w:rsid w:val="00345F7C"/>
    <w:rsid w:val="00350E59"/>
    <w:rsid w:val="00354FA2"/>
    <w:rsid w:val="003554C6"/>
    <w:rsid w:val="0035603B"/>
    <w:rsid w:val="00356213"/>
    <w:rsid w:val="00356347"/>
    <w:rsid w:val="003565E4"/>
    <w:rsid w:val="00357F9B"/>
    <w:rsid w:val="00361C55"/>
    <w:rsid w:val="00365FBE"/>
    <w:rsid w:val="00367C94"/>
    <w:rsid w:val="00370EAE"/>
    <w:rsid w:val="0037432A"/>
    <w:rsid w:val="0037437F"/>
    <w:rsid w:val="00380F6D"/>
    <w:rsid w:val="00382865"/>
    <w:rsid w:val="00385763"/>
    <w:rsid w:val="003859BE"/>
    <w:rsid w:val="003867D8"/>
    <w:rsid w:val="0039066F"/>
    <w:rsid w:val="00390FD9"/>
    <w:rsid w:val="00392D39"/>
    <w:rsid w:val="00393319"/>
    <w:rsid w:val="003939CD"/>
    <w:rsid w:val="00394D58"/>
    <w:rsid w:val="00396F9A"/>
    <w:rsid w:val="003A25DE"/>
    <w:rsid w:val="003A3910"/>
    <w:rsid w:val="003A3CF1"/>
    <w:rsid w:val="003A5550"/>
    <w:rsid w:val="003B1B47"/>
    <w:rsid w:val="003B2E1A"/>
    <w:rsid w:val="003B41B0"/>
    <w:rsid w:val="003B4A8D"/>
    <w:rsid w:val="003B661C"/>
    <w:rsid w:val="003B7E66"/>
    <w:rsid w:val="003C30BE"/>
    <w:rsid w:val="003C35CB"/>
    <w:rsid w:val="003C74C7"/>
    <w:rsid w:val="003D0E6B"/>
    <w:rsid w:val="003D3138"/>
    <w:rsid w:val="003D35D4"/>
    <w:rsid w:val="003D64ED"/>
    <w:rsid w:val="003E08F3"/>
    <w:rsid w:val="003E4625"/>
    <w:rsid w:val="003E5E12"/>
    <w:rsid w:val="003F0ABC"/>
    <w:rsid w:val="003F0B01"/>
    <w:rsid w:val="003F1FC7"/>
    <w:rsid w:val="003F4557"/>
    <w:rsid w:val="003F6359"/>
    <w:rsid w:val="003F68CF"/>
    <w:rsid w:val="003F718E"/>
    <w:rsid w:val="00401A1A"/>
    <w:rsid w:val="00402FC0"/>
    <w:rsid w:val="00405EE4"/>
    <w:rsid w:val="004115FC"/>
    <w:rsid w:val="004143CB"/>
    <w:rsid w:val="004201F7"/>
    <w:rsid w:val="00422495"/>
    <w:rsid w:val="00425F29"/>
    <w:rsid w:val="00430038"/>
    <w:rsid w:val="00431A6C"/>
    <w:rsid w:val="004363F0"/>
    <w:rsid w:val="004378BB"/>
    <w:rsid w:val="004426CC"/>
    <w:rsid w:val="00443356"/>
    <w:rsid w:val="00446901"/>
    <w:rsid w:val="0044704A"/>
    <w:rsid w:val="00450492"/>
    <w:rsid w:val="00451009"/>
    <w:rsid w:val="00451EB8"/>
    <w:rsid w:val="00453544"/>
    <w:rsid w:val="004564C0"/>
    <w:rsid w:val="00460501"/>
    <w:rsid w:val="00460E93"/>
    <w:rsid w:val="00462048"/>
    <w:rsid w:val="004621C2"/>
    <w:rsid w:val="00471CE4"/>
    <w:rsid w:val="00474DFC"/>
    <w:rsid w:val="004837EE"/>
    <w:rsid w:val="004850A8"/>
    <w:rsid w:val="00487402"/>
    <w:rsid w:val="00492AA3"/>
    <w:rsid w:val="0049586D"/>
    <w:rsid w:val="0049633C"/>
    <w:rsid w:val="0049645B"/>
    <w:rsid w:val="004979B4"/>
    <w:rsid w:val="004A050A"/>
    <w:rsid w:val="004A0FCF"/>
    <w:rsid w:val="004A1DB8"/>
    <w:rsid w:val="004A7CAD"/>
    <w:rsid w:val="004B2CDA"/>
    <w:rsid w:val="004C2DC4"/>
    <w:rsid w:val="004C31B4"/>
    <w:rsid w:val="004C6B63"/>
    <w:rsid w:val="004C6FB3"/>
    <w:rsid w:val="004C72A7"/>
    <w:rsid w:val="004D6D36"/>
    <w:rsid w:val="004E2ECC"/>
    <w:rsid w:val="004E3074"/>
    <w:rsid w:val="004E43FF"/>
    <w:rsid w:val="004E5DFA"/>
    <w:rsid w:val="004F08C9"/>
    <w:rsid w:val="004F0A91"/>
    <w:rsid w:val="004F0B6F"/>
    <w:rsid w:val="004F3BCB"/>
    <w:rsid w:val="00502511"/>
    <w:rsid w:val="00503593"/>
    <w:rsid w:val="00505675"/>
    <w:rsid w:val="00510673"/>
    <w:rsid w:val="00511315"/>
    <w:rsid w:val="005132EB"/>
    <w:rsid w:val="00513C22"/>
    <w:rsid w:val="00513E18"/>
    <w:rsid w:val="00514A94"/>
    <w:rsid w:val="00514AF3"/>
    <w:rsid w:val="00520A1C"/>
    <w:rsid w:val="00522168"/>
    <w:rsid w:val="005221F2"/>
    <w:rsid w:val="00523062"/>
    <w:rsid w:val="00526BE4"/>
    <w:rsid w:val="00526DE5"/>
    <w:rsid w:val="005317C4"/>
    <w:rsid w:val="00531F40"/>
    <w:rsid w:val="00535E0F"/>
    <w:rsid w:val="00536177"/>
    <w:rsid w:val="00536515"/>
    <w:rsid w:val="00537ABF"/>
    <w:rsid w:val="00537B51"/>
    <w:rsid w:val="0054157C"/>
    <w:rsid w:val="00543A6C"/>
    <w:rsid w:val="00545E79"/>
    <w:rsid w:val="00545F5F"/>
    <w:rsid w:val="005474EA"/>
    <w:rsid w:val="005476A1"/>
    <w:rsid w:val="00551169"/>
    <w:rsid w:val="005522A4"/>
    <w:rsid w:val="00552341"/>
    <w:rsid w:val="0055449A"/>
    <w:rsid w:val="00555929"/>
    <w:rsid w:val="00556261"/>
    <w:rsid w:val="00556EDD"/>
    <w:rsid w:val="005624EC"/>
    <w:rsid w:val="00562A4D"/>
    <w:rsid w:val="00563C61"/>
    <w:rsid w:val="00564404"/>
    <w:rsid w:val="00565356"/>
    <w:rsid w:val="005654B6"/>
    <w:rsid w:val="0057111D"/>
    <w:rsid w:val="00573C5E"/>
    <w:rsid w:val="0057507E"/>
    <w:rsid w:val="00576754"/>
    <w:rsid w:val="005778BB"/>
    <w:rsid w:val="005811AA"/>
    <w:rsid w:val="00582F34"/>
    <w:rsid w:val="0058324B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B0049"/>
    <w:rsid w:val="005B18EA"/>
    <w:rsid w:val="005B65F9"/>
    <w:rsid w:val="005C14EA"/>
    <w:rsid w:val="005C3787"/>
    <w:rsid w:val="005C3B22"/>
    <w:rsid w:val="005C49CA"/>
    <w:rsid w:val="005D3D21"/>
    <w:rsid w:val="005D705F"/>
    <w:rsid w:val="005E0E95"/>
    <w:rsid w:val="005E6DAA"/>
    <w:rsid w:val="005F0220"/>
    <w:rsid w:val="005F14E8"/>
    <w:rsid w:val="005F3FA3"/>
    <w:rsid w:val="005F58E3"/>
    <w:rsid w:val="005F6631"/>
    <w:rsid w:val="00601F90"/>
    <w:rsid w:val="0060227D"/>
    <w:rsid w:val="00606D54"/>
    <w:rsid w:val="00612F63"/>
    <w:rsid w:val="00617457"/>
    <w:rsid w:val="00617928"/>
    <w:rsid w:val="0062127F"/>
    <w:rsid w:val="00621FAF"/>
    <w:rsid w:val="00625720"/>
    <w:rsid w:val="0062743E"/>
    <w:rsid w:val="0063092D"/>
    <w:rsid w:val="00631607"/>
    <w:rsid w:val="0063423B"/>
    <w:rsid w:val="00637AD6"/>
    <w:rsid w:val="00637FA4"/>
    <w:rsid w:val="00640AB8"/>
    <w:rsid w:val="006438AA"/>
    <w:rsid w:val="00650B7B"/>
    <w:rsid w:val="006513CE"/>
    <w:rsid w:val="00653CC5"/>
    <w:rsid w:val="00655486"/>
    <w:rsid w:val="0066466D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82E57"/>
    <w:rsid w:val="00686868"/>
    <w:rsid w:val="006876AB"/>
    <w:rsid w:val="00687E61"/>
    <w:rsid w:val="00691F02"/>
    <w:rsid w:val="006922E5"/>
    <w:rsid w:val="006933CF"/>
    <w:rsid w:val="006946E4"/>
    <w:rsid w:val="00694B1F"/>
    <w:rsid w:val="00695891"/>
    <w:rsid w:val="00695EDA"/>
    <w:rsid w:val="00697B75"/>
    <w:rsid w:val="00697E2E"/>
    <w:rsid w:val="006A106D"/>
    <w:rsid w:val="006A57C3"/>
    <w:rsid w:val="006B0A8C"/>
    <w:rsid w:val="006B2E94"/>
    <w:rsid w:val="006B72D1"/>
    <w:rsid w:val="006C41E1"/>
    <w:rsid w:val="006C7F47"/>
    <w:rsid w:val="006E2B89"/>
    <w:rsid w:val="006F0692"/>
    <w:rsid w:val="00700B18"/>
    <w:rsid w:val="00706274"/>
    <w:rsid w:val="00707DE3"/>
    <w:rsid w:val="00713AC4"/>
    <w:rsid w:val="0071468F"/>
    <w:rsid w:val="00716BFD"/>
    <w:rsid w:val="007173F6"/>
    <w:rsid w:val="00717A82"/>
    <w:rsid w:val="00727214"/>
    <w:rsid w:val="0072762B"/>
    <w:rsid w:val="00730D0F"/>
    <w:rsid w:val="00731A13"/>
    <w:rsid w:val="00732556"/>
    <w:rsid w:val="00732ED1"/>
    <w:rsid w:val="00734F17"/>
    <w:rsid w:val="00741E10"/>
    <w:rsid w:val="00744A63"/>
    <w:rsid w:val="00745B1D"/>
    <w:rsid w:val="00747A6E"/>
    <w:rsid w:val="007536F9"/>
    <w:rsid w:val="00753D06"/>
    <w:rsid w:val="00754B6F"/>
    <w:rsid w:val="00754E0B"/>
    <w:rsid w:val="00763486"/>
    <w:rsid w:val="00764BBA"/>
    <w:rsid w:val="00764F1F"/>
    <w:rsid w:val="00770909"/>
    <w:rsid w:val="00770E9A"/>
    <w:rsid w:val="00772A57"/>
    <w:rsid w:val="0077736B"/>
    <w:rsid w:val="007774A1"/>
    <w:rsid w:val="00784BAA"/>
    <w:rsid w:val="007921CC"/>
    <w:rsid w:val="007956EB"/>
    <w:rsid w:val="007979D1"/>
    <w:rsid w:val="007A6359"/>
    <w:rsid w:val="007A71E6"/>
    <w:rsid w:val="007B01DF"/>
    <w:rsid w:val="007B1B54"/>
    <w:rsid w:val="007B4DEB"/>
    <w:rsid w:val="007B5406"/>
    <w:rsid w:val="007B6C5D"/>
    <w:rsid w:val="007B762B"/>
    <w:rsid w:val="007B7F57"/>
    <w:rsid w:val="007C0341"/>
    <w:rsid w:val="007C05AA"/>
    <w:rsid w:val="007C069D"/>
    <w:rsid w:val="007C48B7"/>
    <w:rsid w:val="007C4F7C"/>
    <w:rsid w:val="007D00D1"/>
    <w:rsid w:val="007D0F6F"/>
    <w:rsid w:val="007D31A7"/>
    <w:rsid w:val="007D38FD"/>
    <w:rsid w:val="007D5198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1E3E"/>
    <w:rsid w:val="007F3177"/>
    <w:rsid w:val="007F44D0"/>
    <w:rsid w:val="007F4613"/>
    <w:rsid w:val="007F633D"/>
    <w:rsid w:val="00800FE3"/>
    <w:rsid w:val="00801CBF"/>
    <w:rsid w:val="00804355"/>
    <w:rsid w:val="00805060"/>
    <w:rsid w:val="00805D45"/>
    <w:rsid w:val="00814A61"/>
    <w:rsid w:val="00822E4E"/>
    <w:rsid w:val="00824340"/>
    <w:rsid w:val="008272D1"/>
    <w:rsid w:val="00827382"/>
    <w:rsid w:val="00831D8A"/>
    <w:rsid w:val="00835E19"/>
    <w:rsid w:val="0083780A"/>
    <w:rsid w:val="00837B7B"/>
    <w:rsid w:val="00840175"/>
    <w:rsid w:val="00843BB8"/>
    <w:rsid w:val="008447BF"/>
    <w:rsid w:val="008449F0"/>
    <w:rsid w:val="00845169"/>
    <w:rsid w:val="00845E56"/>
    <w:rsid w:val="0085508B"/>
    <w:rsid w:val="008626B7"/>
    <w:rsid w:val="00862FA8"/>
    <w:rsid w:val="0086385A"/>
    <w:rsid w:val="00866AEF"/>
    <w:rsid w:val="008675E7"/>
    <w:rsid w:val="0087120B"/>
    <w:rsid w:val="0087133F"/>
    <w:rsid w:val="00872028"/>
    <w:rsid w:val="00874691"/>
    <w:rsid w:val="0087489F"/>
    <w:rsid w:val="008825CA"/>
    <w:rsid w:val="00884A88"/>
    <w:rsid w:val="00890296"/>
    <w:rsid w:val="008915CB"/>
    <w:rsid w:val="00893944"/>
    <w:rsid w:val="008947B4"/>
    <w:rsid w:val="00897C6F"/>
    <w:rsid w:val="00897CB7"/>
    <w:rsid w:val="008A0995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2A76"/>
    <w:rsid w:val="008C2F60"/>
    <w:rsid w:val="008D0DF5"/>
    <w:rsid w:val="008D1290"/>
    <w:rsid w:val="008D1D27"/>
    <w:rsid w:val="008D52BE"/>
    <w:rsid w:val="008E0BEF"/>
    <w:rsid w:val="008E2405"/>
    <w:rsid w:val="008E28E6"/>
    <w:rsid w:val="008E32DE"/>
    <w:rsid w:val="008E35C2"/>
    <w:rsid w:val="008E4AD0"/>
    <w:rsid w:val="008F2F55"/>
    <w:rsid w:val="008F3716"/>
    <w:rsid w:val="008F4DDF"/>
    <w:rsid w:val="008F67C5"/>
    <w:rsid w:val="008F6EB4"/>
    <w:rsid w:val="0090148B"/>
    <w:rsid w:val="00902276"/>
    <w:rsid w:val="0090235D"/>
    <w:rsid w:val="009116AB"/>
    <w:rsid w:val="00915ABC"/>
    <w:rsid w:val="00917561"/>
    <w:rsid w:val="00917EAB"/>
    <w:rsid w:val="00920F41"/>
    <w:rsid w:val="00923884"/>
    <w:rsid w:val="00925261"/>
    <w:rsid w:val="00926B0C"/>
    <w:rsid w:val="00926EFA"/>
    <w:rsid w:val="00942AB5"/>
    <w:rsid w:val="009458B0"/>
    <w:rsid w:val="0094669D"/>
    <w:rsid w:val="009471AB"/>
    <w:rsid w:val="009531BB"/>
    <w:rsid w:val="009568C3"/>
    <w:rsid w:val="00957F0A"/>
    <w:rsid w:val="00961036"/>
    <w:rsid w:val="00965E07"/>
    <w:rsid w:val="0097061D"/>
    <w:rsid w:val="0097378E"/>
    <w:rsid w:val="0097402B"/>
    <w:rsid w:val="009809A9"/>
    <w:rsid w:val="00980C23"/>
    <w:rsid w:val="00981EA1"/>
    <w:rsid w:val="00987F26"/>
    <w:rsid w:val="0099790B"/>
    <w:rsid w:val="009B157B"/>
    <w:rsid w:val="009B6843"/>
    <w:rsid w:val="009B7A97"/>
    <w:rsid w:val="009C605C"/>
    <w:rsid w:val="009E0AF7"/>
    <w:rsid w:val="009E158E"/>
    <w:rsid w:val="009E1F51"/>
    <w:rsid w:val="009E3F9C"/>
    <w:rsid w:val="009E4D06"/>
    <w:rsid w:val="009E75A4"/>
    <w:rsid w:val="009F1C66"/>
    <w:rsid w:val="009F1D03"/>
    <w:rsid w:val="009F4A16"/>
    <w:rsid w:val="009F5B4A"/>
    <w:rsid w:val="009F6A0B"/>
    <w:rsid w:val="009F73DE"/>
    <w:rsid w:val="00A00754"/>
    <w:rsid w:val="00A01A34"/>
    <w:rsid w:val="00A040BD"/>
    <w:rsid w:val="00A0669D"/>
    <w:rsid w:val="00A1495E"/>
    <w:rsid w:val="00A14A41"/>
    <w:rsid w:val="00A16C6A"/>
    <w:rsid w:val="00A22F9D"/>
    <w:rsid w:val="00A23D8F"/>
    <w:rsid w:val="00A23F46"/>
    <w:rsid w:val="00A241F1"/>
    <w:rsid w:val="00A25CB2"/>
    <w:rsid w:val="00A261EB"/>
    <w:rsid w:val="00A268E0"/>
    <w:rsid w:val="00A30DE2"/>
    <w:rsid w:val="00A329A0"/>
    <w:rsid w:val="00A33333"/>
    <w:rsid w:val="00A3386D"/>
    <w:rsid w:val="00A373DB"/>
    <w:rsid w:val="00A377EF"/>
    <w:rsid w:val="00A37983"/>
    <w:rsid w:val="00A42B5D"/>
    <w:rsid w:val="00A44230"/>
    <w:rsid w:val="00A517A7"/>
    <w:rsid w:val="00A5403A"/>
    <w:rsid w:val="00A55B48"/>
    <w:rsid w:val="00A57D4E"/>
    <w:rsid w:val="00A629C5"/>
    <w:rsid w:val="00A633B8"/>
    <w:rsid w:val="00A636F3"/>
    <w:rsid w:val="00A64B41"/>
    <w:rsid w:val="00A6773E"/>
    <w:rsid w:val="00A72497"/>
    <w:rsid w:val="00A72BFC"/>
    <w:rsid w:val="00A758E8"/>
    <w:rsid w:val="00A800AC"/>
    <w:rsid w:val="00A849E7"/>
    <w:rsid w:val="00A85C7F"/>
    <w:rsid w:val="00A87065"/>
    <w:rsid w:val="00A903E5"/>
    <w:rsid w:val="00A91991"/>
    <w:rsid w:val="00AA015C"/>
    <w:rsid w:val="00AA0AC6"/>
    <w:rsid w:val="00AA0ACA"/>
    <w:rsid w:val="00AA45E9"/>
    <w:rsid w:val="00AB4518"/>
    <w:rsid w:val="00AB7A3C"/>
    <w:rsid w:val="00AC2032"/>
    <w:rsid w:val="00AC6513"/>
    <w:rsid w:val="00AC7A66"/>
    <w:rsid w:val="00AD09F5"/>
    <w:rsid w:val="00AD180A"/>
    <w:rsid w:val="00AE2321"/>
    <w:rsid w:val="00AE6E3D"/>
    <w:rsid w:val="00AE7A22"/>
    <w:rsid w:val="00AE7AF0"/>
    <w:rsid w:val="00AE7DCC"/>
    <w:rsid w:val="00AF01AB"/>
    <w:rsid w:val="00AF16D2"/>
    <w:rsid w:val="00AF3921"/>
    <w:rsid w:val="00AF6F51"/>
    <w:rsid w:val="00AF7476"/>
    <w:rsid w:val="00AF7D6F"/>
    <w:rsid w:val="00B05C54"/>
    <w:rsid w:val="00B07700"/>
    <w:rsid w:val="00B11471"/>
    <w:rsid w:val="00B12E2E"/>
    <w:rsid w:val="00B13410"/>
    <w:rsid w:val="00B1405A"/>
    <w:rsid w:val="00B1581B"/>
    <w:rsid w:val="00B204FD"/>
    <w:rsid w:val="00B20A17"/>
    <w:rsid w:val="00B21842"/>
    <w:rsid w:val="00B2287B"/>
    <w:rsid w:val="00B23A4D"/>
    <w:rsid w:val="00B26507"/>
    <w:rsid w:val="00B2664C"/>
    <w:rsid w:val="00B27B21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617C"/>
    <w:rsid w:val="00B46CD9"/>
    <w:rsid w:val="00B509C2"/>
    <w:rsid w:val="00B50BB3"/>
    <w:rsid w:val="00B52007"/>
    <w:rsid w:val="00B52F48"/>
    <w:rsid w:val="00B55BC6"/>
    <w:rsid w:val="00B56A27"/>
    <w:rsid w:val="00B56E4F"/>
    <w:rsid w:val="00B6553C"/>
    <w:rsid w:val="00B671A2"/>
    <w:rsid w:val="00B70458"/>
    <w:rsid w:val="00B74E7B"/>
    <w:rsid w:val="00B7511D"/>
    <w:rsid w:val="00B76780"/>
    <w:rsid w:val="00B76F3C"/>
    <w:rsid w:val="00B8324F"/>
    <w:rsid w:val="00B847EC"/>
    <w:rsid w:val="00B87A50"/>
    <w:rsid w:val="00B90003"/>
    <w:rsid w:val="00B921A6"/>
    <w:rsid w:val="00B956C6"/>
    <w:rsid w:val="00BA0B5E"/>
    <w:rsid w:val="00BA1E4F"/>
    <w:rsid w:val="00BA2F32"/>
    <w:rsid w:val="00BA52AF"/>
    <w:rsid w:val="00BB1F1D"/>
    <w:rsid w:val="00BB31AC"/>
    <w:rsid w:val="00BB49F9"/>
    <w:rsid w:val="00BB5956"/>
    <w:rsid w:val="00BC1E99"/>
    <w:rsid w:val="00BC4D16"/>
    <w:rsid w:val="00BC5711"/>
    <w:rsid w:val="00BC5BCE"/>
    <w:rsid w:val="00BD48D7"/>
    <w:rsid w:val="00BD573B"/>
    <w:rsid w:val="00BD5FDC"/>
    <w:rsid w:val="00BE34B3"/>
    <w:rsid w:val="00BF04E4"/>
    <w:rsid w:val="00BF11D8"/>
    <w:rsid w:val="00BF2CA9"/>
    <w:rsid w:val="00BF3237"/>
    <w:rsid w:val="00BF43E6"/>
    <w:rsid w:val="00BF4D8E"/>
    <w:rsid w:val="00BF50CC"/>
    <w:rsid w:val="00BF54D3"/>
    <w:rsid w:val="00BF5FCF"/>
    <w:rsid w:val="00BF6BB7"/>
    <w:rsid w:val="00BF7784"/>
    <w:rsid w:val="00C04E50"/>
    <w:rsid w:val="00C0542F"/>
    <w:rsid w:val="00C05999"/>
    <w:rsid w:val="00C07059"/>
    <w:rsid w:val="00C10446"/>
    <w:rsid w:val="00C10981"/>
    <w:rsid w:val="00C12BF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6940"/>
    <w:rsid w:val="00C43A82"/>
    <w:rsid w:val="00C43AD5"/>
    <w:rsid w:val="00C5363A"/>
    <w:rsid w:val="00C550BC"/>
    <w:rsid w:val="00C66BE0"/>
    <w:rsid w:val="00C67A00"/>
    <w:rsid w:val="00C70499"/>
    <w:rsid w:val="00C76170"/>
    <w:rsid w:val="00C81125"/>
    <w:rsid w:val="00C82573"/>
    <w:rsid w:val="00C8382D"/>
    <w:rsid w:val="00C84248"/>
    <w:rsid w:val="00C852F5"/>
    <w:rsid w:val="00C852F9"/>
    <w:rsid w:val="00C8719C"/>
    <w:rsid w:val="00C87711"/>
    <w:rsid w:val="00C91EA5"/>
    <w:rsid w:val="00CA0389"/>
    <w:rsid w:val="00CA6319"/>
    <w:rsid w:val="00CA6930"/>
    <w:rsid w:val="00CB1B8D"/>
    <w:rsid w:val="00CC12C7"/>
    <w:rsid w:val="00CC564C"/>
    <w:rsid w:val="00CC5921"/>
    <w:rsid w:val="00CC6EF8"/>
    <w:rsid w:val="00CD20BC"/>
    <w:rsid w:val="00CD4798"/>
    <w:rsid w:val="00CD53E5"/>
    <w:rsid w:val="00CD5EA5"/>
    <w:rsid w:val="00CE0AD2"/>
    <w:rsid w:val="00CE11A6"/>
    <w:rsid w:val="00CE14F5"/>
    <w:rsid w:val="00CE169D"/>
    <w:rsid w:val="00CE422F"/>
    <w:rsid w:val="00D02E26"/>
    <w:rsid w:val="00D03E6B"/>
    <w:rsid w:val="00D04863"/>
    <w:rsid w:val="00D06D01"/>
    <w:rsid w:val="00D11FA0"/>
    <w:rsid w:val="00D1349B"/>
    <w:rsid w:val="00D13685"/>
    <w:rsid w:val="00D14DFA"/>
    <w:rsid w:val="00D1541F"/>
    <w:rsid w:val="00D1544A"/>
    <w:rsid w:val="00D15991"/>
    <w:rsid w:val="00D201B1"/>
    <w:rsid w:val="00D21BA3"/>
    <w:rsid w:val="00D21D62"/>
    <w:rsid w:val="00D222BF"/>
    <w:rsid w:val="00D22A69"/>
    <w:rsid w:val="00D264D5"/>
    <w:rsid w:val="00D304C0"/>
    <w:rsid w:val="00D31201"/>
    <w:rsid w:val="00D3203B"/>
    <w:rsid w:val="00D4064A"/>
    <w:rsid w:val="00D43DA5"/>
    <w:rsid w:val="00D44829"/>
    <w:rsid w:val="00D46522"/>
    <w:rsid w:val="00D51FCC"/>
    <w:rsid w:val="00D547B5"/>
    <w:rsid w:val="00D56E0B"/>
    <w:rsid w:val="00D57B03"/>
    <w:rsid w:val="00D600C9"/>
    <w:rsid w:val="00D606F5"/>
    <w:rsid w:val="00D608B6"/>
    <w:rsid w:val="00D61A34"/>
    <w:rsid w:val="00D61D68"/>
    <w:rsid w:val="00D6487C"/>
    <w:rsid w:val="00D705D4"/>
    <w:rsid w:val="00D73066"/>
    <w:rsid w:val="00D740EB"/>
    <w:rsid w:val="00D775C1"/>
    <w:rsid w:val="00D802D8"/>
    <w:rsid w:val="00D8176E"/>
    <w:rsid w:val="00D82E37"/>
    <w:rsid w:val="00D83E80"/>
    <w:rsid w:val="00D84A09"/>
    <w:rsid w:val="00D86DFE"/>
    <w:rsid w:val="00D9077A"/>
    <w:rsid w:val="00D9343C"/>
    <w:rsid w:val="00D93723"/>
    <w:rsid w:val="00D93CDF"/>
    <w:rsid w:val="00D95DC6"/>
    <w:rsid w:val="00DA0108"/>
    <w:rsid w:val="00DA5863"/>
    <w:rsid w:val="00DB3017"/>
    <w:rsid w:val="00DB359E"/>
    <w:rsid w:val="00DB37F9"/>
    <w:rsid w:val="00DB3F5B"/>
    <w:rsid w:val="00DB56F7"/>
    <w:rsid w:val="00DB599B"/>
    <w:rsid w:val="00DB6E32"/>
    <w:rsid w:val="00DB7A93"/>
    <w:rsid w:val="00DC04BA"/>
    <w:rsid w:val="00DC0C1C"/>
    <w:rsid w:val="00DC23ED"/>
    <w:rsid w:val="00DC5DEC"/>
    <w:rsid w:val="00DC6859"/>
    <w:rsid w:val="00DC697F"/>
    <w:rsid w:val="00DC7004"/>
    <w:rsid w:val="00DC7202"/>
    <w:rsid w:val="00DC78A5"/>
    <w:rsid w:val="00DD0213"/>
    <w:rsid w:val="00DD2644"/>
    <w:rsid w:val="00DD2C6B"/>
    <w:rsid w:val="00DE1B89"/>
    <w:rsid w:val="00DE1FDA"/>
    <w:rsid w:val="00DE3BCA"/>
    <w:rsid w:val="00DE4301"/>
    <w:rsid w:val="00DF0B8C"/>
    <w:rsid w:val="00DF310D"/>
    <w:rsid w:val="00DF3DAB"/>
    <w:rsid w:val="00DF4DBE"/>
    <w:rsid w:val="00DF5907"/>
    <w:rsid w:val="00DF5EA8"/>
    <w:rsid w:val="00E03657"/>
    <w:rsid w:val="00E06C82"/>
    <w:rsid w:val="00E12912"/>
    <w:rsid w:val="00E12D46"/>
    <w:rsid w:val="00E12EFA"/>
    <w:rsid w:val="00E136C7"/>
    <w:rsid w:val="00E15D37"/>
    <w:rsid w:val="00E22E27"/>
    <w:rsid w:val="00E2580A"/>
    <w:rsid w:val="00E27204"/>
    <w:rsid w:val="00E309D8"/>
    <w:rsid w:val="00E322BF"/>
    <w:rsid w:val="00E35C6F"/>
    <w:rsid w:val="00E36E29"/>
    <w:rsid w:val="00E3791E"/>
    <w:rsid w:val="00E400C2"/>
    <w:rsid w:val="00E44206"/>
    <w:rsid w:val="00E44BFD"/>
    <w:rsid w:val="00E45030"/>
    <w:rsid w:val="00E462BC"/>
    <w:rsid w:val="00E519FD"/>
    <w:rsid w:val="00E5611F"/>
    <w:rsid w:val="00E62CF2"/>
    <w:rsid w:val="00E64EB2"/>
    <w:rsid w:val="00E67A27"/>
    <w:rsid w:val="00E7071D"/>
    <w:rsid w:val="00E71A34"/>
    <w:rsid w:val="00E7248A"/>
    <w:rsid w:val="00E7347A"/>
    <w:rsid w:val="00E76000"/>
    <w:rsid w:val="00E7614F"/>
    <w:rsid w:val="00E76B72"/>
    <w:rsid w:val="00E800A1"/>
    <w:rsid w:val="00E82A53"/>
    <w:rsid w:val="00E833FA"/>
    <w:rsid w:val="00EA136F"/>
    <w:rsid w:val="00EA50E4"/>
    <w:rsid w:val="00EA66B2"/>
    <w:rsid w:val="00EA6F78"/>
    <w:rsid w:val="00EB0B49"/>
    <w:rsid w:val="00EB1A9F"/>
    <w:rsid w:val="00EB405B"/>
    <w:rsid w:val="00EB43DC"/>
    <w:rsid w:val="00EB4AF3"/>
    <w:rsid w:val="00EC132C"/>
    <w:rsid w:val="00EC5447"/>
    <w:rsid w:val="00ED77E4"/>
    <w:rsid w:val="00ED79BC"/>
    <w:rsid w:val="00ED7BC0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31CE"/>
    <w:rsid w:val="00EF3E83"/>
    <w:rsid w:val="00EF72B8"/>
    <w:rsid w:val="00EF76B6"/>
    <w:rsid w:val="00F01713"/>
    <w:rsid w:val="00F0741C"/>
    <w:rsid w:val="00F1165E"/>
    <w:rsid w:val="00F11878"/>
    <w:rsid w:val="00F17185"/>
    <w:rsid w:val="00F1781F"/>
    <w:rsid w:val="00F17AA4"/>
    <w:rsid w:val="00F226EA"/>
    <w:rsid w:val="00F22D18"/>
    <w:rsid w:val="00F24F98"/>
    <w:rsid w:val="00F25C54"/>
    <w:rsid w:val="00F26DA0"/>
    <w:rsid w:val="00F370BA"/>
    <w:rsid w:val="00F41DB9"/>
    <w:rsid w:val="00F4418F"/>
    <w:rsid w:val="00F44869"/>
    <w:rsid w:val="00F45131"/>
    <w:rsid w:val="00F4516A"/>
    <w:rsid w:val="00F46B1A"/>
    <w:rsid w:val="00F50CE8"/>
    <w:rsid w:val="00F5100D"/>
    <w:rsid w:val="00F51187"/>
    <w:rsid w:val="00F52471"/>
    <w:rsid w:val="00F5255C"/>
    <w:rsid w:val="00F52C30"/>
    <w:rsid w:val="00F53B7E"/>
    <w:rsid w:val="00F563B7"/>
    <w:rsid w:val="00F5789B"/>
    <w:rsid w:val="00F6114B"/>
    <w:rsid w:val="00F65905"/>
    <w:rsid w:val="00F67C49"/>
    <w:rsid w:val="00F71143"/>
    <w:rsid w:val="00F7152D"/>
    <w:rsid w:val="00F72465"/>
    <w:rsid w:val="00F83BB7"/>
    <w:rsid w:val="00F85CE7"/>
    <w:rsid w:val="00F94014"/>
    <w:rsid w:val="00FA06FE"/>
    <w:rsid w:val="00FA4EEB"/>
    <w:rsid w:val="00FA618D"/>
    <w:rsid w:val="00FA68AF"/>
    <w:rsid w:val="00FA7F41"/>
    <w:rsid w:val="00FB1719"/>
    <w:rsid w:val="00FB4613"/>
    <w:rsid w:val="00FB64F7"/>
    <w:rsid w:val="00FB67F7"/>
    <w:rsid w:val="00FB6DC2"/>
    <w:rsid w:val="00FC087C"/>
    <w:rsid w:val="00FC2B47"/>
    <w:rsid w:val="00FD3E0B"/>
    <w:rsid w:val="00FD6A97"/>
    <w:rsid w:val="00FE01F5"/>
    <w:rsid w:val="00FE0639"/>
    <w:rsid w:val="00FE3539"/>
    <w:rsid w:val="00FE452B"/>
    <w:rsid w:val="00FE5226"/>
    <w:rsid w:val="00FF01BC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1808-3F10-43B1-B250-59A24F68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</Template>
  <TotalTime>824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creator>Admin</dc:creator>
  <cp:lastModifiedBy>ntb1</cp:lastModifiedBy>
  <cp:revision>4</cp:revision>
  <cp:lastPrinted>2020-05-06T15:20:00Z</cp:lastPrinted>
  <dcterms:created xsi:type="dcterms:W3CDTF">2020-03-07T22:07:00Z</dcterms:created>
  <dcterms:modified xsi:type="dcterms:W3CDTF">2020-05-06T17:37:00Z</dcterms:modified>
</cp:coreProperties>
</file>