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365CA2" w14:textId="66917BAB" w:rsidR="0066466D" w:rsidRPr="004426CC" w:rsidRDefault="00BF6474" w:rsidP="0029230D">
      <w:pPr>
        <w:pStyle w:val="Nadpis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325"/>
        </w:tabs>
        <w:spacing w:before="0" w:after="0" w:line="240" w:lineRule="auto"/>
        <w:ind w:right="-200"/>
        <w:jc w:val="center"/>
        <w:rPr>
          <w:rFonts w:ascii="Bookman Old Style" w:hAnsi="Bookman Old Style" w:cs="Bookman Old Style"/>
          <w:sz w:val="21"/>
          <w:szCs w:val="21"/>
        </w:rPr>
      </w:pPr>
      <w:r>
        <w:rPr>
          <w:rFonts w:ascii="Impact" w:hAnsi="Impact" w:cs="Goudy Stout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F5A069F" wp14:editId="4A9E198E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567690" cy="741045"/>
            <wp:effectExtent l="0" t="0" r="3810" b="1905"/>
            <wp:wrapTight wrapText="bothSides">
              <wp:wrapPolygon edited="0">
                <wp:start x="0" y="0"/>
                <wp:lineTo x="0" y="21100"/>
                <wp:lineTo x="21020" y="21100"/>
                <wp:lineTo x="21020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66D" w:rsidRPr="004426CC">
        <w:rPr>
          <w:rFonts w:ascii="Impact" w:hAnsi="Impact" w:cs="Goudy Stout"/>
          <w:b w:val="0"/>
          <w:bCs w:val="0"/>
          <w:sz w:val="36"/>
          <w:szCs w:val="36"/>
        </w:rPr>
        <w:t>FARSKÝ LIST</w:t>
      </w:r>
    </w:p>
    <w:p w14:paraId="4C8CB719" w14:textId="6F1635B6" w:rsidR="00EF1B53" w:rsidRPr="004426CC" w:rsidRDefault="007A47EA" w:rsidP="00292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200" w:hanging="284"/>
        <w:jc w:val="center"/>
        <w:rPr>
          <w:rFonts w:ascii="Bookman Old Style" w:hAnsi="Bookman Old Style" w:cs="Bookman Old Style"/>
          <w:b/>
          <w:sz w:val="21"/>
          <w:szCs w:val="21"/>
        </w:rPr>
      </w:pPr>
      <w:r>
        <w:rPr>
          <w:rFonts w:ascii="Bookman Old Style" w:hAnsi="Bookman Old Style" w:cs="Bookman Old Style"/>
          <w:b/>
          <w:sz w:val="21"/>
          <w:szCs w:val="21"/>
        </w:rPr>
        <w:t>2</w:t>
      </w:r>
      <w:r w:rsidR="00414879">
        <w:rPr>
          <w:rFonts w:ascii="Bookman Old Style" w:hAnsi="Bookman Old Style" w:cs="Bookman Old Style"/>
          <w:b/>
          <w:sz w:val="21"/>
          <w:szCs w:val="21"/>
        </w:rPr>
        <w:t>9</w:t>
      </w:r>
      <w:r w:rsidR="0031025B">
        <w:rPr>
          <w:rFonts w:ascii="Bookman Old Style" w:hAnsi="Bookman Old Style" w:cs="Bookman Old Style"/>
          <w:b/>
          <w:sz w:val="21"/>
          <w:szCs w:val="21"/>
        </w:rPr>
        <w:t>.</w:t>
      </w:r>
      <w:r w:rsidR="005357CF">
        <w:rPr>
          <w:rFonts w:ascii="Bookman Old Style" w:hAnsi="Bookman Old Style" w:cs="Bookman Old Style"/>
          <w:b/>
          <w:sz w:val="21"/>
          <w:szCs w:val="21"/>
        </w:rPr>
        <w:t>august</w:t>
      </w:r>
      <w:r w:rsidR="007C4F7C">
        <w:rPr>
          <w:rFonts w:ascii="Bookman Old Style" w:hAnsi="Bookman Old Style" w:cs="Bookman Old Style"/>
          <w:b/>
          <w:sz w:val="21"/>
          <w:szCs w:val="21"/>
        </w:rPr>
        <w:t xml:space="preserve"> </w:t>
      </w:r>
      <w:r w:rsidR="003C48B7">
        <w:rPr>
          <w:rFonts w:ascii="Bookman Old Style" w:hAnsi="Bookman Old Style" w:cs="Bookman Old Style"/>
          <w:b/>
          <w:sz w:val="21"/>
          <w:szCs w:val="21"/>
        </w:rPr>
        <w:t>202</w:t>
      </w:r>
      <w:r w:rsidR="009E360C">
        <w:rPr>
          <w:rFonts w:ascii="Bookman Old Style" w:hAnsi="Bookman Old Style" w:cs="Bookman Old Style"/>
          <w:b/>
          <w:sz w:val="21"/>
          <w:szCs w:val="21"/>
        </w:rPr>
        <w:t>2</w:t>
      </w:r>
      <w:r w:rsidR="003C48B7">
        <w:rPr>
          <w:rFonts w:ascii="Bookman Old Style" w:hAnsi="Bookman Old Style" w:cs="Bookman Old Style"/>
          <w:b/>
          <w:sz w:val="21"/>
          <w:szCs w:val="21"/>
        </w:rPr>
        <w:t xml:space="preserve"> </w:t>
      </w:r>
      <w:r w:rsidR="007C4F7C">
        <w:rPr>
          <w:rFonts w:ascii="Bookman Old Style" w:hAnsi="Bookman Old Style" w:cs="Bookman Old Style"/>
          <w:b/>
          <w:sz w:val="21"/>
          <w:szCs w:val="21"/>
        </w:rPr>
        <w:t xml:space="preserve">– </w:t>
      </w:r>
      <w:r w:rsidR="00414879">
        <w:rPr>
          <w:rFonts w:ascii="Bookman Old Style" w:hAnsi="Bookman Old Style" w:cs="Bookman Old Style"/>
          <w:b/>
          <w:sz w:val="21"/>
          <w:szCs w:val="21"/>
        </w:rPr>
        <w:t>4</w:t>
      </w:r>
      <w:r w:rsidR="00D63D61">
        <w:rPr>
          <w:rFonts w:ascii="Bookman Old Style" w:hAnsi="Bookman Old Style" w:cs="Bookman Old Style"/>
          <w:b/>
          <w:sz w:val="21"/>
          <w:szCs w:val="21"/>
        </w:rPr>
        <w:t>.</w:t>
      </w:r>
      <w:r w:rsidR="00414879">
        <w:rPr>
          <w:rFonts w:ascii="Bookman Old Style" w:hAnsi="Bookman Old Style" w:cs="Bookman Old Style"/>
          <w:b/>
          <w:sz w:val="21"/>
          <w:szCs w:val="21"/>
        </w:rPr>
        <w:t>september</w:t>
      </w:r>
      <w:r w:rsidR="00D63D61">
        <w:rPr>
          <w:rFonts w:ascii="Bookman Old Style" w:hAnsi="Bookman Old Style" w:cs="Bookman Old Style"/>
          <w:b/>
          <w:sz w:val="21"/>
          <w:szCs w:val="21"/>
        </w:rPr>
        <w:t xml:space="preserve"> 2022</w:t>
      </w:r>
      <w:r w:rsidR="00C05999" w:rsidRPr="004426CC">
        <w:rPr>
          <w:rFonts w:ascii="Bookman Old Style" w:hAnsi="Bookman Old Style" w:cs="Bookman Old Style"/>
          <w:b/>
          <w:sz w:val="21"/>
          <w:szCs w:val="21"/>
        </w:rPr>
        <w:t xml:space="preserve">, číslo </w:t>
      </w:r>
      <w:r w:rsidR="00BF6474">
        <w:rPr>
          <w:rFonts w:ascii="Bookman Old Style" w:hAnsi="Bookman Old Style" w:cs="Bookman Old Style"/>
          <w:b/>
          <w:sz w:val="21"/>
          <w:szCs w:val="21"/>
        </w:rPr>
        <w:t>4</w:t>
      </w:r>
      <w:r w:rsidR="00ED5DE1">
        <w:rPr>
          <w:rFonts w:ascii="Bookman Old Style" w:hAnsi="Bookman Old Style" w:cs="Bookman Old Style"/>
          <w:b/>
          <w:sz w:val="21"/>
          <w:szCs w:val="21"/>
        </w:rPr>
        <w:t>6</w:t>
      </w:r>
      <w:r w:rsidR="00414879">
        <w:rPr>
          <w:rFonts w:ascii="Bookman Old Style" w:hAnsi="Bookman Old Style" w:cs="Bookman Old Style"/>
          <w:b/>
          <w:sz w:val="21"/>
          <w:szCs w:val="21"/>
        </w:rPr>
        <w:t>8</w:t>
      </w:r>
    </w:p>
    <w:p w14:paraId="4D592AD9" w14:textId="2C0A8DA0" w:rsidR="0066466D" w:rsidRPr="004426CC" w:rsidRDefault="0066466D" w:rsidP="00292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jc w:val="center"/>
        <w:rPr>
          <w:rFonts w:ascii="Bookman Old Style" w:hAnsi="Bookman Old Style" w:cs="Bookman Old Style"/>
          <w:sz w:val="21"/>
          <w:szCs w:val="21"/>
        </w:rPr>
      </w:pPr>
      <w:r w:rsidRPr="004426CC">
        <w:rPr>
          <w:rFonts w:ascii="Bookman Old Style" w:hAnsi="Bookman Old Style" w:cs="Bookman Old Style"/>
          <w:i/>
          <w:sz w:val="21"/>
          <w:szCs w:val="21"/>
        </w:rPr>
        <w:t>Gréckokatolícka cirkev, farnosť Čičava, Čičava 38, 09301</w:t>
      </w:r>
    </w:p>
    <w:p w14:paraId="70CDAED4" w14:textId="77777777" w:rsidR="0066466D" w:rsidRPr="00DC5DAD" w:rsidRDefault="0066466D" w:rsidP="00292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jc w:val="center"/>
        <w:rPr>
          <w:rStyle w:val="Vrazn"/>
          <w:rFonts w:ascii="Arial" w:hAnsi="Arial" w:cs="Times New Roman"/>
          <w:b w:val="0"/>
          <w:bCs w:val="0"/>
          <w:sz w:val="21"/>
        </w:rPr>
        <w:sectPr w:rsidR="0066466D" w:rsidRPr="00DC5DAD" w:rsidSect="0029230D">
          <w:footerReference w:type="default" r:id="rId10"/>
          <w:type w:val="continuous"/>
          <w:pgSz w:w="8419" w:h="11907" w:orient="landscape" w:code="9"/>
          <w:pgMar w:top="397" w:right="397" w:bottom="397" w:left="709" w:header="708" w:footer="0" w:gutter="0"/>
          <w:cols w:space="708"/>
          <w:docGrid w:linePitch="600" w:charSpace="36864"/>
        </w:sectPr>
      </w:pPr>
      <w:r w:rsidRPr="00DC5DAD">
        <w:rPr>
          <w:rFonts w:ascii="Bookman Old Style" w:hAnsi="Bookman Old Style" w:cs="Bookman Old Style"/>
          <w:b/>
          <w:bCs/>
          <w:sz w:val="21"/>
          <w:szCs w:val="21"/>
        </w:rPr>
        <w:t>Tel.: 0911/</w:t>
      </w:r>
      <w:r w:rsidR="00DC5DEC" w:rsidRPr="00DC5DAD">
        <w:rPr>
          <w:rFonts w:ascii="Bookman Old Style" w:hAnsi="Bookman Old Style" w:cs="Bookman Old Style"/>
          <w:b/>
          <w:bCs/>
          <w:sz w:val="21"/>
          <w:szCs w:val="21"/>
        </w:rPr>
        <w:t>711488, o.martinlaban@gmail.com</w:t>
      </w:r>
    </w:p>
    <w:p w14:paraId="63A01985" w14:textId="77777777" w:rsidR="005805E2" w:rsidRPr="004619CA" w:rsidRDefault="005805E2" w:rsidP="004619CA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kern w:val="18"/>
          <w:sz w:val="20"/>
          <w:szCs w:val="20"/>
        </w:rPr>
      </w:pPr>
      <w:r w:rsidRPr="004619CA">
        <w:rPr>
          <w:rFonts w:asciiTheme="minorHAnsi" w:hAnsiTheme="minorHAnsi" w:cs="Arial"/>
          <w:b/>
          <w:bCs/>
          <w:i/>
          <w:iCs/>
          <w:kern w:val="18"/>
          <w:sz w:val="20"/>
          <w:szCs w:val="20"/>
        </w:rPr>
        <w:t>Si pripravený stať sa katolíkom?</w:t>
      </w:r>
    </w:p>
    <w:p w14:paraId="0FFFF37D" w14:textId="77777777" w:rsidR="005805E2" w:rsidRPr="004619CA" w:rsidRDefault="005805E2" w:rsidP="004619CA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kern w:val="18"/>
          <w:sz w:val="20"/>
          <w:szCs w:val="20"/>
        </w:rPr>
      </w:pPr>
      <w:r w:rsidRPr="004619CA">
        <w:rPr>
          <w:rFonts w:asciiTheme="minorHAnsi" w:hAnsiTheme="minorHAnsi" w:cs="Arial"/>
          <w:b/>
          <w:bCs/>
          <w:i/>
          <w:iCs/>
          <w:kern w:val="18"/>
          <w:sz w:val="20"/>
          <w:szCs w:val="20"/>
        </w:rPr>
        <w:t>=============================</w:t>
      </w:r>
    </w:p>
    <w:p w14:paraId="692CB2A9" w14:textId="77777777" w:rsidR="005805E2" w:rsidRPr="004619CA" w:rsidRDefault="005805E2" w:rsidP="004619CA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t>A podľa čoho to vlastne poznáme?</w:t>
      </w:r>
    </w:p>
    <w:p w14:paraId="72CEFCB2" w14:textId="77777777" w:rsidR="005805E2" w:rsidRPr="004619CA" w:rsidRDefault="005805E2" w:rsidP="004619CA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t>Po prvé, tvárou v tvár Evanjeliu poznávam, že som hriešnik. Som vinný - a Pán mi odpustil a vykúpil ma. Ale stále ešte žijem život, ktorý nie je Boží ani nebeský. Som zachránený, ale stále hriešnik. Áno, som hriešnik, podľa slov Písma, že "niet rozdielu: veď všetci zhrešili a chýba im Božia sláva" (</w:t>
      </w:r>
      <w:proofErr w:type="spellStart"/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t>Rim</w:t>
      </w:r>
      <w:proofErr w:type="spellEnd"/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 3, 22-23). Už som naozaj spoznal a priznal, že som hriešnik? Nie dobrý a zbožný človek, ale naozaj hriešnik? Plný hriechu, ktorý sa ani tak neprejavuje nejakými zločinmi, že by som niekoho zabil alebo kradol alebo bol bezbožný, ale je hlbokým vnútorným stavom nepodobnosti s Bohom, svetskosti, sebectva a tak? Stavom, spôsobom myslenia, videnia sveta, reagovania, konania, života, v ktorom som dvadsaťštyri hodín denne, sedem dní v týždni a na ktorý som tak navyknutý, že mi pripadá úplne normálny, samozrejmý a dokonca až donedávna som si myslel, že je to tak správne a že som dobrý a nábožný človek a vlastne ani nemám žiadne také hriechy, ak nejaké vôbec?</w:t>
      </w:r>
    </w:p>
    <w:p w14:paraId="09C129CF" w14:textId="77777777" w:rsidR="005805E2" w:rsidRPr="004619CA" w:rsidRDefault="005805E2" w:rsidP="004619CA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t>Po druhé, potrebujem Krista - ale nie len ako nejakého pomocníka s vecami, s ktorými si sám neviem rady, ale ako Spasiteľa, Záchrancu, Učiteľa, ktorý by ma z tohto stavu, vonkoncom nevhodného a neschopného na život v Nebi zachránil. A tak prichádzam ku Kristovi ako onen mýtnik, ktorý dosiahol milosrdenstva, keď "neodvážil sa ani oči k nebu zdvihnúť, ale bil sa do pŕs a hovoril: “Bože, buď milostivý mne hriešnemu!"" (</w:t>
      </w:r>
      <w:proofErr w:type="spellStart"/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t>Lk</w:t>
      </w:r>
      <w:proofErr w:type="spellEnd"/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 18, 13).</w:t>
      </w:r>
    </w:p>
    <w:p w14:paraId="526DA877" w14:textId="77777777" w:rsidR="005805E2" w:rsidRPr="004619CA" w:rsidRDefault="005805E2" w:rsidP="004619CA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Do tretice, viem, že to, čo musím zmeniť a meniť, som ja sám. Nie druhí ľudia, nie svet, nie farnosť, nie všetci naokolo - nikoho z nich </w:t>
      </w:r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t>ja sám aj tak zmeniť nemôžem -, ja sa musím zmeniť. Vo mne je zlo a koreň všetkých problémov a konfliktov a hriechu, pretože "zo srdca vychádzajú zlé myšlienky, vraždy, cudzoložstvá, smilstvá, krádeže, krivé svedectvá, rúhanie" (</w:t>
      </w:r>
      <w:proofErr w:type="spellStart"/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t>Mt</w:t>
      </w:r>
      <w:proofErr w:type="spellEnd"/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 15, 19). Preto musím s pomocou Božej milosti zmeniť sám seba, ako mi vraví Písmo, "že máte odložiť starého človeka s predošlým spôsobom života, ktorý sa ženie za klamnými žiadosťami do skazy, a obnovovať sa duchovne premenou zmýšľania, obliecť si nového človeka, ktorý je stvorený podľa Boha v spravodlivosti a pravej svätosti" (</w:t>
      </w:r>
      <w:proofErr w:type="spellStart"/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t>Ef</w:t>
      </w:r>
      <w:proofErr w:type="spellEnd"/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 4, 22-24). A nielen, že to už viem, ale túžim po tom, dychtím po tom, chcem to, som rozhodnutý tak urobiť, pripravený vydať sa na túto cestu premeny seba a v každej situácii, keď sa ma niečo dotkne, urazí, zraní, pohorší, sa znova a znova pýtať: aké zlo, sebectvo, hriech vo mne táto situácia odhalila? Ako sa ja sám musím ako reakcia na ňu zmeniť? K čomu má volá Kristus, pohýna Duch, čomu má učí Evanjelium? Tak, aby "náš starý človek bol s ním ukrižovaný, aby bolo hriešne telo zničené, aby sme už neotročili hriechu. Lebo kto zomrel, je ospravedlnený od hriechu" (</w:t>
      </w:r>
      <w:proofErr w:type="spellStart"/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t>Rim</w:t>
      </w:r>
      <w:proofErr w:type="spellEnd"/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 6, 6-7).</w:t>
      </w:r>
    </w:p>
    <w:p w14:paraId="53E4B4E5" w14:textId="77777777" w:rsidR="005805E2" w:rsidRPr="004619CA" w:rsidRDefault="005805E2" w:rsidP="004619CA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Po štvrté, potrebujem k tomu spoločenstvo, komunitu Cirkvi, pretože túto cestu môžem absolvovať iba v spoločenstve a jeho vzťahy a spoločný život, pre ktorý sa v ňom rozhodujem, sú tými nástrojmi, ktoré jednak odhaľujú hriech v mojom srdci a jednak sú miestom a nástrojom mojej premeny, ako vraví Písmo: "Ako Boží vyvolenci, svätí a milovaní, oblečte si hlboké milosrdenstvo, láskavosť, pokoru, miernosť a trpezlivosť. Znášajte sa navzájom a odpúšťajte si, ak by mal niekto niečo proti druhému. Ako Pán odpustil vám, tak aj vy! Ale nad všetko toto majte lásku, ktorá je zväzkom </w:t>
      </w:r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lastRenderedPageBreak/>
        <w:t>dokonalosti! A vo vašich srdciach nech vládne Kristov pokoj. Preň ste aj povolaní v jednom tele. A buďte vďační! Kristovo slovo nech vo vás bohato prebýva. Vo všetkej múdrosti sa navzájom poúčajte a napomínajte a pod vplyvom milosti spievajte Bohu vo svojich srdciach žalmy, hymny a duchovné piesne. A všetko, čokoľvek hovoríte alebo konáte, všetko robte v mene Pána Ježiša a skrze neho vzdávajte vďaky Bohu Otcovi" (</w:t>
      </w:r>
      <w:proofErr w:type="spellStart"/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t>Kol</w:t>
      </w:r>
      <w:proofErr w:type="spellEnd"/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 3, 12-17).</w:t>
      </w:r>
    </w:p>
    <w:p w14:paraId="07FCA2F7" w14:textId="77777777" w:rsidR="005805E2" w:rsidRPr="004619CA" w:rsidRDefault="005805E2" w:rsidP="004619CA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t>Kým v nás tvárou v tvár Kristovi a Evanjeliu ešte nie je toto poznanie, tento postoj a toto rozhodnutie, ešte nie sme pripravení stať sa kresťanmi v jednej, svätej, apoštolskej a katolíckej Cirkvi Ježiša Krista, ktorý "neprišiel... volať spravodlivých, ale hriešnikov, aby sa kajali" (</w:t>
      </w:r>
      <w:proofErr w:type="spellStart"/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t>Lk</w:t>
      </w:r>
      <w:proofErr w:type="spellEnd"/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 5, 32).</w:t>
      </w:r>
    </w:p>
    <w:p w14:paraId="0204952E" w14:textId="77777777" w:rsidR="005805E2" w:rsidRPr="004619CA" w:rsidRDefault="005805E2" w:rsidP="004619CA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t>Tak čo, sme pripravení vydať sa na cestu obrátenia, stať sa kresťanmi - katolíkmi, učeníkmi a nasledovníkmi Krista, Spasiteľa a Učiteľa?</w:t>
      </w:r>
    </w:p>
    <w:p w14:paraId="38DE2764" w14:textId="7EBD9CB1" w:rsidR="00DB3833" w:rsidRPr="004619CA" w:rsidRDefault="005805E2" w:rsidP="004619CA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4619CA">
        <w:rPr>
          <w:rFonts w:asciiTheme="minorHAnsi" w:hAnsiTheme="minorHAnsi" w:cs="Arial"/>
          <w:i/>
          <w:iCs/>
          <w:kern w:val="18"/>
          <w:sz w:val="20"/>
          <w:szCs w:val="20"/>
        </w:rPr>
        <w:t>Si človek a nefunguje ti život? Otec, matka a nefunguje ti rodina? Manžel, manželka a nefunguje ti manželstvo? Farár a nefunguje ti farnosť? Animátor a nefunguje ti spoločenstvo? Nie tak, ako by mali? Riešenie je vždy jedno a to isté: ty sa musíš zmeniť, ty sa musíš obrátiť - lebo samo obrátenie je trvajúci proces a cesta, ako nám pripomenula aj Synoda, keď nás pozvala na cestu "kontinuálneho obrátenia".</w:t>
      </w:r>
    </w:p>
    <w:p w14:paraId="6B180419" w14:textId="77777777" w:rsidR="005805E2" w:rsidRPr="004619CA" w:rsidRDefault="005805E2" w:rsidP="004619CA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</w:p>
    <w:p w14:paraId="15012D8A" w14:textId="77777777" w:rsidR="00067DCF" w:rsidRPr="004619CA" w:rsidRDefault="00067DCF" w:rsidP="004619CA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6"/>
          <w:kern w:val="18"/>
          <w:sz w:val="20"/>
          <w:szCs w:val="20"/>
        </w:rPr>
      </w:pPr>
      <w:r w:rsidRPr="004619CA">
        <w:rPr>
          <w:rFonts w:asciiTheme="minorHAnsi" w:hAnsiTheme="minorHAnsi" w:cs="Arial"/>
          <w:b/>
          <w:bCs/>
          <w:i/>
          <w:iCs/>
          <w:spacing w:val="-6"/>
          <w:kern w:val="18"/>
          <w:sz w:val="20"/>
          <w:szCs w:val="20"/>
        </w:rPr>
        <w:t>Disciplína je znamenie</w:t>
      </w:r>
    </w:p>
    <w:p w14:paraId="693CCE50" w14:textId="77777777" w:rsidR="00067DCF" w:rsidRPr="004619CA" w:rsidRDefault="00067DCF" w:rsidP="004619CA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6"/>
          <w:kern w:val="18"/>
          <w:sz w:val="20"/>
          <w:szCs w:val="20"/>
        </w:rPr>
      </w:pPr>
      <w:r w:rsidRPr="004619CA">
        <w:rPr>
          <w:rFonts w:asciiTheme="minorHAnsi" w:hAnsiTheme="minorHAnsi" w:cs="Arial"/>
          <w:b/>
          <w:bCs/>
          <w:i/>
          <w:iCs/>
          <w:spacing w:val="-6"/>
          <w:kern w:val="18"/>
          <w:sz w:val="20"/>
          <w:szCs w:val="20"/>
        </w:rPr>
        <w:t>=========================</w:t>
      </w:r>
    </w:p>
    <w:p w14:paraId="5CC3CDD5" w14:textId="77777777" w:rsidR="00067DCF" w:rsidRPr="004619CA" w:rsidRDefault="00067DCF" w:rsidP="004619CA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</w:pPr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Je disciplína a disciplína</w:t>
      </w:r>
    </w:p>
    <w:p w14:paraId="5EBC42C9" w14:textId="77777777" w:rsidR="00067DCF" w:rsidRPr="004619CA" w:rsidRDefault="00067DCF" w:rsidP="004619CA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</w:pPr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Jedna je disciplína podriadená zákonu. Tá vládla kedysi cez príkazy, ako vraví Písmo: "Zachovajte všetky moje prikázania a ustanovenia a konajte podľa nich! Ja som Pán" (</w:t>
      </w:r>
      <w:proofErr w:type="spellStart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Lv</w:t>
      </w:r>
      <w:proofErr w:type="spellEnd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 19, 37)!</w:t>
      </w:r>
    </w:p>
    <w:p w14:paraId="775B1420" w14:textId="77777777" w:rsidR="00067DCF" w:rsidRPr="004619CA" w:rsidRDefault="00067DCF" w:rsidP="004619CA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</w:pPr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A existuje disciplína podriadená cieľu, po ktorom prahneme a za ktorým ideme. O tej hovorí Pavol: "Neviete, že tí, čo bežia na štadióne, bežia síce všetci, ale iba jeden dosiahne víťaznú cenu? Bežte tak, aby ste sa jej zmocnili. A každý, kto závodí, zdržuje sa všetkého; oni preto, aby dosiahli </w:t>
      </w:r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porušiteľný veniec, my však neporušiteľný. Ja teda tak bežím, nie ako na neisto, tak bojujem, nie akoby som bil do vetra. Ale krotím svoje telo a podrobujem si ho, aby som azda, kým iným kážem, sám nebol zavrhnutý" (1Kor 9, 24-27).</w:t>
      </w:r>
    </w:p>
    <w:p w14:paraId="7C1FFA2B" w14:textId="77777777" w:rsidR="00067DCF" w:rsidRPr="004619CA" w:rsidRDefault="00067DCF" w:rsidP="004619CA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</w:pPr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A kde sa nachádza táto druhá disciplína, je tá prvá zbytočná. Preto Ježiš Evanjeliom a odhalením cieľa, ktorým je svätosť a skrze ňu zbožštenie, "zrušil zákon prikázaní, spočívajúci v nariadeniach" (</w:t>
      </w:r>
      <w:proofErr w:type="spellStart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Ef</w:t>
      </w:r>
      <w:proofErr w:type="spellEnd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 2, 15). K čomu sú ešte potrebné príkazy pre toho, kto sám od seba dychtí po vznešenom cieli a súčasne rozumie a chápe, kadiaľ k nemu vedie cesta a aké sú podmienky jeho získania?</w:t>
      </w:r>
    </w:p>
    <w:p w14:paraId="71CD4F36" w14:textId="77777777" w:rsidR="00067DCF" w:rsidRPr="004619CA" w:rsidRDefault="00067DCF" w:rsidP="004619CA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</w:pPr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Preto hoci "keď prišla viera, už nepodliehame vychovávateľovi. Veď skrze vieru v Kristovi Ježišovi ste všetci Božími synmi" (Gal 3, 25-26), tak práve preto potrebujeme ešte hlbšiu a väčšiu a prísnejšiu disciplínu, aby sme dosiahli to, čo sme už dostali a čo sa teraz zo všetkých síl učíme žiť a trénujeme tým byť. Vieme totiž, že ak sa nenaučíme žiť tento Dar synovstva, tak nám bol daný zbytočne a tak, ako sa obával aj Pavol, ostaneme zavrhnutí, lebo sme si ho mohli osvojiť, ale neosvojili - kvôli nedostatku disciplíny!</w:t>
      </w:r>
    </w:p>
    <w:p w14:paraId="6C64B3BD" w14:textId="77777777" w:rsidR="00067DCF" w:rsidRPr="004619CA" w:rsidRDefault="00067DCF" w:rsidP="004619CA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</w:pPr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Preto Katechizmus hovorí, že hriech znamená dobrovoľne uprednostniť iné, menšie dobrá pred týmto veľkým Dobrom od Boha. A hovorí, že je to voľba smrteľná. Lebo ako pre športovca uprednostniť zábavu pred tréningom a bodovanie pred diétou znamená koniec jeho nádeje na víťazstvo, u nás to platí úplne rovnako! Preto "ak budete žiť podľa tela, zomriete. Ale ak Duchom umŕtvujete skutky tela, budete žiť" (</w:t>
      </w:r>
      <w:proofErr w:type="spellStart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Rim</w:t>
      </w:r>
      <w:proofErr w:type="spellEnd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 8, 13). Veď "priateľstvo s týmto svetom je nepriateľstvom s Bohom" (Jak 4, 4)! A čo iné je priateľstvo tohto sveta, než </w:t>
      </w:r>
      <w:proofErr w:type="spellStart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ze</w:t>
      </w:r>
      <w:proofErr w:type="spellEnd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 namiesto námahy tréningu a slávy víťazstva si volíme pohodlie sveta aj za cenu hanby porážky a prehry?</w:t>
      </w:r>
    </w:p>
    <w:p w14:paraId="6E5053DE" w14:textId="77777777" w:rsidR="00067DCF" w:rsidRPr="004619CA" w:rsidRDefault="00067DCF" w:rsidP="004619CA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</w:pPr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Práve táto vnútorná disciplína je meradlom toho, či to naozaj chceme. Či veríme, že to stojí za to, byť synom Boha, viac, než byť človekom sveta. Či naozaj veríme a máme nádej, že je v našich silách zvíťaziť, že skutočne "už mám pripravený veniec spravodlivosti, ktorý mi v onen deň dá Pán, spravodlivý sudca; a nielen mne, ale aj všetkým, </w:t>
      </w:r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lastRenderedPageBreak/>
        <w:t>čo milujú jeho príchod" (2Tim 4, 8 ). A či to naozaj chceme, či je to naša túžba, naša vášeň, naša láska a záľuba - byť "dokonalí, ako je dokonalý váš nebeský Otec" (</w:t>
      </w:r>
      <w:proofErr w:type="spellStart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Mt</w:t>
      </w:r>
      <w:proofErr w:type="spellEnd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 5, 48). Ak áno, potom sa to prejaví práve disciplínou a tréningom, ochotou onoho nálezcu z podobenstva: "Nebeské kráľovstvo sa podobá pokladu ukrytému v poli. Keď ho človek nájde, skryje ho a od radosti z neho ide, predá všetko, čo má, a pole kúpi" (</w:t>
      </w:r>
      <w:proofErr w:type="spellStart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Mt</w:t>
      </w:r>
      <w:proofErr w:type="spellEnd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 13, 44).</w:t>
      </w:r>
    </w:p>
    <w:p w14:paraId="458503B3" w14:textId="77777777" w:rsidR="006D7BB6" w:rsidRPr="004619CA" w:rsidRDefault="00067DCF" w:rsidP="004619CA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</w:pPr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Verím. Môžem. Chcem. Trénujem. Takto to funguje. Preto viera, ktorá nedospeje až ku skutkom, k tréningu, je mŕtva a nanič. K čomu je dobré veriť, aké skvelé by to bolo, byt synom Boha a žiť Jeho Boží Večný Život, ak by sme to neurobili, iba sedeli a snívali a dumali o tom?</w:t>
      </w:r>
    </w:p>
    <w:p w14:paraId="5F0B6CBF" w14:textId="77777777" w:rsidR="00067DCF" w:rsidRPr="004619CA" w:rsidRDefault="00067DCF" w:rsidP="004619CA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</w:pPr>
    </w:p>
    <w:p w14:paraId="0E4247F9" w14:textId="77777777" w:rsidR="004619CA" w:rsidRPr="004619CA" w:rsidRDefault="004619CA" w:rsidP="004619CA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6"/>
          <w:kern w:val="18"/>
          <w:sz w:val="20"/>
          <w:szCs w:val="20"/>
        </w:rPr>
      </w:pPr>
      <w:r w:rsidRPr="004619CA">
        <w:rPr>
          <w:rFonts w:asciiTheme="minorHAnsi" w:hAnsiTheme="minorHAnsi" w:cs="Arial"/>
          <w:b/>
          <w:bCs/>
          <w:i/>
          <w:iCs/>
          <w:spacing w:val="-6"/>
          <w:kern w:val="18"/>
          <w:sz w:val="20"/>
          <w:szCs w:val="20"/>
        </w:rPr>
        <w:t>Poháňa nás túžba po dokonalosti</w:t>
      </w:r>
    </w:p>
    <w:p w14:paraId="1FCFCD70" w14:textId="77777777" w:rsidR="004619CA" w:rsidRPr="004619CA" w:rsidRDefault="004619CA" w:rsidP="004619CA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6"/>
          <w:kern w:val="18"/>
          <w:sz w:val="20"/>
          <w:szCs w:val="20"/>
        </w:rPr>
      </w:pPr>
      <w:r w:rsidRPr="004619CA">
        <w:rPr>
          <w:rFonts w:asciiTheme="minorHAnsi" w:hAnsiTheme="minorHAnsi" w:cs="Arial"/>
          <w:b/>
          <w:bCs/>
          <w:i/>
          <w:iCs/>
          <w:spacing w:val="-6"/>
          <w:kern w:val="18"/>
          <w:sz w:val="20"/>
          <w:szCs w:val="20"/>
        </w:rPr>
        <w:t>===============================</w:t>
      </w:r>
    </w:p>
    <w:p w14:paraId="0208FB16" w14:textId="77777777" w:rsidR="004619CA" w:rsidRPr="004619CA" w:rsidRDefault="004619CA" w:rsidP="004619CA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</w:pPr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Lebo keď zmizne strach a žiadostivosť, ich miesto zaujme táto nová túžba, pasia, vášeň: dokonalosť. Byť dokonalí. Ako vraví Ježiš: "Vy teda buďte dokonalí, ako je dokonalý váš nebeský Otec" (</w:t>
      </w:r>
      <w:proofErr w:type="spellStart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Mt</w:t>
      </w:r>
      <w:proofErr w:type="spellEnd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 5, 48). Vo všetkom, úplne. Preto píše Pavol: "Ja teda tak bežím, nie ako na neisto, tak bojujem, nie akoby som bil do vetra. Ale krotím svoje telo a podrobujem si ho. A všetci dokonalí takto zmýšľajme " (1Kor 9, 26-27; </w:t>
      </w:r>
      <w:proofErr w:type="spellStart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Flp</w:t>
      </w:r>
      <w:proofErr w:type="spellEnd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 3, 15).</w:t>
      </w:r>
    </w:p>
    <w:p w14:paraId="2D9533B7" w14:textId="77777777" w:rsidR="004619CA" w:rsidRPr="004619CA" w:rsidRDefault="004619CA" w:rsidP="004619CA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</w:pPr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Nie zo strachu, že by sme boli odsúdení, keby sme neboli dokonalí. Nie z úzkosti ani z donútenia. Ale z poznania, že dokonalosť je blaženosť, ako vyznáva aj Katechizmus: "Nekonečne dokonalý a [preto] sám v sebe blažený Boh..." (KKC 1). Spoznali sme a zamilovali sme si túto predstavu. Uverili sme v nádej, že sme od Boha dostali dar a schopnosť takí byť. A tak z viery, nádeje a lásky sa zrodila vášeň. Vášeň pre dokonalosť, číru dokonalosť, číre dobro vo všetkom nie len v zmysle etiky, ale tak úplne, ako to na Počiatku čítame v Genezis: "Boh videl všetko, čo urobil, a hľa, bolo to veľmi dobré" (</w:t>
      </w:r>
      <w:proofErr w:type="spellStart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Gn</w:t>
      </w:r>
      <w:proofErr w:type="spellEnd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 1, 31) - čiže dokonalé.</w:t>
      </w:r>
    </w:p>
    <w:p w14:paraId="4FEDBA37" w14:textId="77777777" w:rsidR="004619CA" w:rsidRPr="004619CA" w:rsidRDefault="004619CA" w:rsidP="004619CA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</w:pPr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K tejto dokonalosti nás oslobodil Kristus práve tým, že utíšil nás smäd a vyliečil náš strach. Toto je to prvé. "Vyhoď najprv brvno zo svojho oka" (</w:t>
      </w:r>
      <w:proofErr w:type="spellStart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Mt</w:t>
      </w:r>
      <w:proofErr w:type="spellEnd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 7, 5), hovorí Ježiš. "Milovaní, budujte sami seba na svojej presvätej viere a modlite sa v Duchu </w:t>
      </w:r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Svätom" (</w:t>
      </w:r>
      <w:proofErr w:type="spellStart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Júd</w:t>
      </w:r>
      <w:proofErr w:type="spellEnd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 1, 20), nabáda jeho apoštol. A nie je vari Cirkev miesto, kde si spoločne pomáhame na ceste k tomuto cieľu, zdieľame medzi sebou túto cestu i jej rozkoš - a súčasne si navzájom umožňujeme dosiahnuť skutočnú dokonalosť a jej zavŕšenie v jednote spoločenstva, v jednote dokonalej lásky? "Človek nie je samotárske bytie, naopak, vo svojej prirodzenosti je spoločenským tvorom a bez vzťahov s inými nemôže žiť ani rozvíjať svoje vlohy. Mimoriadne výrečným svedectvom je pocit neuspokojenia, ktorý pociťuje človek v raji, dokiaľ jeho jediným spoločníkom je rastlinný a živočíšny svet (</w:t>
      </w:r>
      <w:proofErr w:type="spellStart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porov</w:t>
      </w:r>
      <w:proofErr w:type="spellEnd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. </w:t>
      </w:r>
      <w:proofErr w:type="spellStart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Gn</w:t>
      </w:r>
      <w:proofErr w:type="spellEnd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 2, 20). Až keď sa objavila žena, to jest bytosť, ktorá je telom z jeho tela a kosťou z jeho kostí (</w:t>
      </w:r>
      <w:proofErr w:type="spellStart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porov</w:t>
      </w:r>
      <w:proofErr w:type="spellEnd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. </w:t>
      </w:r>
      <w:proofErr w:type="spellStart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Gn</w:t>
      </w:r>
      <w:proofErr w:type="spellEnd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 2, 23) a v ktorej tiež prebýva duch Boha Stvoriteľa, môže uspokojiť svoju potrebu </w:t>
      </w:r>
      <w:proofErr w:type="spellStart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medziosobného</w:t>
      </w:r>
      <w:proofErr w:type="spellEnd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 dialógu, ktorý má pre ľudskú existenciu taký životný význam," vysvetľuje Kompendium sociálnej náuky Cirkvi.</w:t>
      </w:r>
    </w:p>
    <w:p w14:paraId="6E0DAC71" w14:textId="77777777" w:rsidR="004619CA" w:rsidRPr="004619CA" w:rsidRDefault="004619CA" w:rsidP="004619CA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</w:pPr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Našom cieľom je Nebo. Stav dokonalosti, čiže svätosti - celého človeka, ako vraví Písmo: "Sám Boh pokoja nech vás celých posvätí, aby sa zachoval váš duch neporušený a duša i telo bez úhony, keď príde náš Pán Ježiš Kristus" (1Sol 5, 23). V spoločenstve, preto je Nebo spoločenstvom svätých, čiže Cirkvou, "na ktorej niet škvrny ani vrásky, ani ničoho podobného, ale aby bola svätá a nepoškvrnená" (</w:t>
      </w:r>
      <w:proofErr w:type="spellStart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Ef</w:t>
      </w:r>
      <w:proofErr w:type="spellEnd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 5, 27), čiže dokonalá.</w:t>
      </w:r>
    </w:p>
    <w:p w14:paraId="1D9D4A70" w14:textId="77777777" w:rsidR="004619CA" w:rsidRPr="004619CA" w:rsidRDefault="004619CA" w:rsidP="004619CA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</w:pPr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Čo teda? Musíš si to ujasniť. Uveriť tomu. Aj nádeji, že môžeš. Chcieť to. Rozhodnúť sa chcieť to. S celou silou onoho oslepujúceho: Je to krása! Milujem to! Chcem to! Môžem to! Idem na to! Žijem to, vychutnávam si to! Už žiadne otáľanie! Žiadne pochybnosti ani váhanie! Ja chcem - a naozaj môžem! Počujete? Ja môžem! "Taký príkaz som dostal od môjho Otca, ktorý chce, aby boli všetci ľudia spasení a poznali pravdu" (</w:t>
      </w:r>
      <w:proofErr w:type="spellStart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Jn</w:t>
      </w:r>
      <w:proofErr w:type="spellEnd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 10, 18; 1Tim 2, 4)!</w:t>
      </w:r>
    </w:p>
    <w:p w14:paraId="363D6701" w14:textId="77777777" w:rsidR="004619CA" w:rsidRPr="004619CA" w:rsidRDefault="004619CA" w:rsidP="004619CA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</w:pPr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Toto je dominantná túžba, ktorá robí kresťana kresťanom, katolíka katolíkom, ktorá nás napĺňa radosťou a vlieva nám do žíl energiu a silu, prostá strachu, prostá skleslosti, prostá stresu, všetko v slobode a voľnosti a ľahkosti a rozkoši Božích detí, "nie zo žiaľu ani z donútenia" (2Kor 9, 7), s </w:t>
      </w:r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lastRenderedPageBreak/>
        <w:t xml:space="preserve">jasotom v srdci a spevom na perách! Viera s nádejou oslobodzuje pre Nebo a láska vovádza do Neba, domova a prirodzeného stavu bytia synov a dcér Boha, nášho Otca! A keď "nám srdce nič nevyčíta, máme dôveru k Bohu a dostaneme od neho všetko, o čo len budeme prosiť, lebo zachovávame jeho prikázania a robíme, čo sa jemu páči. A tak ospravedlnení z viery, žijeme v pokoji s Bohom skrze nášho Pána Ježiša Krista" (1Jn 3, 21-22; </w:t>
      </w:r>
      <w:proofErr w:type="spellStart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Rim</w:t>
      </w:r>
      <w:proofErr w:type="spellEnd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 5, 1).</w:t>
      </w:r>
    </w:p>
    <w:p w14:paraId="44575DAA" w14:textId="6CA573AB" w:rsidR="00067DCF" w:rsidRPr="004619CA" w:rsidRDefault="004619CA" w:rsidP="004619CA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</w:pPr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Ježišova smrť a obeta nám priniesla druhú šancu, nový začiatok. Ježišovo zmŕtvychvstanie zase novú budúcnosť, novú nádej. Sme synovia víťazstva, nie porážky! "Už mám pripravený veniec spravodlivosti, ktorý mi v onen deň dá Pán, spravodlivý sudca; a nielen mne, ale aj všetkým, čo milujú jeho príchod" (2 </w:t>
      </w:r>
      <w:proofErr w:type="spellStart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Tim</w:t>
      </w:r>
      <w:proofErr w:type="spellEnd"/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 xml:space="preserve"> 4, </w:t>
      </w:r>
      <w:r w:rsidRPr="004619CA">
        <w:rPr>
          <w:rFonts w:ascii="Segoe UI Emoji" w:hAnsi="Segoe UI Emoji" w:cs="Segoe UI Emoji"/>
          <w:i/>
          <w:iCs/>
          <w:spacing w:val="-6"/>
          <w:kern w:val="18"/>
          <w:sz w:val="20"/>
          <w:szCs w:val="20"/>
        </w:rPr>
        <w:t>😎</w:t>
      </w:r>
      <w:r w:rsidRPr="004619CA"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t>.</w:t>
      </w:r>
    </w:p>
    <w:p w14:paraId="7C14B9DD" w14:textId="5457B8BF" w:rsidR="00067DCF" w:rsidRPr="007A4DB8" w:rsidRDefault="00067DCF" w:rsidP="00067DCF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sectPr w:rsidR="00067DCF" w:rsidRPr="007A4DB8" w:rsidSect="00D31201">
          <w:type w:val="continuous"/>
          <w:pgSz w:w="8419" w:h="11907" w:orient="landscape" w:code="9"/>
          <w:pgMar w:top="397" w:right="397" w:bottom="397" w:left="397" w:header="709" w:footer="0" w:gutter="0"/>
          <w:cols w:num="2" w:sep="1" w:space="56"/>
          <w:docGrid w:linePitch="600" w:charSpace="36864"/>
        </w:sectPr>
      </w:pPr>
    </w:p>
    <w:p w14:paraId="1EC779A6" w14:textId="241E1F3D" w:rsidR="00867CCF" w:rsidRPr="00867CCF" w:rsidRDefault="00867CCF" w:rsidP="00F14A48">
      <w:pPr>
        <w:spacing w:after="0"/>
        <w:jc w:val="center"/>
        <w:rPr>
          <w:rFonts w:ascii="Lucida Handwriting" w:hAnsi="Lucida Handwriting"/>
          <w:smallCaps/>
          <w:sz w:val="28"/>
          <w:szCs w:val="28"/>
        </w:rPr>
      </w:pPr>
      <w:r w:rsidRPr="00867CCF">
        <w:rPr>
          <w:rFonts w:ascii="Lucida Handwriting" w:hAnsi="Lucida Handwriting"/>
          <w:smallCaps/>
          <w:sz w:val="28"/>
          <w:szCs w:val="28"/>
        </w:rPr>
        <w:t>Liturgický program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367"/>
        <w:gridCol w:w="2410"/>
        <w:gridCol w:w="283"/>
        <w:gridCol w:w="1950"/>
      </w:tblGrid>
      <w:tr w:rsidR="00763F93" w:rsidRPr="006B4383" w14:paraId="330DE330" w14:textId="77777777" w:rsidTr="00CE21A2">
        <w:trPr>
          <w:trHeight w:val="383"/>
          <w:jc w:val="center"/>
        </w:trPr>
        <w:tc>
          <w:tcPr>
            <w:tcW w:w="605" w:type="dxa"/>
            <w:shd w:val="clear" w:color="auto" w:fill="F2F2F2" w:themeFill="background1" w:themeFillShade="F2"/>
            <w:vAlign w:val="center"/>
          </w:tcPr>
          <w:p w14:paraId="60CB2C01" w14:textId="77777777" w:rsidR="00763F93" w:rsidRPr="00DB396A" w:rsidRDefault="00763F93" w:rsidP="00B72E1C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367" w:type="dxa"/>
            <w:shd w:val="clear" w:color="auto" w:fill="F2F2F2" w:themeFill="background1" w:themeFillShade="F2"/>
            <w:vAlign w:val="center"/>
          </w:tcPr>
          <w:p w14:paraId="2110636F" w14:textId="3103BC84" w:rsidR="00763F93" w:rsidRPr="00763F93" w:rsidRDefault="00763F93" w:rsidP="00EE100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763F93">
              <w:rPr>
                <w:rFonts w:ascii="Monotype Corsiva" w:hAnsi="Monotype Corsiva"/>
                <w:b/>
                <w:bCs/>
              </w:rPr>
              <w:t>Čičava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CC34CBA" w14:textId="0DC2C2A7" w:rsidR="00763F93" w:rsidRPr="00763F93" w:rsidRDefault="00763F93" w:rsidP="00EE100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763F93">
              <w:rPr>
                <w:rFonts w:ascii="Monotype Corsiva" w:hAnsi="Monotype Corsiva"/>
                <w:b/>
                <w:bCs/>
              </w:rPr>
              <w:t>Komárany</w:t>
            </w:r>
          </w:p>
        </w:tc>
        <w:tc>
          <w:tcPr>
            <w:tcW w:w="2233" w:type="dxa"/>
            <w:gridSpan w:val="2"/>
            <w:shd w:val="clear" w:color="auto" w:fill="F2F2F2" w:themeFill="background1" w:themeFillShade="F2"/>
            <w:vAlign w:val="center"/>
          </w:tcPr>
          <w:p w14:paraId="6D6411DB" w14:textId="7DC76741" w:rsidR="00763F93" w:rsidRPr="00763F93" w:rsidRDefault="00763F93" w:rsidP="00EE100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763F93">
              <w:rPr>
                <w:rFonts w:ascii="Monotype Corsiva" w:hAnsi="Monotype Corsiva"/>
                <w:b/>
                <w:bCs/>
              </w:rPr>
              <w:t>Merník</w:t>
            </w:r>
          </w:p>
        </w:tc>
      </w:tr>
      <w:tr w:rsidR="00244807" w:rsidRPr="00203CEC" w14:paraId="00A76DEB" w14:textId="77777777" w:rsidTr="00CF6567">
        <w:trPr>
          <w:trHeight w:val="171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vAlign w:val="center"/>
          </w:tcPr>
          <w:p w14:paraId="437EC527" w14:textId="77777777" w:rsidR="00244807" w:rsidRPr="00DB396A" w:rsidRDefault="00244807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Po</w:t>
            </w:r>
          </w:p>
          <w:p w14:paraId="715E440E" w14:textId="1BDD2478" w:rsidR="00244807" w:rsidRPr="00DB396A" w:rsidRDefault="00244807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29.8.</w:t>
            </w:r>
          </w:p>
        </w:tc>
        <w:tc>
          <w:tcPr>
            <w:tcW w:w="5060" w:type="dxa"/>
            <w:gridSpan w:val="3"/>
            <w:shd w:val="clear" w:color="auto" w:fill="FFFF00"/>
            <w:vAlign w:val="center"/>
          </w:tcPr>
          <w:p w14:paraId="2C60447A" w14:textId="77777777" w:rsidR="00244807" w:rsidRPr="00CF6567" w:rsidRDefault="00244807" w:rsidP="00244807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sz w:val="27"/>
                <w:szCs w:val="27"/>
              </w:rPr>
            </w:pPr>
            <w:r w:rsidRPr="00CF6567">
              <w:rPr>
                <w:rFonts w:ascii="Monotype Corsiva" w:hAnsi="Monotype Corsiva"/>
                <w:b/>
                <w:bCs/>
                <w:color w:val="FF0000"/>
                <w:sz w:val="27"/>
                <w:szCs w:val="27"/>
              </w:rPr>
              <w:t>Sťatie hlavy proroka, predchodcu a krstiteľa Jána</w:t>
            </w:r>
          </w:p>
        </w:tc>
        <w:tc>
          <w:tcPr>
            <w:tcW w:w="1950" w:type="dxa"/>
            <w:shd w:val="clear" w:color="auto" w:fill="FFFF00"/>
            <w:vAlign w:val="center"/>
          </w:tcPr>
          <w:p w14:paraId="672DB2C9" w14:textId="77777777" w:rsidR="00244807" w:rsidRPr="00E86B78" w:rsidRDefault="00244807" w:rsidP="00244807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E86B78">
              <w:rPr>
                <w:rFonts w:ascii="Monotype Corsiva" w:hAnsi="Monotype Corsiva"/>
              </w:rPr>
              <w:t xml:space="preserve">Zdržanlivosť </w:t>
            </w:r>
            <w:r w:rsidR="00CF6567" w:rsidRPr="00E86B78">
              <w:rPr>
                <w:rFonts w:ascii="Monotype Corsiva" w:hAnsi="Monotype Corsiva"/>
              </w:rPr>
              <w:t>od mäsa</w:t>
            </w:r>
          </w:p>
          <w:p w14:paraId="19DEA8A6" w14:textId="77777777" w:rsidR="00CF6567" w:rsidRPr="00E86B78" w:rsidRDefault="00CF6567" w:rsidP="00244807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E86B78">
              <w:rPr>
                <w:rFonts w:ascii="Monotype Corsiva" w:hAnsi="Monotype Corsiva"/>
              </w:rPr>
              <w:t>Odporúčaný sviatok</w:t>
            </w:r>
          </w:p>
          <w:p w14:paraId="5464F223" w14:textId="77777777" w:rsidR="00CF6567" w:rsidRPr="00E86B78" w:rsidRDefault="00CF6567" w:rsidP="00244807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E86B78">
              <w:rPr>
                <w:rFonts w:ascii="Monotype Corsiva" w:hAnsi="Monotype Corsiva"/>
              </w:rPr>
              <w:t>Štátny sviatok</w:t>
            </w:r>
          </w:p>
          <w:p w14:paraId="4865B396" w14:textId="07100092" w:rsidR="00CF6567" w:rsidRPr="00244807" w:rsidRDefault="00CF6567" w:rsidP="00244807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proofErr w:type="spellStart"/>
            <w:r w:rsidRPr="00E86B78">
              <w:rPr>
                <w:rFonts w:ascii="Monotype Corsiva" w:hAnsi="Monotype Corsiva"/>
              </w:rPr>
              <w:t>Myrovanie</w:t>
            </w:r>
            <w:proofErr w:type="spellEnd"/>
          </w:p>
        </w:tc>
      </w:tr>
      <w:tr w:rsidR="004B6B9A" w14:paraId="4A6D3DB6" w14:textId="77777777" w:rsidTr="00CE21A2">
        <w:trPr>
          <w:trHeight w:val="118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  <w:vAlign w:val="center"/>
          </w:tcPr>
          <w:p w14:paraId="32307D7B" w14:textId="77777777" w:rsidR="004B6B9A" w:rsidRPr="00DB396A" w:rsidRDefault="004B6B9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1F758EFD" w14:textId="77777777" w:rsidR="004B6B9A" w:rsidRDefault="00CF6567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10.30 spoveď</w:t>
            </w:r>
          </w:p>
          <w:p w14:paraId="094A9880" w14:textId="1AA7BEF6" w:rsidR="00CF6567" w:rsidRPr="007A47EA" w:rsidRDefault="00CF6567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11.15 +Anna, Štefan, Michal (</w:t>
            </w:r>
            <w:proofErr w:type="spellStart"/>
            <w:r>
              <w:rPr>
                <w:rFonts w:ascii="Monotype Corsiva" w:hAnsi="Monotype Corsiva"/>
              </w:rPr>
              <w:t>r.Obšasnikova</w:t>
            </w:r>
            <w:proofErr w:type="spellEnd"/>
            <w:r>
              <w:rPr>
                <w:rFonts w:ascii="Monotype Corsiva" w:hAnsi="Monotype Corsiva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DC92A0D" w14:textId="6415D750" w:rsidR="004B6B9A" w:rsidRPr="007A47EA" w:rsidRDefault="00CF6567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9.15 +Mária, Ján (</w:t>
            </w:r>
            <w:proofErr w:type="spellStart"/>
            <w:r>
              <w:rPr>
                <w:rFonts w:ascii="Monotype Corsiva" w:hAnsi="Monotype Corsiva"/>
              </w:rPr>
              <w:t>r.Ihnatova</w:t>
            </w:r>
            <w:proofErr w:type="spellEnd"/>
            <w:r>
              <w:rPr>
                <w:rFonts w:ascii="Monotype Corsiva" w:hAnsi="Monotype Corsiva"/>
              </w:rPr>
              <w:t>)</w:t>
            </w:r>
          </w:p>
        </w:tc>
        <w:tc>
          <w:tcPr>
            <w:tcW w:w="2233" w:type="dxa"/>
            <w:gridSpan w:val="2"/>
            <w:shd w:val="clear" w:color="auto" w:fill="FFFFFF" w:themeFill="background1"/>
            <w:vAlign w:val="center"/>
          </w:tcPr>
          <w:p w14:paraId="28D7BDC2" w14:textId="77777777" w:rsidR="004B6B9A" w:rsidRDefault="00CF6567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6.45 spoveď</w:t>
            </w:r>
          </w:p>
          <w:p w14:paraId="795EF1C0" w14:textId="735954B7" w:rsidR="00CF6567" w:rsidRPr="007A47EA" w:rsidRDefault="00CF6567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7.45 +Marta </w:t>
            </w:r>
            <w:proofErr w:type="spellStart"/>
            <w:r>
              <w:rPr>
                <w:rFonts w:ascii="Monotype Corsiva" w:hAnsi="Monotype Corsiva"/>
              </w:rPr>
              <w:t>Kertisova</w:t>
            </w:r>
            <w:proofErr w:type="spellEnd"/>
          </w:p>
        </w:tc>
      </w:tr>
      <w:tr w:rsidR="007A47EA" w:rsidRPr="00657E79" w14:paraId="4BB7A2F3" w14:textId="77777777" w:rsidTr="00DB1881">
        <w:trPr>
          <w:trHeight w:val="126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vAlign w:val="center"/>
          </w:tcPr>
          <w:p w14:paraId="5BE54103" w14:textId="77777777" w:rsidR="007A47EA" w:rsidRPr="00DB396A" w:rsidRDefault="007A47E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proofErr w:type="spellStart"/>
            <w:r w:rsidRPr="00DB396A">
              <w:rPr>
                <w:rFonts w:ascii="Monotype Corsiva" w:hAnsi="Monotype Corsiva"/>
                <w:b/>
                <w:bCs/>
              </w:rPr>
              <w:t>Ut</w:t>
            </w:r>
            <w:proofErr w:type="spellEnd"/>
          </w:p>
          <w:p w14:paraId="04FBFE63" w14:textId="3D958CC0" w:rsidR="007A47EA" w:rsidRPr="00DB396A" w:rsidRDefault="00414879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30</w:t>
            </w:r>
            <w:r w:rsidR="007A47EA">
              <w:rPr>
                <w:rFonts w:ascii="Monotype Corsiva" w:hAnsi="Monotype Corsiva"/>
                <w:b/>
                <w:bCs/>
              </w:rPr>
              <w:t>.8.</w:t>
            </w:r>
          </w:p>
        </w:tc>
        <w:tc>
          <w:tcPr>
            <w:tcW w:w="7010" w:type="dxa"/>
            <w:gridSpan w:val="4"/>
            <w:shd w:val="clear" w:color="auto" w:fill="FDE9D9" w:themeFill="accent6" w:themeFillTint="33"/>
            <w:vAlign w:val="center"/>
          </w:tcPr>
          <w:p w14:paraId="1D2FBECE" w14:textId="58E7186F" w:rsidR="007A47EA" w:rsidRPr="007A47EA" w:rsidRDefault="00414879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Svätý Alexander, svätý Ján a svätý Pavol Nový, </w:t>
            </w:r>
            <w:proofErr w:type="spellStart"/>
            <w:r>
              <w:rPr>
                <w:rFonts w:ascii="Monotype Corsiva" w:hAnsi="Monotype Corsiva"/>
              </w:rPr>
              <w:t>konštantínopolský</w:t>
            </w:r>
            <w:proofErr w:type="spellEnd"/>
            <w:r>
              <w:rPr>
                <w:rFonts w:ascii="Monotype Corsiva" w:hAnsi="Monotype Corsiva"/>
              </w:rPr>
              <w:t xml:space="preserve"> patriarchovia</w:t>
            </w:r>
          </w:p>
        </w:tc>
      </w:tr>
      <w:tr w:rsidR="007A47EA" w:rsidRPr="00657E79" w14:paraId="5838DC2D" w14:textId="77777777" w:rsidTr="00CE21A2">
        <w:trPr>
          <w:trHeight w:val="126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  <w:vAlign w:val="center"/>
          </w:tcPr>
          <w:p w14:paraId="61801BBC" w14:textId="77777777" w:rsidR="007A47EA" w:rsidRPr="00DB396A" w:rsidRDefault="007A47E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18319AAA" w14:textId="77777777" w:rsidR="007A47EA" w:rsidRPr="007A47EA" w:rsidRDefault="007A47E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2072B13" w14:textId="3055AF59" w:rsidR="007A47EA" w:rsidRPr="007A47EA" w:rsidRDefault="007A47E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233" w:type="dxa"/>
            <w:gridSpan w:val="2"/>
            <w:shd w:val="clear" w:color="auto" w:fill="FFFFFF" w:themeFill="background1"/>
            <w:vAlign w:val="center"/>
          </w:tcPr>
          <w:p w14:paraId="0AB4E16D" w14:textId="39F21C39" w:rsidR="007A47EA" w:rsidRPr="007A47EA" w:rsidRDefault="007A47E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920796" w:rsidRPr="00657E79" w14:paraId="248E9F40" w14:textId="77777777" w:rsidTr="004C7086">
        <w:trPr>
          <w:trHeight w:val="285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vAlign w:val="center"/>
          </w:tcPr>
          <w:p w14:paraId="63947DFD" w14:textId="77777777" w:rsidR="00920796" w:rsidRPr="00DB396A" w:rsidRDefault="00920796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proofErr w:type="spellStart"/>
            <w:r w:rsidRPr="00DB396A">
              <w:rPr>
                <w:rFonts w:ascii="Monotype Corsiva" w:hAnsi="Monotype Corsiva"/>
                <w:b/>
                <w:bCs/>
              </w:rPr>
              <w:t>St</w:t>
            </w:r>
            <w:proofErr w:type="spellEnd"/>
          </w:p>
          <w:p w14:paraId="52B2470C" w14:textId="7FB0240E" w:rsidR="00920796" w:rsidRPr="00DB396A" w:rsidRDefault="00414879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31</w:t>
            </w:r>
            <w:r w:rsidR="00920796">
              <w:rPr>
                <w:rFonts w:ascii="Monotype Corsiva" w:hAnsi="Monotype Corsiva"/>
                <w:b/>
                <w:bCs/>
              </w:rPr>
              <w:t>.</w:t>
            </w:r>
            <w:r w:rsidR="005357CF">
              <w:rPr>
                <w:rFonts w:ascii="Monotype Corsiva" w:hAnsi="Monotype Corsiva"/>
                <w:b/>
                <w:bCs/>
              </w:rPr>
              <w:t>8</w:t>
            </w:r>
            <w:r w:rsidR="00920796" w:rsidRPr="00DB396A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7010" w:type="dxa"/>
            <w:gridSpan w:val="4"/>
            <w:shd w:val="clear" w:color="auto" w:fill="FDE9D9" w:themeFill="accent6" w:themeFillTint="33"/>
            <w:vAlign w:val="center"/>
          </w:tcPr>
          <w:p w14:paraId="1C5C8608" w14:textId="66A4C8C0" w:rsidR="00920796" w:rsidRPr="00414879" w:rsidRDefault="00414879" w:rsidP="00920796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414879">
              <w:rPr>
                <w:rFonts w:ascii="Monotype Corsiva" w:hAnsi="Monotype Corsiva"/>
                <w:b/>
                <w:bCs/>
              </w:rPr>
              <w:t>Uloženie pásu presvätej Bohorodičky</w:t>
            </w:r>
          </w:p>
        </w:tc>
      </w:tr>
      <w:tr w:rsidR="004B6B9A" w:rsidRPr="00BE6C23" w14:paraId="28DB312B" w14:textId="77777777" w:rsidTr="00CE21A2">
        <w:trPr>
          <w:trHeight w:val="74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  <w:vAlign w:val="center"/>
          </w:tcPr>
          <w:p w14:paraId="0E801286" w14:textId="77777777" w:rsidR="004B6B9A" w:rsidRPr="00DB396A" w:rsidRDefault="004B6B9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625361F7" w14:textId="70A085CB" w:rsidR="004B6B9A" w:rsidRPr="007A47EA" w:rsidRDefault="000856E9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9.00 *ZBP </w:t>
            </w:r>
            <w:proofErr w:type="spellStart"/>
            <w:r>
              <w:rPr>
                <w:rFonts w:ascii="Monotype Corsiva" w:hAnsi="Monotype Corsiva"/>
              </w:rPr>
              <w:t>o.Miroslav</w:t>
            </w:r>
            <w:proofErr w:type="spellEnd"/>
            <w:r>
              <w:rPr>
                <w:rFonts w:ascii="Monotype Corsiva" w:hAnsi="Monotype Corsiva"/>
              </w:rPr>
              <w:t xml:space="preserve"> </w:t>
            </w:r>
            <w:proofErr w:type="spellStart"/>
            <w:r>
              <w:rPr>
                <w:rFonts w:ascii="Monotype Corsiva" w:hAnsi="Monotype Corsiva"/>
              </w:rPr>
              <w:t>Janočko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0D74CDE3" w14:textId="77777777" w:rsidR="004B6B9A" w:rsidRDefault="00E86B78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17.00 spoveď</w:t>
            </w:r>
          </w:p>
          <w:p w14:paraId="33E21EEB" w14:textId="15E457BC" w:rsidR="00E86B78" w:rsidRPr="007A47EA" w:rsidRDefault="00E86B78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18.30 +Mikuláš, Mária (</w:t>
            </w:r>
            <w:proofErr w:type="spellStart"/>
            <w:r>
              <w:rPr>
                <w:rFonts w:ascii="Monotype Corsiva" w:hAnsi="Monotype Corsiva"/>
              </w:rPr>
              <w:t>r.Fedorova</w:t>
            </w:r>
            <w:proofErr w:type="spellEnd"/>
            <w:r>
              <w:rPr>
                <w:rFonts w:ascii="Monotype Corsiva" w:hAnsi="Monotype Corsiva"/>
              </w:rPr>
              <w:t xml:space="preserve">) + </w:t>
            </w:r>
            <w:proofErr w:type="spellStart"/>
            <w:r>
              <w:rPr>
                <w:rFonts w:ascii="Monotype Corsiva" w:hAnsi="Monotype Corsiva"/>
              </w:rPr>
              <w:t>panychýda</w:t>
            </w:r>
            <w:proofErr w:type="spellEnd"/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14:paraId="04C8DD37" w14:textId="13FF063E" w:rsidR="004B6B9A" w:rsidRPr="007A47EA" w:rsidRDefault="004B6B9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920796" w:rsidRPr="000E49AE" w14:paraId="7B0EA954" w14:textId="77777777" w:rsidTr="00C050F9">
        <w:trPr>
          <w:trHeight w:val="120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vAlign w:val="center"/>
          </w:tcPr>
          <w:p w14:paraId="7BF9FC35" w14:textId="77777777" w:rsidR="00920796" w:rsidRDefault="00920796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proofErr w:type="spellStart"/>
            <w:r w:rsidRPr="00DB396A">
              <w:rPr>
                <w:rFonts w:ascii="Monotype Corsiva" w:hAnsi="Monotype Corsiva"/>
                <w:b/>
                <w:bCs/>
              </w:rPr>
              <w:t>Št</w:t>
            </w:r>
            <w:proofErr w:type="spellEnd"/>
            <w:r>
              <w:rPr>
                <w:rFonts w:ascii="Monotype Corsiva" w:hAnsi="Monotype Corsiva"/>
                <w:b/>
                <w:bCs/>
              </w:rPr>
              <w:t xml:space="preserve"> </w:t>
            </w:r>
          </w:p>
          <w:p w14:paraId="404D894C" w14:textId="0B87C64A" w:rsidR="00920796" w:rsidRPr="00DB396A" w:rsidRDefault="00414879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1</w:t>
            </w:r>
            <w:r w:rsidR="00920796">
              <w:rPr>
                <w:rFonts w:ascii="Monotype Corsiva" w:hAnsi="Monotype Corsiva"/>
                <w:b/>
                <w:bCs/>
              </w:rPr>
              <w:t>.</w:t>
            </w:r>
            <w:r>
              <w:rPr>
                <w:rFonts w:ascii="Monotype Corsiva" w:hAnsi="Monotype Corsiva"/>
                <w:b/>
                <w:bCs/>
              </w:rPr>
              <w:t>9</w:t>
            </w:r>
            <w:r w:rsidR="00920796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7010" w:type="dxa"/>
            <w:gridSpan w:val="4"/>
            <w:shd w:val="clear" w:color="auto" w:fill="FDE9D9" w:themeFill="accent6" w:themeFillTint="33"/>
            <w:vAlign w:val="center"/>
          </w:tcPr>
          <w:p w14:paraId="7998EED0" w14:textId="37E38837" w:rsidR="008269AF" w:rsidRPr="007A47EA" w:rsidRDefault="00414879" w:rsidP="00C9064F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</w:rPr>
              <w:t xml:space="preserve">Začiatok </w:t>
            </w:r>
            <w:proofErr w:type="spellStart"/>
            <w:r>
              <w:rPr>
                <w:rFonts w:ascii="Monotype Corsiva" w:hAnsi="Monotype Corsiva"/>
              </w:rPr>
              <w:t>indiktu</w:t>
            </w:r>
            <w:proofErr w:type="spellEnd"/>
            <w:r>
              <w:rPr>
                <w:rFonts w:ascii="Monotype Corsiva" w:hAnsi="Monotype Corsiva"/>
              </w:rPr>
              <w:t>, to je nového roka</w:t>
            </w:r>
          </w:p>
        </w:tc>
      </w:tr>
      <w:tr w:rsidR="008269AF" w:rsidRPr="000E49AE" w14:paraId="2C96CEBA" w14:textId="77777777" w:rsidTr="00CE21A2">
        <w:trPr>
          <w:trHeight w:val="120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  <w:vAlign w:val="center"/>
          </w:tcPr>
          <w:p w14:paraId="6FC82961" w14:textId="77777777" w:rsidR="008269AF" w:rsidRPr="00DB396A" w:rsidRDefault="008269AF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569FC156" w14:textId="26369354" w:rsidR="008269AF" w:rsidRPr="007A47EA" w:rsidRDefault="008269AF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A81B33E" w14:textId="365BFE37" w:rsidR="008269AF" w:rsidRPr="007A47EA" w:rsidRDefault="008269AF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233" w:type="dxa"/>
            <w:gridSpan w:val="2"/>
            <w:shd w:val="clear" w:color="auto" w:fill="FFFFFF" w:themeFill="background1"/>
            <w:vAlign w:val="center"/>
          </w:tcPr>
          <w:p w14:paraId="6CE87329" w14:textId="134E3631" w:rsidR="008269AF" w:rsidRPr="007A47EA" w:rsidRDefault="008269AF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4B6B9A" w:rsidRPr="004C1640" w14:paraId="3FEEC27C" w14:textId="77777777" w:rsidTr="00C050F9">
        <w:trPr>
          <w:trHeight w:val="285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vAlign w:val="center"/>
          </w:tcPr>
          <w:p w14:paraId="67A6CB4C" w14:textId="77777777" w:rsidR="004B6B9A" w:rsidRPr="00DB396A" w:rsidRDefault="004B6B9A" w:rsidP="00C9064F">
            <w:pPr>
              <w:spacing w:after="0" w:line="192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Pi</w:t>
            </w:r>
          </w:p>
          <w:p w14:paraId="04D2213E" w14:textId="4D8F2A12" w:rsidR="004B6B9A" w:rsidRPr="00DB396A" w:rsidRDefault="007A47EA" w:rsidP="00C9064F">
            <w:pPr>
              <w:spacing w:after="0" w:line="192" w:lineRule="auto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2</w:t>
            </w:r>
            <w:r w:rsidR="004B6B9A">
              <w:rPr>
                <w:rFonts w:ascii="Monotype Corsiva" w:hAnsi="Monotype Corsiva"/>
                <w:b/>
                <w:bCs/>
              </w:rPr>
              <w:t>.</w:t>
            </w:r>
            <w:r w:rsidR="00414879">
              <w:rPr>
                <w:rFonts w:ascii="Monotype Corsiva" w:hAnsi="Monotype Corsiva"/>
                <w:b/>
                <w:bCs/>
              </w:rPr>
              <w:t>9</w:t>
            </w:r>
            <w:r w:rsidR="004B6B9A" w:rsidRPr="00DB396A">
              <w:rPr>
                <w:rFonts w:ascii="Monotype Corsiva" w:hAnsi="Monotype Corsiva"/>
                <w:b/>
                <w:bCs/>
              </w:rPr>
              <w:t>.</w:t>
            </w:r>
            <w:r w:rsidR="004B6B9A" w:rsidRPr="00DB396A">
              <w:rPr>
                <w:rFonts w:ascii="Monotype Corsiva" w:hAnsi="Monotype Corsiva"/>
                <w:b/>
                <w:bCs/>
                <w:noProof/>
              </w:rPr>
              <w:t xml:space="preserve"> </w:t>
            </w:r>
          </w:p>
        </w:tc>
        <w:tc>
          <w:tcPr>
            <w:tcW w:w="7010" w:type="dxa"/>
            <w:gridSpan w:val="4"/>
            <w:shd w:val="clear" w:color="auto" w:fill="FDE9D9" w:themeFill="accent6" w:themeFillTint="33"/>
            <w:vAlign w:val="center"/>
          </w:tcPr>
          <w:p w14:paraId="0C51F9F4" w14:textId="1576F93F" w:rsidR="008269AF" w:rsidRPr="007A47EA" w:rsidRDefault="00244807" w:rsidP="00821EB8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</w:rPr>
              <w:t xml:space="preserve">Svätý mučeník </w:t>
            </w:r>
            <w:proofErr w:type="spellStart"/>
            <w:r>
              <w:rPr>
                <w:rFonts w:ascii="Monotype Corsiva" w:hAnsi="Monotype Corsiva"/>
              </w:rPr>
              <w:t>Mamant</w:t>
            </w:r>
            <w:proofErr w:type="spellEnd"/>
            <w:r>
              <w:rPr>
                <w:rFonts w:ascii="Monotype Corsiva" w:hAnsi="Monotype Corsiva"/>
              </w:rPr>
              <w:t xml:space="preserve">; prepodobný otec Ján </w:t>
            </w:r>
            <w:proofErr w:type="spellStart"/>
            <w:r>
              <w:rPr>
                <w:rFonts w:ascii="Monotype Corsiva" w:hAnsi="Monotype Corsiva"/>
              </w:rPr>
              <w:t>Pôstnik</w:t>
            </w:r>
            <w:proofErr w:type="spellEnd"/>
            <w:r>
              <w:rPr>
                <w:rFonts w:ascii="Monotype Corsiva" w:hAnsi="Monotype Corsiva"/>
              </w:rPr>
              <w:t xml:space="preserve">, </w:t>
            </w:r>
            <w:proofErr w:type="spellStart"/>
            <w:r>
              <w:rPr>
                <w:rFonts w:ascii="Monotype Corsiva" w:hAnsi="Monotype Corsiva"/>
              </w:rPr>
              <w:t>konštantínopolský</w:t>
            </w:r>
            <w:proofErr w:type="spellEnd"/>
            <w:r>
              <w:rPr>
                <w:rFonts w:ascii="Monotype Corsiva" w:hAnsi="Monotype Corsiva"/>
              </w:rPr>
              <w:t xml:space="preserve"> patriarcha</w:t>
            </w:r>
          </w:p>
        </w:tc>
      </w:tr>
      <w:tr w:rsidR="007E7A0F" w:rsidRPr="00511B47" w14:paraId="27A20916" w14:textId="77777777" w:rsidTr="00CE21A2">
        <w:trPr>
          <w:trHeight w:val="285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  <w:vAlign w:val="center"/>
          </w:tcPr>
          <w:p w14:paraId="45A7D568" w14:textId="77777777" w:rsidR="007E7A0F" w:rsidRPr="00DB396A" w:rsidRDefault="007E7A0F" w:rsidP="00C9064F">
            <w:pPr>
              <w:spacing w:after="0" w:line="192" w:lineRule="auto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2E737289" w14:textId="2EBDCA6D" w:rsidR="007E7A0F" w:rsidRPr="007A47EA" w:rsidRDefault="007E7A0F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D990A88" w14:textId="023462C5" w:rsidR="007E7A0F" w:rsidRPr="007A47EA" w:rsidRDefault="007E7A0F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233" w:type="dxa"/>
            <w:gridSpan w:val="2"/>
            <w:shd w:val="clear" w:color="auto" w:fill="FFFFFF" w:themeFill="background1"/>
            <w:vAlign w:val="center"/>
          </w:tcPr>
          <w:p w14:paraId="1DFDAB51" w14:textId="01F63698" w:rsidR="007E7A0F" w:rsidRPr="007A47EA" w:rsidRDefault="007E7A0F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D6083B" w:rsidRPr="00511B47" w14:paraId="1EB55FC1" w14:textId="77777777" w:rsidTr="00D6083B">
        <w:trPr>
          <w:trHeight w:val="285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vAlign w:val="center"/>
          </w:tcPr>
          <w:p w14:paraId="0E434F7C" w14:textId="77777777" w:rsidR="00D6083B" w:rsidRPr="00DB396A" w:rsidRDefault="00D6083B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So</w:t>
            </w:r>
          </w:p>
          <w:p w14:paraId="474D0E41" w14:textId="4FF53D12" w:rsidR="00D6083B" w:rsidRPr="00DB396A" w:rsidRDefault="00414879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3</w:t>
            </w:r>
            <w:r w:rsidR="00D6083B">
              <w:rPr>
                <w:rFonts w:ascii="Monotype Corsiva" w:hAnsi="Monotype Corsiva"/>
                <w:b/>
                <w:bCs/>
              </w:rPr>
              <w:t>.</w:t>
            </w:r>
            <w:r>
              <w:rPr>
                <w:rFonts w:ascii="Monotype Corsiva" w:hAnsi="Monotype Corsiva"/>
                <w:b/>
                <w:bCs/>
              </w:rPr>
              <w:t>9</w:t>
            </w:r>
            <w:r w:rsidR="00D6083B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7010" w:type="dxa"/>
            <w:gridSpan w:val="4"/>
            <w:shd w:val="clear" w:color="auto" w:fill="FDE9D9" w:themeFill="accent6" w:themeFillTint="33"/>
            <w:vAlign w:val="center"/>
          </w:tcPr>
          <w:p w14:paraId="7228B504" w14:textId="60624594" w:rsidR="00D6083B" w:rsidRPr="007A47EA" w:rsidRDefault="00244807" w:rsidP="009F1392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</w:rPr>
            </w:pPr>
            <w:r>
              <w:rPr>
                <w:rFonts w:ascii="Monotype Corsiva" w:hAnsi="Monotype Corsiva"/>
                <w:i/>
                <w:iCs/>
              </w:rPr>
              <w:t xml:space="preserve">Svätý hieromučeník </w:t>
            </w:r>
            <w:proofErr w:type="spellStart"/>
            <w:r>
              <w:rPr>
                <w:rFonts w:ascii="Monotype Corsiva" w:hAnsi="Monotype Corsiva"/>
                <w:i/>
                <w:iCs/>
              </w:rPr>
              <w:t>Antim</w:t>
            </w:r>
            <w:proofErr w:type="spellEnd"/>
            <w:r>
              <w:rPr>
                <w:rFonts w:ascii="Monotype Corsiva" w:hAnsi="Monotype Corsiva"/>
                <w:i/>
                <w:iCs/>
              </w:rPr>
              <w:t xml:space="preserve">, </w:t>
            </w:r>
            <w:proofErr w:type="spellStart"/>
            <w:r>
              <w:rPr>
                <w:rFonts w:ascii="Monotype Corsiva" w:hAnsi="Monotype Corsiva"/>
                <w:i/>
                <w:iCs/>
              </w:rPr>
              <w:t>nikomédijský</w:t>
            </w:r>
            <w:proofErr w:type="spellEnd"/>
            <w:r>
              <w:rPr>
                <w:rFonts w:ascii="Monotype Corsiva" w:hAnsi="Monotype Corsiva"/>
                <w:i/>
                <w:iCs/>
              </w:rPr>
              <w:t xml:space="preserve"> biskup; prepodobný otec </w:t>
            </w:r>
            <w:proofErr w:type="spellStart"/>
            <w:r>
              <w:rPr>
                <w:rFonts w:ascii="Monotype Corsiva" w:hAnsi="Monotype Corsiva"/>
                <w:i/>
                <w:iCs/>
              </w:rPr>
              <w:t>Teoktist</w:t>
            </w:r>
            <w:proofErr w:type="spellEnd"/>
            <w:r>
              <w:rPr>
                <w:rFonts w:ascii="Monotype Corsiva" w:hAnsi="Monotype Corsiva"/>
                <w:i/>
                <w:iCs/>
              </w:rPr>
              <w:t xml:space="preserve">, </w:t>
            </w:r>
            <w:proofErr w:type="spellStart"/>
            <w:r>
              <w:rPr>
                <w:rFonts w:ascii="Monotype Corsiva" w:hAnsi="Monotype Corsiva"/>
                <w:i/>
                <w:iCs/>
              </w:rPr>
              <w:t>spoluaskéta</w:t>
            </w:r>
            <w:proofErr w:type="spellEnd"/>
            <w:r>
              <w:rPr>
                <w:rFonts w:ascii="Monotype Corsiva" w:hAnsi="Monotype Corsiva"/>
                <w:i/>
                <w:iCs/>
              </w:rPr>
              <w:t xml:space="preserve"> veľkého </w:t>
            </w:r>
            <w:proofErr w:type="spellStart"/>
            <w:r>
              <w:rPr>
                <w:rFonts w:ascii="Monotype Corsiva" w:hAnsi="Monotype Corsiva"/>
                <w:i/>
                <w:iCs/>
              </w:rPr>
              <w:t>Eutymia</w:t>
            </w:r>
            <w:proofErr w:type="spellEnd"/>
          </w:p>
        </w:tc>
      </w:tr>
      <w:tr w:rsidR="004B6B9A" w:rsidRPr="00314148" w14:paraId="7862B00F" w14:textId="77777777" w:rsidTr="00CE21A2">
        <w:trPr>
          <w:trHeight w:val="285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  <w:vAlign w:val="center"/>
          </w:tcPr>
          <w:p w14:paraId="2F2727FC" w14:textId="77777777" w:rsidR="004B6B9A" w:rsidRPr="00DB396A" w:rsidRDefault="004B6B9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0C35C338" w14:textId="19BCDFDC" w:rsidR="004B6B9A" w:rsidRPr="007A47EA" w:rsidRDefault="004B6B9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58EF890" w14:textId="420B8D8B" w:rsidR="00024521" w:rsidRPr="007A47EA" w:rsidRDefault="00024521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233" w:type="dxa"/>
            <w:gridSpan w:val="2"/>
            <w:shd w:val="clear" w:color="auto" w:fill="FFFFFF" w:themeFill="background1"/>
            <w:vAlign w:val="center"/>
          </w:tcPr>
          <w:p w14:paraId="01CEDF8C" w14:textId="3E81C629" w:rsidR="004B6B9A" w:rsidRPr="007A47EA" w:rsidRDefault="004B6B9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CA5889" w:rsidRPr="00314148" w14:paraId="3D69705A" w14:textId="77777777" w:rsidTr="00CF6567">
        <w:trPr>
          <w:trHeight w:val="58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vAlign w:val="center"/>
          </w:tcPr>
          <w:p w14:paraId="7D09241D" w14:textId="77777777" w:rsidR="00CA5889" w:rsidRPr="00DB396A" w:rsidRDefault="00CA5889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proofErr w:type="spellStart"/>
            <w:r w:rsidRPr="00DB396A">
              <w:rPr>
                <w:rFonts w:ascii="Monotype Corsiva" w:hAnsi="Monotype Corsiva"/>
                <w:b/>
                <w:bCs/>
              </w:rPr>
              <w:t>Ne</w:t>
            </w:r>
            <w:proofErr w:type="spellEnd"/>
          </w:p>
          <w:p w14:paraId="62BB5642" w14:textId="3B5552B2" w:rsidR="00CA5889" w:rsidRPr="00DB396A" w:rsidRDefault="00414879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4</w:t>
            </w:r>
            <w:r w:rsidR="00CA5889">
              <w:rPr>
                <w:rFonts w:ascii="Monotype Corsiva" w:hAnsi="Monotype Corsiva"/>
                <w:b/>
                <w:bCs/>
              </w:rPr>
              <w:t>.</w:t>
            </w:r>
            <w:r>
              <w:rPr>
                <w:rFonts w:ascii="Monotype Corsiva" w:hAnsi="Monotype Corsiva"/>
                <w:b/>
                <w:bCs/>
              </w:rPr>
              <w:t>9</w:t>
            </w:r>
            <w:r w:rsidR="00CA5889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5060" w:type="dxa"/>
            <w:gridSpan w:val="3"/>
            <w:shd w:val="clear" w:color="auto" w:fill="FFFF00"/>
            <w:vAlign w:val="center"/>
          </w:tcPr>
          <w:p w14:paraId="019C16F1" w14:textId="68BE0065" w:rsidR="00CA5889" w:rsidRDefault="00244807" w:rsidP="00C050F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color w:val="FF0000"/>
                <w:sz w:val="28"/>
                <w:szCs w:val="28"/>
              </w:rPr>
              <w:t>Trinásta</w:t>
            </w:r>
            <w:r w:rsidR="00CA5889" w:rsidRPr="00111328">
              <w:rPr>
                <w:rFonts w:ascii="Monotype Corsiva" w:hAnsi="Monotype Corsiva"/>
                <w:b/>
                <w:bCs/>
                <w:color w:val="FF0000"/>
                <w:sz w:val="28"/>
                <w:szCs w:val="28"/>
              </w:rPr>
              <w:t xml:space="preserve"> nedeľa po Päťdesiatnici</w:t>
            </w:r>
          </w:p>
          <w:p w14:paraId="030115AA" w14:textId="3E5EF9B6" w:rsidR="00CA5889" w:rsidRPr="00111328" w:rsidRDefault="00244807" w:rsidP="00C050F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</w:rPr>
              <w:t xml:space="preserve">Svätý hieromučeník </w:t>
            </w:r>
            <w:proofErr w:type="spellStart"/>
            <w:r>
              <w:rPr>
                <w:rFonts w:ascii="Monotype Corsiva" w:hAnsi="Monotype Corsiva"/>
              </w:rPr>
              <w:t>Babylas</w:t>
            </w:r>
            <w:proofErr w:type="spellEnd"/>
            <w:r>
              <w:rPr>
                <w:rFonts w:ascii="Monotype Corsiva" w:hAnsi="Monotype Corsiva"/>
              </w:rPr>
              <w:t xml:space="preserve">, biskup veľkej </w:t>
            </w:r>
            <w:proofErr w:type="spellStart"/>
            <w:r>
              <w:rPr>
                <w:rFonts w:ascii="Monotype Corsiva" w:hAnsi="Monotype Corsiva"/>
              </w:rPr>
              <w:t>Antiochie</w:t>
            </w:r>
            <w:proofErr w:type="spellEnd"/>
            <w:r>
              <w:rPr>
                <w:rFonts w:ascii="Monotype Corsiva" w:hAnsi="Monotype Corsiva"/>
              </w:rPr>
              <w:t>; svätý prorok Mojžiš, ktorý videl Boha</w:t>
            </w:r>
          </w:p>
        </w:tc>
        <w:tc>
          <w:tcPr>
            <w:tcW w:w="1950" w:type="dxa"/>
            <w:shd w:val="clear" w:color="auto" w:fill="FFFF00"/>
            <w:vAlign w:val="center"/>
          </w:tcPr>
          <w:p w14:paraId="51C63EF0" w14:textId="404D9030" w:rsidR="00CA5889" w:rsidRPr="007A47EA" w:rsidRDefault="00E86B78" w:rsidP="001070B0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Požehnanie školských potrieb</w:t>
            </w:r>
          </w:p>
        </w:tc>
      </w:tr>
      <w:tr w:rsidR="007E7A0F" w:rsidRPr="001A1ED9" w14:paraId="1896C09B" w14:textId="77777777" w:rsidTr="00CE21A2">
        <w:trPr>
          <w:trHeight w:val="202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  <w:vAlign w:val="center"/>
          </w:tcPr>
          <w:p w14:paraId="11080D81" w14:textId="77777777" w:rsidR="007E7A0F" w:rsidRPr="00DB396A" w:rsidRDefault="007E7A0F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367" w:type="dxa"/>
            <w:shd w:val="clear" w:color="auto" w:fill="FFFF00"/>
            <w:vAlign w:val="center"/>
          </w:tcPr>
          <w:p w14:paraId="3EC04B46" w14:textId="5778D18E" w:rsidR="007E7A0F" w:rsidRPr="007A47EA" w:rsidRDefault="00CA5889" w:rsidP="007E7A0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9.15 </w:t>
            </w:r>
            <w:r w:rsidR="00E86B78">
              <w:rPr>
                <w:rFonts w:ascii="Monotype Corsiva" w:hAnsi="Monotype Corsiva"/>
              </w:rPr>
              <w:t xml:space="preserve">*za </w:t>
            </w:r>
            <w:proofErr w:type="spellStart"/>
            <w:r w:rsidR="00E86B78">
              <w:rPr>
                <w:rFonts w:ascii="Monotype Corsiva" w:hAnsi="Monotype Corsiva"/>
              </w:rPr>
              <w:t>fanosť</w:t>
            </w:r>
            <w:proofErr w:type="spellEnd"/>
          </w:p>
        </w:tc>
        <w:tc>
          <w:tcPr>
            <w:tcW w:w="2410" w:type="dxa"/>
            <w:shd w:val="clear" w:color="auto" w:fill="FFFF00"/>
            <w:vAlign w:val="center"/>
          </w:tcPr>
          <w:p w14:paraId="0545B54F" w14:textId="71AABC9B" w:rsidR="007E7A0F" w:rsidRPr="007A47EA" w:rsidRDefault="00E86B78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11.00 pomocníci, dobrodinci r. </w:t>
            </w:r>
            <w:proofErr w:type="spellStart"/>
            <w:r>
              <w:rPr>
                <w:rFonts w:ascii="Monotype Corsiva" w:hAnsi="Monotype Corsiva"/>
              </w:rPr>
              <w:t>Čandikovej</w:t>
            </w:r>
            <w:proofErr w:type="spellEnd"/>
          </w:p>
        </w:tc>
        <w:tc>
          <w:tcPr>
            <w:tcW w:w="2233" w:type="dxa"/>
            <w:gridSpan w:val="2"/>
            <w:shd w:val="clear" w:color="auto" w:fill="FFFF00"/>
            <w:vAlign w:val="center"/>
          </w:tcPr>
          <w:p w14:paraId="72148748" w14:textId="3E126817" w:rsidR="007E7A0F" w:rsidRPr="007A47EA" w:rsidRDefault="00CA5889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7.30 </w:t>
            </w:r>
          </w:p>
        </w:tc>
      </w:tr>
    </w:tbl>
    <w:p w14:paraId="68C70708" w14:textId="1ACF40BF" w:rsidR="00E854CA" w:rsidRDefault="00243D01" w:rsidP="001979CB">
      <w:pPr>
        <w:spacing w:after="0" w:line="240" w:lineRule="auto"/>
        <w:rPr>
          <w:rFonts w:ascii="Times New Roman" w:hAnsi="Times New Roman"/>
          <w:i/>
          <w:iCs/>
          <w:spacing w:val="-10"/>
          <w:sz w:val="20"/>
          <w:szCs w:val="20"/>
        </w:rPr>
      </w:pPr>
      <w:r w:rsidRPr="00BB1FD9">
        <w:rPr>
          <w:rFonts w:ascii="Times New Roman" w:hAnsi="Times New Roman"/>
          <w:b/>
          <w:bCs/>
          <w:i/>
          <w:iCs/>
          <w:spacing w:val="-10"/>
          <w:sz w:val="20"/>
          <w:szCs w:val="20"/>
        </w:rPr>
        <w:t>Úmysel modlitby</w:t>
      </w:r>
      <w:r w:rsidRPr="00BB1FD9">
        <w:rPr>
          <w:rFonts w:ascii="Times New Roman" w:hAnsi="Times New Roman"/>
          <w:i/>
          <w:iCs/>
          <w:spacing w:val="-10"/>
          <w:sz w:val="20"/>
          <w:szCs w:val="20"/>
        </w:rPr>
        <w:t xml:space="preserve">: </w:t>
      </w:r>
      <w:r w:rsidR="007736D8" w:rsidRPr="00BB1FD9">
        <w:rPr>
          <w:rFonts w:ascii="Times New Roman" w:hAnsi="Times New Roman"/>
          <w:i/>
          <w:iCs/>
          <w:spacing w:val="-10"/>
          <w:sz w:val="20"/>
          <w:szCs w:val="20"/>
        </w:rPr>
        <w:t xml:space="preserve">za </w:t>
      </w:r>
      <w:r w:rsidR="00FF5B27">
        <w:rPr>
          <w:rFonts w:ascii="Times New Roman" w:hAnsi="Times New Roman"/>
          <w:i/>
          <w:iCs/>
          <w:spacing w:val="-10"/>
          <w:sz w:val="20"/>
          <w:szCs w:val="20"/>
        </w:rPr>
        <w:t>mier na Ukrajine a vo svete.</w:t>
      </w:r>
      <w:r w:rsidR="006C4D26" w:rsidRPr="00BB1FD9">
        <w:rPr>
          <w:rFonts w:ascii="Times New Roman" w:hAnsi="Times New Roman"/>
          <w:i/>
          <w:iCs/>
          <w:spacing w:val="-10"/>
          <w:sz w:val="20"/>
          <w:szCs w:val="20"/>
        </w:rPr>
        <w:tab/>
      </w:r>
    </w:p>
    <w:sectPr w:rsidR="00E854CA" w:rsidSect="00D31201">
      <w:type w:val="continuous"/>
      <w:pgSz w:w="8419" w:h="11907" w:orient="landscape" w:code="9"/>
      <w:pgMar w:top="397" w:right="397" w:bottom="397" w:left="39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159A" w14:textId="77777777" w:rsidR="00B139F1" w:rsidRDefault="00B139F1">
      <w:pPr>
        <w:spacing w:after="0" w:line="240" w:lineRule="auto"/>
      </w:pPr>
      <w:r>
        <w:separator/>
      </w:r>
    </w:p>
  </w:endnote>
  <w:endnote w:type="continuationSeparator" w:id="0">
    <w:p w14:paraId="11B03400" w14:textId="77777777" w:rsidR="00B139F1" w:rsidRDefault="00B1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047509"/>
      <w:docPartObj>
        <w:docPartGallery w:val="Page Numbers (Bottom of Page)"/>
        <w:docPartUnique/>
      </w:docPartObj>
    </w:sdtPr>
    <w:sdtContent>
      <w:p w14:paraId="4D7CCD1D" w14:textId="77777777" w:rsidR="00F523A0" w:rsidRDefault="00F523A0" w:rsidP="001D71B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018B" w14:textId="77777777" w:rsidR="00B139F1" w:rsidRDefault="00B139F1">
      <w:pPr>
        <w:spacing w:after="0" w:line="240" w:lineRule="auto"/>
      </w:pPr>
      <w:r>
        <w:separator/>
      </w:r>
    </w:p>
  </w:footnote>
  <w:footnote w:type="continuationSeparator" w:id="0">
    <w:p w14:paraId="4CE46618" w14:textId="77777777" w:rsidR="00B139F1" w:rsidRDefault="00B13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55653"/>
    <w:multiLevelType w:val="multilevel"/>
    <w:tmpl w:val="EA02E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C4032"/>
    <w:multiLevelType w:val="multilevel"/>
    <w:tmpl w:val="FE30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04176"/>
    <w:multiLevelType w:val="multilevel"/>
    <w:tmpl w:val="FF8A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439D6"/>
    <w:multiLevelType w:val="multilevel"/>
    <w:tmpl w:val="E85C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428F7"/>
    <w:multiLevelType w:val="multilevel"/>
    <w:tmpl w:val="80D8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473EC"/>
    <w:multiLevelType w:val="multilevel"/>
    <w:tmpl w:val="CEFE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02A66"/>
    <w:multiLevelType w:val="multilevel"/>
    <w:tmpl w:val="9650E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31DC4"/>
    <w:multiLevelType w:val="multilevel"/>
    <w:tmpl w:val="34BC9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0D043A"/>
    <w:multiLevelType w:val="multilevel"/>
    <w:tmpl w:val="9704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920F2"/>
    <w:multiLevelType w:val="multilevel"/>
    <w:tmpl w:val="4EDCE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F43CF3"/>
    <w:multiLevelType w:val="multilevel"/>
    <w:tmpl w:val="FA789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71328"/>
    <w:multiLevelType w:val="multilevel"/>
    <w:tmpl w:val="35C8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9F3072"/>
    <w:multiLevelType w:val="multilevel"/>
    <w:tmpl w:val="943C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A806F1"/>
    <w:multiLevelType w:val="multilevel"/>
    <w:tmpl w:val="FE44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1249887">
    <w:abstractNumId w:val="0"/>
  </w:num>
  <w:num w:numId="2" w16cid:durableId="1171140999">
    <w:abstractNumId w:val="5"/>
  </w:num>
  <w:num w:numId="3" w16cid:durableId="1875730615">
    <w:abstractNumId w:val="13"/>
  </w:num>
  <w:num w:numId="4" w16cid:durableId="2051539261">
    <w:abstractNumId w:val="6"/>
  </w:num>
  <w:num w:numId="5" w16cid:durableId="1148977986">
    <w:abstractNumId w:val="4"/>
  </w:num>
  <w:num w:numId="6" w16cid:durableId="765931026">
    <w:abstractNumId w:val="3"/>
  </w:num>
  <w:num w:numId="7" w16cid:durableId="2145387566">
    <w:abstractNumId w:val="12"/>
  </w:num>
  <w:num w:numId="8" w16cid:durableId="483008071">
    <w:abstractNumId w:val="9"/>
  </w:num>
  <w:num w:numId="9" w16cid:durableId="1945914615">
    <w:abstractNumId w:val="11"/>
  </w:num>
  <w:num w:numId="10" w16cid:durableId="885095792">
    <w:abstractNumId w:val="7"/>
  </w:num>
  <w:num w:numId="11" w16cid:durableId="137262961">
    <w:abstractNumId w:val="8"/>
  </w:num>
  <w:num w:numId="12" w16cid:durableId="208034292">
    <w:abstractNumId w:val="1"/>
  </w:num>
  <w:num w:numId="13" w16cid:durableId="893738442">
    <w:abstractNumId w:val="10"/>
  </w:num>
  <w:num w:numId="14" w16cid:durableId="99032974">
    <w:abstractNumId w:val="14"/>
  </w:num>
  <w:num w:numId="15" w16cid:durableId="2127238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70"/>
    <w:rsid w:val="000026BF"/>
    <w:rsid w:val="00003020"/>
    <w:rsid w:val="0000424A"/>
    <w:rsid w:val="00010703"/>
    <w:rsid w:val="00010C1F"/>
    <w:rsid w:val="0001196D"/>
    <w:rsid w:val="000147D6"/>
    <w:rsid w:val="00015361"/>
    <w:rsid w:val="00015C7E"/>
    <w:rsid w:val="0001647F"/>
    <w:rsid w:val="00016EA0"/>
    <w:rsid w:val="00017DCE"/>
    <w:rsid w:val="000204FB"/>
    <w:rsid w:val="0002073C"/>
    <w:rsid w:val="00021A48"/>
    <w:rsid w:val="00022EA6"/>
    <w:rsid w:val="00024521"/>
    <w:rsid w:val="00024C6E"/>
    <w:rsid w:val="00025E8D"/>
    <w:rsid w:val="00026448"/>
    <w:rsid w:val="000306D2"/>
    <w:rsid w:val="0003097F"/>
    <w:rsid w:val="0003170C"/>
    <w:rsid w:val="0003363D"/>
    <w:rsid w:val="000342C3"/>
    <w:rsid w:val="00036923"/>
    <w:rsid w:val="0003709D"/>
    <w:rsid w:val="000376C7"/>
    <w:rsid w:val="0004105B"/>
    <w:rsid w:val="00041E0D"/>
    <w:rsid w:val="00044D6B"/>
    <w:rsid w:val="00044F19"/>
    <w:rsid w:val="000462FF"/>
    <w:rsid w:val="00046D4A"/>
    <w:rsid w:val="00047971"/>
    <w:rsid w:val="0005362F"/>
    <w:rsid w:val="00053C94"/>
    <w:rsid w:val="00054817"/>
    <w:rsid w:val="00056543"/>
    <w:rsid w:val="0005682C"/>
    <w:rsid w:val="00061099"/>
    <w:rsid w:val="000610F4"/>
    <w:rsid w:val="000613DD"/>
    <w:rsid w:val="000620F7"/>
    <w:rsid w:val="00062289"/>
    <w:rsid w:val="00062678"/>
    <w:rsid w:val="000630BC"/>
    <w:rsid w:val="00063444"/>
    <w:rsid w:val="000646FC"/>
    <w:rsid w:val="00064B6B"/>
    <w:rsid w:val="000659E3"/>
    <w:rsid w:val="0006632A"/>
    <w:rsid w:val="0006773B"/>
    <w:rsid w:val="00067D7E"/>
    <w:rsid w:val="00067DCF"/>
    <w:rsid w:val="000710EE"/>
    <w:rsid w:val="00071ADA"/>
    <w:rsid w:val="000722BA"/>
    <w:rsid w:val="00072EAD"/>
    <w:rsid w:val="00073A59"/>
    <w:rsid w:val="000740CA"/>
    <w:rsid w:val="000767A7"/>
    <w:rsid w:val="000768BB"/>
    <w:rsid w:val="00081429"/>
    <w:rsid w:val="000816DD"/>
    <w:rsid w:val="00081CFB"/>
    <w:rsid w:val="00083345"/>
    <w:rsid w:val="00083C13"/>
    <w:rsid w:val="0008458D"/>
    <w:rsid w:val="000856E9"/>
    <w:rsid w:val="00085C8B"/>
    <w:rsid w:val="00086D06"/>
    <w:rsid w:val="00090315"/>
    <w:rsid w:val="00090CF9"/>
    <w:rsid w:val="0009480C"/>
    <w:rsid w:val="000A09A4"/>
    <w:rsid w:val="000A10E1"/>
    <w:rsid w:val="000A1419"/>
    <w:rsid w:val="000A1852"/>
    <w:rsid w:val="000A1DF4"/>
    <w:rsid w:val="000A335A"/>
    <w:rsid w:val="000A33C6"/>
    <w:rsid w:val="000A44D4"/>
    <w:rsid w:val="000A52EE"/>
    <w:rsid w:val="000A5DE9"/>
    <w:rsid w:val="000A659B"/>
    <w:rsid w:val="000A66AA"/>
    <w:rsid w:val="000B0BEB"/>
    <w:rsid w:val="000B1219"/>
    <w:rsid w:val="000B27C5"/>
    <w:rsid w:val="000B3CDF"/>
    <w:rsid w:val="000B4018"/>
    <w:rsid w:val="000B4C76"/>
    <w:rsid w:val="000B5FE0"/>
    <w:rsid w:val="000B6869"/>
    <w:rsid w:val="000B77F7"/>
    <w:rsid w:val="000C1CC6"/>
    <w:rsid w:val="000C24C2"/>
    <w:rsid w:val="000C29B2"/>
    <w:rsid w:val="000C3A57"/>
    <w:rsid w:val="000C48A5"/>
    <w:rsid w:val="000C4ACC"/>
    <w:rsid w:val="000C6FF6"/>
    <w:rsid w:val="000D0B7E"/>
    <w:rsid w:val="000D1CFD"/>
    <w:rsid w:val="000D5E5C"/>
    <w:rsid w:val="000D60CC"/>
    <w:rsid w:val="000E0F07"/>
    <w:rsid w:val="000E2AE5"/>
    <w:rsid w:val="000E2AE8"/>
    <w:rsid w:val="000E2AED"/>
    <w:rsid w:val="000E2E11"/>
    <w:rsid w:val="000E49AE"/>
    <w:rsid w:val="000E4C37"/>
    <w:rsid w:val="000E4F6D"/>
    <w:rsid w:val="000E50D3"/>
    <w:rsid w:val="000F0051"/>
    <w:rsid w:val="000F0A9B"/>
    <w:rsid w:val="000F1F81"/>
    <w:rsid w:val="000F5C20"/>
    <w:rsid w:val="000F69C9"/>
    <w:rsid w:val="000F6F6E"/>
    <w:rsid w:val="000F7117"/>
    <w:rsid w:val="000F7CCF"/>
    <w:rsid w:val="00101FFE"/>
    <w:rsid w:val="00102AA4"/>
    <w:rsid w:val="00103017"/>
    <w:rsid w:val="00104AEC"/>
    <w:rsid w:val="001052BD"/>
    <w:rsid w:val="00106B3B"/>
    <w:rsid w:val="001070B0"/>
    <w:rsid w:val="00107333"/>
    <w:rsid w:val="00111328"/>
    <w:rsid w:val="001132D7"/>
    <w:rsid w:val="00113EE3"/>
    <w:rsid w:val="0011428B"/>
    <w:rsid w:val="001144AA"/>
    <w:rsid w:val="00114A58"/>
    <w:rsid w:val="001161FA"/>
    <w:rsid w:val="00116E14"/>
    <w:rsid w:val="00117E60"/>
    <w:rsid w:val="00120556"/>
    <w:rsid w:val="001220A7"/>
    <w:rsid w:val="001323BA"/>
    <w:rsid w:val="00132754"/>
    <w:rsid w:val="001331F4"/>
    <w:rsid w:val="0013354E"/>
    <w:rsid w:val="001342D4"/>
    <w:rsid w:val="001362D0"/>
    <w:rsid w:val="00142D8F"/>
    <w:rsid w:val="001430F0"/>
    <w:rsid w:val="00145C3A"/>
    <w:rsid w:val="00147B16"/>
    <w:rsid w:val="00150FBB"/>
    <w:rsid w:val="00153E72"/>
    <w:rsid w:val="001540A3"/>
    <w:rsid w:val="00155B0C"/>
    <w:rsid w:val="0015663F"/>
    <w:rsid w:val="001569A7"/>
    <w:rsid w:val="00156EF3"/>
    <w:rsid w:val="00157A73"/>
    <w:rsid w:val="00157D3A"/>
    <w:rsid w:val="0016066D"/>
    <w:rsid w:val="00160789"/>
    <w:rsid w:val="0016309B"/>
    <w:rsid w:val="0016548A"/>
    <w:rsid w:val="00167575"/>
    <w:rsid w:val="00171A32"/>
    <w:rsid w:val="001720F1"/>
    <w:rsid w:val="001739F0"/>
    <w:rsid w:val="00174734"/>
    <w:rsid w:val="001749E8"/>
    <w:rsid w:val="00174BC9"/>
    <w:rsid w:val="00175948"/>
    <w:rsid w:val="001809C1"/>
    <w:rsid w:val="00181D78"/>
    <w:rsid w:val="00182F41"/>
    <w:rsid w:val="001839FD"/>
    <w:rsid w:val="00184040"/>
    <w:rsid w:val="001846EA"/>
    <w:rsid w:val="00187B82"/>
    <w:rsid w:val="00187F22"/>
    <w:rsid w:val="001902CF"/>
    <w:rsid w:val="00190513"/>
    <w:rsid w:val="00190735"/>
    <w:rsid w:val="00192303"/>
    <w:rsid w:val="001925A2"/>
    <w:rsid w:val="0019269F"/>
    <w:rsid w:val="00194B56"/>
    <w:rsid w:val="001979CB"/>
    <w:rsid w:val="001979E0"/>
    <w:rsid w:val="001A10E9"/>
    <w:rsid w:val="001A1ED9"/>
    <w:rsid w:val="001A27AA"/>
    <w:rsid w:val="001A4FE0"/>
    <w:rsid w:val="001A5605"/>
    <w:rsid w:val="001A6942"/>
    <w:rsid w:val="001B3038"/>
    <w:rsid w:val="001B413A"/>
    <w:rsid w:val="001B52F5"/>
    <w:rsid w:val="001B563D"/>
    <w:rsid w:val="001B70AF"/>
    <w:rsid w:val="001C0698"/>
    <w:rsid w:val="001C06A4"/>
    <w:rsid w:val="001C305F"/>
    <w:rsid w:val="001C4523"/>
    <w:rsid w:val="001C5670"/>
    <w:rsid w:val="001D0806"/>
    <w:rsid w:val="001D1D2F"/>
    <w:rsid w:val="001D3161"/>
    <w:rsid w:val="001D474A"/>
    <w:rsid w:val="001D4BBB"/>
    <w:rsid w:val="001D4C6A"/>
    <w:rsid w:val="001D59B7"/>
    <w:rsid w:val="001D675E"/>
    <w:rsid w:val="001D71BE"/>
    <w:rsid w:val="001E0CFD"/>
    <w:rsid w:val="001E4336"/>
    <w:rsid w:val="001E67A4"/>
    <w:rsid w:val="001F0C35"/>
    <w:rsid w:val="001F16E3"/>
    <w:rsid w:val="001F4416"/>
    <w:rsid w:val="001F472D"/>
    <w:rsid w:val="001F4DC9"/>
    <w:rsid w:val="001F5673"/>
    <w:rsid w:val="001F5955"/>
    <w:rsid w:val="001F6475"/>
    <w:rsid w:val="001F6831"/>
    <w:rsid w:val="001F6DF7"/>
    <w:rsid w:val="002008E5"/>
    <w:rsid w:val="002031AE"/>
    <w:rsid w:val="00203CEC"/>
    <w:rsid w:val="0020412F"/>
    <w:rsid w:val="00204496"/>
    <w:rsid w:val="00205670"/>
    <w:rsid w:val="002064A7"/>
    <w:rsid w:val="00207257"/>
    <w:rsid w:val="00210497"/>
    <w:rsid w:val="00210890"/>
    <w:rsid w:val="00210E0B"/>
    <w:rsid w:val="00211E2D"/>
    <w:rsid w:val="00212FA7"/>
    <w:rsid w:val="00213258"/>
    <w:rsid w:val="00214186"/>
    <w:rsid w:val="002149C3"/>
    <w:rsid w:val="002149E5"/>
    <w:rsid w:val="00214DB5"/>
    <w:rsid w:val="0021643B"/>
    <w:rsid w:val="00216D28"/>
    <w:rsid w:val="002201B9"/>
    <w:rsid w:val="002209F7"/>
    <w:rsid w:val="00222AE6"/>
    <w:rsid w:val="00224A4E"/>
    <w:rsid w:val="00227AE1"/>
    <w:rsid w:val="00227BDF"/>
    <w:rsid w:val="00231D22"/>
    <w:rsid w:val="0023529C"/>
    <w:rsid w:val="00236A36"/>
    <w:rsid w:val="0023779E"/>
    <w:rsid w:val="00237C72"/>
    <w:rsid w:val="00240A94"/>
    <w:rsid w:val="00243D01"/>
    <w:rsid w:val="00243EA5"/>
    <w:rsid w:val="002441B5"/>
    <w:rsid w:val="00244807"/>
    <w:rsid w:val="00251370"/>
    <w:rsid w:val="00251A7F"/>
    <w:rsid w:val="00252317"/>
    <w:rsid w:val="00252598"/>
    <w:rsid w:val="00256BEB"/>
    <w:rsid w:val="00257147"/>
    <w:rsid w:val="00257E1E"/>
    <w:rsid w:val="002600AB"/>
    <w:rsid w:val="002618C0"/>
    <w:rsid w:val="00263349"/>
    <w:rsid w:val="00263F5B"/>
    <w:rsid w:val="00264DE9"/>
    <w:rsid w:val="00266293"/>
    <w:rsid w:val="00266A72"/>
    <w:rsid w:val="00266C7D"/>
    <w:rsid w:val="002702A4"/>
    <w:rsid w:val="002732A7"/>
    <w:rsid w:val="00276C21"/>
    <w:rsid w:val="00277CFD"/>
    <w:rsid w:val="00284AAA"/>
    <w:rsid w:val="0029230D"/>
    <w:rsid w:val="0029333B"/>
    <w:rsid w:val="0029405B"/>
    <w:rsid w:val="002A6B2D"/>
    <w:rsid w:val="002A7AFC"/>
    <w:rsid w:val="002B0D73"/>
    <w:rsid w:val="002B0F79"/>
    <w:rsid w:val="002B11AD"/>
    <w:rsid w:val="002B47ED"/>
    <w:rsid w:val="002B70D2"/>
    <w:rsid w:val="002B713C"/>
    <w:rsid w:val="002C1703"/>
    <w:rsid w:val="002C267B"/>
    <w:rsid w:val="002C2AE1"/>
    <w:rsid w:val="002C3D9D"/>
    <w:rsid w:val="002C3EF2"/>
    <w:rsid w:val="002C577F"/>
    <w:rsid w:val="002C7368"/>
    <w:rsid w:val="002D11AE"/>
    <w:rsid w:val="002D2383"/>
    <w:rsid w:val="002D6138"/>
    <w:rsid w:val="002D6BEA"/>
    <w:rsid w:val="002D6BF1"/>
    <w:rsid w:val="002D7A1F"/>
    <w:rsid w:val="002E0047"/>
    <w:rsid w:val="002E0B87"/>
    <w:rsid w:val="002E11C1"/>
    <w:rsid w:val="002E12C6"/>
    <w:rsid w:val="002E1F81"/>
    <w:rsid w:val="002E2E44"/>
    <w:rsid w:val="002E4C63"/>
    <w:rsid w:val="002E5125"/>
    <w:rsid w:val="002E5DD8"/>
    <w:rsid w:val="002E688F"/>
    <w:rsid w:val="002F0462"/>
    <w:rsid w:val="002F12DE"/>
    <w:rsid w:val="002F17C1"/>
    <w:rsid w:val="002F7C31"/>
    <w:rsid w:val="002F7E78"/>
    <w:rsid w:val="00300A27"/>
    <w:rsid w:val="00302649"/>
    <w:rsid w:val="003026DB"/>
    <w:rsid w:val="00303962"/>
    <w:rsid w:val="003075BA"/>
    <w:rsid w:val="0031025B"/>
    <w:rsid w:val="00311239"/>
    <w:rsid w:val="00311E26"/>
    <w:rsid w:val="00312071"/>
    <w:rsid w:val="00313EC4"/>
    <w:rsid w:val="00314148"/>
    <w:rsid w:val="00314388"/>
    <w:rsid w:val="00314463"/>
    <w:rsid w:val="003223A4"/>
    <w:rsid w:val="0032319E"/>
    <w:rsid w:val="003232DB"/>
    <w:rsid w:val="00323770"/>
    <w:rsid w:val="00323797"/>
    <w:rsid w:val="00323985"/>
    <w:rsid w:val="00323B4D"/>
    <w:rsid w:val="00323C5C"/>
    <w:rsid w:val="00323E4E"/>
    <w:rsid w:val="003334AA"/>
    <w:rsid w:val="00333771"/>
    <w:rsid w:val="00333D7B"/>
    <w:rsid w:val="0033426B"/>
    <w:rsid w:val="00336148"/>
    <w:rsid w:val="003363E8"/>
    <w:rsid w:val="00336BB6"/>
    <w:rsid w:val="00337793"/>
    <w:rsid w:val="00340E53"/>
    <w:rsid w:val="00341237"/>
    <w:rsid w:val="00342519"/>
    <w:rsid w:val="0034257B"/>
    <w:rsid w:val="00344023"/>
    <w:rsid w:val="003455CB"/>
    <w:rsid w:val="00345F7C"/>
    <w:rsid w:val="003463BF"/>
    <w:rsid w:val="003468B7"/>
    <w:rsid w:val="003510CB"/>
    <w:rsid w:val="003531DE"/>
    <w:rsid w:val="00354FA2"/>
    <w:rsid w:val="003554C6"/>
    <w:rsid w:val="0035603B"/>
    <w:rsid w:val="00356213"/>
    <w:rsid w:val="00356347"/>
    <w:rsid w:val="003565E4"/>
    <w:rsid w:val="00356B2F"/>
    <w:rsid w:val="00357F9B"/>
    <w:rsid w:val="00361C55"/>
    <w:rsid w:val="00362D94"/>
    <w:rsid w:val="003636FF"/>
    <w:rsid w:val="00366BB7"/>
    <w:rsid w:val="00367C94"/>
    <w:rsid w:val="00370EAE"/>
    <w:rsid w:val="003738CA"/>
    <w:rsid w:val="0037432A"/>
    <w:rsid w:val="0037437F"/>
    <w:rsid w:val="00374E38"/>
    <w:rsid w:val="00375AA0"/>
    <w:rsid w:val="003805E7"/>
    <w:rsid w:val="00380F6D"/>
    <w:rsid w:val="003812BA"/>
    <w:rsid w:val="00382865"/>
    <w:rsid w:val="00385763"/>
    <w:rsid w:val="003859BE"/>
    <w:rsid w:val="0038622A"/>
    <w:rsid w:val="003867D8"/>
    <w:rsid w:val="003869D8"/>
    <w:rsid w:val="00390103"/>
    <w:rsid w:val="0039066F"/>
    <w:rsid w:val="00390FD9"/>
    <w:rsid w:val="00392182"/>
    <w:rsid w:val="0039260E"/>
    <w:rsid w:val="00392D39"/>
    <w:rsid w:val="00393319"/>
    <w:rsid w:val="003939CD"/>
    <w:rsid w:val="00394D58"/>
    <w:rsid w:val="00394FC2"/>
    <w:rsid w:val="00396F9A"/>
    <w:rsid w:val="003A1FAB"/>
    <w:rsid w:val="003A3910"/>
    <w:rsid w:val="003A3CF1"/>
    <w:rsid w:val="003A5550"/>
    <w:rsid w:val="003A71E6"/>
    <w:rsid w:val="003A7279"/>
    <w:rsid w:val="003B1B47"/>
    <w:rsid w:val="003B2E1A"/>
    <w:rsid w:val="003B3527"/>
    <w:rsid w:val="003B3CDB"/>
    <w:rsid w:val="003B41B0"/>
    <w:rsid w:val="003B4A8D"/>
    <w:rsid w:val="003B5938"/>
    <w:rsid w:val="003B6568"/>
    <w:rsid w:val="003B661C"/>
    <w:rsid w:val="003B7E66"/>
    <w:rsid w:val="003C0C66"/>
    <w:rsid w:val="003C30BE"/>
    <w:rsid w:val="003C35CB"/>
    <w:rsid w:val="003C48B7"/>
    <w:rsid w:val="003C5A80"/>
    <w:rsid w:val="003C74C7"/>
    <w:rsid w:val="003D0E6B"/>
    <w:rsid w:val="003D2855"/>
    <w:rsid w:val="003D289D"/>
    <w:rsid w:val="003D309C"/>
    <w:rsid w:val="003D3138"/>
    <w:rsid w:val="003D35D4"/>
    <w:rsid w:val="003D64ED"/>
    <w:rsid w:val="003D7854"/>
    <w:rsid w:val="003E08F3"/>
    <w:rsid w:val="003E0AAC"/>
    <w:rsid w:val="003E116B"/>
    <w:rsid w:val="003E270C"/>
    <w:rsid w:val="003E4625"/>
    <w:rsid w:val="003E5E12"/>
    <w:rsid w:val="003F0ABC"/>
    <w:rsid w:val="003F0B01"/>
    <w:rsid w:val="003F11A7"/>
    <w:rsid w:val="003F1FC7"/>
    <w:rsid w:val="003F3C4B"/>
    <w:rsid w:val="003F4557"/>
    <w:rsid w:val="003F6359"/>
    <w:rsid w:val="003F68CF"/>
    <w:rsid w:val="003F718E"/>
    <w:rsid w:val="00401A1A"/>
    <w:rsid w:val="00402FC0"/>
    <w:rsid w:val="00404511"/>
    <w:rsid w:val="00405EE4"/>
    <w:rsid w:val="0040668F"/>
    <w:rsid w:val="004107CD"/>
    <w:rsid w:val="004115FC"/>
    <w:rsid w:val="00412287"/>
    <w:rsid w:val="004143CB"/>
    <w:rsid w:val="00414879"/>
    <w:rsid w:val="00415594"/>
    <w:rsid w:val="004201F7"/>
    <w:rsid w:val="00422495"/>
    <w:rsid w:val="004237DD"/>
    <w:rsid w:val="00425F29"/>
    <w:rsid w:val="00430038"/>
    <w:rsid w:val="00430774"/>
    <w:rsid w:val="00431A6C"/>
    <w:rsid w:val="00432A60"/>
    <w:rsid w:val="004345B9"/>
    <w:rsid w:val="004363F0"/>
    <w:rsid w:val="004378BB"/>
    <w:rsid w:val="0044153F"/>
    <w:rsid w:val="004426CC"/>
    <w:rsid w:val="00443356"/>
    <w:rsid w:val="00443FFC"/>
    <w:rsid w:val="00445B1B"/>
    <w:rsid w:val="00446901"/>
    <w:rsid w:val="0044704A"/>
    <w:rsid w:val="004502F9"/>
    <w:rsid w:val="00450445"/>
    <w:rsid w:val="00450492"/>
    <w:rsid w:val="00451009"/>
    <w:rsid w:val="00451EB8"/>
    <w:rsid w:val="00453544"/>
    <w:rsid w:val="00453B48"/>
    <w:rsid w:val="0045582F"/>
    <w:rsid w:val="004564C0"/>
    <w:rsid w:val="00460501"/>
    <w:rsid w:val="00460E93"/>
    <w:rsid w:val="004619CA"/>
    <w:rsid w:val="00462048"/>
    <w:rsid w:val="004621C2"/>
    <w:rsid w:val="00466103"/>
    <w:rsid w:val="00471CE4"/>
    <w:rsid w:val="0047242F"/>
    <w:rsid w:val="0047402D"/>
    <w:rsid w:val="00474A03"/>
    <w:rsid w:val="00474DFC"/>
    <w:rsid w:val="0047578E"/>
    <w:rsid w:val="00481469"/>
    <w:rsid w:val="004837EE"/>
    <w:rsid w:val="004846C2"/>
    <w:rsid w:val="004850A8"/>
    <w:rsid w:val="00487402"/>
    <w:rsid w:val="00492123"/>
    <w:rsid w:val="00492AA3"/>
    <w:rsid w:val="00494B6E"/>
    <w:rsid w:val="004951FA"/>
    <w:rsid w:val="0049586D"/>
    <w:rsid w:val="0049633C"/>
    <w:rsid w:val="0049645B"/>
    <w:rsid w:val="004979B4"/>
    <w:rsid w:val="004A050A"/>
    <w:rsid w:val="004A0AF4"/>
    <w:rsid w:val="004A0FCF"/>
    <w:rsid w:val="004A1DB8"/>
    <w:rsid w:val="004A2564"/>
    <w:rsid w:val="004A5B71"/>
    <w:rsid w:val="004A7CAD"/>
    <w:rsid w:val="004B2CDA"/>
    <w:rsid w:val="004B2EB1"/>
    <w:rsid w:val="004B4DFD"/>
    <w:rsid w:val="004B5784"/>
    <w:rsid w:val="004B6B9A"/>
    <w:rsid w:val="004C1640"/>
    <w:rsid w:val="004C2DC4"/>
    <w:rsid w:val="004C31B4"/>
    <w:rsid w:val="004C3CF9"/>
    <w:rsid w:val="004C6B63"/>
    <w:rsid w:val="004C6FB3"/>
    <w:rsid w:val="004C72A7"/>
    <w:rsid w:val="004C7C2F"/>
    <w:rsid w:val="004D378C"/>
    <w:rsid w:val="004D6D36"/>
    <w:rsid w:val="004E2ECC"/>
    <w:rsid w:val="004E3074"/>
    <w:rsid w:val="004E43FF"/>
    <w:rsid w:val="004E5DFA"/>
    <w:rsid w:val="004E63E4"/>
    <w:rsid w:val="004E70D7"/>
    <w:rsid w:val="004F08C9"/>
    <w:rsid w:val="004F0A91"/>
    <w:rsid w:val="004F0B6F"/>
    <w:rsid w:val="004F0FA3"/>
    <w:rsid w:val="004F3232"/>
    <w:rsid w:val="004F3BCB"/>
    <w:rsid w:val="00502511"/>
    <w:rsid w:val="00505675"/>
    <w:rsid w:val="00510673"/>
    <w:rsid w:val="00511315"/>
    <w:rsid w:val="00511B47"/>
    <w:rsid w:val="005132EB"/>
    <w:rsid w:val="00513516"/>
    <w:rsid w:val="00513C22"/>
    <w:rsid w:val="00513E18"/>
    <w:rsid w:val="00514A94"/>
    <w:rsid w:val="00514AF3"/>
    <w:rsid w:val="00515163"/>
    <w:rsid w:val="0051681C"/>
    <w:rsid w:val="005203C8"/>
    <w:rsid w:val="00520A1C"/>
    <w:rsid w:val="00522168"/>
    <w:rsid w:val="005221F2"/>
    <w:rsid w:val="00523062"/>
    <w:rsid w:val="00524121"/>
    <w:rsid w:val="00526BE4"/>
    <w:rsid w:val="00526DE5"/>
    <w:rsid w:val="005278BE"/>
    <w:rsid w:val="005307EB"/>
    <w:rsid w:val="00530CBA"/>
    <w:rsid w:val="005317C4"/>
    <w:rsid w:val="00531F40"/>
    <w:rsid w:val="005357CF"/>
    <w:rsid w:val="00535E0F"/>
    <w:rsid w:val="00536177"/>
    <w:rsid w:val="00536515"/>
    <w:rsid w:val="00537ABF"/>
    <w:rsid w:val="00537B51"/>
    <w:rsid w:val="00540935"/>
    <w:rsid w:val="0054157C"/>
    <w:rsid w:val="00542464"/>
    <w:rsid w:val="00543A6C"/>
    <w:rsid w:val="005450D5"/>
    <w:rsid w:val="00545E79"/>
    <w:rsid w:val="00545F5F"/>
    <w:rsid w:val="005461FD"/>
    <w:rsid w:val="005474EA"/>
    <w:rsid w:val="005476A1"/>
    <w:rsid w:val="00547715"/>
    <w:rsid w:val="00551169"/>
    <w:rsid w:val="005522A4"/>
    <w:rsid w:val="00552341"/>
    <w:rsid w:val="0055449A"/>
    <w:rsid w:val="00555929"/>
    <w:rsid w:val="00556261"/>
    <w:rsid w:val="00556BF9"/>
    <w:rsid w:val="00556EDD"/>
    <w:rsid w:val="00561F61"/>
    <w:rsid w:val="005622C3"/>
    <w:rsid w:val="005624EC"/>
    <w:rsid w:val="00562A4D"/>
    <w:rsid w:val="00563C61"/>
    <w:rsid w:val="00564404"/>
    <w:rsid w:val="00565356"/>
    <w:rsid w:val="005654B6"/>
    <w:rsid w:val="00567C88"/>
    <w:rsid w:val="00570E31"/>
    <w:rsid w:val="0057111D"/>
    <w:rsid w:val="00573C5E"/>
    <w:rsid w:val="00576754"/>
    <w:rsid w:val="005769B1"/>
    <w:rsid w:val="005778BB"/>
    <w:rsid w:val="00580586"/>
    <w:rsid w:val="005805E2"/>
    <w:rsid w:val="005811AA"/>
    <w:rsid w:val="00581259"/>
    <w:rsid w:val="00581B48"/>
    <w:rsid w:val="00581B5D"/>
    <w:rsid w:val="00582F34"/>
    <w:rsid w:val="0058324B"/>
    <w:rsid w:val="00583575"/>
    <w:rsid w:val="005836FE"/>
    <w:rsid w:val="005840CD"/>
    <w:rsid w:val="00585159"/>
    <w:rsid w:val="005869A3"/>
    <w:rsid w:val="00592898"/>
    <w:rsid w:val="00594E9D"/>
    <w:rsid w:val="005A139D"/>
    <w:rsid w:val="005A1E41"/>
    <w:rsid w:val="005A24D9"/>
    <w:rsid w:val="005A392D"/>
    <w:rsid w:val="005A3988"/>
    <w:rsid w:val="005A3DBA"/>
    <w:rsid w:val="005A6FF7"/>
    <w:rsid w:val="005B0049"/>
    <w:rsid w:val="005B18EA"/>
    <w:rsid w:val="005B1D03"/>
    <w:rsid w:val="005B1ECA"/>
    <w:rsid w:val="005B2BE8"/>
    <w:rsid w:val="005B2D5F"/>
    <w:rsid w:val="005B4291"/>
    <w:rsid w:val="005B65F9"/>
    <w:rsid w:val="005C14EA"/>
    <w:rsid w:val="005C2F95"/>
    <w:rsid w:val="005C3787"/>
    <w:rsid w:val="005C3B22"/>
    <w:rsid w:val="005C4304"/>
    <w:rsid w:val="005C49CA"/>
    <w:rsid w:val="005C6F96"/>
    <w:rsid w:val="005D017F"/>
    <w:rsid w:val="005D3225"/>
    <w:rsid w:val="005D3D21"/>
    <w:rsid w:val="005D52AE"/>
    <w:rsid w:val="005D705F"/>
    <w:rsid w:val="005D75F0"/>
    <w:rsid w:val="005D7D7F"/>
    <w:rsid w:val="005E0E95"/>
    <w:rsid w:val="005E23A2"/>
    <w:rsid w:val="005E529E"/>
    <w:rsid w:val="005E67E6"/>
    <w:rsid w:val="005E6DAA"/>
    <w:rsid w:val="005F0220"/>
    <w:rsid w:val="005F14E8"/>
    <w:rsid w:val="005F2CE0"/>
    <w:rsid w:val="005F3CC8"/>
    <w:rsid w:val="005F3FA3"/>
    <w:rsid w:val="005F58E3"/>
    <w:rsid w:val="005F6631"/>
    <w:rsid w:val="00600873"/>
    <w:rsid w:val="00601F90"/>
    <w:rsid w:val="0060227D"/>
    <w:rsid w:val="00602C7B"/>
    <w:rsid w:val="00603C78"/>
    <w:rsid w:val="006068D4"/>
    <w:rsid w:val="00606D54"/>
    <w:rsid w:val="00612F63"/>
    <w:rsid w:val="00613517"/>
    <w:rsid w:val="00616E9A"/>
    <w:rsid w:val="00617457"/>
    <w:rsid w:val="00617928"/>
    <w:rsid w:val="0062127F"/>
    <w:rsid w:val="00621FAF"/>
    <w:rsid w:val="0062283E"/>
    <w:rsid w:val="00625720"/>
    <w:rsid w:val="006271CB"/>
    <w:rsid w:val="0062743E"/>
    <w:rsid w:val="0063092D"/>
    <w:rsid w:val="006312EF"/>
    <w:rsid w:val="00631607"/>
    <w:rsid w:val="00632257"/>
    <w:rsid w:val="0063423B"/>
    <w:rsid w:val="0063489F"/>
    <w:rsid w:val="00634917"/>
    <w:rsid w:val="00637AD6"/>
    <w:rsid w:val="00637FA4"/>
    <w:rsid w:val="00640AB8"/>
    <w:rsid w:val="006438AA"/>
    <w:rsid w:val="00650B7B"/>
    <w:rsid w:val="006513CE"/>
    <w:rsid w:val="00653CC5"/>
    <w:rsid w:val="00655486"/>
    <w:rsid w:val="00657E79"/>
    <w:rsid w:val="00660792"/>
    <w:rsid w:val="00661975"/>
    <w:rsid w:val="00662EBD"/>
    <w:rsid w:val="0066466D"/>
    <w:rsid w:val="00665251"/>
    <w:rsid w:val="006653E7"/>
    <w:rsid w:val="0067093E"/>
    <w:rsid w:val="00670A9A"/>
    <w:rsid w:val="00670AA2"/>
    <w:rsid w:val="00670CC8"/>
    <w:rsid w:val="00670F89"/>
    <w:rsid w:val="00672A85"/>
    <w:rsid w:val="00672D99"/>
    <w:rsid w:val="006742F0"/>
    <w:rsid w:val="00675329"/>
    <w:rsid w:val="00676C26"/>
    <w:rsid w:val="00681855"/>
    <w:rsid w:val="00682E57"/>
    <w:rsid w:val="00686868"/>
    <w:rsid w:val="006876AB"/>
    <w:rsid w:val="00687E61"/>
    <w:rsid w:val="00691F02"/>
    <w:rsid w:val="006922E5"/>
    <w:rsid w:val="006933CF"/>
    <w:rsid w:val="006940C4"/>
    <w:rsid w:val="0069439B"/>
    <w:rsid w:val="006943D4"/>
    <w:rsid w:val="006946E4"/>
    <w:rsid w:val="00694B1F"/>
    <w:rsid w:val="00695891"/>
    <w:rsid w:val="00695EDA"/>
    <w:rsid w:val="00697B75"/>
    <w:rsid w:val="00697E2E"/>
    <w:rsid w:val="006A106D"/>
    <w:rsid w:val="006A2482"/>
    <w:rsid w:val="006A373B"/>
    <w:rsid w:val="006A57C3"/>
    <w:rsid w:val="006A7D54"/>
    <w:rsid w:val="006B0A8C"/>
    <w:rsid w:val="006B2E94"/>
    <w:rsid w:val="006B72D1"/>
    <w:rsid w:val="006C3B24"/>
    <w:rsid w:val="006C41E1"/>
    <w:rsid w:val="006C4D26"/>
    <w:rsid w:val="006C55D1"/>
    <w:rsid w:val="006C7143"/>
    <w:rsid w:val="006C7F47"/>
    <w:rsid w:val="006D003B"/>
    <w:rsid w:val="006D2C97"/>
    <w:rsid w:val="006D5226"/>
    <w:rsid w:val="006D7590"/>
    <w:rsid w:val="006D7BB6"/>
    <w:rsid w:val="006E1FB6"/>
    <w:rsid w:val="006E2B89"/>
    <w:rsid w:val="006E6896"/>
    <w:rsid w:val="006E6CB2"/>
    <w:rsid w:val="006E7BF2"/>
    <w:rsid w:val="006E7CCE"/>
    <w:rsid w:val="006F0692"/>
    <w:rsid w:val="006F27FF"/>
    <w:rsid w:val="00700249"/>
    <w:rsid w:val="00700B18"/>
    <w:rsid w:val="00704359"/>
    <w:rsid w:val="00706274"/>
    <w:rsid w:val="00707418"/>
    <w:rsid w:val="00707DE3"/>
    <w:rsid w:val="00713490"/>
    <w:rsid w:val="00713AC4"/>
    <w:rsid w:val="0071468F"/>
    <w:rsid w:val="00716BFD"/>
    <w:rsid w:val="007173F6"/>
    <w:rsid w:val="00717A82"/>
    <w:rsid w:val="00724366"/>
    <w:rsid w:val="00727214"/>
    <w:rsid w:val="0072762B"/>
    <w:rsid w:val="00730D0F"/>
    <w:rsid w:val="00731A13"/>
    <w:rsid w:val="007321C6"/>
    <w:rsid w:val="00732556"/>
    <w:rsid w:val="00732ED1"/>
    <w:rsid w:val="007341D2"/>
    <w:rsid w:val="00734F17"/>
    <w:rsid w:val="00740C3C"/>
    <w:rsid w:val="00741E10"/>
    <w:rsid w:val="007420BC"/>
    <w:rsid w:val="00742457"/>
    <w:rsid w:val="00743C8E"/>
    <w:rsid w:val="00744A63"/>
    <w:rsid w:val="007451BE"/>
    <w:rsid w:val="00745B1D"/>
    <w:rsid w:val="00747A6E"/>
    <w:rsid w:val="007536F9"/>
    <w:rsid w:val="00753D06"/>
    <w:rsid w:val="007541BF"/>
    <w:rsid w:val="007545FA"/>
    <w:rsid w:val="00754768"/>
    <w:rsid w:val="00754B6F"/>
    <w:rsid w:val="00754E0B"/>
    <w:rsid w:val="00755989"/>
    <w:rsid w:val="00763486"/>
    <w:rsid w:val="00763F93"/>
    <w:rsid w:val="00764BBA"/>
    <w:rsid w:val="00764F1F"/>
    <w:rsid w:val="00765DED"/>
    <w:rsid w:val="00770909"/>
    <w:rsid w:val="00770E9A"/>
    <w:rsid w:val="00772876"/>
    <w:rsid w:val="00772A57"/>
    <w:rsid w:val="007736D8"/>
    <w:rsid w:val="0077457E"/>
    <w:rsid w:val="0077736B"/>
    <w:rsid w:val="007774A1"/>
    <w:rsid w:val="0078039E"/>
    <w:rsid w:val="0078231A"/>
    <w:rsid w:val="00784BAA"/>
    <w:rsid w:val="00785477"/>
    <w:rsid w:val="0079002A"/>
    <w:rsid w:val="00790BB5"/>
    <w:rsid w:val="00791FBD"/>
    <w:rsid w:val="007921CC"/>
    <w:rsid w:val="00794587"/>
    <w:rsid w:val="007956EB"/>
    <w:rsid w:val="00795F78"/>
    <w:rsid w:val="007979D1"/>
    <w:rsid w:val="00797C85"/>
    <w:rsid w:val="007A0509"/>
    <w:rsid w:val="007A359F"/>
    <w:rsid w:val="007A47EA"/>
    <w:rsid w:val="007A4DB8"/>
    <w:rsid w:val="007A4E82"/>
    <w:rsid w:val="007A5633"/>
    <w:rsid w:val="007A6359"/>
    <w:rsid w:val="007A71E6"/>
    <w:rsid w:val="007B01DF"/>
    <w:rsid w:val="007B1B54"/>
    <w:rsid w:val="007B3A45"/>
    <w:rsid w:val="007B4DEB"/>
    <w:rsid w:val="007B5406"/>
    <w:rsid w:val="007B6C5D"/>
    <w:rsid w:val="007B762B"/>
    <w:rsid w:val="007B7F57"/>
    <w:rsid w:val="007C0341"/>
    <w:rsid w:val="007C05AA"/>
    <w:rsid w:val="007C069D"/>
    <w:rsid w:val="007C382A"/>
    <w:rsid w:val="007C41FC"/>
    <w:rsid w:val="007C48B7"/>
    <w:rsid w:val="007C4F7C"/>
    <w:rsid w:val="007D00D1"/>
    <w:rsid w:val="007D0737"/>
    <w:rsid w:val="007D0EBF"/>
    <w:rsid w:val="007D0F6F"/>
    <w:rsid w:val="007D2245"/>
    <w:rsid w:val="007D31A7"/>
    <w:rsid w:val="007D38FD"/>
    <w:rsid w:val="007D439C"/>
    <w:rsid w:val="007D5198"/>
    <w:rsid w:val="007D5EEF"/>
    <w:rsid w:val="007D6959"/>
    <w:rsid w:val="007D72BF"/>
    <w:rsid w:val="007D7A16"/>
    <w:rsid w:val="007E29AA"/>
    <w:rsid w:val="007E2EA2"/>
    <w:rsid w:val="007E33DD"/>
    <w:rsid w:val="007E55F1"/>
    <w:rsid w:val="007E78D3"/>
    <w:rsid w:val="007E7A0F"/>
    <w:rsid w:val="007E7CCA"/>
    <w:rsid w:val="007F1E3E"/>
    <w:rsid w:val="007F3177"/>
    <w:rsid w:val="007F3FC2"/>
    <w:rsid w:val="007F44D0"/>
    <w:rsid w:val="007F4613"/>
    <w:rsid w:val="007F633D"/>
    <w:rsid w:val="00800FE3"/>
    <w:rsid w:val="0080108F"/>
    <w:rsid w:val="00801CBF"/>
    <w:rsid w:val="008042E2"/>
    <w:rsid w:val="00804355"/>
    <w:rsid w:val="00805060"/>
    <w:rsid w:val="00805D45"/>
    <w:rsid w:val="0080797A"/>
    <w:rsid w:val="00811835"/>
    <w:rsid w:val="00814A61"/>
    <w:rsid w:val="00820170"/>
    <w:rsid w:val="00821715"/>
    <w:rsid w:val="00821EB8"/>
    <w:rsid w:val="008224EF"/>
    <w:rsid w:val="00822E4E"/>
    <w:rsid w:val="00824340"/>
    <w:rsid w:val="008269AF"/>
    <w:rsid w:val="008272D1"/>
    <w:rsid w:val="00827382"/>
    <w:rsid w:val="00831D8A"/>
    <w:rsid w:val="00833A88"/>
    <w:rsid w:val="00835609"/>
    <w:rsid w:val="00835C5A"/>
    <w:rsid w:val="00835E19"/>
    <w:rsid w:val="008366F7"/>
    <w:rsid w:val="0083780A"/>
    <w:rsid w:val="00837B7B"/>
    <w:rsid w:val="00840175"/>
    <w:rsid w:val="008431D1"/>
    <w:rsid w:val="00843BB8"/>
    <w:rsid w:val="008447BF"/>
    <w:rsid w:val="008449F0"/>
    <w:rsid w:val="00845169"/>
    <w:rsid w:val="00845E56"/>
    <w:rsid w:val="00853296"/>
    <w:rsid w:val="0085508B"/>
    <w:rsid w:val="00855C95"/>
    <w:rsid w:val="00860901"/>
    <w:rsid w:val="008626B7"/>
    <w:rsid w:val="00862FA8"/>
    <w:rsid w:val="0086385A"/>
    <w:rsid w:val="00863CA0"/>
    <w:rsid w:val="008640B4"/>
    <w:rsid w:val="008641CA"/>
    <w:rsid w:val="008666CB"/>
    <w:rsid w:val="00866AEF"/>
    <w:rsid w:val="008675E7"/>
    <w:rsid w:val="00867CCF"/>
    <w:rsid w:val="0087120B"/>
    <w:rsid w:val="0087133F"/>
    <w:rsid w:val="00872028"/>
    <w:rsid w:val="00872041"/>
    <w:rsid w:val="00874691"/>
    <w:rsid w:val="0087489F"/>
    <w:rsid w:val="00875A0D"/>
    <w:rsid w:val="0087668D"/>
    <w:rsid w:val="008825CA"/>
    <w:rsid w:val="00884A88"/>
    <w:rsid w:val="008863DB"/>
    <w:rsid w:val="008864ED"/>
    <w:rsid w:val="008868DC"/>
    <w:rsid w:val="00890296"/>
    <w:rsid w:val="008915CB"/>
    <w:rsid w:val="00893944"/>
    <w:rsid w:val="008947B4"/>
    <w:rsid w:val="00895CD7"/>
    <w:rsid w:val="00896316"/>
    <w:rsid w:val="00897C6F"/>
    <w:rsid w:val="00897CB7"/>
    <w:rsid w:val="00897D49"/>
    <w:rsid w:val="008A0995"/>
    <w:rsid w:val="008A23D6"/>
    <w:rsid w:val="008A280F"/>
    <w:rsid w:val="008A4DC3"/>
    <w:rsid w:val="008A5888"/>
    <w:rsid w:val="008A5F38"/>
    <w:rsid w:val="008A69F2"/>
    <w:rsid w:val="008A6A2F"/>
    <w:rsid w:val="008A6BF8"/>
    <w:rsid w:val="008B13A6"/>
    <w:rsid w:val="008B3505"/>
    <w:rsid w:val="008B3D81"/>
    <w:rsid w:val="008B4052"/>
    <w:rsid w:val="008B41C9"/>
    <w:rsid w:val="008B6EC3"/>
    <w:rsid w:val="008B7CD7"/>
    <w:rsid w:val="008C011B"/>
    <w:rsid w:val="008C04D0"/>
    <w:rsid w:val="008C16A7"/>
    <w:rsid w:val="008C1D2D"/>
    <w:rsid w:val="008C2A76"/>
    <w:rsid w:val="008C2F60"/>
    <w:rsid w:val="008C726F"/>
    <w:rsid w:val="008C7B6A"/>
    <w:rsid w:val="008D0DF5"/>
    <w:rsid w:val="008D1290"/>
    <w:rsid w:val="008D1CA3"/>
    <w:rsid w:val="008D1D27"/>
    <w:rsid w:val="008D24BB"/>
    <w:rsid w:val="008D299E"/>
    <w:rsid w:val="008D52BE"/>
    <w:rsid w:val="008E0BEF"/>
    <w:rsid w:val="008E2405"/>
    <w:rsid w:val="008E28E6"/>
    <w:rsid w:val="008E32DE"/>
    <w:rsid w:val="008E35C2"/>
    <w:rsid w:val="008E4AD0"/>
    <w:rsid w:val="008E79AF"/>
    <w:rsid w:val="008F2F55"/>
    <w:rsid w:val="008F3716"/>
    <w:rsid w:val="008F4995"/>
    <w:rsid w:val="008F4DDF"/>
    <w:rsid w:val="008F67C5"/>
    <w:rsid w:val="008F6EB4"/>
    <w:rsid w:val="008F74D6"/>
    <w:rsid w:val="0090148B"/>
    <w:rsid w:val="00902276"/>
    <w:rsid w:val="0090235D"/>
    <w:rsid w:val="00902505"/>
    <w:rsid w:val="00910AB7"/>
    <w:rsid w:val="009116AB"/>
    <w:rsid w:val="00914378"/>
    <w:rsid w:val="00915ABC"/>
    <w:rsid w:val="00916CA7"/>
    <w:rsid w:val="00917561"/>
    <w:rsid w:val="00917EAB"/>
    <w:rsid w:val="00920796"/>
    <w:rsid w:val="00920F41"/>
    <w:rsid w:val="00923884"/>
    <w:rsid w:val="00925261"/>
    <w:rsid w:val="00926B0C"/>
    <w:rsid w:val="00926EFA"/>
    <w:rsid w:val="009302BE"/>
    <w:rsid w:val="009309A9"/>
    <w:rsid w:val="00932FF7"/>
    <w:rsid w:val="00934E7E"/>
    <w:rsid w:val="009407E4"/>
    <w:rsid w:val="00941878"/>
    <w:rsid w:val="00942AB5"/>
    <w:rsid w:val="009458B0"/>
    <w:rsid w:val="0094669D"/>
    <w:rsid w:val="00946B2B"/>
    <w:rsid w:val="009471AB"/>
    <w:rsid w:val="0095140E"/>
    <w:rsid w:val="009531BB"/>
    <w:rsid w:val="0095649D"/>
    <w:rsid w:val="009568C3"/>
    <w:rsid w:val="00957F0A"/>
    <w:rsid w:val="00965E07"/>
    <w:rsid w:val="0097061D"/>
    <w:rsid w:val="00970E9E"/>
    <w:rsid w:val="00972C51"/>
    <w:rsid w:val="0097378E"/>
    <w:rsid w:val="009737E2"/>
    <w:rsid w:val="0097402B"/>
    <w:rsid w:val="00976016"/>
    <w:rsid w:val="009809A9"/>
    <w:rsid w:val="00980C23"/>
    <w:rsid w:val="00981EA1"/>
    <w:rsid w:val="0098258C"/>
    <w:rsid w:val="00983546"/>
    <w:rsid w:val="0098480A"/>
    <w:rsid w:val="00987788"/>
    <w:rsid w:val="00987F26"/>
    <w:rsid w:val="00990F35"/>
    <w:rsid w:val="00991BD3"/>
    <w:rsid w:val="00994693"/>
    <w:rsid w:val="009948FE"/>
    <w:rsid w:val="0099790B"/>
    <w:rsid w:val="009A0E35"/>
    <w:rsid w:val="009A611A"/>
    <w:rsid w:val="009A7733"/>
    <w:rsid w:val="009B022F"/>
    <w:rsid w:val="009B157B"/>
    <w:rsid w:val="009B58E3"/>
    <w:rsid w:val="009B5CA3"/>
    <w:rsid w:val="009B5D39"/>
    <w:rsid w:val="009B65EC"/>
    <w:rsid w:val="009B6843"/>
    <w:rsid w:val="009B7A97"/>
    <w:rsid w:val="009C0D54"/>
    <w:rsid w:val="009C605C"/>
    <w:rsid w:val="009D27D0"/>
    <w:rsid w:val="009D724D"/>
    <w:rsid w:val="009E0431"/>
    <w:rsid w:val="009E0AF7"/>
    <w:rsid w:val="009E158E"/>
    <w:rsid w:val="009E1CB3"/>
    <w:rsid w:val="009E1F51"/>
    <w:rsid w:val="009E2F9A"/>
    <w:rsid w:val="009E360C"/>
    <w:rsid w:val="009E3F9C"/>
    <w:rsid w:val="009E4D06"/>
    <w:rsid w:val="009E75A4"/>
    <w:rsid w:val="009F1392"/>
    <w:rsid w:val="009F1C66"/>
    <w:rsid w:val="009F1D03"/>
    <w:rsid w:val="009F26A6"/>
    <w:rsid w:val="009F4A16"/>
    <w:rsid w:val="009F5B4A"/>
    <w:rsid w:val="009F6A0B"/>
    <w:rsid w:val="009F73DE"/>
    <w:rsid w:val="00A00754"/>
    <w:rsid w:val="00A01919"/>
    <w:rsid w:val="00A01A34"/>
    <w:rsid w:val="00A029C3"/>
    <w:rsid w:val="00A03B47"/>
    <w:rsid w:val="00A040BD"/>
    <w:rsid w:val="00A056D1"/>
    <w:rsid w:val="00A0669D"/>
    <w:rsid w:val="00A067B0"/>
    <w:rsid w:val="00A06DE2"/>
    <w:rsid w:val="00A07B48"/>
    <w:rsid w:val="00A1495E"/>
    <w:rsid w:val="00A14A41"/>
    <w:rsid w:val="00A16C6A"/>
    <w:rsid w:val="00A1718C"/>
    <w:rsid w:val="00A22F9D"/>
    <w:rsid w:val="00A2362E"/>
    <w:rsid w:val="00A23D8F"/>
    <w:rsid w:val="00A23F46"/>
    <w:rsid w:val="00A241F1"/>
    <w:rsid w:val="00A252A7"/>
    <w:rsid w:val="00A25CB2"/>
    <w:rsid w:val="00A261EB"/>
    <w:rsid w:val="00A268E0"/>
    <w:rsid w:val="00A30961"/>
    <w:rsid w:val="00A30DE2"/>
    <w:rsid w:val="00A329A0"/>
    <w:rsid w:val="00A33333"/>
    <w:rsid w:val="00A3386D"/>
    <w:rsid w:val="00A34A8B"/>
    <w:rsid w:val="00A35FEE"/>
    <w:rsid w:val="00A36B5F"/>
    <w:rsid w:val="00A373DB"/>
    <w:rsid w:val="00A377EF"/>
    <w:rsid w:val="00A37983"/>
    <w:rsid w:val="00A413E0"/>
    <w:rsid w:val="00A4249A"/>
    <w:rsid w:val="00A42DAC"/>
    <w:rsid w:val="00A44230"/>
    <w:rsid w:val="00A44DF0"/>
    <w:rsid w:val="00A45A9E"/>
    <w:rsid w:val="00A517A7"/>
    <w:rsid w:val="00A5403A"/>
    <w:rsid w:val="00A553AA"/>
    <w:rsid w:val="00A55B48"/>
    <w:rsid w:val="00A57D4E"/>
    <w:rsid w:val="00A6045B"/>
    <w:rsid w:val="00A61670"/>
    <w:rsid w:val="00A629C5"/>
    <w:rsid w:val="00A633B8"/>
    <w:rsid w:val="00A636F3"/>
    <w:rsid w:val="00A64376"/>
    <w:rsid w:val="00A64B41"/>
    <w:rsid w:val="00A67249"/>
    <w:rsid w:val="00A6773E"/>
    <w:rsid w:val="00A67C21"/>
    <w:rsid w:val="00A70576"/>
    <w:rsid w:val="00A7075A"/>
    <w:rsid w:val="00A72497"/>
    <w:rsid w:val="00A72BFC"/>
    <w:rsid w:val="00A73968"/>
    <w:rsid w:val="00A74BF1"/>
    <w:rsid w:val="00A758E8"/>
    <w:rsid w:val="00A763D9"/>
    <w:rsid w:val="00A800AC"/>
    <w:rsid w:val="00A843E1"/>
    <w:rsid w:val="00A848D1"/>
    <w:rsid w:val="00A849E7"/>
    <w:rsid w:val="00A85C7F"/>
    <w:rsid w:val="00A87065"/>
    <w:rsid w:val="00A903E5"/>
    <w:rsid w:val="00A9155B"/>
    <w:rsid w:val="00A91991"/>
    <w:rsid w:val="00A91DAC"/>
    <w:rsid w:val="00A92E41"/>
    <w:rsid w:val="00AA015C"/>
    <w:rsid w:val="00AA0AC6"/>
    <w:rsid w:val="00AA0ACA"/>
    <w:rsid w:val="00AA45E9"/>
    <w:rsid w:val="00AA4A0D"/>
    <w:rsid w:val="00AA5D28"/>
    <w:rsid w:val="00AA6C7E"/>
    <w:rsid w:val="00AB07F8"/>
    <w:rsid w:val="00AB4518"/>
    <w:rsid w:val="00AB4CAB"/>
    <w:rsid w:val="00AB4D02"/>
    <w:rsid w:val="00AB7A3C"/>
    <w:rsid w:val="00AC118A"/>
    <w:rsid w:val="00AC2032"/>
    <w:rsid w:val="00AC36DB"/>
    <w:rsid w:val="00AC6513"/>
    <w:rsid w:val="00AC7A66"/>
    <w:rsid w:val="00AD09F5"/>
    <w:rsid w:val="00AD180A"/>
    <w:rsid w:val="00AD20C6"/>
    <w:rsid w:val="00AD7474"/>
    <w:rsid w:val="00AE2321"/>
    <w:rsid w:val="00AE6E3D"/>
    <w:rsid w:val="00AE7A22"/>
    <w:rsid w:val="00AE7AF0"/>
    <w:rsid w:val="00AE7DCC"/>
    <w:rsid w:val="00AF01AB"/>
    <w:rsid w:val="00AF16D2"/>
    <w:rsid w:val="00AF3921"/>
    <w:rsid w:val="00AF3EB4"/>
    <w:rsid w:val="00AF6A43"/>
    <w:rsid w:val="00AF6F51"/>
    <w:rsid w:val="00AF7476"/>
    <w:rsid w:val="00AF7D6F"/>
    <w:rsid w:val="00B0258E"/>
    <w:rsid w:val="00B02635"/>
    <w:rsid w:val="00B0332C"/>
    <w:rsid w:val="00B05C54"/>
    <w:rsid w:val="00B05DA0"/>
    <w:rsid w:val="00B07700"/>
    <w:rsid w:val="00B07B5E"/>
    <w:rsid w:val="00B100D0"/>
    <w:rsid w:val="00B11471"/>
    <w:rsid w:val="00B12E2E"/>
    <w:rsid w:val="00B13410"/>
    <w:rsid w:val="00B139F1"/>
    <w:rsid w:val="00B1405A"/>
    <w:rsid w:val="00B1581B"/>
    <w:rsid w:val="00B16746"/>
    <w:rsid w:val="00B204FD"/>
    <w:rsid w:val="00B20A17"/>
    <w:rsid w:val="00B21842"/>
    <w:rsid w:val="00B2287B"/>
    <w:rsid w:val="00B23A4D"/>
    <w:rsid w:val="00B263F2"/>
    <w:rsid w:val="00B26507"/>
    <w:rsid w:val="00B2664C"/>
    <w:rsid w:val="00B27B21"/>
    <w:rsid w:val="00B27FF5"/>
    <w:rsid w:val="00B30A12"/>
    <w:rsid w:val="00B3119B"/>
    <w:rsid w:val="00B313FD"/>
    <w:rsid w:val="00B33B4B"/>
    <w:rsid w:val="00B33EA4"/>
    <w:rsid w:val="00B363BF"/>
    <w:rsid w:val="00B368C1"/>
    <w:rsid w:val="00B36EA5"/>
    <w:rsid w:val="00B41422"/>
    <w:rsid w:val="00B41A85"/>
    <w:rsid w:val="00B41CF4"/>
    <w:rsid w:val="00B43187"/>
    <w:rsid w:val="00B43214"/>
    <w:rsid w:val="00B4617C"/>
    <w:rsid w:val="00B46AC4"/>
    <w:rsid w:val="00B46CD9"/>
    <w:rsid w:val="00B46F67"/>
    <w:rsid w:val="00B509C2"/>
    <w:rsid w:val="00B50BB3"/>
    <w:rsid w:val="00B51EB9"/>
    <w:rsid w:val="00B52007"/>
    <w:rsid w:val="00B52F48"/>
    <w:rsid w:val="00B53B8A"/>
    <w:rsid w:val="00B55BC6"/>
    <w:rsid w:val="00B56A27"/>
    <w:rsid w:val="00B56E4F"/>
    <w:rsid w:val="00B57BB5"/>
    <w:rsid w:val="00B57E9D"/>
    <w:rsid w:val="00B60A5A"/>
    <w:rsid w:val="00B64E55"/>
    <w:rsid w:val="00B6553C"/>
    <w:rsid w:val="00B671A2"/>
    <w:rsid w:val="00B70458"/>
    <w:rsid w:val="00B72E1C"/>
    <w:rsid w:val="00B72F71"/>
    <w:rsid w:val="00B736D3"/>
    <w:rsid w:val="00B73793"/>
    <w:rsid w:val="00B73A8A"/>
    <w:rsid w:val="00B74E7B"/>
    <w:rsid w:val="00B76780"/>
    <w:rsid w:val="00B76F3C"/>
    <w:rsid w:val="00B8070C"/>
    <w:rsid w:val="00B8252F"/>
    <w:rsid w:val="00B8324F"/>
    <w:rsid w:val="00B847EC"/>
    <w:rsid w:val="00B849A4"/>
    <w:rsid w:val="00B84B36"/>
    <w:rsid w:val="00B8623A"/>
    <w:rsid w:val="00B87A50"/>
    <w:rsid w:val="00B90003"/>
    <w:rsid w:val="00B91C62"/>
    <w:rsid w:val="00B921A6"/>
    <w:rsid w:val="00B92697"/>
    <w:rsid w:val="00B9283A"/>
    <w:rsid w:val="00B94FAF"/>
    <w:rsid w:val="00B956C6"/>
    <w:rsid w:val="00BA0B5E"/>
    <w:rsid w:val="00BA1E4F"/>
    <w:rsid w:val="00BA2F32"/>
    <w:rsid w:val="00BA52AF"/>
    <w:rsid w:val="00BA60F2"/>
    <w:rsid w:val="00BA7476"/>
    <w:rsid w:val="00BB1F1D"/>
    <w:rsid w:val="00BB1FD9"/>
    <w:rsid w:val="00BB31AC"/>
    <w:rsid w:val="00BB49F9"/>
    <w:rsid w:val="00BB4DC1"/>
    <w:rsid w:val="00BB522F"/>
    <w:rsid w:val="00BB5956"/>
    <w:rsid w:val="00BB7D9F"/>
    <w:rsid w:val="00BC11A6"/>
    <w:rsid w:val="00BC1E99"/>
    <w:rsid w:val="00BC37ED"/>
    <w:rsid w:val="00BC4D16"/>
    <w:rsid w:val="00BC4E7C"/>
    <w:rsid w:val="00BC5711"/>
    <w:rsid w:val="00BC5BCE"/>
    <w:rsid w:val="00BC7219"/>
    <w:rsid w:val="00BD1735"/>
    <w:rsid w:val="00BD2EBD"/>
    <w:rsid w:val="00BD3F9B"/>
    <w:rsid w:val="00BD4703"/>
    <w:rsid w:val="00BD48D7"/>
    <w:rsid w:val="00BD573B"/>
    <w:rsid w:val="00BE1E85"/>
    <w:rsid w:val="00BE34B3"/>
    <w:rsid w:val="00BE6C23"/>
    <w:rsid w:val="00BF04E4"/>
    <w:rsid w:val="00BF11D8"/>
    <w:rsid w:val="00BF21F1"/>
    <w:rsid w:val="00BF2CA9"/>
    <w:rsid w:val="00BF2D23"/>
    <w:rsid w:val="00BF3237"/>
    <w:rsid w:val="00BF3972"/>
    <w:rsid w:val="00BF43E6"/>
    <w:rsid w:val="00BF4D8E"/>
    <w:rsid w:val="00BF50CC"/>
    <w:rsid w:val="00BF54D3"/>
    <w:rsid w:val="00BF5FCF"/>
    <w:rsid w:val="00BF6474"/>
    <w:rsid w:val="00BF6BB7"/>
    <w:rsid w:val="00BF7402"/>
    <w:rsid w:val="00BF7784"/>
    <w:rsid w:val="00C00CAD"/>
    <w:rsid w:val="00C04E50"/>
    <w:rsid w:val="00C050F9"/>
    <w:rsid w:val="00C0542F"/>
    <w:rsid w:val="00C05999"/>
    <w:rsid w:val="00C069A8"/>
    <w:rsid w:val="00C07059"/>
    <w:rsid w:val="00C10446"/>
    <w:rsid w:val="00C10981"/>
    <w:rsid w:val="00C12559"/>
    <w:rsid w:val="00C12BFB"/>
    <w:rsid w:val="00C14F0B"/>
    <w:rsid w:val="00C17DC2"/>
    <w:rsid w:val="00C207F7"/>
    <w:rsid w:val="00C20C50"/>
    <w:rsid w:val="00C218C8"/>
    <w:rsid w:val="00C23E03"/>
    <w:rsid w:val="00C26EB0"/>
    <w:rsid w:val="00C32669"/>
    <w:rsid w:val="00C32B26"/>
    <w:rsid w:val="00C331E7"/>
    <w:rsid w:val="00C340F9"/>
    <w:rsid w:val="00C342E7"/>
    <w:rsid w:val="00C352E8"/>
    <w:rsid w:val="00C35EF4"/>
    <w:rsid w:val="00C36940"/>
    <w:rsid w:val="00C42278"/>
    <w:rsid w:val="00C43A82"/>
    <w:rsid w:val="00C43AD5"/>
    <w:rsid w:val="00C5363A"/>
    <w:rsid w:val="00C536E9"/>
    <w:rsid w:val="00C550BC"/>
    <w:rsid w:val="00C5609A"/>
    <w:rsid w:val="00C63831"/>
    <w:rsid w:val="00C66BE0"/>
    <w:rsid w:val="00C679BF"/>
    <w:rsid w:val="00C67A00"/>
    <w:rsid w:val="00C70499"/>
    <w:rsid w:val="00C70B94"/>
    <w:rsid w:val="00C72F3C"/>
    <w:rsid w:val="00C76170"/>
    <w:rsid w:val="00C76E0C"/>
    <w:rsid w:val="00C80722"/>
    <w:rsid w:val="00C81125"/>
    <w:rsid w:val="00C82573"/>
    <w:rsid w:val="00C82A54"/>
    <w:rsid w:val="00C8382D"/>
    <w:rsid w:val="00C84248"/>
    <w:rsid w:val="00C852F5"/>
    <w:rsid w:val="00C852F9"/>
    <w:rsid w:val="00C855DE"/>
    <w:rsid w:val="00C85D9C"/>
    <w:rsid w:val="00C86EDB"/>
    <w:rsid w:val="00C8719C"/>
    <w:rsid w:val="00C87711"/>
    <w:rsid w:val="00C9064F"/>
    <w:rsid w:val="00C9098F"/>
    <w:rsid w:val="00C91EA5"/>
    <w:rsid w:val="00C9771E"/>
    <w:rsid w:val="00C97CA4"/>
    <w:rsid w:val="00CA0389"/>
    <w:rsid w:val="00CA5889"/>
    <w:rsid w:val="00CA6319"/>
    <w:rsid w:val="00CA6930"/>
    <w:rsid w:val="00CA7DD4"/>
    <w:rsid w:val="00CB0BB2"/>
    <w:rsid w:val="00CB1B8D"/>
    <w:rsid w:val="00CB4243"/>
    <w:rsid w:val="00CC12C7"/>
    <w:rsid w:val="00CC23A2"/>
    <w:rsid w:val="00CC564C"/>
    <w:rsid w:val="00CC5921"/>
    <w:rsid w:val="00CC6EF8"/>
    <w:rsid w:val="00CC71EA"/>
    <w:rsid w:val="00CD1C8B"/>
    <w:rsid w:val="00CD20BC"/>
    <w:rsid w:val="00CD21A9"/>
    <w:rsid w:val="00CD3F70"/>
    <w:rsid w:val="00CD4798"/>
    <w:rsid w:val="00CD53E5"/>
    <w:rsid w:val="00CD5EA5"/>
    <w:rsid w:val="00CD5F75"/>
    <w:rsid w:val="00CE0AD2"/>
    <w:rsid w:val="00CE11A6"/>
    <w:rsid w:val="00CE14F5"/>
    <w:rsid w:val="00CE169D"/>
    <w:rsid w:val="00CE21A2"/>
    <w:rsid w:val="00CE422F"/>
    <w:rsid w:val="00CE7460"/>
    <w:rsid w:val="00CF6567"/>
    <w:rsid w:val="00D00E4B"/>
    <w:rsid w:val="00D02E26"/>
    <w:rsid w:val="00D03CED"/>
    <w:rsid w:val="00D03E6B"/>
    <w:rsid w:val="00D04863"/>
    <w:rsid w:val="00D06D01"/>
    <w:rsid w:val="00D076A6"/>
    <w:rsid w:val="00D10287"/>
    <w:rsid w:val="00D11FA0"/>
    <w:rsid w:val="00D1268D"/>
    <w:rsid w:val="00D1349B"/>
    <w:rsid w:val="00D13685"/>
    <w:rsid w:val="00D13E0E"/>
    <w:rsid w:val="00D14DFA"/>
    <w:rsid w:val="00D1541F"/>
    <w:rsid w:val="00D1544A"/>
    <w:rsid w:val="00D15903"/>
    <w:rsid w:val="00D15991"/>
    <w:rsid w:val="00D163AC"/>
    <w:rsid w:val="00D1700C"/>
    <w:rsid w:val="00D201B1"/>
    <w:rsid w:val="00D204C3"/>
    <w:rsid w:val="00D21BA3"/>
    <w:rsid w:val="00D21D62"/>
    <w:rsid w:val="00D222BF"/>
    <w:rsid w:val="00D22A69"/>
    <w:rsid w:val="00D23564"/>
    <w:rsid w:val="00D24A3B"/>
    <w:rsid w:val="00D264D5"/>
    <w:rsid w:val="00D27D81"/>
    <w:rsid w:val="00D304C0"/>
    <w:rsid w:val="00D31201"/>
    <w:rsid w:val="00D317EC"/>
    <w:rsid w:val="00D3203B"/>
    <w:rsid w:val="00D336DE"/>
    <w:rsid w:val="00D370AB"/>
    <w:rsid w:val="00D4064A"/>
    <w:rsid w:val="00D428C5"/>
    <w:rsid w:val="00D43DA5"/>
    <w:rsid w:val="00D44765"/>
    <w:rsid w:val="00D44829"/>
    <w:rsid w:val="00D46522"/>
    <w:rsid w:val="00D476BD"/>
    <w:rsid w:val="00D500A5"/>
    <w:rsid w:val="00D51FCC"/>
    <w:rsid w:val="00D528C4"/>
    <w:rsid w:val="00D547B5"/>
    <w:rsid w:val="00D55F11"/>
    <w:rsid w:val="00D56E0B"/>
    <w:rsid w:val="00D57B03"/>
    <w:rsid w:val="00D600C9"/>
    <w:rsid w:val="00D606F5"/>
    <w:rsid w:val="00D6083B"/>
    <w:rsid w:val="00D608B6"/>
    <w:rsid w:val="00D61A34"/>
    <w:rsid w:val="00D61BC7"/>
    <w:rsid w:val="00D61D68"/>
    <w:rsid w:val="00D636FE"/>
    <w:rsid w:val="00D63D61"/>
    <w:rsid w:val="00D6487C"/>
    <w:rsid w:val="00D705D4"/>
    <w:rsid w:val="00D73066"/>
    <w:rsid w:val="00D740EB"/>
    <w:rsid w:val="00D7633B"/>
    <w:rsid w:val="00D76743"/>
    <w:rsid w:val="00D775C1"/>
    <w:rsid w:val="00D802D8"/>
    <w:rsid w:val="00D8176E"/>
    <w:rsid w:val="00D82E37"/>
    <w:rsid w:val="00D83069"/>
    <w:rsid w:val="00D83E80"/>
    <w:rsid w:val="00D850BE"/>
    <w:rsid w:val="00D85B08"/>
    <w:rsid w:val="00D86039"/>
    <w:rsid w:val="00D86DFE"/>
    <w:rsid w:val="00D9077A"/>
    <w:rsid w:val="00D9343C"/>
    <w:rsid w:val="00D9353C"/>
    <w:rsid w:val="00D93723"/>
    <w:rsid w:val="00D93CDF"/>
    <w:rsid w:val="00D95DC6"/>
    <w:rsid w:val="00DA0108"/>
    <w:rsid w:val="00DA4C9A"/>
    <w:rsid w:val="00DA5863"/>
    <w:rsid w:val="00DA7C47"/>
    <w:rsid w:val="00DB1294"/>
    <w:rsid w:val="00DB1881"/>
    <w:rsid w:val="00DB3017"/>
    <w:rsid w:val="00DB359E"/>
    <w:rsid w:val="00DB37F9"/>
    <w:rsid w:val="00DB3833"/>
    <w:rsid w:val="00DB396A"/>
    <w:rsid w:val="00DB3B4B"/>
    <w:rsid w:val="00DB3F5B"/>
    <w:rsid w:val="00DB407D"/>
    <w:rsid w:val="00DB56F7"/>
    <w:rsid w:val="00DB570B"/>
    <w:rsid w:val="00DB599B"/>
    <w:rsid w:val="00DB674F"/>
    <w:rsid w:val="00DB6E32"/>
    <w:rsid w:val="00DB7E9D"/>
    <w:rsid w:val="00DC04BA"/>
    <w:rsid w:val="00DC08E3"/>
    <w:rsid w:val="00DC0C1C"/>
    <w:rsid w:val="00DC23ED"/>
    <w:rsid w:val="00DC5BAD"/>
    <w:rsid w:val="00DC5DAD"/>
    <w:rsid w:val="00DC5DEC"/>
    <w:rsid w:val="00DC6859"/>
    <w:rsid w:val="00DC697F"/>
    <w:rsid w:val="00DC7004"/>
    <w:rsid w:val="00DC7202"/>
    <w:rsid w:val="00DC7500"/>
    <w:rsid w:val="00DC78A5"/>
    <w:rsid w:val="00DD0213"/>
    <w:rsid w:val="00DD2644"/>
    <w:rsid w:val="00DD2C6B"/>
    <w:rsid w:val="00DD2D95"/>
    <w:rsid w:val="00DD7C15"/>
    <w:rsid w:val="00DE1B89"/>
    <w:rsid w:val="00DE1FDA"/>
    <w:rsid w:val="00DE3BCA"/>
    <w:rsid w:val="00DE4301"/>
    <w:rsid w:val="00DE4FDB"/>
    <w:rsid w:val="00DF0B8C"/>
    <w:rsid w:val="00DF310D"/>
    <w:rsid w:val="00DF3DAB"/>
    <w:rsid w:val="00DF4DBE"/>
    <w:rsid w:val="00DF5907"/>
    <w:rsid w:val="00DF5EA8"/>
    <w:rsid w:val="00E03657"/>
    <w:rsid w:val="00E069A8"/>
    <w:rsid w:val="00E06C82"/>
    <w:rsid w:val="00E07431"/>
    <w:rsid w:val="00E12912"/>
    <w:rsid w:val="00E12D46"/>
    <w:rsid w:val="00E12EFA"/>
    <w:rsid w:val="00E136C7"/>
    <w:rsid w:val="00E13FB3"/>
    <w:rsid w:val="00E15D37"/>
    <w:rsid w:val="00E21E6F"/>
    <w:rsid w:val="00E223D8"/>
    <w:rsid w:val="00E22E27"/>
    <w:rsid w:val="00E24011"/>
    <w:rsid w:val="00E247BE"/>
    <w:rsid w:val="00E2580A"/>
    <w:rsid w:val="00E26597"/>
    <w:rsid w:val="00E27204"/>
    <w:rsid w:val="00E30185"/>
    <w:rsid w:val="00E309D8"/>
    <w:rsid w:val="00E31739"/>
    <w:rsid w:val="00E322BF"/>
    <w:rsid w:val="00E347AD"/>
    <w:rsid w:val="00E35C6F"/>
    <w:rsid w:val="00E36E29"/>
    <w:rsid w:val="00E3791E"/>
    <w:rsid w:val="00E400C2"/>
    <w:rsid w:val="00E40CFD"/>
    <w:rsid w:val="00E43AFD"/>
    <w:rsid w:val="00E44206"/>
    <w:rsid w:val="00E44BFD"/>
    <w:rsid w:val="00E45030"/>
    <w:rsid w:val="00E462BC"/>
    <w:rsid w:val="00E5142F"/>
    <w:rsid w:val="00E519FD"/>
    <w:rsid w:val="00E55D5C"/>
    <w:rsid w:val="00E5611F"/>
    <w:rsid w:val="00E56473"/>
    <w:rsid w:val="00E57D47"/>
    <w:rsid w:val="00E617FA"/>
    <w:rsid w:val="00E62CF2"/>
    <w:rsid w:val="00E64EB2"/>
    <w:rsid w:val="00E67A27"/>
    <w:rsid w:val="00E67D70"/>
    <w:rsid w:val="00E7071D"/>
    <w:rsid w:val="00E70F8B"/>
    <w:rsid w:val="00E71A34"/>
    <w:rsid w:val="00E7347A"/>
    <w:rsid w:val="00E76000"/>
    <w:rsid w:val="00E7614F"/>
    <w:rsid w:val="00E76B72"/>
    <w:rsid w:val="00E77F60"/>
    <w:rsid w:val="00E800A1"/>
    <w:rsid w:val="00E82168"/>
    <w:rsid w:val="00E82A53"/>
    <w:rsid w:val="00E833FA"/>
    <w:rsid w:val="00E854CA"/>
    <w:rsid w:val="00E86B78"/>
    <w:rsid w:val="00E929A5"/>
    <w:rsid w:val="00E97E6D"/>
    <w:rsid w:val="00E97EC8"/>
    <w:rsid w:val="00EA136F"/>
    <w:rsid w:val="00EA33E8"/>
    <w:rsid w:val="00EA50E4"/>
    <w:rsid w:val="00EA66B2"/>
    <w:rsid w:val="00EA6F78"/>
    <w:rsid w:val="00EA7410"/>
    <w:rsid w:val="00EA7FCF"/>
    <w:rsid w:val="00EB0B49"/>
    <w:rsid w:val="00EB1A9F"/>
    <w:rsid w:val="00EB405B"/>
    <w:rsid w:val="00EB43DC"/>
    <w:rsid w:val="00EB4AF3"/>
    <w:rsid w:val="00EB52BD"/>
    <w:rsid w:val="00EB7E9E"/>
    <w:rsid w:val="00EC036C"/>
    <w:rsid w:val="00EC132C"/>
    <w:rsid w:val="00EC1D7F"/>
    <w:rsid w:val="00EC2FCE"/>
    <w:rsid w:val="00EC3866"/>
    <w:rsid w:val="00EC5447"/>
    <w:rsid w:val="00EC596C"/>
    <w:rsid w:val="00EC6296"/>
    <w:rsid w:val="00ED5DE1"/>
    <w:rsid w:val="00ED710E"/>
    <w:rsid w:val="00ED77E4"/>
    <w:rsid w:val="00ED79BC"/>
    <w:rsid w:val="00ED7BC0"/>
    <w:rsid w:val="00EE1009"/>
    <w:rsid w:val="00EE1693"/>
    <w:rsid w:val="00EE2237"/>
    <w:rsid w:val="00EE2718"/>
    <w:rsid w:val="00EE35D6"/>
    <w:rsid w:val="00EE3AA8"/>
    <w:rsid w:val="00EE4604"/>
    <w:rsid w:val="00EE4A73"/>
    <w:rsid w:val="00EE4D1C"/>
    <w:rsid w:val="00EE4EB8"/>
    <w:rsid w:val="00EE723E"/>
    <w:rsid w:val="00EE7526"/>
    <w:rsid w:val="00EE7554"/>
    <w:rsid w:val="00EF132E"/>
    <w:rsid w:val="00EF1B53"/>
    <w:rsid w:val="00EF1E5C"/>
    <w:rsid w:val="00EF2580"/>
    <w:rsid w:val="00EF31CE"/>
    <w:rsid w:val="00EF3E83"/>
    <w:rsid w:val="00EF5A04"/>
    <w:rsid w:val="00EF72B8"/>
    <w:rsid w:val="00EF76B6"/>
    <w:rsid w:val="00F01713"/>
    <w:rsid w:val="00F0741C"/>
    <w:rsid w:val="00F10472"/>
    <w:rsid w:val="00F1165E"/>
    <w:rsid w:val="00F11878"/>
    <w:rsid w:val="00F1389A"/>
    <w:rsid w:val="00F1399D"/>
    <w:rsid w:val="00F14A48"/>
    <w:rsid w:val="00F17185"/>
    <w:rsid w:val="00F17544"/>
    <w:rsid w:val="00F1781F"/>
    <w:rsid w:val="00F17AA4"/>
    <w:rsid w:val="00F20892"/>
    <w:rsid w:val="00F226EA"/>
    <w:rsid w:val="00F22D18"/>
    <w:rsid w:val="00F24F98"/>
    <w:rsid w:val="00F25C54"/>
    <w:rsid w:val="00F25CC4"/>
    <w:rsid w:val="00F26DA0"/>
    <w:rsid w:val="00F32FC9"/>
    <w:rsid w:val="00F370BA"/>
    <w:rsid w:val="00F377B9"/>
    <w:rsid w:val="00F41DB9"/>
    <w:rsid w:val="00F42139"/>
    <w:rsid w:val="00F426D5"/>
    <w:rsid w:val="00F4418F"/>
    <w:rsid w:val="00F44869"/>
    <w:rsid w:val="00F45131"/>
    <w:rsid w:val="00F46B1A"/>
    <w:rsid w:val="00F50CE8"/>
    <w:rsid w:val="00F5100D"/>
    <w:rsid w:val="00F51187"/>
    <w:rsid w:val="00F51B9D"/>
    <w:rsid w:val="00F523A0"/>
    <w:rsid w:val="00F52471"/>
    <w:rsid w:val="00F5255C"/>
    <w:rsid w:val="00F52C30"/>
    <w:rsid w:val="00F52FAE"/>
    <w:rsid w:val="00F53B7E"/>
    <w:rsid w:val="00F563B7"/>
    <w:rsid w:val="00F566D9"/>
    <w:rsid w:val="00F5789B"/>
    <w:rsid w:val="00F6114B"/>
    <w:rsid w:val="00F65905"/>
    <w:rsid w:val="00F66D8E"/>
    <w:rsid w:val="00F67C49"/>
    <w:rsid w:val="00F67D26"/>
    <w:rsid w:val="00F7044F"/>
    <w:rsid w:val="00F70D22"/>
    <w:rsid w:val="00F71143"/>
    <w:rsid w:val="00F7152D"/>
    <w:rsid w:val="00F72465"/>
    <w:rsid w:val="00F7316D"/>
    <w:rsid w:val="00F737C4"/>
    <w:rsid w:val="00F741C8"/>
    <w:rsid w:val="00F76601"/>
    <w:rsid w:val="00F76AB8"/>
    <w:rsid w:val="00F83BB7"/>
    <w:rsid w:val="00F84A31"/>
    <w:rsid w:val="00F85CE7"/>
    <w:rsid w:val="00F90BF5"/>
    <w:rsid w:val="00F90DE9"/>
    <w:rsid w:val="00F94014"/>
    <w:rsid w:val="00F95022"/>
    <w:rsid w:val="00F9538B"/>
    <w:rsid w:val="00F95B4C"/>
    <w:rsid w:val="00F96AA9"/>
    <w:rsid w:val="00FA06FE"/>
    <w:rsid w:val="00FA3CDA"/>
    <w:rsid w:val="00FA4EEB"/>
    <w:rsid w:val="00FA618D"/>
    <w:rsid w:val="00FA68AF"/>
    <w:rsid w:val="00FA7C17"/>
    <w:rsid w:val="00FA7F41"/>
    <w:rsid w:val="00FB0FEC"/>
    <w:rsid w:val="00FB1719"/>
    <w:rsid w:val="00FB2957"/>
    <w:rsid w:val="00FB34D8"/>
    <w:rsid w:val="00FB4613"/>
    <w:rsid w:val="00FB64F7"/>
    <w:rsid w:val="00FB67F7"/>
    <w:rsid w:val="00FB6DC2"/>
    <w:rsid w:val="00FB72E9"/>
    <w:rsid w:val="00FC087C"/>
    <w:rsid w:val="00FC2B47"/>
    <w:rsid w:val="00FD2B9A"/>
    <w:rsid w:val="00FD3E0B"/>
    <w:rsid w:val="00FD492D"/>
    <w:rsid w:val="00FD4BB6"/>
    <w:rsid w:val="00FD5856"/>
    <w:rsid w:val="00FD6A97"/>
    <w:rsid w:val="00FE01F5"/>
    <w:rsid w:val="00FE0639"/>
    <w:rsid w:val="00FE08DF"/>
    <w:rsid w:val="00FE3539"/>
    <w:rsid w:val="00FE3903"/>
    <w:rsid w:val="00FE452B"/>
    <w:rsid w:val="00FE5226"/>
    <w:rsid w:val="00FF01BC"/>
    <w:rsid w:val="00FF1222"/>
    <w:rsid w:val="00FF5B27"/>
    <w:rsid w:val="00FF5BD7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838441"/>
  <w15:docId w15:val="{9597D842-F455-4F5F-97BC-602ACA08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styleId="Zvraznenie">
    <w:name w:val="Emphasis"/>
    <w:uiPriority w:val="20"/>
    <w:qFormat/>
    <w:rPr>
      <w:i/>
      <w:i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Vrazn">
    <w:name w:val="Strong"/>
    <w:uiPriority w:val="22"/>
    <w:qFormat/>
    <w:rPr>
      <w:b/>
      <w:bCs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autoSpaceDE w:val="0"/>
      <w:spacing w:after="170"/>
      <w:jc w:val="both"/>
    </w:pPr>
    <w:rPr>
      <w:b/>
      <w:bCs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pPr>
      <w:jc w:val="center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dsadx">
    <w:name w:val="odsadx"/>
    <w:basedOn w:val="Normlny"/>
    <w:pPr>
      <w:spacing w:before="280" w:after="280"/>
    </w:pPr>
  </w:style>
  <w:style w:type="paragraph" w:styleId="Zarkazkladnhotextu">
    <w:name w:val="Body Text Indent"/>
    <w:basedOn w:val="Normlny"/>
    <w:pPr>
      <w:autoSpaceDE w:val="0"/>
      <w:spacing w:after="120"/>
      <w:ind w:left="283"/>
    </w:pPr>
  </w:style>
  <w:style w:type="paragraph" w:customStyle="1" w:styleId="Zkladntext31">
    <w:name w:val="Základný text 31"/>
    <w:basedOn w:val="Normlny"/>
    <w:pPr>
      <w:autoSpaceDE w:val="0"/>
      <w:spacing w:after="120"/>
    </w:pPr>
    <w:rPr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arkazkladnhotextu31">
    <w:name w:val="Zarážka základného textu 31"/>
    <w:basedOn w:val="Normlny"/>
    <w:pPr>
      <w:autoSpaceDE w:val="0"/>
      <w:spacing w:after="120"/>
      <w:ind w:left="283"/>
    </w:pPr>
    <w:rPr>
      <w:sz w:val="16"/>
      <w:szCs w:val="16"/>
    </w:r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dst">
    <w:name w:val="odst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le">
    <w:name w:val="male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dstmale">
    <w:name w:val="odstmale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character" w:customStyle="1" w:styleId="clanadpis">
    <w:name w:val="clanadpis"/>
    <w:rsid w:val="00D51FCC"/>
  </w:style>
  <w:style w:type="character" w:customStyle="1" w:styleId="malemodre">
    <w:name w:val="malemodre"/>
    <w:rsid w:val="00D51FCC"/>
  </w:style>
  <w:style w:type="character" w:customStyle="1" w:styleId="clatext">
    <w:name w:val="clatext"/>
    <w:rsid w:val="00D51FCC"/>
  </w:style>
  <w:style w:type="paragraph" w:customStyle="1" w:styleId="Styl">
    <w:name w:val="Styl"/>
    <w:rsid w:val="004C6FB3"/>
    <w:pPr>
      <w:widowControl w:val="0"/>
      <w:autoSpaceDE w:val="0"/>
      <w:autoSpaceDN w:val="0"/>
      <w:adjustRightInd w:val="0"/>
    </w:pPr>
    <w:rPr>
      <w:sz w:val="24"/>
      <w:szCs w:val="24"/>
      <w:lang w:val="cs-CZ" w:eastAsia="cs-CZ"/>
    </w:rPr>
  </w:style>
  <w:style w:type="character" w:customStyle="1" w:styleId="apple-converted-space">
    <w:name w:val="apple-converted-space"/>
    <w:rsid w:val="00015C7E"/>
  </w:style>
  <w:style w:type="paragraph" w:customStyle="1" w:styleId="clear">
    <w:name w:val="clear"/>
    <w:basedOn w:val="Normlny"/>
    <w:rsid w:val="001720F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fbconnectbuttontextsimple">
    <w:name w:val="fbconnectbutton_text_simple"/>
    <w:rsid w:val="00132754"/>
  </w:style>
  <w:style w:type="character" w:customStyle="1" w:styleId="apple-style-span">
    <w:name w:val="apple-style-span"/>
    <w:rsid w:val="005132EB"/>
  </w:style>
  <w:style w:type="paragraph" w:customStyle="1" w:styleId="wp-caption-text">
    <w:name w:val="wp-caption-text"/>
    <w:basedOn w:val="Normlny"/>
    <w:rsid w:val="001B70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l8wme">
    <w:name w:val="tl8wme"/>
    <w:rsid w:val="00562A4D"/>
  </w:style>
  <w:style w:type="paragraph" w:styleId="Odsekzoznamu">
    <w:name w:val="List Paragraph"/>
    <w:basedOn w:val="Normlny"/>
    <w:uiPriority w:val="34"/>
    <w:qFormat/>
    <w:rsid w:val="00003020"/>
    <w:pPr>
      <w:ind w:left="720"/>
      <w:contextualSpacing/>
    </w:pPr>
  </w:style>
  <w:style w:type="paragraph" w:customStyle="1" w:styleId="text">
    <w:name w:val="text"/>
    <w:basedOn w:val="Normlny"/>
    <w:rsid w:val="008272D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zdroj">
    <w:name w:val="zdroj"/>
    <w:basedOn w:val="Normlny"/>
    <w:rsid w:val="008272D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1D71BE"/>
    <w:rPr>
      <w:rFonts w:ascii="Calibri" w:hAnsi="Calibri" w:cs="Calibri"/>
      <w:sz w:val="22"/>
      <w:szCs w:val="22"/>
      <w:lang w:eastAsia="ar-SA"/>
    </w:rPr>
  </w:style>
  <w:style w:type="table" w:styleId="Mriekatabuky">
    <w:name w:val="Table Grid"/>
    <w:basedOn w:val="Normlnatabuka"/>
    <w:uiPriority w:val="59"/>
    <w:rsid w:val="0005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gb1923">
    <w:name w:val="dogb1923"/>
    <w:basedOn w:val="Predvolenpsmoodseku"/>
    <w:rsid w:val="006D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1478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647897962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031496572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081221204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66824098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95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8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91408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5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7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33720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998612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4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9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3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2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64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621511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397828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477455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3945558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40388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8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3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2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66922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310122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345480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374968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6937630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11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23816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0560103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57989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053871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2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25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237283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531151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98016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39424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640043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07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542602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634085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1775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4834401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033435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7471450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57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2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505666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1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31147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6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801927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77520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2990672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7920247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96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1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8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167317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9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457287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2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73291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73830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341524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27912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582257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877163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2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4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33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93302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675910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63503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5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942311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8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4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43713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544812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89643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9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89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0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9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2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1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6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2001977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893105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0834104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190166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5784563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491475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5203601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5238391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08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112262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03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5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9137232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564589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9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677474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542463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3200221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455685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78583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1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62212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09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98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995856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593349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938471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67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10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95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082070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6989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234527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1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5287000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2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62025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91907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398073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503908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35583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512614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67659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38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1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647899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5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42320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094045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91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386377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56036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706877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861999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1543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097366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9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042518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745031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62491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3137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537919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3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640839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223911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7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410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94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5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61112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203260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93061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17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75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317508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31957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6010801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7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7816872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00903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5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7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0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4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3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8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6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240300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392929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079783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7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46464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37647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967865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86205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993793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51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49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94455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5140933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3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55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3100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85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222809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6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4668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80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440011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4331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6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74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2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34625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620543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06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78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828426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344310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43744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0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19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5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60996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1998602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02502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42406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982484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2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6613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548414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37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5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23527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4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550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117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8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8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814150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1295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345197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8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661960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58487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54549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96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48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51454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65878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495301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11636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76103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39449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52227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4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97860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123067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02775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9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650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662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05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5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10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8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7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485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3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7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414555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046614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94702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06538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076167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87273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456845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47600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5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71578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61771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80676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679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31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959768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896754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680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9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40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0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2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5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4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5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263036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317184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399443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35198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9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423890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22380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2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8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8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1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3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612035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81548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320783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504323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70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29886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79610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5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065812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020474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49963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3771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430436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04953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72164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765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96581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2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270266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33510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54745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930321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77965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601496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422281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48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64545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787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91117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246290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0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785746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0661712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9897221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954426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1316204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125122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92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2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006914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897564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94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6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943240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78306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294388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564067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9564752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2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1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9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57924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04714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4955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06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7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72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89625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443077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8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15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74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87419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6002621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899376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796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9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7103345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52160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737871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39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9570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563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707829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8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2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081903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90477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746236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00255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26516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92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31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299612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75833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647073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983237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6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951480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5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80828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88192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77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6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82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2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7663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7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896663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5682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61660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97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4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3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51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2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0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44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0856337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38302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24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366999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4312727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98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2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69326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723636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495099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932448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99961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1012307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7585059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07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920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26767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407622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82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2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38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858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68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9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67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8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0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34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175549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68191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096973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07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9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103954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691796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7005697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4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009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5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81413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3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500077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64624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9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36359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06903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9381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90626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11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4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622618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3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60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8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133164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71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2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721177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22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3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83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5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7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572673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3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55324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12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54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95049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7367637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1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1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4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539488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395655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5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121477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8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19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6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423238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671774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741854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938359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653294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267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2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3693888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98625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453226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6512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4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35272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48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7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02889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599521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817999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663804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3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71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16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2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13319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01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98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3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149176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304428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5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454191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41367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2286475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30230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06760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10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3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49135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5773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682068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58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774363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853835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165331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372613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134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1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7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9682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856560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992525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1069416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9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423411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21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89961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91903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5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3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602764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7609608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738234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8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2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4689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80234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721596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8402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  <w:div w:id="822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4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074876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2605802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0247642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699542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16002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257705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301670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95977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466800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8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528014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50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3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701777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363757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211012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70827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544319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4384533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8536510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7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61700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097424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3930678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6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07349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69501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86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4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4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75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841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29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994694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6962906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612460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36775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6972320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76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2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97423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996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37545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593082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0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92344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96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1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1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55675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11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7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6024008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4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7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746843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26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0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1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4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0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0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3577618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43348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930653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04503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194864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85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4821301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899138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2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095518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69738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358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07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7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7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4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2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87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162927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834302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10150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508201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5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81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458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1478992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19939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399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8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9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4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4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72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9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4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3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3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418214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32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68164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386389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48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91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27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620884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49888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0457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64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49845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60657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526149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0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30678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8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215790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598034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99603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07448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654588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6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34858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084850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9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89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2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511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242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4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719634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933207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215215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78662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514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34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5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9522195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525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678285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448424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440369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5768791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2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8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2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0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67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6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792007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59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8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5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0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3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0947451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168032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6495147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7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282891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821476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41811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83501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619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21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1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50984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563358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622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0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3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8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46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81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</w:divsChild>
    </w:div>
    <w:div w:id="1696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2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491916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08684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326705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703640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1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05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7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7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10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23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64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703484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4435187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813853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977644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17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39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53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436717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551684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2554250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8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5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32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163386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16241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601133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97459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59286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0279216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24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68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74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3851552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4449232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7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420773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967511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76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36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2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06102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476286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38708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80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39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768436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4880473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4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3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286970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00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668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4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63121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789717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394820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771238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02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40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363633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5827591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662756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5292759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688305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602753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37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49021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77821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38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2684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29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0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485614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19399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94665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0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44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3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42890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36061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1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68053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61089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51191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162315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010588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9039988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70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1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164794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830446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4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71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0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67929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479845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94519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90016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99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9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83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2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6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8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1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20185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47225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90627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86031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40509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0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558853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7583424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4144228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7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222877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220593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9591025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95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4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628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2058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7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489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6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2900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0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22033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858072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35939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63752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1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3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3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0851931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7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63851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7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53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23693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1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8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6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11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1925531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748191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132546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521029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205888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45791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298693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2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6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781820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391266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2199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9185853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8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8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158811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2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84180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49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2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52696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47981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9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894639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10333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6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9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30497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262687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7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75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1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157088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795692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952729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051800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6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9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9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833257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03492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2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97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0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3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147688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379779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07486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25652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13526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91751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05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3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218554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5344733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460573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37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6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299071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99409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535751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66191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860502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157554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22384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9258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21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38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095698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731054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3725075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3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023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6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4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05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761231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3191503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90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155708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042127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10016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051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7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5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5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79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01327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42164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7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61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2539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  <w:div w:id="308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45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950619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925073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67594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51411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83179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53031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63199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24444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018541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10648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9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116660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999593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185599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78141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78626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62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8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031027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559518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044050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2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44392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28304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08451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34261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93846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76133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036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406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48" w:space="11" w:color="FF7C12"/>
                <w:bottom w:val="none" w:sz="0" w:space="0" w:color="auto"/>
                <w:right w:val="single" w:sz="48" w:space="11" w:color="FF7C12"/>
              </w:divBdr>
            </w:div>
            <w:div w:id="123747133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48" w:space="11" w:color="FF7C12"/>
                <w:bottom w:val="none" w:sz="0" w:space="0" w:color="auto"/>
                <w:right w:val="single" w:sz="48" w:space="11" w:color="FF7C12"/>
              </w:divBdr>
            </w:div>
          </w:divsChild>
        </w:div>
        <w:div w:id="2079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0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5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68399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1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174925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552547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32381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88259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987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138895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1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9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61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249063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952327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086346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564656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58714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208768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126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2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85171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33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080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884230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05456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0533254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899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16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690046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639845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537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29899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mpe.orthodox.sk/wp-content/kosma-damian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Andrejko\_akcie_liturgia_vo_worde\_00_Brozura_sablon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8A39-D028-48DC-A2B2-3051AC76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_00_Brozura_sablona</Template>
  <TotalTime>2</TotalTime>
  <Pages>4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Posviacka chrámu vo Svidníku</vt:lpstr>
    </vt:vector>
  </TitlesOfParts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Posviacka chrámu vo Svidníku</dc:title>
  <dc:subject/>
  <dc:creator>Admin</dc:creator>
  <cp:keywords/>
  <dc:description/>
  <cp:lastModifiedBy>Martin Laban</cp:lastModifiedBy>
  <cp:revision>2</cp:revision>
  <cp:lastPrinted>2022-08-27T19:32:00Z</cp:lastPrinted>
  <dcterms:created xsi:type="dcterms:W3CDTF">2022-08-27T19:34:00Z</dcterms:created>
  <dcterms:modified xsi:type="dcterms:W3CDTF">2022-08-27T19:34:00Z</dcterms:modified>
</cp:coreProperties>
</file>