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05481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19</w:t>
      </w:r>
      <w:r w:rsidR="00CE169D">
        <w:rPr>
          <w:rFonts w:ascii="Bookman Old Style" w:hAnsi="Bookman Old Style" w:cs="Bookman Old Style"/>
          <w:b/>
          <w:sz w:val="21"/>
          <w:szCs w:val="21"/>
        </w:rPr>
        <w:t xml:space="preserve">. </w:t>
      </w:r>
      <w:r w:rsidR="00405EE4">
        <w:rPr>
          <w:rFonts w:ascii="Bookman Old Style" w:hAnsi="Bookman Old Style" w:cs="Bookman Old Style"/>
          <w:b/>
          <w:sz w:val="21"/>
          <w:szCs w:val="21"/>
        </w:rPr>
        <w:t>august</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25</w:t>
      </w:r>
      <w:r w:rsidR="00107333" w:rsidRPr="004426CC">
        <w:rPr>
          <w:rFonts w:ascii="Bookman Old Style" w:hAnsi="Bookman Old Style" w:cs="Bookman Old Style"/>
          <w:b/>
          <w:sz w:val="21"/>
          <w:szCs w:val="21"/>
        </w:rPr>
        <w:t xml:space="preserve">. </w:t>
      </w:r>
      <w:r w:rsidR="004A0FCF">
        <w:rPr>
          <w:rFonts w:ascii="Bookman Old Style" w:hAnsi="Bookman Old Style" w:cs="Bookman Old Style"/>
          <w:b/>
          <w:sz w:val="21"/>
          <w:szCs w:val="21"/>
        </w:rPr>
        <w:t>august</w:t>
      </w:r>
      <w:r w:rsidR="00695EDA">
        <w:rPr>
          <w:rFonts w:ascii="Bookman Old Style" w:hAnsi="Bookman Old Style" w:cs="Bookman Old Style"/>
          <w:b/>
          <w:sz w:val="21"/>
          <w:szCs w:val="21"/>
        </w:rPr>
        <w:t xml:space="preserve"> </w:t>
      </w:r>
      <w:r w:rsidR="00405EE4">
        <w:rPr>
          <w:rFonts w:ascii="Bookman Old Style" w:hAnsi="Bookman Old Style" w:cs="Bookman Old Style"/>
          <w:b/>
          <w:sz w:val="21"/>
          <w:szCs w:val="21"/>
        </w:rPr>
        <w:t xml:space="preserve">– 1. </w:t>
      </w:r>
      <w:r>
        <w:rPr>
          <w:rFonts w:ascii="Bookman Old Style" w:hAnsi="Bookman Old Style" w:cs="Bookman Old Style"/>
          <w:b/>
          <w:sz w:val="21"/>
          <w:szCs w:val="21"/>
        </w:rPr>
        <w:t>september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6438AA">
        <w:rPr>
          <w:rFonts w:ascii="Bookman Old Style" w:hAnsi="Bookman Old Style" w:cs="Bookman Old Style"/>
          <w:b/>
          <w:sz w:val="21"/>
          <w:szCs w:val="21"/>
        </w:rPr>
        <w:t>4</w:t>
      </w:r>
      <w:r>
        <w:rPr>
          <w:rFonts w:ascii="Bookman Old Style" w:hAnsi="Bookman Old Style" w:cs="Bookman Old Style"/>
          <w:b/>
          <w:sz w:val="21"/>
          <w:szCs w:val="21"/>
        </w:rPr>
        <w:t>9</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Bývalá hinduistka Vasanta Watkinsonová: Jóga a kresťanstvo nejdú dohromady</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V akom kultúrnom prostredí ste vyrástla?</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Vyrastala som v Bombaji s rodičmi a troma súrodencami. Žili sme v jednej miestnosti, boli sme chudobní. Ale mali sme šťastné detstvo. Žili sme v chudobe, ale netrápilo nás to, netúžili sme po veciach, ktoré má náš sused, pretože ani on nič nemal.</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Rodičia nás odmalička učili uctievať bohov, boli podstatnou súčasťou nášho života. Takže napríklad v pondelok sme nejedli mäso, pretože sme tým uctievali konkrétneho boha, v utorok sme mäso mať mohli, ale v stredu už sme zase jedli len zeleninu. A tak ďalej. Každý deň sme chodili do chrámu uctievať iného boha, len v nedeľu sme mali voľno. Moji rodičia boli prísni hinduisti.</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Aký vzťah ste v mladosti mala k hinduizmu vy sama?</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Bola som naozaj zbožnou hinduistkou. Verila som vo veľa bohov, predovšetkým som ale uctievala boha menom Šiva. Používali sme rôzne vonné tyčinky, uctievali sme ich kadidlom a pod. Vtedy som nemala porovnanie. O Ježišovi mi nikto nepovedal. Všetko, čo som vedela o kresťanoch, bolo, že oslavujú Vianoce, pri ktorých tancujú, pijú a zabávajú sa, majú párty. Zatiaľ čo pri diwali, pri našom festivalu svetiel, sme sa modlili a konali očistné kúpele. Pozerali sme sa na kresťanov cez prsty. V hinduizme som vyrástla, ani ma nenapadlo o ňom premýšľať, bola som v ňom spokojná.</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V 24 rokoch, keď ste pracovala ako letuška pre Air India, ste sa stretla s Ježišom. Ako?</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Bola som práve v Londýne, odkiaľ som lietala do celého sveta, a po troch mesiacoch som sa vrátila domov. Prvý človek, ktorého som doma stretla, bola moja sestra. Dívala som sa jej do tváre a pýtala som sa jej: „Niečo sa na tebe zmenilo, niečo je inak. Čo si urobila?“</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A ona na to ustráchane: „Nič som neurobila.“</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„No tak ... vidím ti to na tvári, máš niečo, čo si skôr nemala!“ Úplne jasne som videla rozdiel.</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Išla som sa vykúpať, aby som mohla vykonať obrady pre svojich bohov, a keď som sa vrátila, všimla som si, že na polici leží Biblia. Tak som spýtala: „Komu patrí tá Biblia?“ Sestra priznala, že patrí jej.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„Čo u nás doma robí Biblia?“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Odpovedala mi: „Vasu, ja som vydala svoj život Ježišovi. Som teraz znovuzrodenou kresťankou a uctievam Ježiša.“</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„Koho? Dobre, nerozumiem tomu, rob si, čo chceš, ale nech ťa ani nenapadne toho Ježiša niekedy priniesť </w:t>
      </w:r>
      <w:r w:rsidRPr="0063092D">
        <w:rPr>
          <w:rFonts w:ascii="Arial" w:hAnsi="Arial" w:cs="Arial"/>
          <w:bCs/>
          <w:i/>
          <w:iCs/>
          <w:spacing w:val="-8"/>
          <w:kern w:val="18"/>
          <w:sz w:val="17"/>
          <w:szCs w:val="17"/>
        </w:rPr>
        <w:t>sem k nám domov! Akonáhle vojdeš týmito dverami, necháš Ježiša vonku!“</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Kedy sa váš postoj zmenil?</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Keď som potom uctievala svojich bohov, prvýkrát v živote som si položila otázku: „Čo to robím? Prečo uctievam týchto bohov? Veď ma ani nepočujú ...“ Keď som vyšla z miestnosti, mala som zjavenie: Videla som seba a svoju sestru ako dva listy papiera. Jej list bol biely ako sneh, na tom mojom boli špinavé škvrny. Hovorila som si: „Veď som sa práve kúpala, prečo si pripadám tak špinavá?“ Bola som zmätená, vedela som, že potrebujem byť očistená.</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Večer som išla so sestrou do kostola. Pozvala ma tam a ja som súhlasila, pretože som chcela vedieť, čo tam tí ľudia robia, prísť celej veci na koreň. Boli tam ľudia, ktorí so zdvihnutými rukami uctievali Boha. Videla som na nich, že vedia, koho uctievajú, že Boha poznajú. Spievali pieseň so slovami -On je mi všetkým, on je všetko, čo potrebujem.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A ja som hovorila: „Bože, môžem k tebe byť úprimná? Ty pre mňa nie si všetkým, v skutočnosti ťa vôbec nepoznám. Nedokážem s tým nič urobiť a túto pesničku spievať nebudem. Len ty môžeš moje srdce a môj život zmeniť.“ Ešte nikdy v živote som k žiadnemu bohu takto nehovorila. Niečo sa vo mne dialo. Začala som plakať, nevedela som prečo, ale nemohla som prestať.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Kazateľ medzitým kázal a nakoniec povedal: „Mohli by sme zopakovať pieseň, On je mi všetkým?" Otvorila som oči a celá miestnosť naraz vyzerala inak. Ja som bola iná, niečo sa stalo.</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Čo sa dialo potom?</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Cestou naspäť sme so sestrou sedeli v taxíku, rozprávali sme sa a moja reč bola naraz čistá. Hovorila som v tej dobe veľa sprosto, v každej vete aspoň dve sprosté slová. Keď sme prišli domov, sestra sa ma udivene pýtala: „Všimla si si, že už vôbec nehovoríš sprosto?“</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Moja sestra sa za mňa veľa modlila. Stala sa kresťankou 19. augusta a ja potom hneď 29. augusta. Celých desať dní sa intenzívne modlila, aby ma Ježiš zachránil. A jej modlitby boli vypočuté.</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Ako ste naložila so svojimi hinduistickými bohmi?</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Prišla som domov a zrak mi padol na fotografiu môjho mŕtveho otca, ktorá visela na stene. Zdobili sme ju kvetinami, hovorili sme s ním, uctievali ho. Pozrela som sa na jeho fotku a povedala som: „Oci, vkladám ťa do rúk Boha, ktorého som dnes spoznala. Už ťa nebudem uctievať ani s tebou nebudem hovoriť.“ Otočila som sa, </w:t>
      </w:r>
      <w:r w:rsidRPr="0063092D">
        <w:rPr>
          <w:rFonts w:ascii="Arial" w:hAnsi="Arial" w:cs="Arial"/>
          <w:bCs/>
          <w:i/>
          <w:iCs/>
          <w:spacing w:val="-8"/>
          <w:kern w:val="18"/>
          <w:sz w:val="17"/>
          <w:szCs w:val="17"/>
        </w:rPr>
        <w:lastRenderedPageBreak/>
        <w:t>pozrela som sa na všetkých tých bohov okolo seba a povedala som: „Už vás nikdy nebudem uctievať.“</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Ježiš hovorí: „Ja som tá pravda, cesta i život. Nik neprichádza k Otcovi, iba cezo mňa. Práve slová iba cezo mňa bývajú ale často spochybňované. Máme Ježiša, ale tiež mnohé ďalšie cesty a pravdy.</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V Česku je podobne ako v iných západných krajinách rozšírené cvičenie jogy. Je podľa vás jóga nebezpečná?</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Je to praktizovanie hinduizmu. V mladosti som uctievala Šivu, čo je boh, ktorý vedie ľudí k tomu, aby cvičili jógu. Keď ju cvičíte, váš duch sa spája práve s týmto bohom.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Keď sme sa v roku 1981 vrátili s manželom do Indie s plánom tam slúžiť, mala som sen, v ktorom sa mi Šiva vyhrážal, že ma zabije. V tom čase som už hlboko poznala Ježiša, a preto som mu odpovedala: „Ty sa ma nemôžeš ani dotknúť!“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Pokiaľ ale stojíte zároveň na dvoch miestach, každou nohou inde, môžete sa dostať do pasce. Jóga nemá s kresťanstvom nič spoločné, jóga je hinduizmus. Ak máva niekto občas pocit, že ho v noci niečo dusí, potom by sa mal zamyslieť, či niekedy necvičil jogu.</w:t>
      </w: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Existujú mnohé druhy cvičení, alternatívna medicína, bojové umenia ... Všetko sa to tvári, že je pre nás a pre naše telo dobré. Ako rozpoznať, čo je dobré a čo je zlé?</w:t>
      </w:r>
    </w:p>
    <w:p w:rsidR="00394D58"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Pomocou Božieho slova. Nejde o to, že ho poznáme ako zákon, ale že ho milujeme a chceme podľa neho žiť. Je to podobné ako s filmami, tiež musíme rozlišovať. Nie každý film je pre nás dobrý. Keď sa pozeráme na zlý film, väčšinou to spoznáme a vypneme ho. Naše svedomie trénované Božím slovom nám napovie. Nehádžte všetko do jedného vreca. Nehovorme "Cvičenie je zlé!". Cvičenie samo o sebe nie je zlé, môžeme napríklad chodiť - Ježiš toho nachodil celkom veľa. Ale ak poznáme pozadie určitého cvičenia, vieme, odkiaľ vyrastá, mali by sme sa nad tým zamyslieť. Rozhodnutie je vždy medzi vami a Bohom. Ak je vaše svedomie vyučované Božím slovom, potom budete vedieť, čo robiť.</w:t>
      </w:r>
    </w:p>
    <w:p w:rsidR="00F01713" w:rsidRPr="0063092D" w:rsidRDefault="00F01713" w:rsidP="00F01713">
      <w:pPr>
        <w:pStyle w:val="Normlnywebov"/>
        <w:spacing w:before="0" w:after="0"/>
        <w:rPr>
          <w:rFonts w:ascii="Arial" w:hAnsi="Arial" w:cs="Arial"/>
          <w:bCs/>
          <w:i/>
          <w:iCs/>
          <w:spacing w:val="-8"/>
          <w:kern w:val="18"/>
          <w:sz w:val="17"/>
          <w:szCs w:val="17"/>
        </w:rPr>
      </w:pP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Boh dáva do poslednej chvíle života možnosť oľutovať hriechy</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K dovtedajšiemu telesnému a morálnemu utrpeniu Teresy Carloni sa pridali útoky diabla, ktorý ju fyzicky napádal, zraňoval a ubližoval jej, ako aj kritika a ohováranie ľudí. Nakoľko ľudia často videli kňaza, ako navštevuje Máriu Teréziu, začali sa šíriť pletky, že ich nespájajú len duchovné záležitosti. Otec Campany sa v tej veci obrátil dokonca na miestneho biskupa, ktorý mu prikázal, aby sa naďalej venoval duchovnému vedeniu mystičky, nakoľko je to potrebné.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„Na začiatku marca sme sa dozvedeli, že Stalin ochrnul a hrozila mu smrť. Nasledujúci piatok, prv než sa začalo trojhodinové utrpenie, mi ,ten istý hlas‘ povedal: ,Teraz ťa o niečo poprosím, ak budeš súhlasiť a ak bude </w:t>
      </w:r>
      <w:r w:rsidRPr="0063092D">
        <w:rPr>
          <w:rFonts w:ascii="Arial" w:hAnsi="Arial" w:cs="Arial"/>
          <w:bCs/>
          <w:i/>
          <w:iCs/>
          <w:spacing w:val="-8"/>
          <w:kern w:val="18"/>
          <w:sz w:val="17"/>
          <w:szCs w:val="17"/>
        </w:rPr>
        <w:t xml:space="preserve">súhlasiť táto bytosť. Prv než Stalin zomrie, chcem mu dať napriek jeho zločinom možnosť spasiť sa, ako ju dávam všetkým vykúpeným dušiam. Ak budete súhlasiť, prosím ťa o obetovanie týchto troch hodín za Stalinovu dušu. Ale nezľakni sa utrpenia tejto bytosti.‘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Opýtal som sa Márie Terézie, či chce prijať takúto obetu. Súhlasila. Trojhodinové utrpenie prebiehalo ako zvyčajne v tej istej bočnej izbe. Bolo to popoludní. Celý čas som bol pri nej. Nikdy nezabudnem na tieto tri hodiny. Nikdy som nevidel podobné utrpenie... aj vo fyzickom zmysle... Plakal som z hrôzy a chcelo sa mi kričať: ,Stačí! Stačí!‘“</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„Využil Stalin túto poslednú milosť?“ pýtal sa otec Campany. Spomienky na posledné Stalinove chvíle zachytila vo svojom pamätníku jeho dcéra Svetlana. Bývala s otcom v spoločnom byte v Kremli, ale nemala s ním ľahký kontakt, pretože Lavrentij Beria, ktorý sa chystal prevziať moc po Stalinovi, ho prísne strážil, takže ani dcéra sa nemohla slobodne stretávať s otcom.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Keď sa dozvedela, že je vážne chorý, nabrala odvahu a hrozbami, prosbami, ba aj s použitím sily sa dostala k otcovmu lôžku. Hneď si uvedomila, že stav chorého je veľmi vážny. Stalin bol v bezvedomí, mal zatvorené oči. Svetlana si sadla k jeho lôžku a rozhodla sa, že tam zostane až do konca. V istej chvíli si všimla, že chorý otvoril oči a pozrel sa na ňu. V jeho očiach si všimla desivý strach, ktorý prestrašil aj ju. O </w:t>
      </w:r>
      <w:r w:rsidR="0063092D" w:rsidRPr="0063092D">
        <w:rPr>
          <w:rFonts w:ascii="Arial" w:hAnsi="Arial" w:cs="Arial"/>
          <w:bCs/>
          <w:i/>
          <w:iCs/>
          <w:spacing w:val="-8"/>
          <w:kern w:val="18"/>
          <w:sz w:val="17"/>
          <w:szCs w:val="17"/>
        </w:rPr>
        <w:t>niekoľko chvíľ už Stalin nežil.</w:t>
      </w:r>
      <w:r w:rsidRPr="0063092D">
        <w:rPr>
          <w:rFonts w:ascii="Arial" w:hAnsi="Arial" w:cs="Arial"/>
          <w:bCs/>
          <w:i/>
          <w:iCs/>
          <w:spacing w:val="-8"/>
          <w:kern w:val="18"/>
          <w:sz w:val="17"/>
          <w:szCs w:val="17"/>
        </w:rPr>
        <w:t xml:space="preserve"> Boh dáva do poslednej chvíle života možnosť oľutovať hriechy a obrátiť sa k Božiemu milosrdenstvu. Okoliu sa môže zdať, že chorý už nevníma, ale Boh má svoje neviditeľné cesty. „Božie milosrdenstvo,“ napísala svätá Faustína vo svojom Denníčku, „dosahuje neraz hriešnika v poslednej chvíli zvláštnym a tajomným spôsobom. Podľa vonkajších znakov sa nám zdá, akoby všetko bolo stratené, ale nie je to tak. Duša osvietená lúčom poslednej silnej Božej milosti sa v poslednej chvíli obracia k Bohu s takou silou lásky, že v jednom okamihu dostáva od Boha odpustenie vín aj trestov. Navonok ničím neprejavuje ani ľútosť, ani skrúšenosť, pretože na vonkajšie veci ony už nereagujú. Ó, aké nepochopiteľné je Božie milosrdenstvo. Ale, čo je hrozné – sú aj duše, ktoré dobrovoľne a vedome túto milosť odmietajú a pohŕdajú ňou. Aj keď už zomierajú, ale milosrdný Boh dáva duši ten jasný vnútorný okamih, a ak duša chce, má možnosť vrátiť sa k Bohu. Často sú však duše také zatvrdilé, že sa vedome rozhodnú pre peklo, maria všetky modlitby, ktoré za nich iné duše prednášajú Bohu, a dokonca aj samotné úsilie Boha...“ (Denníček 1998).</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V Stalinovom totalitnom systéme zaberal boj proti náboženstvu – „ópiu ľudstva“ – popredné miesto. Aby sa podarilo odviesť ľudí od náboženských praktík, bolo treba najskôr predstaviť kňazov ako vykorisťovateľov, ktorí vykonávajú magické obrady za slušnú sumu, a </w:t>
      </w:r>
      <w:r w:rsidRPr="0063092D">
        <w:rPr>
          <w:rFonts w:ascii="Arial" w:hAnsi="Arial" w:cs="Arial"/>
          <w:bCs/>
          <w:i/>
          <w:iCs/>
          <w:spacing w:val="-8"/>
          <w:kern w:val="18"/>
          <w:sz w:val="17"/>
          <w:szCs w:val="17"/>
        </w:rPr>
        <w:lastRenderedPageBreak/>
        <w:t xml:space="preserve">takto klamú jednoduchých ľudí, ktorí naivne veria v povery.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Katolícki kňazi sú vraj vatikánski špióni, nepriateľa štátneho zriadenia, ktorí slúžia imperializmu. Na uniatských veriacich a duchovenstvo (ktorých bolo veľa nielen na Ukrajine, ale aj na Balkánskom polostrove) použili špeciálnu taktiku. Vyhlásili ich za odpadlíkov od pravoslávia, zorganizovali ukážkové zjazdy „návratu k jednote“ a násilne ich začlenili do Pravoslávnej cirkvi. Znemožnili im akýkoľvek kontakt s Katolíckou cirkvou a predovšetkým s Apoštolskou Stolicou.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Pravoslávnu cirkev podriadili štátnej moci a zároveň sa snažili vytvoriť podobnú situáciu aj v Katolíckej cirkvi, pričom za lojalitu voči štátnym nariadeniam a za neposlušnosť Rímu sľubovali rozličné výsady.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Komunizmu nestačilo zaútočiť na kňazov – chcel napadnúť samotné náboženstvo, Boha, odučiť ľudí modliť sa, chodiť do kostola. Komunistický režim chcel, aby ľudia nechápali pojmy Boh, viera a večný život.</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Boj proti Bohu sa začal v Sovietskom zväze spolu s Veľkou októbrovou socialistickou revolúciou v roku 1917. V tomto smere Stalinova smrť v roku 1953 nepriniesla nijakú zmenu. Uniatská cirkev bola zrušená, uniatskí veriaci boli prenasledovaní za akýkoľvek prejav náboženského života alebo za pokusy hľadať pomoc u katolíckych kňazov. Katolícka cirkev mala veľmi obmedzené pole pastoračnej pôsobnosti. Biskupi museli opustiť svoje diecézy. Mnohých uväznili alebo internovali. V ZSSR úplne zanikla cirkevná organizácia, väčšinu kňazov vyviezli do lágrov, kostoly pozatvárali...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Všetko prebiehalo za „železnou oponou“, ktorá oddeľovala Sovietsky zväz od západných krajín. Zámerom bolo uzatvoriť všetky informačné kanály, prostredníctvom ktorých by sa slobodný svet mohol dozvedieť, čo sa deje v krajinách s komunistickým režimom. A vo vnútri východného bloku vládol strach, ktorý ľuďom zatváral ústa. V ZSSR sa ani rodinní príslušníci nesmeli informovať o osude uväznených príbuzných. Prenasledovaná Cirkev nemala možnosť povedať, čo sa deje. A práve to režim chcel – aby sa o Bohu, viere, o odsúdených a zabitých kňazoch nehovorilo. Taktika mlčania sa používala často – môžeme spomenúť napríklad zločin v Katyni.</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V Juhoslávii vládol komunistický režim a diktátorská vláda generála Broz-Tita. Arcibiskupa Záhrebu a prímasa Chorvátska Alojza Stepinaca (ktorý je dnes už blahoslavený) odsúdili pri verejnom procese na vyše desať rokov ťažkých prác a v roku 1951 zmenili jeho rozsudok na domáce väzenie v Kasiči, kde žil pod stálym policajným dozorom. V celej krajine prebiehalo náboženské prenasledovanie, ale aj napriek tomu sa arcibiskup dozvedel, že niekoľkí kňazi z jeho diecézy robia konšpiračnú pastoračnú činnosť a stretávajú sa s malými skupinami veriacich. Biskup Stepinac sa chcel aspoň raz zúčastniť na takomto stretnutí so svojimi ovečkami. Problémom však bol policajný dozor, ako aj </w:t>
      </w:r>
      <w:r w:rsidRPr="0063092D">
        <w:rPr>
          <w:rFonts w:ascii="Arial" w:hAnsi="Arial" w:cs="Arial"/>
          <w:bCs/>
          <w:i/>
          <w:iCs/>
          <w:spacing w:val="-8"/>
          <w:kern w:val="18"/>
          <w:sz w:val="17"/>
          <w:szCs w:val="17"/>
        </w:rPr>
        <w:t>ťažká choroba nôh, ktorú biskup dostal v pracovnom tábore. Pešia chôdza na miesto stretnutia by arcibiskupovi spôsobila neopísateľnú bolesť...</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O túžbe arcibiskupa Stepnica sa Mária Terézia dozvedela od vnútorného „hlasu“, ktorý sa jej opýtal, či by nevzala na seba biskupovu bolesť, aby sa on mohol stretnúť s veriacimi.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Mária Terézia súhlasila. Niekoľko hodín veľmi trpela, ale arcibiskupovi sa podarilo prísť na stretnutie aj šťastne sa z neho vrátiť bez toho, aby si to strážnici všimli.</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Od tejto chvíle, čiže od roku 1954 Mária Terézia prijímala prosby „hlasu“ a prijímala na seba utrpenie rôznych mučeníkov mlčiacej Cirkvi.</w:t>
      </w:r>
    </w:p>
    <w:p w:rsidR="00F01713" w:rsidRPr="0063092D" w:rsidRDefault="00F01713" w:rsidP="00F01713">
      <w:pPr>
        <w:pStyle w:val="Normlnywebov"/>
        <w:spacing w:before="0" w:after="0"/>
        <w:rPr>
          <w:rFonts w:ascii="Arial" w:hAnsi="Arial" w:cs="Arial"/>
          <w:bCs/>
          <w:i/>
          <w:iCs/>
          <w:spacing w:val="-8"/>
          <w:kern w:val="18"/>
          <w:sz w:val="17"/>
          <w:szCs w:val="17"/>
        </w:rPr>
      </w:pPr>
    </w:p>
    <w:p w:rsidR="00F01713" w:rsidRPr="0063092D" w:rsidRDefault="00F01713" w:rsidP="00F01713">
      <w:pPr>
        <w:pStyle w:val="Normlnywebov"/>
        <w:spacing w:before="0" w:after="0"/>
        <w:rPr>
          <w:rFonts w:ascii="Arial" w:hAnsi="Arial" w:cs="Arial"/>
          <w:b/>
          <w:bCs/>
          <w:i/>
          <w:iCs/>
          <w:spacing w:val="-8"/>
          <w:kern w:val="18"/>
          <w:sz w:val="17"/>
          <w:szCs w:val="17"/>
        </w:rPr>
      </w:pPr>
      <w:r w:rsidRPr="0063092D">
        <w:rPr>
          <w:rFonts w:ascii="Arial" w:hAnsi="Arial" w:cs="Arial"/>
          <w:b/>
          <w:bCs/>
          <w:i/>
          <w:iCs/>
          <w:spacing w:val="-8"/>
          <w:kern w:val="18"/>
          <w:sz w:val="17"/>
          <w:szCs w:val="17"/>
        </w:rPr>
        <w:t>Vidím Cirkev tretieho tisícročia postihnutú smrteľnou ranou</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Podľa informácie, ktorú priniesol katolícky portál La nuova bussola quotidiana. Pápež Ján Pavol II. – vyhlásený za svätého 27. apríla 2014 - predpovedal islamskú inváziu do Európy: „Vidím Cirkev tretieho tisícročia postihnutú smrteľnou ranou, ktorej meno je islamizmus. Obsadia Európu. Videl som prichádzať hordy od západu po východ: od Maroka po Líbyu, z Egypta až po východné krajiny.“</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Víziu zverejnil Mons. Mauro Longhi počas konferencie, ktorá sa konala 22. októbra 2017 v deň, kedy Katolícka cirkev oslavuje tohto poľského svätca. "Stalo sa to v pustovni sv. Petra a Pavla v obci Bienno v údolí Val Camonica (okres Brescia, región Lombardia, severné Taliansko) v marci 1993," upresnil.</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„Uprene som sa naňho zahľadel, myslel som si, že by mohol niečo potrebovať“ – hovorí Mons. Longhi, dlhoročný priateľ Jána Pavla II. – Pápež si všimol, že na neho pozerám, ruka sa mu zatriasla, už to bol začiatok jeho parkinsona“.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„Milý Mauro, je to staroba ...“ a ja nato: „Ale, Vaša Svätosť, vy ste ešte mladý...“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A potom to prišlo: mystická pápežova vízia: Wojtyla zmenil tón hlasu a zdôveril sa mi s jednou zo svojich nočných vízií.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Povedal: „Pripomeň to tým, ktorých stretneš v Cirkvi tretieho tisícročia. Vidím Cirkev postihnutú smrteľnou morom. Hlbšia a bolestivejšia ako tie terajšieho milénia. Volá sa islamizmus. Napadnú Európu. Videl som hordy, ktoré prišli od západu po východ.“</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Wojtyła, podľa svedectva Mons. Longhiho – označil aj krajiny, z ktorých táto invázia bude pochádzať: Maroko, Lýbia, Egypt a ďalšie „až po krajiny východu“. </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Svätý Otec monsignorovi Longhimu zdôraznil: „Obsadia Európu, Európa bude jedna pivnica, len starý pozostatok, súmrak, pavučiny, rodinné spomienky. Vy, Cirkev kostol tretieho tisícročia, musíte odolať tejto invázii. Ale nie so zbraňami, tie nebudú stačiť, ale s vašou viera, ktorú musíte dôsledne žiť.“</w:t>
      </w:r>
    </w:p>
    <w:p w:rsidR="00F01713" w:rsidRPr="0063092D" w:rsidRDefault="00F01713" w:rsidP="00F01713">
      <w:pPr>
        <w:pStyle w:val="Normlnywebov"/>
        <w:spacing w:before="0" w:after="0"/>
        <w:rPr>
          <w:rFonts w:ascii="Arial" w:hAnsi="Arial" w:cs="Arial"/>
          <w:bCs/>
          <w:i/>
          <w:iCs/>
          <w:spacing w:val="-8"/>
          <w:kern w:val="18"/>
          <w:sz w:val="17"/>
          <w:szCs w:val="17"/>
        </w:rPr>
      </w:pPr>
      <w:r w:rsidRPr="0063092D">
        <w:rPr>
          <w:rFonts w:ascii="Arial" w:hAnsi="Arial" w:cs="Arial"/>
          <w:bCs/>
          <w:i/>
          <w:iCs/>
          <w:spacing w:val="-8"/>
          <w:kern w:val="18"/>
          <w:sz w:val="17"/>
          <w:szCs w:val="17"/>
        </w:rPr>
        <w:t xml:space="preserve">Z tejto vízie sv. Jána Pavla II. možno pochopiť mystickú stránku poľského pápeža. Podľa Mons. Longhiho – </w:t>
      </w:r>
      <w:r w:rsidRPr="0063092D">
        <w:rPr>
          <w:rFonts w:ascii="Arial" w:hAnsi="Arial" w:cs="Arial"/>
          <w:bCs/>
          <w:i/>
          <w:iCs/>
          <w:spacing w:val="-8"/>
          <w:kern w:val="18"/>
          <w:sz w:val="17"/>
          <w:szCs w:val="17"/>
        </w:rPr>
        <w:lastRenderedPageBreak/>
        <w:t xml:space="preserve">Wojtyla hovoril „s vteleným Bohom, Ježišom Kristom“, a videl „jeho tvár“ ako aj „tvár jeho matky“ už od čias svojej prvej svätej omše, teda od 2. novembra 1946. Či tomu veríme alebo nie, zdá sa, že Ján Pavol II. cítil </w:t>
      </w:r>
      <w:r w:rsidRPr="0063092D">
        <w:rPr>
          <w:rFonts w:ascii="Arial" w:hAnsi="Arial" w:cs="Arial"/>
          <w:bCs/>
          <w:i/>
          <w:iCs/>
          <w:spacing w:val="-8"/>
          <w:kern w:val="18"/>
          <w:sz w:val="17"/>
          <w:szCs w:val="17"/>
        </w:rPr>
        <w:t>riziko pre kresťanskú Európu, o ktorej sa po tridsiatich rokoch dnes, v politických či kultúrnych termínoch, denne diskutuje.</w:t>
      </w:r>
    </w:p>
    <w:p w:rsidR="00F01713" w:rsidRPr="00F01713" w:rsidRDefault="00F01713" w:rsidP="00F01713">
      <w:pPr>
        <w:pStyle w:val="Normlnywebov"/>
        <w:spacing w:before="0" w:after="0"/>
        <w:rPr>
          <w:rFonts w:ascii="Arial" w:hAnsi="Arial" w:cs="Arial"/>
          <w:bCs/>
          <w:i/>
          <w:iCs/>
          <w:kern w:val="18"/>
          <w:sz w:val="17"/>
          <w:szCs w:val="17"/>
        </w:rPr>
        <w:sectPr w:rsidR="00F01713" w:rsidRPr="00F01713"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405EE4" w:rsidRDefault="00405EE4"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Štvrtok – </w:t>
      </w:r>
      <w:r w:rsidR="00054817">
        <w:rPr>
          <w:rFonts w:ascii="Times New Roman" w:hAnsi="Times New Roman" w:cs="Times New Roman"/>
          <w:b/>
          <w:color w:val="808080"/>
          <w:sz w:val="19"/>
          <w:szCs w:val="19"/>
        </w:rPr>
        <w:t>22</w:t>
      </w:r>
      <w:r>
        <w:rPr>
          <w:rFonts w:ascii="Times New Roman" w:hAnsi="Times New Roman" w:cs="Times New Roman"/>
          <w:b/>
          <w:color w:val="808080"/>
          <w:sz w:val="19"/>
          <w:szCs w:val="19"/>
        </w:rPr>
        <w:t xml:space="preserve">.8. – </w:t>
      </w:r>
      <w:r w:rsidR="00054817">
        <w:rPr>
          <w:rFonts w:ascii="Times New Roman" w:hAnsi="Times New Roman" w:cs="Times New Roman"/>
          <w:b/>
          <w:color w:val="808080"/>
          <w:sz w:val="19"/>
          <w:szCs w:val="19"/>
        </w:rPr>
        <w:t xml:space="preserve">Modlitby k svätému pustovníkovi Šarbelovi – liturgia, ruženec, litánie, pomazanie olejom sv. Šarbela </w:t>
      </w:r>
    </w:p>
    <w:p w:rsidR="00054817" w:rsidRDefault="00405EE4"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Nedeľa – </w:t>
      </w:r>
      <w:r w:rsidR="00054817">
        <w:rPr>
          <w:rFonts w:ascii="Times New Roman" w:hAnsi="Times New Roman" w:cs="Times New Roman"/>
          <w:b/>
          <w:color w:val="808080"/>
          <w:sz w:val="19"/>
          <w:szCs w:val="19"/>
        </w:rPr>
        <w:t>25</w:t>
      </w:r>
      <w:r>
        <w:rPr>
          <w:rFonts w:ascii="Times New Roman" w:hAnsi="Times New Roman" w:cs="Times New Roman"/>
          <w:b/>
          <w:color w:val="808080"/>
          <w:sz w:val="19"/>
          <w:szCs w:val="19"/>
        </w:rPr>
        <w:t xml:space="preserve">.8. – </w:t>
      </w:r>
      <w:r w:rsidR="00054817">
        <w:rPr>
          <w:rFonts w:ascii="Times New Roman" w:hAnsi="Times New Roman" w:cs="Times New Roman"/>
          <w:b/>
          <w:color w:val="808080"/>
          <w:sz w:val="19"/>
          <w:szCs w:val="19"/>
        </w:rPr>
        <w:t>Jedenásta</w:t>
      </w:r>
      <w:r>
        <w:rPr>
          <w:rFonts w:ascii="Times New Roman" w:hAnsi="Times New Roman" w:cs="Times New Roman"/>
          <w:b/>
          <w:color w:val="808080"/>
          <w:sz w:val="19"/>
          <w:szCs w:val="19"/>
        </w:rPr>
        <w:t xml:space="preserve"> nedeľa po Päťdesiatnici, </w:t>
      </w:r>
      <w:r w:rsidR="00054817">
        <w:rPr>
          <w:rFonts w:ascii="Times New Roman" w:hAnsi="Times New Roman" w:cs="Times New Roman"/>
          <w:b/>
          <w:color w:val="808080"/>
          <w:sz w:val="19"/>
          <w:szCs w:val="19"/>
        </w:rPr>
        <w:t xml:space="preserve">blahoslavený hieromučeník Metod, michalovský protoigumen, </w:t>
      </w:r>
      <w:r>
        <w:rPr>
          <w:rFonts w:ascii="Times New Roman" w:hAnsi="Times New Roman" w:cs="Times New Roman"/>
          <w:b/>
          <w:i/>
          <w:color w:val="808080"/>
          <w:sz w:val="19"/>
          <w:szCs w:val="19"/>
        </w:rPr>
        <w:t>archieparchiálna odpustová slávnosť v</w:t>
      </w:r>
      <w:r w:rsidR="00054817">
        <w:rPr>
          <w:rFonts w:ascii="Times New Roman" w:hAnsi="Times New Roman" w:cs="Times New Roman"/>
          <w:b/>
          <w:i/>
          <w:color w:val="808080"/>
          <w:sz w:val="19"/>
          <w:szCs w:val="19"/>
        </w:rPr>
        <w:t> Čirči</w:t>
      </w:r>
    </w:p>
    <w:p w:rsidR="00054817" w:rsidRDefault="00054817"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Štvrtok – 29.8. – Sťatie hlavy proroka, predchodcu a krstiteľa Jána, </w:t>
      </w:r>
      <w:r>
        <w:rPr>
          <w:rFonts w:ascii="Times New Roman" w:hAnsi="Times New Roman" w:cs="Times New Roman"/>
          <w:b/>
          <w:i/>
          <w:color w:val="808080"/>
          <w:sz w:val="19"/>
          <w:szCs w:val="19"/>
        </w:rPr>
        <w:t>odporúčaný sviatok, zdržanlivosť od mäsa, štátny sviatok – SNP</w:t>
      </w:r>
    </w:p>
    <w:p w:rsidR="00054817" w:rsidRDefault="00054817"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Piatok – 30.8. – Liturgia na česť svätého Ducha, modlitby k sv. Miriam malej Arabke</w:t>
      </w:r>
    </w:p>
    <w:p w:rsidR="00054817" w:rsidRDefault="00054817"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Sobota – 31.8. – Párty ZAFARU</w:t>
      </w:r>
    </w:p>
    <w:p w:rsidR="00405EE4" w:rsidRPr="00405EE4" w:rsidRDefault="00054817"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Nedeľa – 1.9. – Dvanásta nedeľa po Päťdesiatnici, </w:t>
      </w:r>
      <w:r>
        <w:rPr>
          <w:rFonts w:ascii="Times New Roman" w:hAnsi="Times New Roman" w:cs="Times New Roman"/>
          <w:color w:val="808080"/>
          <w:sz w:val="19"/>
          <w:szCs w:val="19"/>
        </w:rPr>
        <w:t>začiatok nového cirkevného roka</w:t>
      </w:r>
      <w:r w:rsidR="00A44230">
        <w:rPr>
          <w:rFonts w:ascii="Times New Roman" w:hAnsi="Times New Roman" w:cs="Times New Roman"/>
          <w:color w:val="808080"/>
          <w:sz w:val="19"/>
          <w:szCs w:val="19"/>
        </w:rPr>
        <w:t xml:space="preserve">, </w:t>
      </w:r>
      <w:r w:rsidR="00405EE4">
        <w:rPr>
          <w:rFonts w:ascii="Times New Roman" w:hAnsi="Times New Roman" w:cs="Times New Roman"/>
          <w:b/>
          <w:i/>
          <w:color w:val="808080"/>
          <w:sz w:val="19"/>
          <w:szCs w:val="19"/>
        </w:rPr>
        <w:t xml:space="preserve"> </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A44230">
              <w:rPr>
                <w:rFonts w:ascii="Times New Roman" w:hAnsi="Times New Roman" w:cs="Times New Roman"/>
                <w:color w:val="808080"/>
                <w:sz w:val="19"/>
                <w:szCs w:val="19"/>
              </w:rPr>
              <w:t>19</w:t>
            </w:r>
            <w:r w:rsidR="00AE7AF0">
              <w:rPr>
                <w:rFonts w:ascii="Times New Roman" w:hAnsi="Times New Roman" w:cs="Times New Roman"/>
                <w:color w:val="808080"/>
                <w:sz w:val="19"/>
                <w:szCs w:val="19"/>
              </w:rPr>
              <w:t>.</w:t>
            </w:r>
            <w:r w:rsidR="00405EE4">
              <w:rPr>
                <w:rFonts w:ascii="Times New Roman" w:hAnsi="Times New Roman" w:cs="Times New Roman"/>
                <w:color w:val="808080"/>
                <w:sz w:val="19"/>
                <w:szCs w:val="19"/>
              </w:rPr>
              <w:t>8</w:t>
            </w:r>
            <w:r w:rsidR="00AE7AF0">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4A0FCF" w:rsidP="00A44230">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7.00 </w:t>
            </w:r>
            <w:r w:rsidR="00A44230">
              <w:rPr>
                <w:rFonts w:ascii="Times New Roman" w:hAnsi="Times New Roman" w:cs="Times New Roman"/>
                <w:color w:val="808080"/>
                <w:sz w:val="19"/>
                <w:szCs w:val="19"/>
              </w:rPr>
              <w:t>+Michal, Mária, Tibor (r.Tkáčova)</w:t>
            </w:r>
          </w:p>
        </w:tc>
        <w:tc>
          <w:tcPr>
            <w:tcW w:w="2410" w:type="dxa"/>
            <w:shd w:val="clear" w:color="auto" w:fill="auto"/>
            <w:vAlign w:val="center"/>
          </w:tcPr>
          <w:p w:rsidR="0033426B" w:rsidRPr="00BF11D8" w:rsidRDefault="0033426B" w:rsidP="00804355">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Ut </w:t>
            </w:r>
            <w:r w:rsidR="00A44230">
              <w:rPr>
                <w:rFonts w:ascii="Times New Roman" w:hAnsi="Times New Roman" w:cs="Times New Roman"/>
                <w:color w:val="808080"/>
                <w:sz w:val="19"/>
                <w:szCs w:val="19"/>
              </w:rPr>
              <w:t>20</w:t>
            </w:r>
            <w:r>
              <w:rPr>
                <w:rFonts w:ascii="Times New Roman" w:hAnsi="Times New Roman" w:cs="Times New Roman"/>
                <w:color w:val="808080"/>
                <w:sz w:val="19"/>
                <w:szCs w:val="19"/>
              </w:rPr>
              <w:t>.</w:t>
            </w:r>
            <w:r w:rsidR="00405EE4">
              <w:rPr>
                <w:rFonts w:ascii="Times New Roman" w:hAnsi="Times New Roman" w:cs="Times New Roman"/>
                <w:color w:val="808080"/>
                <w:sz w:val="19"/>
                <w:szCs w:val="19"/>
              </w:rPr>
              <w:t>8</w:t>
            </w:r>
            <w:r>
              <w:rPr>
                <w:rFonts w:ascii="Times New Roman" w:hAnsi="Times New Roman" w:cs="Times New Roman"/>
                <w:color w:val="808080"/>
                <w:sz w:val="19"/>
                <w:szCs w:val="19"/>
              </w:rPr>
              <w:t>.</w:t>
            </w:r>
          </w:p>
        </w:tc>
        <w:tc>
          <w:tcPr>
            <w:tcW w:w="2268" w:type="dxa"/>
            <w:shd w:val="clear" w:color="auto" w:fill="auto"/>
            <w:vAlign w:val="center"/>
          </w:tcPr>
          <w:p w:rsidR="00C82573" w:rsidRPr="00D1349B" w:rsidRDefault="00C82573" w:rsidP="00405EE4">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EB405B" w:rsidRPr="00D1349B" w:rsidRDefault="00EB405B" w:rsidP="00B2650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CC12C7" w:rsidRDefault="00405EE4" w:rsidP="00A4423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7.00</w:t>
            </w:r>
            <w:r w:rsidR="00B26507">
              <w:rPr>
                <w:rFonts w:ascii="Times New Roman" w:hAnsi="Times New Roman" w:cs="Times New Roman"/>
                <w:color w:val="808080"/>
                <w:sz w:val="19"/>
                <w:szCs w:val="19"/>
              </w:rPr>
              <w:t xml:space="preserve"> </w:t>
            </w:r>
            <w:r w:rsidR="00A44230">
              <w:rPr>
                <w:rFonts w:ascii="Times New Roman" w:hAnsi="Times New Roman" w:cs="Times New Roman"/>
                <w:color w:val="808080"/>
                <w:sz w:val="19"/>
                <w:szCs w:val="19"/>
              </w:rPr>
              <w:t>*ZBP bohuznáma sestra</w:t>
            </w:r>
          </w:p>
        </w:tc>
      </w:tr>
      <w:tr w:rsidR="00C82573" w:rsidRPr="005E6DAA" w:rsidTr="00BF11D8">
        <w:tc>
          <w:tcPr>
            <w:tcW w:w="709" w:type="dxa"/>
            <w:shd w:val="clear" w:color="auto" w:fill="auto"/>
            <w:vAlign w:val="center"/>
          </w:tcPr>
          <w:p w:rsidR="00C82573" w:rsidRPr="005E6DAA" w:rsidRDefault="00C82573"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A44230">
              <w:rPr>
                <w:rFonts w:ascii="Times New Roman" w:hAnsi="Times New Roman" w:cs="Times New Roman"/>
                <w:color w:val="808080"/>
                <w:sz w:val="19"/>
                <w:szCs w:val="19"/>
              </w:rPr>
              <w:t>21</w:t>
            </w:r>
            <w:r>
              <w:rPr>
                <w:rFonts w:ascii="Times New Roman" w:hAnsi="Times New Roman" w:cs="Times New Roman"/>
                <w:color w:val="808080"/>
                <w:sz w:val="19"/>
                <w:szCs w:val="19"/>
              </w:rPr>
              <w:t>.</w:t>
            </w:r>
            <w:r w:rsidR="00405EE4">
              <w:rPr>
                <w:rFonts w:ascii="Times New Roman" w:hAnsi="Times New Roman" w:cs="Times New Roman"/>
                <w:color w:val="808080"/>
                <w:sz w:val="19"/>
                <w:szCs w:val="19"/>
              </w:rPr>
              <w:t>8</w:t>
            </w:r>
            <w:r>
              <w:rPr>
                <w:rFonts w:ascii="Times New Roman" w:hAnsi="Times New Roman" w:cs="Times New Roman"/>
                <w:color w:val="808080"/>
                <w:sz w:val="19"/>
                <w:szCs w:val="19"/>
              </w:rPr>
              <w:t>.</w:t>
            </w:r>
          </w:p>
        </w:tc>
        <w:tc>
          <w:tcPr>
            <w:tcW w:w="2268" w:type="dxa"/>
            <w:shd w:val="clear" w:color="auto" w:fill="auto"/>
            <w:vAlign w:val="center"/>
          </w:tcPr>
          <w:p w:rsidR="00C82573" w:rsidRPr="005E6DAA" w:rsidRDefault="00A44230" w:rsidP="00A16C6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+Anna, Jozef (r.Prokopova) + panychýda</w:t>
            </w:r>
          </w:p>
        </w:tc>
        <w:tc>
          <w:tcPr>
            <w:tcW w:w="2410" w:type="dxa"/>
            <w:shd w:val="clear" w:color="auto" w:fill="auto"/>
            <w:vAlign w:val="center"/>
          </w:tcPr>
          <w:p w:rsidR="00C82573" w:rsidRPr="005E6DAA" w:rsidRDefault="00C82573" w:rsidP="00EB405B">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5E6DAA" w:rsidRDefault="00C82573" w:rsidP="004363F0">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4A0FCF" w:rsidRPr="005E6DAA" w:rsidRDefault="00A44230"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22</w:t>
            </w:r>
            <w:r w:rsidR="004A0FCF">
              <w:rPr>
                <w:rFonts w:ascii="Times New Roman" w:hAnsi="Times New Roman" w:cs="Times New Roman"/>
                <w:color w:val="808080"/>
                <w:sz w:val="19"/>
                <w:szCs w:val="19"/>
              </w:rPr>
              <w:t>.8.</w:t>
            </w:r>
          </w:p>
        </w:tc>
        <w:tc>
          <w:tcPr>
            <w:tcW w:w="2268" w:type="dxa"/>
            <w:shd w:val="clear" w:color="auto" w:fill="auto"/>
            <w:vAlign w:val="center"/>
          </w:tcPr>
          <w:p w:rsidR="004A0FCF" w:rsidRPr="005E6DAA" w:rsidRDefault="00A44230" w:rsidP="00805D4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za príhovor sv. Šarbela</w:t>
            </w:r>
          </w:p>
        </w:tc>
        <w:tc>
          <w:tcPr>
            <w:tcW w:w="2410" w:type="dxa"/>
            <w:shd w:val="clear" w:color="auto" w:fill="auto"/>
            <w:vAlign w:val="center"/>
          </w:tcPr>
          <w:p w:rsidR="004A0FCF" w:rsidRPr="005E6DAA" w:rsidRDefault="004A0FCF" w:rsidP="007B5406">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4A0FCF" w:rsidRPr="005E6DAA" w:rsidRDefault="004A0FCF" w:rsidP="00CB3E7C">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A44230">
              <w:rPr>
                <w:rFonts w:ascii="Times New Roman" w:hAnsi="Times New Roman" w:cs="Times New Roman"/>
                <w:color w:val="808080"/>
                <w:sz w:val="19"/>
                <w:szCs w:val="19"/>
              </w:rPr>
              <w:t>23</w:t>
            </w:r>
            <w:r>
              <w:rPr>
                <w:rFonts w:ascii="Times New Roman" w:hAnsi="Times New Roman" w:cs="Times New Roman"/>
                <w:color w:val="808080"/>
                <w:sz w:val="19"/>
                <w:szCs w:val="19"/>
              </w:rPr>
              <w:t>.8.</w:t>
            </w:r>
          </w:p>
        </w:tc>
        <w:tc>
          <w:tcPr>
            <w:tcW w:w="2268" w:type="dxa"/>
            <w:shd w:val="clear" w:color="auto" w:fill="auto"/>
            <w:vAlign w:val="center"/>
          </w:tcPr>
          <w:p w:rsidR="004A0FCF" w:rsidRPr="005E6DAA" w:rsidRDefault="004A0FCF" w:rsidP="00694B1F">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4A0FCF" w:rsidRPr="00B26507" w:rsidRDefault="00A44230" w:rsidP="00EB405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17.30 +Jozef (r.Pavlova) + panychýda  (o.Miroslav)</w:t>
            </w:r>
          </w:p>
        </w:tc>
        <w:tc>
          <w:tcPr>
            <w:tcW w:w="2313" w:type="dxa"/>
            <w:shd w:val="clear" w:color="auto" w:fill="auto"/>
            <w:vAlign w:val="center"/>
          </w:tcPr>
          <w:p w:rsidR="004A0FCF" w:rsidRPr="005E6DAA" w:rsidRDefault="004A0FCF" w:rsidP="003F68CF">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A44230">
              <w:rPr>
                <w:rFonts w:ascii="Times New Roman" w:hAnsi="Times New Roman" w:cs="Times New Roman"/>
                <w:color w:val="808080"/>
                <w:sz w:val="19"/>
                <w:szCs w:val="19"/>
              </w:rPr>
              <w:t>24</w:t>
            </w:r>
            <w:r>
              <w:rPr>
                <w:rFonts w:ascii="Times New Roman" w:hAnsi="Times New Roman" w:cs="Times New Roman"/>
                <w:color w:val="808080"/>
                <w:sz w:val="19"/>
                <w:szCs w:val="19"/>
              </w:rPr>
              <w:t>.8.</w:t>
            </w:r>
          </w:p>
        </w:tc>
        <w:tc>
          <w:tcPr>
            <w:tcW w:w="2268" w:type="dxa"/>
            <w:shd w:val="clear" w:color="auto" w:fill="auto"/>
            <w:vAlign w:val="center"/>
          </w:tcPr>
          <w:p w:rsidR="004A0FCF" w:rsidRPr="005E6DAA" w:rsidRDefault="004A0FCF" w:rsidP="00A72BFC">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4A0FCF" w:rsidRPr="005E6DAA" w:rsidRDefault="003B7E66"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w:t>
            </w:r>
            <w:r w:rsidR="00A44230">
              <w:rPr>
                <w:rFonts w:ascii="Times New Roman" w:hAnsi="Times New Roman" w:cs="Times New Roman"/>
                <w:color w:val="808080"/>
                <w:sz w:val="19"/>
                <w:szCs w:val="19"/>
              </w:rPr>
              <w:t xml:space="preserve"> +Mikuláš (r.Fedorova)</w:t>
            </w:r>
            <w:r>
              <w:rPr>
                <w:rFonts w:ascii="Times New Roman" w:hAnsi="Times New Roman" w:cs="Times New Roman"/>
                <w:color w:val="808080"/>
                <w:sz w:val="19"/>
                <w:szCs w:val="19"/>
              </w:rPr>
              <w:t xml:space="preserve"> o. Miroslav</w:t>
            </w:r>
          </w:p>
        </w:tc>
        <w:tc>
          <w:tcPr>
            <w:tcW w:w="2313" w:type="dxa"/>
            <w:shd w:val="clear" w:color="auto" w:fill="auto"/>
            <w:vAlign w:val="center"/>
          </w:tcPr>
          <w:p w:rsidR="004A0FCF" w:rsidRPr="00731A13" w:rsidRDefault="004A0FCF" w:rsidP="00D1349B">
            <w:pPr>
              <w:snapToGrid w:val="0"/>
              <w:spacing w:after="0" w:line="240" w:lineRule="auto"/>
              <w:rPr>
                <w:rFonts w:ascii="Times New Roman" w:hAnsi="Times New Roman" w:cs="Times New Roman"/>
                <w:color w:val="808080"/>
                <w:sz w:val="19"/>
                <w:szCs w:val="19"/>
              </w:rPr>
            </w:pPr>
          </w:p>
        </w:tc>
      </w:tr>
      <w:tr w:rsidR="004A0FCF" w:rsidRPr="005E6DAA" w:rsidTr="00F17185">
        <w:tc>
          <w:tcPr>
            <w:tcW w:w="709" w:type="dxa"/>
            <w:shd w:val="clear" w:color="auto" w:fill="EEECE1" w:themeFill="background2"/>
            <w:vAlign w:val="center"/>
          </w:tcPr>
          <w:p w:rsidR="004A0FCF" w:rsidRPr="005E6DAA" w:rsidRDefault="004A0FCF" w:rsidP="00A44230">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Ne </w:t>
            </w:r>
            <w:r w:rsidR="00A44230">
              <w:rPr>
                <w:rFonts w:ascii="Times New Roman" w:hAnsi="Times New Roman" w:cs="Times New Roman"/>
                <w:color w:val="808080"/>
                <w:sz w:val="19"/>
                <w:szCs w:val="19"/>
              </w:rPr>
              <w:t>25</w:t>
            </w:r>
            <w:r>
              <w:rPr>
                <w:rFonts w:ascii="Times New Roman" w:hAnsi="Times New Roman" w:cs="Times New Roman"/>
                <w:color w:val="808080"/>
                <w:sz w:val="19"/>
                <w:szCs w:val="19"/>
              </w:rPr>
              <w:t>.8.</w:t>
            </w:r>
          </w:p>
        </w:tc>
        <w:tc>
          <w:tcPr>
            <w:tcW w:w="2268" w:type="dxa"/>
            <w:shd w:val="clear" w:color="auto" w:fill="EEECE1" w:themeFill="background2"/>
            <w:vAlign w:val="center"/>
          </w:tcPr>
          <w:p w:rsidR="004A0FCF" w:rsidRDefault="00A44230"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o. Richard Harvilko</w:t>
            </w:r>
          </w:p>
        </w:tc>
        <w:tc>
          <w:tcPr>
            <w:tcW w:w="2410" w:type="dxa"/>
            <w:shd w:val="clear" w:color="auto" w:fill="EEECE1" w:themeFill="background2"/>
            <w:vAlign w:val="center"/>
          </w:tcPr>
          <w:p w:rsidR="004A0FCF" w:rsidRDefault="00A44230" w:rsidP="00F1718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Simona (r.Časarova) o. Lazorík</w:t>
            </w:r>
          </w:p>
        </w:tc>
        <w:tc>
          <w:tcPr>
            <w:tcW w:w="2313" w:type="dxa"/>
            <w:shd w:val="clear" w:color="auto" w:fill="EEECE1" w:themeFill="background2"/>
            <w:vAlign w:val="center"/>
          </w:tcPr>
          <w:p w:rsidR="004A0FCF" w:rsidRDefault="00A44230"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10.30 o. Richard Harvilko</w:t>
            </w: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Po </w:t>
            </w:r>
            <w:r w:rsidR="00A44230">
              <w:rPr>
                <w:rFonts w:ascii="Times New Roman" w:hAnsi="Times New Roman" w:cs="Times New Roman"/>
                <w:color w:val="808080"/>
                <w:sz w:val="19"/>
                <w:szCs w:val="19"/>
              </w:rPr>
              <w:t>26</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7C48B7" w:rsidRDefault="00405EE4" w:rsidP="00405EE4">
            <w:pPr>
              <w:snapToGrid w:val="0"/>
              <w:spacing w:after="0" w:line="240" w:lineRule="auto"/>
              <w:rPr>
                <w:rFonts w:ascii="Times New Roman" w:hAnsi="Times New Roman" w:cs="Times New Roman"/>
                <w:color w:val="808080"/>
                <w:sz w:val="19"/>
                <w:szCs w:val="19"/>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BF11D8" w:rsidRDefault="001B52F5" w:rsidP="00405EE4">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+Martin (r.Ragančikova) + panychýda</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1B52F5"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18.30 +Juraj, Ján, Mária, Štefan (r.Leškova)</w:t>
            </w:r>
          </w:p>
        </w:tc>
      </w:tr>
      <w:tr w:rsidR="00405EE4" w:rsidRPr="00CC12C7"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Ut </w:t>
            </w:r>
            <w:r w:rsidR="00A44230">
              <w:rPr>
                <w:rFonts w:ascii="Times New Roman" w:hAnsi="Times New Roman" w:cs="Times New Roman"/>
                <w:color w:val="808080"/>
                <w:sz w:val="19"/>
                <w:szCs w:val="19"/>
              </w:rPr>
              <w:t>27</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D1349B" w:rsidRDefault="001B52F5"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+Juraj, Mária, Juraj, Jaroslav (r.Gerova) + panychýda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D1349B" w:rsidRDefault="00405EE4" w:rsidP="00F63990">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CC12C7" w:rsidRDefault="00405EE4" w:rsidP="00F63990">
            <w:pPr>
              <w:snapToGrid w:val="0"/>
              <w:spacing w:after="0" w:line="240" w:lineRule="auto"/>
              <w:rPr>
                <w:rFonts w:ascii="Times New Roman" w:hAnsi="Times New Roman" w:cs="Times New Roman"/>
                <w:color w:val="808080"/>
                <w:sz w:val="19"/>
                <w:szCs w:val="19"/>
              </w:rPr>
            </w:pP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A44230">
              <w:rPr>
                <w:rFonts w:ascii="Times New Roman" w:hAnsi="Times New Roman" w:cs="Times New Roman"/>
                <w:color w:val="808080"/>
                <w:sz w:val="19"/>
                <w:szCs w:val="19"/>
              </w:rPr>
              <w:t>28</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1B52F5"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+Ján, Mária (r.Ragančikova)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405EE4" w:rsidRPr="005E6DAA" w:rsidRDefault="00A44230" w:rsidP="00F63990">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29</w:t>
            </w:r>
            <w:r w:rsidR="00405EE4">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1B52F5" w:rsidP="00B2650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+Stanislav (r.Lipkošova)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1B52F5"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 +Juraj, Anna, Michal (r.Lipkošova)</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1B52F5"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za lekárov</w:t>
            </w:r>
          </w:p>
        </w:tc>
      </w:tr>
      <w:tr w:rsidR="00405EE4" w:rsidRPr="005E6DAA"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A44230">
              <w:rPr>
                <w:rFonts w:ascii="Times New Roman" w:hAnsi="Times New Roman" w:cs="Times New Roman"/>
                <w:color w:val="808080"/>
                <w:sz w:val="19"/>
                <w:szCs w:val="19"/>
              </w:rPr>
              <w:t>30</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Default="001B52F5"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na česť sv.Ducha</w:t>
            </w:r>
          </w:p>
          <w:p w:rsidR="001B52F5" w:rsidRPr="005E6DAA" w:rsidRDefault="001B52F5"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adorácia Najsv. Eucharistie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405EE4" w:rsidRDefault="00405EE4" w:rsidP="00F63990">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r>
      <w:tr w:rsidR="00405EE4" w:rsidRPr="00731A13" w:rsidTr="00405EE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A4423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A44230">
              <w:rPr>
                <w:rFonts w:ascii="Times New Roman" w:hAnsi="Times New Roman" w:cs="Times New Roman"/>
                <w:color w:val="808080"/>
                <w:sz w:val="19"/>
                <w:szCs w:val="19"/>
              </w:rPr>
              <w:t>31</w:t>
            </w:r>
            <w:r>
              <w:rPr>
                <w:rFonts w:ascii="Times New Roman" w:hAnsi="Times New Roman" w:cs="Times New Roman"/>
                <w:color w:val="808080"/>
                <w:sz w:val="19"/>
                <w:szCs w:val="19"/>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7E7CCA"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7.00 *ZBP Andrea s rod. (r. Vagaska)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5E6DAA" w:rsidRDefault="00405EE4" w:rsidP="00F63990">
            <w:pPr>
              <w:snapToGrid w:val="0"/>
              <w:spacing w:after="0" w:line="240" w:lineRule="auto"/>
              <w:rPr>
                <w:rFonts w:ascii="Times New Roman" w:hAnsi="Times New Roman" w:cs="Times New Roman"/>
                <w:color w:val="808080"/>
                <w:sz w:val="19"/>
                <w:szCs w:val="19"/>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5EE4" w:rsidRPr="00731A13" w:rsidRDefault="00405EE4" w:rsidP="00F63990">
            <w:pPr>
              <w:snapToGrid w:val="0"/>
              <w:spacing w:after="0" w:line="240" w:lineRule="auto"/>
              <w:rPr>
                <w:rFonts w:ascii="Times New Roman" w:hAnsi="Times New Roman" w:cs="Times New Roman"/>
                <w:color w:val="808080"/>
                <w:sz w:val="19"/>
                <w:szCs w:val="19"/>
              </w:rPr>
            </w:pPr>
          </w:p>
        </w:tc>
      </w:tr>
      <w:tr w:rsidR="00405EE4" w:rsidTr="00405EE4">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Pr="005E6DAA" w:rsidRDefault="00405EE4" w:rsidP="00405EE4">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Ne 1</w:t>
            </w:r>
            <w:r w:rsidR="00A44230">
              <w:rPr>
                <w:rFonts w:ascii="Times New Roman" w:hAnsi="Times New Roman" w:cs="Times New Roman"/>
                <w:color w:val="808080"/>
                <w:sz w:val="19"/>
                <w:szCs w:val="19"/>
              </w:rPr>
              <w:t>.9</w:t>
            </w:r>
            <w:r>
              <w:rPr>
                <w:rFonts w:ascii="Times New Roman" w:hAnsi="Times New Roman" w:cs="Times New Roman"/>
                <w:color w:val="808080"/>
                <w:sz w:val="19"/>
                <w:szCs w:val="19"/>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Default="00405EE4" w:rsidP="00F6399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za farnosť</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Default="007E7CCA" w:rsidP="007E7CC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w:t>
            </w:r>
            <w:r w:rsidR="00405EE4">
              <w:rPr>
                <w:rFonts w:ascii="Times New Roman" w:hAnsi="Times New Roman" w:cs="Times New Roman"/>
                <w:color w:val="808080"/>
                <w:sz w:val="19"/>
                <w:szCs w:val="19"/>
              </w:rPr>
              <w:t xml:space="preserve"> *ZBP </w:t>
            </w:r>
            <w:r w:rsidR="00394D58">
              <w:rPr>
                <w:rFonts w:ascii="Times New Roman" w:hAnsi="Times New Roman" w:cs="Times New Roman"/>
                <w:color w:val="808080"/>
                <w:sz w:val="19"/>
                <w:szCs w:val="19"/>
              </w:rPr>
              <w:t>Júlia</w:t>
            </w:r>
            <w:r>
              <w:rPr>
                <w:rFonts w:ascii="Times New Roman" w:hAnsi="Times New Roman" w:cs="Times New Roman"/>
                <w:color w:val="808080"/>
                <w:sz w:val="19"/>
                <w:szCs w:val="19"/>
              </w:rPr>
              <w:t xml:space="preserve"> (r.Tőmőryova)</w:t>
            </w:r>
          </w:p>
        </w:tc>
        <w:tc>
          <w:tcPr>
            <w:tcW w:w="231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05EE4" w:rsidRDefault="007E7CCA" w:rsidP="007E7CC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394D58">
              <w:rPr>
                <w:rFonts w:ascii="Times New Roman" w:hAnsi="Times New Roman" w:cs="Times New Roman"/>
                <w:color w:val="808080"/>
                <w:sz w:val="19"/>
                <w:szCs w:val="19"/>
              </w:rPr>
              <w:t>.</w:t>
            </w:r>
            <w:r>
              <w:rPr>
                <w:rFonts w:ascii="Times New Roman" w:hAnsi="Times New Roman" w:cs="Times New Roman"/>
                <w:color w:val="808080"/>
                <w:sz w:val="19"/>
                <w:szCs w:val="19"/>
              </w:rPr>
              <w:t>3</w:t>
            </w:r>
            <w:r w:rsidR="00394D58">
              <w:rPr>
                <w:rFonts w:ascii="Times New Roman" w:hAnsi="Times New Roman" w:cs="Times New Roman"/>
                <w:color w:val="808080"/>
                <w:sz w:val="19"/>
                <w:szCs w:val="19"/>
              </w:rPr>
              <w:t>0</w:t>
            </w:r>
            <w:r w:rsidR="00405EE4">
              <w:rPr>
                <w:rFonts w:ascii="Times New Roman" w:hAnsi="Times New Roman" w:cs="Times New Roman"/>
                <w:color w:val="808080"/>
                <w:sz w:val="19"/>
                <w:szCs w:val="19"/>
              </w:rPr>
              <w:t xml:space="preserve"> </w:t>
            </w:r>
            <w:r w:rsidR="00394D58">
              <w:rPr>
                <w:rFonts w:ascii="Times New Roman" w:hAnsi="Times New Roman" w:cs="Times New Roman"/>
                <w:color w:val="808080"/>
                <w:sz w:val="19"/>
                <w:szCs w:val="19"/>
              </w:rPr>
              <w:t xml:space="preserve">*ZBP </w:t>
            </w:r>
            <w:r>
              <w:rPr>
                <w:rFonts w:ascii="Times New Roman" w:hAnsi="Times New Roman" w:cs="Times New Roman"/>
                <w:color w:val="808080"/>
                <w:sz w:val="19"/>
                <w:szCs w:val="19"/>
              </w:rPr>
              <w:t>Ján, Anna</w:t>
            </w:r>
          </w:p>
        </w:tc>
      </w:tr>
    </w:tbl>
    <w:p w:rsidR="004A0FCF"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p w:rsidR="00EA50E4" w:rsidRPr="00EB405B" w:rsidRDefault="007E7CCA" w:rsidP="00672A85">
      <w:pPr>
        <w:pStyle w:val="Normlnywebov"/>
        <w:spacing w:before="0" w:after="0"/>
        <w:jc w:val="both"/>
        <w:rPr>
          <w:color w:val="808080"/>
          <w:sz w:val="18"/>
          <w:szCs w:val="18"/>
        </w:rPr>
      </w:pPr>
      <w:r>
        <w:rPr>
          <w:color w:val="808080"/>
          <w:sz w:val="18"/>
          <w:szCs w:val="18"/>
        </w:rPr>
        <w:t>V sobotu 31.8. popoludní vás pozývame na faru na záhradnú párty pre všetkých ako poďakovanie za vašu pomoc pri výstavbe fary. Čas sa ešte upresní.</w:t>
      </w:r>
    </w:p>
    <w:sectPr w:rsidR="00EA50E4" w:rsidRPr="00EB405B"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4B" w:rsidRDefault="00385B4B">
      <w:pPr>
        <w:spacing w:after="0" w:line="240" w:lineRule="auto"/>
      </w:pPr>
      <w:r>
        <w:separator/>
      </w:r>
    </w:p>
  </w:endnote>
  <w:endnote w:type="continuationSeparator" w:id="0">
    <w:p w:rsidR="00385B4B" w:rsidRDefault="0038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18438A">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4B" w:rsidRDefault="00385B4B">
      <w:pPr>
        <w:spacing w:after="0" w:line="240" w:lineRule="auto"/>
      </w:pPr>
      <w:r>
        <w:separator/>
      </w:r>
    </w:p>
  </w:footnote>
  <w:footnote w:type="continuationSeparator" w:id="0">
    <w:p w:rsidR="00385B4B" w:rsidRDefault="00385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26448"/>
    <w:rsid w:val="0003097F"/>
    <w:rsid w:val="000376C7"/>
    <w:rsid w:val="00044D6B"/>
    <w:rsid w:val="0005481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438A"/>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3EF2"/>
    <w:rsid w:val="002C7368"/>
    <w:rsid w:val="002D11AE"/>
    <w:rsid w:val="002D6BF1"/>
    <w:rsid w:val="002D7A1F"/>
    <w:rsid w:val="002E0047"/>
    <w:rsid w:val="002E0B8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61C55"/>
    <w:rsid w:val="00367C94"/>
    <w:rsid w:val="00370EAE"/>
    <w:rsid w:val="00385763"/>
    <w:rsid w:val="003859BE"/>
    <w:rsid w:val="00385B4B"/>
    <w:rsid w:val="003867D8"/>
    <w:rsid w:val="0039066F"/>
    <w:rsid w:val="00390FD9"/>
    <w:rsid w:val="00393319"/>
    <w:rsid w:val="003939CD"/>
    <w:rsid w:val="00394D58"/>
    <w:rsid w:val="00396F9A"/>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E4625"/>
    <w:rsid w:val="003E5E12"/>
    <w:rsid w:val="003F0ABC"/>
    <w:rsid w:val="003F6359"/>
    <w:rsid w:val="003F68CF"/>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4A1"/>
    <w:rsid w:val="00784BAA"/>
    <w:rsid w:val="007921CC"/>
    <w:rsid w:val="007979D1"/>
    <w:rsid w:val="007A6359"/>
    <w:rsid w:val="007A71E6"/>
    <w:rsid w:val="007B01DF"/>
    <w:rsid w:val="007B4DEB"/>
    <w:rsid w:val="007B5406"/>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613"/>
    <w:rsid w:val="00800FE3"/>
    <w:rsid w:val="00804355"/>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2405"/>
    <w:rsid w:val="008E28E6"/>
    <w:rsid w:val="008E32DE"/>
    <w:rsid w:val="008E35C2"/>
    <w:rsid w:val="008E4AD0"/>
    <w:rsid w:val="008F2F55"/>
    <w:rsid w:val="008F3716"/>
    <w:rsid w:val="008F4DDF"/>
    <w:rsid w:val="008F67C5"/>
    <w:rsid w:val="008F6EB4"/>
    <w:rsid w:val="0090148B"/>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5B4A"/>
    <w:rsid w:val="009F73DE"/>
    <w:rsid w:val="00A00754"/>
    <w:rsid w:val="00A01A34"/>
    <w:rsid w:val="00A0669D"/>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44230"/>
    <w:rsid w:val="00A5403A"/>
    <w:rsid w:val="00A55B48"/>
    <w:rsid w:val="00A629C5"/>
    <w:rsid w:val="00A633B8"/>
    <w:rsid w:val="00A636F3"/>
    <w:rsid w:val="00A64B41"/>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921"/>
    <w:rsid w:val="00CC6EF8"/>
    <w:rsid w:val="00CD20BC"/>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2E2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D5BF935-6DBC-4102-A9BF-472B002D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2121-88E8-4480-BC45-03B4E67F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2664</Words>
  <Characters>15187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2019-08-17T11:08:00Z</cp:lastPrinted>
  <dcterms:created xsi:type="dcterms:W3CDTF">2019-08-19T09:49:00Z</dcterms:created>
  <dcterms:modified xsi:type="dcterms:W3CDTF">2019-08-19T09:49:00Z</dcterms:modified>
</cp:coreProperties>
</file>