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6A27A6FE" w:rsidR="00EF1B53" w:rsidRPr="004426CC" w:rsidRDefault="00500C3B"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16</w:t>
      </w:r>
      <w:r w:rsidR="0031025B">
        <w:rPr>
          <w:rFonts w:ascii="Bookman Old Style" w:hAnsi="Bookman Old Style" w:cs="Bookman Old Style"/>
          <w:b/>
          <w:sz w:val="21"/>
          <w:szCs w:val="21"/>
        </w:rPr>
        <w:t>.</w:t>
      </w:r>
      <w:r w:rsidR="00E11194">
        <w:rPr>
          <w:rFonts w:ascii="Bookman Old Style" w:hAnsi="Bookman Old Style" w:cs="Bookman Old Style"/>
          <w:b/>
          <w:sz w:val="21"/>
          <w:szCs w:val="21"/>
        </w:rPr>
        <w:t>január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E11194">
        <w:rPr>
          <w:rFonts w:ascii="Bookman Old Style" w:hAnsi="Bookman Old Style" w:cs="Bookman Old Style"/>
          <w:b/>
          <w:sz w:val="21"/>
          <w:szCs w:val="21"/>
        </w:rPr>
        <w:t>3</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22</w:t>
      </w:r>
      <w:r w:rsidR="00D63D61">
        <w:rPr>
          <w:rFonts w:ascii="Bookman Old Style" w:hAnsi="Bookman Old Style" w:cs="Bookman Old Style"/>
          <w:b/>
          <w:sz w:val="21"/>
          <w:szCs w:val="21"/>
        </w:rPr>
        <w:t>.</w:t>
      </w:r>
      <w:r w:rsidR="003C6852">
        <w:rPr>
          <w:rFonts w:ascii="Bookman Old Style" w:hAnsi="Bookman Old Style" w:cs="Bookman Old Style"/>
          <w:b/>
          <w:sz w:val="21"/>
          <w:szCs w:val="21"/>
        </w:rPr>
        <w:t>január</w:t>
      </w:r>
      <w:r w:rsidR="00D63D61">
        <w:rPr>
          <w:rFonts w:ascii="Bookman Old Style" w:hAnsi="Bookman Old Style" w:cs="Bookman Old Style"/>
          <w:b/>
          <w:sz w:val="21"/>
          <w:szCs w:val="21"/>
        </w:rPr>
        <w:t xml:space="preserve"> 202</w:t>
      </w:r>
      <w:r w:rsidR="003C6852">
        <w:rPr>
          <w:rFonts w:ascii="Bookman Old Style" w:hAnsi="Bookman Old Style" w:cs="Bookman Old Style"/>
          <w:b/>
          <w:sz w:val="21"/>
          <w:szCs w:val="21"/>
        </w:rPr>
        <w:t>3</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502F39">
        <w:rPr>
          <w:rFonts w:ascii="Bookman Old Style" w:hAnsi="Bookman Old Style" w:cs="Bookman Old Style"/>
          <w:b/>
          <w:sz w:val="21"/>
          <w:szCs w:val="21"/>
        </w:rPr>
        <w:t>8</w:t>
      </w:r>
      <w:r>
        <w:rPr>
          <w:rFonts w:ascii="Bookman Old Style" w:hAnsi="Bookman Old Style" w:cs="Bookman Old Style"/>
          <w:b/>
          <w:sz w:val="21"/>
          <w:szCs w:val="21"/>
        </w:rPr>
        <w:t>6</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7795C31B" w14:textId="77777777" w:rsidR="00E4061F" w:rsidRPr="00E4061F" w:rsidRDefault="00E4061F" w:rsidP="00E4061F">
      <w:pPr>
        <w:pStyle w:val="Normlnywebov"/>
        <w:spacing w:before="0" w:after="0"/>
        <w:rPr>
          <w:rFonts w:asciiTheme="minorHAnsi" w:hAnsiTheme="minorHAnsi" w:cs="Arial"/>
          <w:b/>
          <w:bCs/>
          <w:i/>
          <w:iCs/>
          <w:kern w:val="18"/>
          <w:sz w:val="20"/>
          <w:szCs w:val="20"/>
        </w:rPr>
      </w:pPr>
      <w:r w:rsidRPr="00E4061F">
        <w:rPr>
          <w:rFonts w:asciiTheme="minorHAnsi" w:hAnsiTheme="minorHAnsi" w:cs="Arial"/>
          <w:b/>
          <w:bCs/>
          <w:i/>
          <w:iCs/>
          <w:kern w:val="18"/>
          <w:sz w:val="20"/>
          <w:szCs w:val="20"/>
        </w:rPr>
        <w:t>Prebudený človek...</w:t>
      </w:r>
    </w:p>
    <w:p w14:paraId="476ACBB5" w14:textId="77777777" w:rsidR="00E4061F" w:rsidRPr="00E4061F" w:rsidRDefault="00E4061F" w:rsidP="00E4061F">
      <w:pPr>
        <w:pStyle w:val="Normlnywebov"/>
        <w:spacing w:before="0" w:after="0"/>
        <w:rPr>
          <w:rFonts w:asciiTheme="minorHAnsi" w:hAnsiTheme="minorHAnsi" w:cs="Arial"/>
          <w:b/>
          <w:bCs/>
          <w:i/>
          <w:iCs/>
          <w:kern w:val="18"/>
          <w:sz w:val="20"/>
          <w:szCs w:val="20"/>
        </w:rPr>
      </w:pPr>
      <w:r w:rsidRPr="00E4061F">
        <w:rPr>
          <w:rFonts w:asciiTheme="minorHAnsi" w:hAnsiTheme="minorHAnsi" w:cs="Arial"/>
          <w:b/>
          <w:bCs/>
          <w:i/>
          <w:iCs/>
          <w:kern w:val="18"/>
          <w:sz w:val="20"/>
          <w:szCs w:val="20"/>
        </w:rPr>
        <w:t>======================</w:t>
      </w:r>
    </w:p>
    <w:p w14:paraId="6715C3FB"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 vidí veci, aké sú. Podobné ako v rovnomennom filme, aj on spoznáva, že veci ako postavenie, strach, žiadostivosť, chuť či nechuť, hnev a ostatné v skutočnosti neexistujú, iba v matrixe našej hlavy. V ilúziách, ktorými žijeme a ktoré ako ľudia medzi sebou zdieľame a ktorým hovoríme život a svet. Ale naozaj inde a inak neexistujú. </w:t>
      </w:r>
    </w:p>
    <w:p w14:paraId="490C5D3C"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To, čo existuje, je skutočný svet, v ktorom sú veci náhle číre a čisté a ostré a jasné a veľmi jednoduché. Svet, v ktorom pred nami existuje len jedna úloha a práca: dookola je množstvo ostatných ľudí, stále spiacich, stále považujúcich matrix za skutočný. Aj oni potrebujú byť zobudení a zachránení. A tak, zase rovnako ako v onom filme, sa ponárame do matrixu, aby sme sa tam s nimi stretli a pokúsili sa ich zobudiť a zachrániť. Ale už len ponárame. Nežijeme v ňom. Už ho len navštevujeme. Jeho svet sa nás už nevie a nemôže dotknúť, nie po tom, čo sme uzreli, spoznali skutočný svet a začali v ňom žiť. Jeho nálady nad nami už nemajú moc, nedokáže nás už ani oblúzniť, ani zraniť, ani nič. </w:t>
      </w:r>
    </w:p>
    <w:p w14:paraId="7A619398"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Tak, ako Ježiš: "Prichádza knieža sveta. Nado mnou nemá nijakú moc, ale svet má poznať, že milujem Otca a robím, ako mi prikázal Otec" (Jn 14, 30-31). Tak, ako aj o nás hovorí Písmo: "Ste silní, Božie slovo ostáva vo vás a premohli ste Zlého" (1Jn 2, 14). Tak, ako nám to želá Pavol: "Nech teda nevládne hriech vo vašom smrteľnom tele, žeby ste sa poddávali jeho žiadostiam, ani nevydávajte svoje údy hriechu za nástroj neprávosti, ale oddajte sa Bohu ako živí, čo vstali z mŕtvych, a svoje údy dajte Bohu za nástroj spravodlivosti" (Rim 6, 12-13). Postavenie, ľudské súdy a ohľady, ale aj </w:t>
      </w:r>
      <w:r w:rsidRPr="00E4061F">
        <w:rPr>
          <w:rFonts w:asciiTheme="minorHAnsi" w:hAnsiTheme="minorHAnsi" w:cs="Arial"/>
          <w:i/>
          <w:iCs/>
          <w:kern w:val="18"/>
          <w:sz w:val="20"/>
          <w:szCs w:val="20"/>
        </w:rPr>
        <w:t xml:space="preserve">smútok, beznádej či naopak žiadostivé nadšenie a túžba, všetko toto je stále viac za nami, preč. Je to súčasť matrixu a my sa z neho zobúdzame, stále viac. Čo ostáva, je skutočnosť. Boh. Dobro. Zlo. Ľudia. Láska, nie ako pocit, ale ako trvalý postoj, spôsob bytia, rozhodnutie vôle, stav. </w:t>
      </w:r>
    </w:p>
    <w:p w14:paraId="0C683565"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To, čo nás v tomto stave drží, je bdelosť - to, že ostávame prebudení, odolávame sklonu znovu zaspať, znova sa nielen ponoriť, ale stať súčasťou tohto matrixu v našej hlave, ktorý ilúziami a podobnými konštruktmi prekrýva objektívnu realitu, prekrýva skutočný svet, zakrýva, na čom skutočne záleží a nahrádza to svojimi preludmi. Prebudený človek si náhle uvedomuje, že nič z toho skutočne neexistuje, iba v našej hlave. A keď sa preberie a pohliadne za hranicu svojej lebky, náhle vidí to, čo je skutočné a začína konečne skutočne v skutočnom žiť. A objavuje iné a predtým nepredstaviteľné zázraky a samo bytie sa stáva rozkošou a zázrakom! Veď vstúpil do sveta Boha, Ktorý JE! Ťažké sa náhle stáva ľahkým, na pohľad neprekonateľné prekážky a spútanosti miznú ako riedky dym a dovtedy nezvyklé sa náhle stáva jediným rozumným a prirodzeným. A my začíname pomaly chápať slová Krista: "Ak budete mať vieru ako horčičné zrnko a poviete tomuto vrchu: “Prejdi odtiaľto ta!” - prejde. A nič vám nebude nemožné" (Mt 17, 20) – a čo iné je viera, než že "poznáte pravdu a pravda vás vyslobodí" (Jn 8, 32)?</w:t>
      </w:r>
    </w:p>
    <w:p w14:paraId="3BBDDC8A" w14:textId="4C0F3381" w:rsidR="00E00F2A"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Nebo je všade okolo nás – len na “druhej strane“. Na druhej strane našej lebky. Svet, v ktorom sme doteraz žili, existuje v jej vnútri. V našej mysli. A pravda, skutočnosť, Boží svet, je „tam vonku“, ako veril agent Mulder z Aktov X. </w:t>
      </w:r>
      <w:r w:rsidRPr="00E4061F">
        <w:rPr>
          <w:rFonts w:asciiTheme="minorHAnsi" w:hAnsiTheme="minorHAnsi" w:cs="Arial"/>
          <w:i/>
          <w:iCs/>
          <w:kern w:val="18"/>
          <w:sz w:val="20"/>
          <w:szCs w:val="20"/>
        </w:rPr>
        <w:lastRenderedPageBreak/>
        <w:t>Vonku z našej hlavy, za jej hranicou, tam, kde je to skutočné.</w:t>
      </w:r>
    </w:p>
    <w:p w14:paraId="7E37A690" w14:textId="37FDE630" w:rsidR="00E4061F" w:rsidRPr="00E4061F" w:rsidRDefault="00E4061F" w:rsidP="00E4061F">
      <w:pPr>
        <w:pStyle w:val="Normlnywebov"/>
        <w:spacing w:before="0" w:after="0"/>
        <w:rPr>
          <w:rFonts w:asciiTheme="minorHAnsi" w:hAnsiTheme="minorHAnsi" w:cs="Arial"/>
          <w:i/>
          <w:iCs/>
          <w:kern w:val="18"/>
          <w:sz w:val="20"/>
          <w:szCs w:val="20"/>
        </w:rPr>
      </w:pPr>
    </w:p>
    <w:p w14:paraId="36108CBE" w14:textId="77777777" w:rsidR="00E4061F" w:rsidRPr="00E4061F" w:rsidRDefault="00E4061F" w:rsidP="00E4061F">
      <w:pPr>
        <w:pStyle w:val="Normlnywebov"/>
        <w:spacing w:before="0" w:after="0"/>
        <w:rPr>
          <w:rFonts w:asciiTheme="minorHAnsi" w:hAnsiTheme="minorHAnsi" w:cs="Arial"/>
          <w:b/>
          <w:bCs/>
          <w:i/>
          <w:iCs/>
          <w:kern w:val="18"/>
          <w:sz w:val="20"/>
          <w:szCs w:val="20"/>
        </w:rPr>
      </w:pPr>
      <w:r w:rsidRPr="00E4061F">
        <w:rPr>
          <w:rFonts w:asciiTheme="minorHAnsi" w:hAnsiTheme="minorHAnsi" w:cs="Arial"/>
          <w:b/>
          <w:bCs/>
          <w:i/>
          <w:iCs/>
          <w:kern w:val="18"/>
          <w:sz w:val="20"/>
          <w:szCs w:val="20"/>
        </w:rPr>
        <w:t>V Božom Pokoji</w:t>
      </w:r>
    </w:p>
    <w:p w14:paraId="33F42785" w14:textId="77777777" w:rsidR="00E4061F" w:rsidRPr="00E4061F" w:rsidRDefault="00E4061F" w:rsidP="00E4061F">
      <w:pPr>
        <w:pStyle w:val="Normlnywebov"/>
        <w:spacing w:before="0" w:after="0"/>
        <w:rPr>
          <w:rFonts w:asciiTheme="minorHAnsi" w:hAnsiTheme="minorHAnsi" w:cs="Arial"/>
          <w:b/>
          <w:bCs/>
          <w:i/>
          <w:iCs/>
          <w:kern w:val="18"/>
          <w:sz w:val="20"/>
          <w:szCs w:val="20"/>
        </w:rPr>
      </w:pPr>
      <w:r w:rsidRPr="00E4061F">
        <w:rPr>
          <w:rFonts w:asciiTheme="minorHAnsi" w:hAnsiTheme="minorHAnsi" w:cs="Arial"/>
          <w:b/>
          <w:bCs/>
          <w:i/>
          <w:iCs/>
          <w:kern w:val="18"/>
          <w:sz w:val="20"/>
          <w:szCs w:val="20"/>
        </w:rPr>
        <w:t>================</w:t>
      </w:r>
    </w:p>
    <w:p w14:paraId="389CF2A2"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Boží Pokoj je, ako keď sa ukľudní hladina jazierka a my užasneme, lebo sa v nej náhle zrkadlí celý Vesmír a jeho nekonečná hlbina. Tak sa v Božom Pokoji zrkadlí sám Boh, Jeho nekonečná Výška i Hĺbka. </w:t>
      </w:r>
    </w:p>
    <w:p w14:paraId="7814F81B"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V tomto pokoji nič ničomu neodporuje, všetko je zahrnuté. Všetko je rovnako súčasťou Božej Reality, súčasťou nášho života v Bohu, všetko súčasťou a miestom modlitby, nič viac nevyrušuje. Všetko spolu ladí tam, kde je iba číre bytie, tak, ako ho ustanovil Pán. A to preto, lebo zmĺkli, zomreli, vyhasli všetky strachy a žiadostivosti i hnev a pomsta, ktoré dovtedy tvorili ilúziu, ktorú sme volali svetom a životom, ale ona bola našimi putami. Ostal iba Boh a to, čo je v Ňom, to skutočné. </w:t>
      </w:r>
    </w:p>
    <w:p w14:paraId="577F1A0B"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V tomto Pokoji ďakujeme Bohu za všetko, čo sa s nami deje a okolo nás, lebo všetko je pre nás brána k dokonalosti synovstva a most do Vlasti v Nebi. Kresťanstvo nie je o premýšľaní a filozofovaní. Je o žití, o plnom žití v tomto Pokoji, ktoré je miestom života. </w:t>
      </w:r>
    </w:p>
    <w:p w14:paraId="42170A1D"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A. Vo vzťahu k ľuďom? Konečne vidíme, konečne si uvedomujeme ľudí okolo seba, nielen ako nejaké rekvizity mihajúce sa okolo nás, ale skutočne a cítime k nim náklonnosť, porozumenie, súcit, - lásku! Začíname vidieť a chápať, že v našom živote práve oni sú PO Bohu tí najdôležitejší. A toto poznanie nám samým otvára bránu nebeského života, veď "sme prešli zo smrti do života, lebo milujeme bratov. Kto nemiluje, ostáva v smrti" (1Jn 3, 14). </w:t>
      </w:r>
    </w:p>
    <w:p w14:paraId="08EBC684"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Milujeme, lebo prosto takí sme. Nie je v tom už žiadna túžba po niečom, po sláve či uznaní či odmene. Prosto a normálne sme a konáme, čím sme - a v tomto Pokoji sme, skutočne sme a skutočne to prijímame, synmi Boha. Svätosť, dokonalosť, dobro a láska sa nám náhle stávajú normálne. Veď čo iné, než dobro a </w:t>
      </w:r>
      <w:r w:rsidRPr="00E4061F">
        <w:rPr>
          <w:rFonts w:asciiTheme="minorHAnsi" w:hAnsiTheme="minorHAnsi" w:cs="Arial"/>
          <w:i/>
          <w:iCs/>
          <w:kern w:val="18"/>
          <w:sz w:val="20"/>
          <w:szCs w:val="20"/>
        </w:rPr>
        <w:t xml:space="preserve">láska ostávajú tam, kde človek netúži už ani po samom Pokoji, pretože doň vošiel a má ho? Preto sám Boh je Dobrom, preto je Láskou! A tak aj človek, slobodný prosto už len koná, čo je správne a čo mu samému je normálne. Vždy bolo - len strach a hnev a vášne to zatienili. </w:t>
      </w:r>
    </w:p>
    <w:p w14:paraId="22748D4A" w14:textId="1586A67B"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Ostáva už len jediný boj: navyknúť si zotrvať v tomto pokoji a aj samo telo preučiť takto zotrvať, aby nás svojou zotrvačnosťou nesťahovalo späť, ako vraví Písmo, že "do pokoja vchádzame my, čo sme uverili" (Hebr 4, 3) a inde: "Ale krotím svoje telo a podrobujem si ho, aby som azda, kým iným kážem, sám nebol zavrhnutý" (1Kor 9, 27). To je podstata Kristovej výzvy "bdejte a modlite sa, aby ste neprišli do pokušenia! Duch je síce ochotný, ale telo slabé" (Mt 26, 41). Veď len telo sa zdráha aj navonok tak žiť, hovoriť, konať! Vnútri sme už novým stvorením, ale telo nás stále ťahá správať sa vo svete ako keby sme stále boli tým predošlým, starým. Pred týmto nás varuje Ježiš, keď hovorí, že "kto sa bude hanbiť za mňa a za moje slová pred týmto cudzoložným a hriešnym pokolením, za toho sa bude hanbiť aj Syn človeka, keď príde v sláve svojho Otca so svätými anjelmi" (Mk 8, 38).</w:t>
      </w:r>
    </w:p>
    <w:p w14:paraId="69AD6BF6" w14:textId="3D13ADCF" w:rsidR="00E4061F" w:rsidRPr="00E4061F" w:rsidRDefault="00E4061F" w:rsidP="00E4061F">
      <w:pPr>
        <w:pStyle w:val="Normlnywebov"/>
        <w:spacing w:before="0" w:after="0"/>
        <w:rPr>
          <w:rFonts w:asciiTheme="minorHAnsi" w:hAnsiTheme="minorHAnsi" w:cs="Arial"/>
          <w:i/>
          <w:iCs/>
          <w:kern w:val="18"/>
          <w:sz w:val="20"/>
          <w:szCs w:val="20"/>
        </w:rPr>
      </w:pPr>
    </w:p>
    <w:p w14:paraId="38D51EE3" w14:textId="77777777" w:rsidR="00E4061F" w:rsidRPr="00E4061F" w:rsidRDefault="00E4061F" w:rsidP="00E4061F">
      <w:pPr>
        <w:pStyle w:val="Normlnywebov"/>
        <w:spacing w:before="0" w:after="0"/>
        <w:rPr>
          <w:rFonts w:asciiTheme="minorHAnsi" w:hAnsiTheme="minorHAnsi" w:cs="Arial"/>
          <w:b/>
          <w:bCs/>
          <w:i/>
          <w:iCs/>
          <w:kern w:val="18"/>
          <w:sz w:val="20"/>
          <w:szCs w:val="20"/>
        </w:rPr>
      </w:pPr>
      <w:r w:rsidRPr="00E4061F">
        <w:rPr>
          <w:rFonts w:asciiTheme="minorHAnsi" w:hAnsiTheme="minorHAnsi" w:cs="Arial"/>
          <w:b/>
          <w:bCs/>
          <w:i/>
          <w:iCs/>
          <w:kern w:val="18"/>
          <w:sz w:val="20"/>
          <w:szCs w:val="20"/>
        </w:rPr>
        <w:t>Božie myslenie je "za"</w:t>
      </w:r>
    </w:p>
    <w:p w14:paraId="630ECAF8" w14:textId="77777777" w:rsidR="00E4061F" w:rsidRPr="00E4061F" w:rsidRDefault="00E4061F" w:rsidP="00E4061F">
      <w:pPr>
        <w:pStyle w:val="Normlnywebov"/>
        <w:spacing w:before="0" w:after="0"/>
        <w:rPr>
          <w:rFonts w:asciiTheme="minorHAnsi" w:hAnsiTheme="minorHAnsi" w:cs="Arial"/>
          <w:b/>
          <w:bCs/>
          <w:i/>
          <w:iCs/>
          <w:kern w:val="18"/>
          <w:sz w:val="20"/>
          <w:szCs w:val="20"/>
        </w:rPr>
      </w:pPr>
      <w:r w:rsidRPr="00E4061F">
        <w:rPr>
          <w:rFonts w:asciiTheme="minorHAnsi" w:hAnsiTheme="minorHAnsi" w:cs="Arial"/>
          <w:b/>
          <w:bCs/>
          <w:i/>
          <w:iCs/>
          <w:kern w:val="18"/>
          <w:sz w:val="20"/>
          <w:szCs w:val="20"/>
        </w:rPr>
        <w:t>=====================</w:t>
      </w:r>
    </w:p>
    <w:p w14:paraId="498D8A7F"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Alebo inak, kde naše myslenie končí, je dlho, dlho nič - a potom začína to Božie. Je "beyond", úplne za ním v zmysle nie vzdialenosti, ale inakosti. Je odlišné. Nádherné cudzie. Niekedy si myslíme, že aj Boh zamýšľa v zásade rovnako ako my, len samozrejme Mu to nekonečne lepšie myslí a tak vie veci lepšie chápať a lepšie premyslieť. Ale nie. Božie myslenie nie je len nekonečné hlbšie a logickejšie a s nekonečne väčším poznaním. Ono je v prvom rade naozaj úplne iné, odlišné - pretože vychádza z úplne inej, Božej reality. Zatiaľ čo naše vychádza z reality sveta a človečenstva. </w:t>
      </w:r>
    </w:p>
    <w:p w14:paraId="56071462"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Ale keď prijmeme novú identitu synov a dcér Boha, táto situácia sa úplne zmení. Sme synmi </w:t>
      </w:r>
      <w:r w:rsidRPr="00E4061F">
        <w:rPr>
          <w:rFonts w:asciiTheme="minorHAnsi" w:hAnsiTheme="minorHAnsi" w:cs="Arial"/>
          <w:i/>
          <w:iCs/>
          <w:kern w:val="18"/>
          <w:sz w:val="20"/>
          <w:szCs w:val="20"/>
        </w:rPr>
        <w:lastRenderedPageBreak/>
        <w:t xml:space="preserve">rovnako, ako nim je Kristus, ktorý je v ľudskom tele rovnako, ako sme my. Máme domov a vlasť v Nebi rovnako, ako ju má Ježiš, ktorý prišiel, aby s nami žil na svete, ako ešte chvíľu žijeme aj my. Máme jediného a skutočného Otca, toho nebeského, zrovna tak, ako Ježiš. A to nám umožňuje začať myslieť Božím spôsobom. Naučiť sa tomuto úplne novému 'pocitu', postoju, vnímaniu, mysleniu Boha. Učíme sa predsa byť bohmi, nie? Odložiť ľudský spôsob myslenia a osvojiť si ten božský, synovský, odvážiť sa preň. Aj to je viera, odvážiť sa začať myslieť a následne aj žiť a konať už nie ľudsky, ale božsky. O tom duchovný život je, o tejto premene, preučení sa zo smrteľníka a pozemšťana na boha a nebešťana. </w:t>
      </w:r>
    </w:p>
    <w:p w14:paraId="68A5E32B"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Na čom nám doteraz záležalo a čo sme neustále riešili, pozemské veci a pozemské túžby, tak zrazu sa sami od seba ocitajú kdesi preč, bokom, hneď, ako sa v mlčaní zomretia a pochovania s Kristom rozplynula ilúzia sveta, ktorá nás doteraz opantávala a kde "bohom je brucho a hanba je slávou tých, čo zmýšľajú pozemsky" (Flp 3, 19). A veci, na ktoré sme dovtedy nepomysleli alebo nám pripadali ťažké alebo ako obeta - dobro a láska preukazované v prostých skutkoch služby a delenia sa - nám zrazu pripadajú úplne prirodzené, "veď všetko, čo sa narodilo z Boha, premáha svet" (1Jn 5, 4). Už to nie je ani obeta, lebo už sa nemáme kam za čím naháňať, pred čím utekať, sme tu a teraz, máme čas a nič nám nebráni konať to, čo je nám zrazu tak normálne a prirodzené, bez strachu, bez žiadostivosti, uvoľnene. V pokoji správnosti a dokonalosti. V Pokoji Boha a Jeho detí. </w:t>
      </w:r>
    </w:p>
    <w:p w14:paraId="36FFB830" w14:textId="50C23BE3"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Ale celé to začína zmĺknutím, zobudením sa a uvedomením si toho, čo je, bytia, svojho, reality okolo, Boha. Času. Zmyslu. Z tohto všetko vychádza. Tu je zjavné dobro i zlo. Z tohto vychádza normálnosť a odhaľuje sa, čo je nenormálne. Byť zobudený. A ako zobudený byť. S odvahou viery neutiecť späť do vírov, </w:t>
      </w:r>
      <w:r w:rsidRPr="00E4061F">
        <w:rPr>
          <w:rFonts w:asciiTheme="minorHAnsi" w:hAnsiTheme="minorHAnsi" w:cs="Arial"/>
          <w:i/>
          <w:iCs/>
          <w:kern w:val="18"/>
          <w:sz w:val="20"/>
          <w:szCs w:val="20"/>
        </w:rPr>
        <w:t>hmiel, preludov a zhonu sveta, kde "všetko je márnosť a honba za vetrom" (Kaz 1, 14), ale ostať v tomto sprvu tak cudzom svete Boha. Pretože tu je Boh. A tu je náš nový domov! Tu je všetko skutočné a živé a uvedomené. Sama Realita prúdi. Žiadostivosť aj strach sú mŕtve. Hlboká dôvera. Boží Pokoj napĺňa všetko. Nie sú to city, povrchné a prchavé emócie. Je to omnoho hlbšie. Pocit samého bytia, samého spočinutia v Bohu.</w:t>
      </w:r>
    </w:p>
    <w:p w14:paraId="4680619C" w14:textId="462D77F6" w:rsidR="00E4061F" w:rsidRPr="00E4061F" w:rsidRDefault="00E4061F" w:rsidP="00E4061F">
      <w:pPr>
        <w:pStyle w:val="Normlnywebov"/>
        <w:spacing w:before="0" w:after="0"/>
        <w:rPr>
          <w:rFonts w:asciiTheme="minorHAnsi" w:hAnsiTheme="minorHAnsi" w:cs="Arial"/>
          <w:i/>
          <w:iCs/>
          <w:kern w:val="18"/>
          <w:sz w:val="20"/>
          <w:szCs w:val="20"/>
        </w:rPr>
      </w:pPr>
    </w:p>
    <w:p w14:paraId="10B78DC7" w14:textId="77777777" w:rsidR="00E4061F" w:rsidRPr="00E4061F" w:rsidRDefault="00E4061F" w:rsidP="00E4061F">
      <w:pPr>
        <w:pStyle w:val="Normlnywebov"/>
        <w:spacing w:before="0" w:after="0"/>
        <w:rPr>
          <w:rFonts w:asciiTheme="minorHAnsi" w:hAnsiTheme="minorHAnsi" w:cs="Arial"/>
          <w:b/>
          <w:bCs/>
          <w:i/>
          <w:iCs/>
          <w:kern w:val="18"/>
          <w:sz w:val="20"/>
          <w:szCs w:val="20"/>
        </w:rPr>
      </w:pPr>
      <w:r w:rsidRPr="00E4061F">
        <w:rPr>
          <w:rFonts w:asciiTheme="minorHAnsi" w:hAnsiTheme="minorHAnsi" w:cs="Arial"/>
          <w:b/>
          <w:bCs/>
          <w:i/>
          <w:iCs/>
          <w:kern w:val="18"/>
          <w:sz w:val="20"/>
          <w:szCs w:val="20"/>
        </w:rPr>
        <w:t>Prebudený - k čomu?</w:t>
      </w:r>
    </w:p>
    <w:p w14:paraId="6CC6D266" w14:textId="77777777" w:rsidR="00E4061F" w:rsidRPr="00E4061F" w:rsidRDefault="00E4061F" w:rsidP="00E4061F">
      <w:pPr>
        <w:pStyle w:val="Normlnywebov"/>
        <w:spacing w:before="0" w:after="0"/>
        <w:rPr>
          <w:rFonts w:asciiTheme="minorHAnsi" w:hAnsiTheme="minorHAnsi" w:cs="Arial"/>
          <w:b/>
          <w:bCs/>
          <w:i/>
          <w:iCs/>
          <w:kern w:val="18"/>
          <w:sz w:val="20"/>
          <w:szCs w:val="20"/>
        </w:rPr>
      </w:pPr>
      <w:r w:rsidRPr="00E4061F">
        <w:rPr>
          <w:rFonts w:asciiTheme="minorHAnsi" w:hAnsiTheme="minorHAnsi" w:cs="Arial"/>
          <w:b/>
          <w:bCs/>
          <w:i/>
          <w:iCs/>
          <w:kern w:val="18"/>
          <w:sz w:val="20"/>
          <w:szCs w:val="20"/>
        </w:rPr>
        <w:t>====================</w:t>
      </w:r>
    </w:p>
    <w:p w14:paraId="22827B5B"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Vo filme Matrix jeden z hrdinov, ktorí žijú skutočný život a nie sú súčasťou Matrixu, sa nakoniec dohodne so strojmi, aby ho znovu zapojili do Matrixu, vymazali mu spomienky na skutočný svet a aby mohol znova žiť v ilúzii a sne. </w:t>
      </w:r>
    </w:p>
    <w:p w14:paraId="02C325E8"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Tak som si na túto postavu spomenul, pretože byť zobudeným človekom bez Boha sa môže stať desivým bremenom, v ktorom na človeka doľahne celá hrôza bezzmyselnosti všetkého, vrátane svojho vlastného bytia a života. </w:t>
      </w:r>
    </w:p>
    <w:p w14:paraId="1391F293"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V tej chvíli sa asi človek začne chytro vracať späť a vytvárať si nejakú vlastnú ilúziu nejakého zmyslu svojho bytia a života, lebo nedokáže byť, žiť, niesť bremeno bezzmyselnosti a úplnej ničotnej zbytočnosti... </w:t>
      </w:r>
    </w:p>
    <w:p w14:paraId="6113BB35"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Ale pretože už spoznal ničotnosť všetkého ostatného (vrátane morálky, ktorá bez Boh nedáva zmysel, ako spoznal Nietzsche), ľahko sa z neho môže stať skutočný démon, diabol, číre zlo poháňané jedine svojim vlastným "Chcem!" (a sme opäť pri Nietzschem a jeho vôli k moci). Nakoniec, nie je toto krédom súčasného západného sveta, ktorý sa ako celok usiluje o nejaké podobné zobudenie - ale len ako cestu a bránu k stvoreniu si babylonskej veže nových ilúzií a preludov? </w:t>
      </w:r>
    </w:p>
    <w:p w14:paraId="4D01CDE0" w14:textId="77777777"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A tak to, čo je u ľudí, žijúcich s Bohom, nástrojom ich posvätenia, pretože v tomto okamihu číreho bytia a naplnenia Bohom spoznávajú, že neexistuje nič iné, čo by dávalo zmysel, iba dobro a láska, oboje v plnosti </w:t>
      </w:r>
      <w:r w:rsidRPr="00E4061F">
        <w:rPr>
          <w:rFonts w:asciiTheme="minorHAnsi" w:hAnsiTheme="minorHAnsi" w:cs="Arial"/>
          <w:i/>
          <w:iCs/>
          <w:kern w:val="18"/>
          <w:sz w:val="20"/>
          <w:szCs w:val="20"/>
        </w:rPr>
        <w:lastRenderedPageBreak/>
        <w:t xml:space="preserve">jestvujúce v Bohu ktorý dáva zmysel všetkému a všetkým a ktorý jediný skutočne Je; u ľudí, ktorí sa bez Boha zmietajú v desivej prázdnote pustého bezzmyselného bytia, je to brána k šialenstvu alebo k číremu zlu. Alebo utečú a vrátia sa späť do matrixu ilúzií. Alebo sa o nejaké podobné zobudenie sa ani nepokúsia. Vlastne prečo by sa mali? Väčšinu to ani nenapadne. A je to možno dobré. Stále im tak totiž ostáva nádej na spásu. </w:t>
      </w:r>
    </w:p>
    <w:p w14:paraId="595FED7C" w14:textId="5943DA3F" w:rsidR="00E4061F" w:rsidRPr="00E4061F" w:rsidRDefault="00E4061F" w:rsidP="00E4061F">
      <w:pPr>
        <w:pStyle w:val="Normlnywebov"/>
        <w:spacing w:before="0" w:after="0"/>
        <w:rPr>
          <w:rFonts w:asciiTheme="minorHAnsi" w:hAnsiTheme="minorHAnsi" w:cs="Arial"/>
          <w:i/>
          <w:iCs/>
          <w:kern w:val="18"/>
          <w:sz w:val="20"/>
          <w:szCs w:val="20"/>
        </w:rPr>
      </w:pPr>
      <w:r w:rsidRPr="00E4061F">
        <w:rPr>
          <w:rFonts w:asciiTheme="minorHAnsi" w:hAnsiTheme="minorHAnsi" w:cs="Arial"/>
          <w:i/>
          <w:iCs/>
          <w:kern w:val="18"/>
          <w:sz w:val="20"/>
          <w:szCs w:val="20"/>
        </w:rPr>
        <w:t xml:space="preserve">Život plynie, každou sekundou. Míňa sa a nevráti - talent, ktorý nám bol zverený, aby bol zveľadený a využitý ako dobrá investícia a </w:t>
      </w:r>
      <w:r w:rsidRPr="00E4061F">
        <w:rPr>
          <w:rFonts w:asciiTheme="minorHAnsi" w:hAnsiTheme="minorHAnsi" w:cs="Arial"/>
          <w:i/>
          <w:iCs/>
          <w:kern w:val="18"/>
          <w:sz w:val="20"/>
          <w:szCs w:val="20"/>
        </w:rPr>
        <w:t>priniesol večný poklad v Nebi. Okrem dobra a lásky nič iné nemá zmysel, nie je hodné pozornosti. Poznanie, ktoré objavuje každý, kto sa na túto cestu odváži vydať a bár aj tápa v tme, ale rukami hmatá po Bohu, ktorý by ho v nej zachytil a podržal. "Choď synak... Mimo dobroty je všetko márne" (láma Yongden). A takýto človek už nechce strácať čas, nechce premrhať ani minútu tohto vzácneho kapitálu, ale všetok ho vo najviac využiť na dobro, na skutky a diela lásky - na bytie s Bohom, v Bohu, pre Boha, ktorý Je.</w:t>
      </w:r>
    </w:p>
    <w:p w14:paraId="7C14B9DD" w14:textId="7EEBF43B" w:rsidR="00CC3D85" w:rsidRPr="007A4DB8" w:rsidRDefault="00CC3D85" w:rsidP="00CC3D85">
      <w:pPr>
        <w:pStyle w:val="Normlnywebov"/>
        <w:spacing w:before="0" w:after="0"/>
        <w:rPr>
          <w:rFonts w:asciiTheme="minorHAnsi" w:hAnsiTheme="minorHAnsi" w:cs="Arial"/>
          <w:i/>
          <w:iCs/>
          <w:spacing w:val="-6"/>
          <w:kern w:val="18"/>
          <w:sz w:val="20"/>
          <w:szCs w:val="20"/>
        </w:rPr>
        <w:sectPr w:rsidR="00CC3D85"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283"/>
        <w:gridCol w:w="1808"/>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83382A" w:rsidRPr="00203CEC" w14:paraId="00A76DEB" w14:textId="77777777" w:rsidTr="0083382A">
        <w:trPr>
          <w:trHeight w:val="171"/>
          <w:jc w:val="center"/>
        </w:trPr>
        <w:tc>
          <w:tcPr>
            <w:tcW w:w="701" w:type="dxa"/>
            <w:vMerge w:val="restart"/>
            <w:shd w:val="clear" w:color="auto" w:fill="F2F2F2" w:themeFill="background1" w:themeFillShade="F2"/>
            <w:vAlign w:val="center"/>
          </w:tcPr>
          <w:p w14:paraId="437EC527" w14:textId="77777777" w:rsidR="0083382A" w:rsidRPr="00DB396A" w:rsidRDefault="0083382A" w:rsidP="00C9064F">
            <w:pPr>
              <w:spacing w:after="0"/>
              <w:jc w:val="center"/>
              <w:rPr>
                <w:rFonts w:ascii="Monotype Corsiva" w:hAnsi="Monotype Corsiva"/>
                <w:b/>
                <w:bCs/>
              </w:rPr>
            </w:pPr>
            <w:r w:rsidRPr="00DB396A">
              <w:rPr>
                <w:rFonts w:ascii="Monotype Corsiva" w:hAnsi="Monotype Corsiva"/>
                <w:b/>
                <w:bCs/>
              </w:rPr>
              <w:t>Po</w:t>
            </w:r>
          </w:p>
          <w:p w14:paraId="715E440E" w14:textId="0D13127B" w:rsidR="0083382A" w:rsidRPr="00DB396A" w:rsidRDefault="00500C3B" w:rsidP="00C9064F">
            <w:pPr>
              <w:spacing w:after="0"/>
              <w:jc w:val="center"/>
              <w:rPr>
                <w:rFonts w:ascii="Monotype Corsiva" w:hAnsi="Monotype Corsiva"/>
                <w:b/>
                <w:bCs/>
              </w:rPr>
            </w:pPr>
            <w:r>
              <w:rPr>
                <w:rFonts w:ascii="Monotype Corsiva" w:hAnsi="Monotype Corsiva"/>
                <w:b/>
                <w:bCs/>
              </w:rPr>
              <w:t>16</w:t>
            </w:r>
            <w:r w:rsidR="0083382A">
              <w:rPr>
                <w:rFonts w:ascii="Monotype Corsiva" w:hAnsi="Monotype Corsiva"/>
                <w:b/>
                <w:bCs/>
              </w:rPr>
              <w:t>.1.</w:t>
            </w:r>
          </w:p>
        </w:tc>
        <w:tc>
          <w:tcPr>
            <w:tcW w:w="6914" w:type="dxa"/>
            <w:gridSpan w:val="4"/>
            <w:shd w:val="clear" w:color="auto" w:fill="FDE9D9" w:themeFill="accent6" w:themeFillTint="33"/>
            <w:vAlign w:val="center"/>
          </w:tcPr>
          <w:p w14:paraId="4865B396" w14:textId="2911AC34" w:rsidR="0083382A" w:rsidRPr="0083382A" w:rsidRDefault="00500C3B" w:rsidP="00244807">
            <w:pPr>
              <w:spacing w:after="0" w:line="240" w:lineRule="auto"/>
              <w:jc w:val="center"/>
              <w:rPr>
                <w:rFonts w:ascii="Monotype Corsiva" w:hAnsi="Monotype Corsiva"/>
              </w:rPr>
            </w:pPr>
            <w:r>
              <w:rPr>
                <w:rFonts w:ascii="Monotype Corsiva" w:hAnsi="Monotype Corsiva"/>
              </w:rPr>
              <w:t>Poklona reťaziam svätého apoštola Petra</w:t>
            </w:r>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94A9880" w14:textId="735E2CC9" w:rsidR="003B24FB" w:rsidRPr="007A47EA" w:rsidRDefault="003B24FB"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0DC92A0D" w14:textId="33DF4285" w:rsidR="003C6852" w:rsidRPr="007A47EA" w:rsidRDefault="00305ED1" w:rsidP="00324E7A">
            <w:pPr>
              <w:spacing w:after="0" w:line="240" w:lineRule="auto"/>
              <w:jc w:val="center"/>
              <w:rPr>
                <w:rFonts w:ascii="Monotype Corsiva" w:hAnsi="Monotype Corsiva"/>
              </w:rPr>
            </w:pPr>
            <w:r>
              <w:rPr>
                <w:rFonts w:ascii="Monotype Corsiva" w:hAnsi="Monotype Corsiva"/>
              </w:rPr>
              <w:t>17.30 +Mária (r.Kočnerova)</w:t>
            </w:r>
          </w:p>
        </w:tc>
        <w:tc>
          <w:tcPr>
            <w:tcW w:w="2091" w:type="dxa"/>
            <w:gridSpan w:val="2"/>
            <w:shd w:val="clear" w:color="auto" w:fill="FFFFFF" w:themeFill="background1"/>
            <w:vAlign w:val="center"/>
          </w:tcPr>
          <w:p w14:paraId="795EF1C0" w14:textId="2E3D95DA" w:rsidR="00CF6567" w:rsidRPr="007A47EA" w:rsidRDefault="00CF6567" w:rsidP="00C9064F">
            <w:pPr>
              <w:spacing w:after="0" w:line="240" w:lineRule="auto"/>
              <w:jc w:val="center"/>
              <w:rPr>
                <w:rFonts w:ascii="Monotype Corsiva" w:hAnsi="Monotype Corsiva"/>
              </w:rPr>
            </w:pPr>
          </w:p>
        </w:tc>
      </w:tr>
      <w:tr w:rsidR="00500C3B" w:rsidRPr="00657E79" w14:paraId="4BB7A2F3" w14:textId="77777777" w:rsidTr="00500C3B">
        <w:trPr>
          <w:trHeight w:val="126"/>
          <w:jc w:val="center"/>
        </w:trPr>
        <w:tc>
          <w:tcPr>
            <w:tcW w:w="701" w:type="dxa"/>
            <w:vMerge w:val="restart"/>
            <w:shd w:val="clear" w:color="auto" w:fill="F2F2F2" w:themeFill="background1" w:themeFillShade="F2"/>
            <w:vAlign w:val="center"/>
          </w:tcPr>
          <w:p w14:paraId="5BE54103" w14:textId="77777777" w:rsidR="00500C3B" w:rsidRPr="00DB396A" w:rsidRDefault="00500C3B" w:rsidP="00C9064F">
            <w:pPr>
              <w:spacing w:after="0"/>
              <w:jc w:val="center"/>
              <w:rPr>
                <w:rFonts w:ascii="Monotype Corsiva" w:hAnsi="Monotype Corsiva"/>
                <w:b/>
                <w:bCs/>
              </w:rPr>
            </w:pPr>
            <w:r w:rsidRPr="00DB396A">
              <w:rPr>
                <w:rFonts w:ascii="Monotype Corsiva" w:hAnsi="Monotype Corsiva"/>
                <w:b/>
                <w:bCs/>
              </w:rPr>
              <w:t>Ut</w:t>
            </w:r>
          </w:p>
          <w:p w14:paraId="04FBFE63" w14:textId="5A1359AE" w:rsidR="00500C3B" w:rsidRPr="00DB396A" w:rsidRDefault="00500C3B" w:rsidP="00C9064F">
            <w:pPr>
              <w:spacing w:after="0"/>
              <w:jc w:val="center"/>
              <w:rPr>
                <w:rFonts w:ascii="Monotype Corsiva" w:hAnsi="Monotype Corsiva"/>
                <w:b/>
                <w:bCs/>
              </w:rPr>
            </w:pPr>
            <w:r>
              <w:rPr>
                <w:rFonts w:ascii="Monotype Corsiva" w:hAnsi="Monotype Corsiva"/>
                <w:b/>
                <w:bCs/>
              </w:rPr>
              <w:t>17.1.</w:t>
            </w:r>
          </w:p>
        </w:tc>
        <w:tc>
          <w:tcPr>
            <w:tcW w:w="5106" w:type="dxa"/>
            <w:gridSpan w:val="3"/>
            <w:shd w:val="clear" w:color="auto" w:fill="FDE9D9" w:themeFill="accent6" w:themeFillTint="33"/>
            <w:vAlign w:val="center"/>
          </w:tcPr>
          <w:p w14:paraId="10C39522" w14:textId="77777777" w:rsidR="00500C3B" w:rsidRPr="00500C3B" w:rsidRDefault="00500C3B" w:rsidP="00527358">
            <w:pPr>
              <w:spacing w:after="0" w:line="240" w:lineRule="auto"/>
              <w:jc w:val="center"/>
              <w:rPr>
                <w:rFonts w:ascii="Monotype Corsiva" w:hAnsi="Monotype Corsiva"/>
                <w:b/>
                <w:bCs/>
                <w:color w:val="FF0000"/>
              </w:rPr>
            </w:pPr>
            <w:r w:rsidRPr="00500C3B">
              <w:rPr>
                <w:rFonts w:ascii="Monotype Corsiva" w:hAnsi="Monotype Corsiva"/>
                <w:b/>
                <w:bCs/>
              </w:rPr>
              <w:t>Prepodobný a bohonositeľný otec Anton Veľký</w:t>
            </w:r>
          </w:p>
        </w:tc>
        <w:tc>
          <w:tcPr>
            <w:tcW w:w="1808" w:type="dxa"/>
            <w:shd w:val="clear" w:color="auto" w:fill="FDE9D9" w:themeFill="accent6" w:themeFillTint="33"/>
            <w:vAlign w:val="center"/>
          </w:tcPr>
          <w:p w14:paraId="1D2FBECE" w14:textId="696AB737" w:rsidR="00500C3B" w:rsidRPr="00500C3B" w:rsidRDefault="00500C3B" w:rsidP="00527358">
            <w:pPr>
              <w:spacing w:after="0" w:line="240" w:lineRule="auto"/>
              <w:jc w:val="center"/>
              <w:rPr>
                <w:rFonts w:ascii="Monotype Corsiva" w:hAnsi="Monotype Corsiva"/>
                <w:color w:val="FF0000"/>
              </w:rPr>
            </w:pPr>
            <w:r w:rsidRPr="00500C3B">
              <w:rPr>
                <w:rFonts w:ascii="Monotype Corsiva" w:hAnsi="Monotype Corsiva"/>
              </w:rPr>
              <w:t>Odporúčaný sviatok</w:t>
            </w:r>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8319AAA" w14:textId="26A6439D" w:rsidR="00B16052" w:rsidRPr="00305ED1" w:rsidRDefault="00305ED1" w:rsidP="003C6852">
            <w:pPr>
              <w:spacing w:after="0" w:line="240" w:lineRule="auto"/>
              <w:jc w:val="center"/>
              <w:rPr>
                <w:rFonts w:ascii="Monotype Corsiva" w:hAnsi="Monotype Corsiva"/>
              </w:rPr>
            </w:pPr>
            <w:r>
              <w:rPr>
                <w:rFonts w:ascii="Monotype Corsiva" w:hAnsi="Monotype Corsiva"/>
              </w:rPr>
              <w:t>18.00 +Marta (r.Kertisova)</w:t>
            </w:r>
          </w:p>
        </w:tc>
        <w:tc>
          <w:tcPr>
            <w:tcW w:w="2410" w:type="dxa"/>
            <w:shd w:val="clear" w:color="auto" w:fill="FFFFFF" w:themeFill="background1"/>
            <w:vAlign w:val="center"/>
          </w:tcPr>
          <w:p w14:paraId="42072B13" w14:textId="48696FE9" w:rsidR="00B16052" w:rsidRPr="00E84C65" w:rsidRDefault="00B16052" w:rsidP="00E84C65">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AB4E16D" w14:textId="0E3F058A" w:rsidR="00324E7A" w:rsidRPr="007A47EA" w:rsidRDefault="00324E7A" w:rsidP="00C9064F">
            <w:pPr>
              <w:spacing w:after="0" w:line="240" w:lineRule="auto"/>
              <w:jc w:val="center"/>
              <w:rPr>
                <w:rFonts w:ascii="Monotype Corsiva" w:hAnsi="Monotype Corsiva"/>
              </w:rPr>
            </w:pPr>
          </w:p>
        </w:tc>
      </w:tr>
      <w:tr w:rsidR="000C0D3D" w:rsidRPr="00657E79" w14:paraId="248E9F40" w14:textId="77777777" w:rsidTr="000C0D3D">
        <w:trPr>
          <w:trHeight w:val="285"/>
          <w:jc w:val="center"/>
        </w:trPr>
        <w:tc>
          <w:tcPr>
            <w:tcW w:w="701" w:type="dxa"/>
            <w:vMerge w:val="restart"/>
            <w:shd w:val="clear" w:color="auto" w:fill="F2F2F2" w:themeFill="background1" w:themeFillShade="F2"/>
            <w:vAlign w:val="center"/>
          </w:tcPr>
          <w:p w14:paraId="63947DFD" w14:textId="77777777" w:rsidR="000C0D3D" w:rsidRPr="00DB396A" w:rsidRDefault="000C0D3D" w:rsidP="00C9064F">
            <w:pPr>
              <w:spacing w:after="0"/>
              <w:jc w:val="center"/>
              <w:rPr>
                <w:rFonts w:ascii="Monotype Corsiva" w:hAnsi="Monotype Corsiva"/>
                <w:b/>
                <w:bCs/>
              </w:rPr>
            </w:pPr>
            <w:r w:rsidRPr="00DB396A">
              <w:rPr>
                <w:rFonts w:ascii="Monotype Corsiva" w:hAnsi="Monotype Corsiva"/>
                <w:b/>
                <w:bCs/>
              </w:rPr>
              <w:t>St</w:t>
            </w:r>
          </w:p>
          <w:p w14:paraId="52B2470C" w14:textId="27AE6540" w:rsidR="000C0D3D" w:rsidRPr="00DB396A" w:rsidRDefault="00E11194" w:rsidP="00C9064F">
            <w:pPr>
              <w:spacing w:after="0"/>
              <w:jc w:val="center"/>
              <w:rPr>
                <w:rFonts w:ascii="Monotype Corsiva" w:hAnsi="Monotype Corsiva"/>
                <w:b/>
                <w:bCs/>
              </w:rPr>
            </w:pPr>
            <w:r>
              <w:rPr>
                <w:rFonts w:ascii="Monotype Corsiva" w:hAnsi="Monotype Corsiva"/>
                <w:b/>
                <w:bCs/>
              </w:rPr>
              <w:t>1</w:t>
            </w:r>
            <w:r w:rsidR="00500C3B">
              <w:rPr>
                <w:rFonts w:ascii="Monotype Corsiva" w:hAnsi="Monotype Corsiva"/>
                <w:b/>
                <w:bCs/>
              </w:rPr>
              <w:t>8</w:t>
            </w:r>
            <w:r w:rsidR="000C0D3D">
              <w:rPr>
                <w:rFonts w:ascii="Monotype Corsiva" w:hAnsi="Monotype Corsiva"/>
                <w:b/>
                <w:bCs/>
              </w:rPr>
              <w:t>.1</w:t>
            </w:r>
            <w:r w:rsidR="000C0D3D" w:rsidRPr="00DB396A">
              <w:rPr>
                <w:rFonts w:ascii="Monotype Corsiva" w:hAnsi="Monotype Corsiva"/>
                <w:b/>
                <w:bCs/>
              </w:rPr>
              <w:t>.</w:t>
            </w:r>
          </w:p>
        </w:tc>
        <w:tc>
          <w:tcPr>
            <w:tcW w:w="6914" w:type="dxa"/>
            <w:gridSpan w:val="4"/>
            <w:shd w:val="clear" w:color="auto" w:fill="FDE9D9" w:themeFill="accent6" w:themeFillTint="33"/>
            <w:vAlign w:val="center"/>
          </w:tcPr>
          <w:p w14:paraId="1C5C8608" w14:textId="1B4AB740" w:rsidR="000C0D3D" w:rsidRPr="00502F39" w:rsidRDefault="00500C3B" w:rsidP="000C0D3D">
            <w:pPr>
              <w:spacing w:after="0" w:line="240" w:lineRule="auto"/>
              <w:jc w:val="center"/>
              <w:rPr>
                <w:rFonts w:ascii="Monotype Corsiva" w:hAnsi="Monotype Corsiva"/>
              </w:rPr>
            </w:pPr>
            <w:r>
              <w:rPr>
                <w:rFonts w:ascii="Monotype Corsiva" w:hAnsi="Monotype Corsiva"/>
              </w:rPr>
              <w:t>Svätý Atanáz a svätý Cyril, alexandrijskí arcibiskupi</w:t>
            </w:r>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625361F7" w14:textId="46E2A8E0" w:rsidR="004B6B9A" w:rsidRPr="007A47EA" w:rsidRDefault="00305ED1" w:rsidP="00C9064F">
            <w:pPr>
              <w:spacing w:after="0" w:line="240" w:lineRule="auto"/>
              <w:jc w:val="center"/>
              <w:rPr>
                <w:rFonts w:ascii="Monotype Corsiva" w:hAnsi="Monotype Corsiva"/>
              </w:rPr>
            </w:pPr>
            <w:r>
              <w:rPr>
                <w:rFonts w:ascii="Monotype Corsiva" w:hAnsi="Monotype Corsiva"/>
              </w:rPr>
              <w:t>8.15</w:t>
            </w:r>
          </w:p>
        </w:tc>
        <w:tc>
          <w:tcPr>
            <w:tcW w:w="2410" w:type="dxa"/>
            <w:shd w:val="clear" w:color="auto" w:fill="auto"/>
            <w:vAlign w:val="center"/>
          </w:tcPr>
          <w:p w14:paraId="33E21EEB" w14:textId="3B7D4B9A" w:rsidR="00E86B78" w:rsidRPr="007A47EA" w:rsidRDefault="00E86B78" w:rsidP="00C9064F">
            <w:pPr>
              <w:spacing w:after="0" w:line="240" w:lineRule="auto"/>
              <w:jc w:val="center"/>
              <w:rPr>
                <w:rFonts w:ascii="Monotype Corsiva" w:hAnsi="Monotype Corsiva"/>
              </w:rPr>
            </w:pPr>
          </w:p>
        </w:tc>
        <w:tc>
          <w:tcPr>
            <w:tcW w:w="2091" w:type="dxa"/>
            <w:gridSpan w:val="2"/>
            <w:shd w:val="clear" w:color="auto" w:fill="auto"/>
            <w:vAlign w:val="center"/>
          </w:tcPr>
          <w:p w14:paraId="04C8DD37" w14:textId="02E603A8" w:rsidR="00E46B74" w:rsidRPr="007A47EA" w:rsidRDefault="00E46B74" w:rsidP="00C9064F">
            <w:pPr>
              <w:spacing w:after="0" w:line="240" w:lineRule="auto"/>
              <w:jc w:val="center"/>
              <w:rPr>
                <w:rFonts w:ascii="Monotype Corsiva" w:hAnsi="Monotype Corsiva"/>
              </w:rPr>
            </w:pPr>
          </w:p>
        </w:tc>
      </w:tr>
      <w:tr w:rsidR="00E84C65" w:rsidRPr="000E49AE" w14:paraId="7B0EA954" w14:textId="77777777" w:rsidTr="00E84C65">
        <w:trPr>
          <w:trHeight w:val="120"/>
          <w:jc w:val="center"/>
        </w:trPr>
        <w:tc>
          <w:tcPr>
            <w:tcW w:w="701" w:type="dxa"/>
            <w:vMerge w:val="restart"/>
            <w:shd w:val="clear" w:color="auto" w:fill="F2F2F2" w:themeFill="background1" w:themeFillShade="F2"/>
            <w:vAlign w:val="center"/>
          </w:tcPr>
          <w:p w14:paraId="7BF9FC35" w14:textId="77777777" w:rsidR="00E84C65" w:rsidRDefault="00E84C65" w:rsidP="00C9064F">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404D894C" w14:textId="08A7131C" w:rsidR="00E84C65" w:rsidRPr="00DB396A" w:rsidRDefault="00E11194" w:rsidP="00C9064F">
            <w:pPr>
              <w:spacing w:after="0"/>
              <w:jc w:val="center"/>
              <w:rPr>
                <w:rFonts w:ascii="Monotype Corsiva" w:hAnsi="Monotype Corsiva"/>
                <w:b/>
                <w:bCs/>
              </w:rPr>
            </w:pPr>
            <w:r>
              <w:rPr>
                <w:rFonts w:ascii="Monotype Corsiva" w:hAnsi="Monotype Corsiva"/>
                <w:b/>
                <w:bCs/>
              </w:rPr>
              <w:t>1</w:t>
            </w:r>
            <w:r w:rsidR="00500C3B">
              <w:rPr>
                <w:rFonts w:ascii="Monotype Corsiva" w:hAnsi="Monotype Corsiva"/>
                <w:b/>
                <w:bCs/>
              </w:rPr>
              <w:t>9</w:t>
            </w:r>
            <w:r w:rsidR="00E84C65">
              <w:rPr>
                <w:rFonts w:ascii="Monotype Corsiva" w:hAnsi="Monotype Corsiva"/>
                <w:b/>
                <w:bCs/>
              </w:rPr>
              <w:t>.1.</w:t>
            </w:r>
          </w:p>
        </w:tc>
        <w:tc>
          <w:tcPr>
            <w:tcW w:w="6914" w:type="dxa"/>
            <w:gridSpan w:val="4"/>
            <w:shd w:val="clear" w:color="auto" w:fill="FDE9D9" w:themeFill="accent6" w:themeFillTint="33"/>
            <w:vAlign w:val="center"/>
          </w:tcPr>
          <w:p w14:paraId="7998EED0" w14:textId="2AEEB67C" w:rsidR="003C6852" w:rsidRPr="00E84C65" w:rsidRDefault="00500C3B" w:rsidP="00C9064F">
            <w:pPr>
              <w:spacing w:after="0" w:line="240" w:lineRule="auto"/>
              <w:jc w:val="center"/>
              <w:rPr>
                <w:rFonts w:ascii="Monotype Corsiva" w:hAnsi="Monotype Corsiva"/>
              </w:rPr>
            </w:pPr>
            <w:r>
              <w:rPr>
                <w:rFonts w:ascii="Monotype Corsiva" w:hAnsi="Monotype Corsiva"/>
              </w:rPr>
              <w:t>Prepodobný otec Makarios Egyptský</w:t>
            </w:r>
          </w:p>
        </w:tc>
      </w:tr>
      <w:tr w:rsidR="00E84C65"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E84C65" w:rsidRPr="00DB396A" w:rsidRDefault="00E84C65" w:rsidP="00E84C65">
            <w:pPr>
              <w:spacing w:after="0"/>
              <w:jc w:val="center"/>
              <w:rPr>
                <w:rFonts w:ascii="Monotype Corsiva" w:hAnsi="Monotype Corsiva"/>
                <w:b/>
                <w:bCs/>
              </w:rPr>
            </w:pPr>
          </w:p>
        </w:tc>
        <w:tc>
          <w:tcPr>
            <w:tcW w:w="2413" w:type="dxa"/>
            <w:shd w:val="clear" w:color="auto" w:fill="FFFFFF" w:themeFill="background1"/>
            <w:vAlign w:val="center"/>
          </w:tcPr>
          <w:p w14:paraId="09D433A5" w14:textId="135F7763" w:rsidR="003C6852" w:rsidRDefault="00A202CF" w:rsidP="00E84C65">
            <w:pPr>
              <w:spacing w:after="0" w:line="240" w:lineRule="auto"/>
              <w:jc w:val="center"/>
              <w:rPr>
                <w:rFonts w:ascii="Monotype Corsiva" w:hAnsi="Monotype Corsiva"/>
              </w:rPr>
            </w:pPr>
            <w:r>
              <w:rPr>
                <w:rFonts w:ascii="Monotype Corsiva" w:hAnsi="Monotype Corsiva"/>
              </w:rPr>
              <w:t>8.15</w:t>
            </w:r>
            <w:r w:rsidR="00305ED1">
              <w:rPr>
                <w:rFonts w:ascii="Monotype Corsiva" w:hAnsi="Monotype Corsiva"/>
              </w:rPr>
              <w:t xml:space="preserve"> </w:t>
            </w:r>
          </w:p>
        </w:tc>
        <w:tc>
          <w:tcPr>
            <w:tcW w:w="2410" w:type="dxa"/>
            <w:shd w:val="clear" w:color="auto" w:fill="FFFFFF" w:themeFill="background1"/>
            <w:vAlign w:val="center"/>
          </w:tcPr>
          <w:p w14:paraId="3A81B33E" w14:textId="0A0B2D0A" w:rsidR="00E84C65" w:rsidRPr="007A47EA" w:rsidRDefault="00E84C65" w:rsidP="00E84C65">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6CE87329" w14:textId="372CDF4A" w:rsidR="00E84C65" w:rsidRPr="007A47EA" w:rsidRDefault="00E84C65" w:rsidP="003C6852">
            <w:pPr>
              <w:spacing w:after="0" w:line="240" w:lineRule="auto"/>
              <w:jc w:val="center"/>
              <w:rPr>
                <w:rFonts w:ascii="Monotype Corsiva" w:hAnsi="Monotype Corsiva"/>
              </w:rPr>
            </w:pPr>
          </w:p>
        </w:tc>
      </w:tr>
      <w:tr w:rsidR="00500C3B" w:rsidRPr="004C1640" w14:paraId="3FEEC27C" w14:textId="77777777" w:rsidTr="00500C3B">
        <w:trPr>
          <w:trHeight w:val="285"/>
          <w:jc w:val="center"/>
        </w:trPr>
        <w:tc>
          <w:tcPr>
            <w:tcW w:w="701" w:type="dxa"/>
            <w:vMerge w:val="restart"/>
            <w:shd w:val="clear" w:color="auto" w:fill="F2F2F2" w:themeFill="background1" w:themeFillShade="F2"/>
            <w:vAlign w:val="center"/>
          </w:tcPr>
          <w:p w14:paraId="67A6CB4C" w14:textId="77777777" w:rsidR="00500C3B" w:rsidRPr="00DB396A" w:rsidRDefault="00500C3B" w:rsidP="00E84C65">
            <w:pPr>
              <w:spacing w:after="0" w:line="192" w:lineRule="auto"/>
              <w:jc w:val="center"/>
              <w:rPr>
                <w:rFonts w:ascii="Monotype Corsiva" w:hAnsi="Monotype Corsiva"/>
                <w:b/>
                <w:bCs/>
              </w:rPr>
            </w:pPr>
            <w:r w:rsidRPr="00DB396A">
              <w:rPr>
                <w:rFonts w:ascii="Monotype Corsiva" w:hAnsi="Monotype Corsiva"/>
                <w:b/>
                <w:bCs/>
              </w:rPr>
              <w:t>Pi</w:t>
            </w:r>
          </w:p>
          <w:p w14:paraId="04D2213E" w14:textId="57BD4354" w:rsidR="00500C3B" w:rsidRPr="00DB396A" w:rsidRDefault="00500C3B" w:rsidP="00E84C65">
            <w:pPr>
              <w:spacing w:after="0" w:line="192" w:lineRule="auto"/>
              <w:jc w:val="center"/>
              <w:rPr>
                <w:rFonts w:ascii="Monotype Corsiva" w:hAnsi="Monotype Corsiva"/>
                <w:b/>
                <w:bCs/>
              </w:rPr>
            </w:pPr>
            <w:r>
              <w:rPr>
                <w:rFonts w:ascii="Monotype Corsiva" w:hAnsi="Monotype Corsiva"/>
                <w:b/>
                <w:bCs/>
              </w:rPr>
              <w:t>20.1</w:t>
            </w:r>
            <w:r w:rsidRPr="00DB396A">
              <w:rPr>
                <w:rFonts w:ascii="Monotype Corsiva" w:hAnsi="Monotype Corsiva"/>
                <w:b/>
                <w:bCs/>
              </w:rPr>
              <w:t>.</w:t>
            </w:r>
            <w:r w:rsidRPr="00DB396A">
              <w:rPr>
                <w:rFonts w:ascii="Monotype Corsiva" w:hAnsi="Monotype Corsiva"/>
                <w:b/>
                <w:bCs/>
                <w:noProof/>
              </w:rPr>
              <w:t xml:space="preserve"> </w:t>
            </w:r>
          </w:p>
        </w:tc>
        <w:tc>
          <w:tcPr>
            <w:tcW w:w="5106" w:type="dxa"/>
            <w:gridSpan w:val="3"/>
            <w:shd w:val="clear" w:color="auto" w:fill="FDE9D9" w:themeFill="accent6" w:themeFillTint="33"/>
            <w:vAlign w:val="center"/>
          </w:tcPr>
          <w:p w14:paraId="3E62BBFE" w14:textId="77777777" w:rsidR="00500C3B" w:rsidRPr="00500C3B" w:rsidRDefault="00500C3B" w:rsidP="00E84C65">
            <w:pPr>
              <w:spacing w:after="0" w:line="240" w:lineRule="auto"/>
              <w:jc w:val="center"/>
              <w:rPr>
                <w:rFonts w:ascii="Monotype Corsiva" w:hAnsi="Monotype Corsiva"/>
                <w:b/>
                <w:bCs/>
              </w:rPr>
            </w:pPr>
            <w:r w:rsidRPr="00500C3B">
              <w:rPr>
                <w:rFonts w:ascii="Monotype Corsiva" w:hAnsi="Monotype Corsiva"/>
                <w:b/>
                <w:bCs/>
              </w:rPr>
              <w:t>Prepodobný a bohonositeľný otec Eutymios Veľký</w:t>
            </w:r>
          </w:p>
        </w:tc>
        <w:tc>
          <w:tcPr>
            <w:tcW w:w="1808" w:type="dxa"/>
            <w:shd w:val="clear" w:color="auto" w:fill="FDE9D9" w:themeFill="accent6" w:themeFillTint="33"/>
            <w:vAlign w:val="center"/>
          </w:tcPr>
          <w:p w14:paraId="0C51F9F4" w14:textId="044A5CF1" w:rsidR="00500C3B" w:rsidRPr="00500C3B" w:rsidRDefault="00500C3B" w:rsidP="00E84C65">
            <w:pPr>
              <w:spacing w:after="0" w:line="240" w:lineRule="auto"/>
              <w:jc w:val="center"/>
              <w:rPr>
                <w:rFonts w:ascii="Monotype Corsiva" w:hAnsi="Monotype Corsiva"/>
              </w:rPr>
            </w:pPr>
            <w:r w:rsidRPr="00500C3B">
              <w:rPr>
                <w:rFonts w:ascii="Monotype Corsiva" w:hAnsi="Monotype Corsiva"/>
              </w:rPr>
              <w:t>Odporúčaný sviatok</w:t>
            </w:r>
          </w:p>
        </w:tc>
      </w:tr>
      <w:tr w:rsidR="003B24FB"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B24FB" w:rsidRPr="00DB396A" w:rsidRDefault="003B24FB" w:rsidP="003B24FB">
            <w:pPr>
              <w:spacing w:after="0" w:line="192" w:lineRule="auto"/>
              <w:jc w:val="center"/>
              <w:rPr>
                <w:rFonts w:ascii="Monotype Corsiva" w:hAnsi="Monotype Corsiva"/>
                <w:b/>
                <w:bCs/>
              </w:rPr>
            </w:pPr>
          </w:p>
        </w:tc>
        <w:tc>
          <w:tcPr>
            <w:tcW w:w="2413" w:type="dxa"/>
            <w:shd w:val="clear" w:color="auto" w:fill="FFFFFF" w:themeFill="background1"/>
            <w:vAlign w:val="center"/>
          </w:tcPr>
          <w:p w14:paraId="369A2E91" w14:textId="0432B581" w:rsidR="00E46B74" w:rsidRDefault="003B24FB" w:rsidP="00305ED1">
            <w:pPr>
              <w:spacing w:after="0" w:line="240" w:lineRule="auto"/>
              <w:jc w:val="center"/>
              <w:rPr>
                <w:rFonts w:ascii="Monotype Corsiva" w:hAnsi="Monotype Corsiva"/>
              </w:rPr>
            </w:pPr>
            <w:r>
              <w:rPr>
                <w:rFonts w:ascii="Monotype Corsiva" w:hAnsi="Monotype Corsiva"/>
              </w:rPr>
              <w:t xml:space="preserve"> </w:t>
            </w:r>
            <w:r w:rsidR="00305ED1">
              <w:rPr>
                <w:rFonts w:ascii="Monotype Corsiva" w:hAnsi="Monotype Corsiva"/>
              </w:rPr>
              <w:t>17.30</w:t>
            </w:r>
            <w:r w:rsidR="00A202CF">
              <w:rPr>
                <w:rFonts w:ascii="Monotype Corsiva" w:hAnsi="Monotype Corsiva"/>
              </w:rPr>
              <w:t xml:space="preserve"> </w:t>
            </w:r>
            <w:r w:rsidR="00A202CF">
              <w:rPr>
                <w:rFonts w:ascii="Monotype Corsiva" w:hAnsi="Monotype Corsiva"/>
              </w:rPr>
              <w:t>*ZBP Sára (r.Labanova)</w:t>
            </w:r>
          </w:p>
        </w:tc>
        <w:tc>
          <w:tcPr>
            <w:tcW w:w="2410" w:type="dxa"/>
            <w:shd w:val="clear" w:color="auto" w:fill="FFFFFF" w:themeFill="background1"/>
            <w:vAlign w:val="center"/>
          </w:tcPr>
          <w:p w14:paraId="5D990A88" w14:textId="723F56A8" w:rsidR="003B24FB" w:rsidRPr="007A47EA" w:rsidRDefault="003B24FB" w:rsidP="003B24FB">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1DFDAB51" w14:textId="08D6A4CF" w:rsidR="003B24FB" w:rsidRPr="007A47EA" w:rsidRDefault="003B24FB" w:rsidP="003C6852">
            <w:pPr>
              <w:spacing w:after="0" w:line="240" w:lineRule="auto"/>
              <w:jc w:val="center"/>
              <w:rPr>
                <w:rFonts w:ascii="Monotype Corsiva" w:hAnsi="Monotype Corsiva"/>
              </w:rPr>
            </w:pPr>
          </w:p>
        </w:tc>
      </w:tr>
      <w:tr w:rsidR="00D63412" w:rsidRPr="00511B47" w14:paraId="1EB55FC1" w14:textId="77777777" w:rsidTr="00E46B74">
        <w:trPr>
          <w:trHeight w:val="285"/>
          <w:jc w:val="center"/>
        </w:trPr>
        <w:tc>
          <w:tcPr>
            <w:tcW w:w="701" w:type="dxa"/>
            <w:vMerge w:val="restart"/>
            <w:shd w:val="clear" w:color="auto" w:fill="F2F2F2" w:themeFill="background1" w:themeFillShade="F2"/>
            <w:vAlign w:val="center"/>
          </w:tcPr>
          <w:p w14:paraId="0E434F7C" w14:textId="77777777" w:rsidR="00D63412" w:rsidRPr="00DB396A" w:rsidRDefault="00D63412" w:rsidP="003B24FB">
            <w:pPr>
              <w:spacing w:after="0"/>
              <w:jc w:val="center"/>
              <w:rPr>
                <w:rFonts w:ascii="Monotype Corsiva" w:hAnsi="Monotype Corsiva"/>
                <w:b/>
                <w:bCs/>
              </w:rPr>
            </w:pPr>
            <w:r w:rsidRPr="00DB396A">
              <w:rPr>
                <w:rFonts w:ascii="Monotype Corsiva" w:hAnsi="Monotype Corsiva"/>
                <w:b/>
                <w:bCs/>
              </w:rPr>
              <w:t>So</w:t>
            </w:r>
          </w:p>
          <w:p w14:paraId="474D0E41" w14:textId="2617F7D4" w:rsidR="00D63412" w:rsidRPr="00DB396A" w:rsidRDefault="00500C3B" w:rsidP="003B24FB">
            <w:pPr>
              <w:spacing w:after="0"/>
              <w:jc w:val="center"/>
              <w:rPr>
                <w:rFonts w:ascii="Monotype Corsiva" w:hAnsi="Monotype Corsiva"/>
                <w:b/>
                <w:bCs/>
              </w:rPr>
            </w:pPr>
            <w:r>
              <w:rPr>
                <w:rFonts w:ascii="Monotype Corsiva" w:hAnsi="Monotype Corsiva"/>
                <w:b/>
                <w:bCs/>
              </w:rPr>
              <w:t>21</w:t>
            </w:r>
            <w:r w:rsidR="00D63412">
              <w:rPr>
                <w:rFonts w:ascii="Monotype Corsiva" w:hAnsi="Monotype Corsiva"/>
                <w:b/>
                <w:bCs/>
              </w:rPr>
              <w:t>.1.</w:t>
            </w:r>
          </w:p>
        </w:tc>
        <w:tc>
          <w:tcPr>
            <w:tcW w:w="6914" w:type="dxa"/>
            <w:gridSpan w:val="4"/>
            <w:shd w:val="clear" w:color="auto" w:fill="FDE9D9" w:themeFill="accent6" w:themeFillTint="33"/>
            <w:vAlign w:val="center"/>
          </w:tcPr>
          <w:p w14:paraId="7228B504" w14:textId="011A379B" w:rsidR="00D63412" w:rsidRPr="003B71B5" w:rsidRDefault="00500C3B" w:rsidP="003B24FB">
            <w:pPr>
              <w:spacing w:after="0" w:line="240" w:lineRule="auto"/>
              <w:jc w:val="center"/>
              <w:rPr>
                <w:rFonts w:ascii="Monotype Corsiva" w:hAnsi="Monotype Corsiva"/>
                <w:i/>
                <w:iCs/>
              </w:rPr>
            </w:pPr>
            <w:r>
              <w:rPr>
                <w:rFonts w:ascii="Monotype Corsiva" w:hAnsi="Monotype Corsiva"/>
                <w:i/>
                <w:iCs/>
              </w:rPr>
              <w:t>Prepodobný otec Maxim Vyznávač; svätý mučeník Neofyt; svätí mučeníci Eugen, Kandidus, Valerián a Akvila</w:t>
            </w:r>
          </w:p>
        </w:tc>
      </w:tr>
      <w:tr w:rsidR="003B24FB"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0C35C338" w14:textId="5CC8A2CD" w:rsidR="003B24FB" w:rsidRPr="007A47EA" w:rsidRDefault="003B24FB" w:rsidP="003C6852">
            <w:pPr>
              <w:spacing w:after="0" w:line="240" w:lineRule="auto"/>
              <w:jc w:val="center"/>
              <w:rPr>
                <w:rFonts w:ascii="Monotype Corsiva" w:hAnsi="Monotype Corsiva"/>
              </w:rPr>
            </w:pPr>
          </w:p>
        </w:tc>
        <w:tc>
          <w:tcPr>
            <w:tcW w:w="2410" w:type="dxa"/>
            <w:shd w:val="clear" w:color="auto" w:fill="FFFFFF" w:themeFill="background1"/>
            <w:vAlign w:val="center"/>
          </w:tcPr>
          <w:p w14:paraId="058EF890" w14:textId="23625572" w:rsidR="003B24FB" w:rsidRPr="007A47EA" w:rsidRDefault="00305ED1" w:rsidP="003B24FB">
            <w:pPr>
              <w:spacing w:after="0" w:line="240" w:lineRule="auto"/>
              <w:jc w:val="center"/>
              <w:rPr>
                <w:rFonts w:ascii="Monotype Corsiva" w:hAnsi="Monotype Corsiva"/>
              </w:rPr>
            </w:pPr>
            <w:r>
              <w:rPr>
                <w:rFonts w:ascii="Monotype Corsiva" w:hAnsi="Monotype Corsiva"/>
              </w:rPr>
              <w:t>9.00 +Anna (r.Guľakova) + panychýda – ročná liturgia</w:t>
            </w:r>
          </w:p>
        </w:tc>
        <w:tc>
          <w:tcPr>
            <w:tcW w:w="2091" w:type="dxa"/>
            <w:gridSpan w:val="2"/>
            <w:shd w:val="clear" w:color="auto" w:fill="FFFFFF" w:themeFill="background1"/>
            <w:vAlign w:val="center"/>
          </w:tcPr>
          <w:p w14:paraId="01CEDF8C" w14:textId="734C0031" w:rsidR="003B24FB" w:rsidRPr="007A47EA" w:rsidRDefault="003B24FB" w:rsidP="003B24FB">
            <w:pPr>
              <w:spacing w:after="0" w:line="240" w:lineRule="auto"/>
              <w:jc w:val="center"/>
              <w:rPr>
                <w:rFonts w:ascii="Monotype Corsiva" w:hAnsi="Monotype Corsiva"/>
              </w:rPr>
            </w:pPr>
          </w:p>
        </w:tc>
      </w:tr>
      <w:tr w:rsidR="003B24FB" w:rsidRPr="00314148" w14:paraId="3D69705A" w14:textId="77777777" w:rsidTr="003C6852">
        <w:trPr>
          <w:trHeight w:val="58"/>
          <w:jc w:val="center"/>
        </w:trPr>
        <w:tc>
          <w:tcPr>
            <w:tcW w:w="701" w:type="dxa"/>
            <w:vMerge w:val="restart"/>
            <w:shd w:val="clear" w:color="auto" w:fill="F2F2F2" w:themeFill="background1" w:themeFillShade="F2"/>
            <w:vAlign w:val="center"/>
          </w:tcPr>
          <w:p w14:paraId="7D09241D" w14:textId="77777777" w:rsidR="003B24FB" w:rsidRPr="00DB396A" w:rsidRDefault="003B24FB" w:rsidP="003B24FB">
            <w:pPr>
              <w:spacing w:after="0"/>
              <w:jc w:val="center"/>
              <w:rPr>
                <w:rFonts w:ascii="Monotype Corsiva" w:hAnsi="Monotype Corsiva"/>
                <w:b/>
                <w:bCs/>
              </w:rPr>
            </w:pPr>
            <w:r w:rsidRPr="00DB396A">
              <w:rPr>
                <w:rFonts w:ascii="Monotype Corsiva" w:hAnsi="Monotype Corsiva"/>
                <w:b/>
                <w:bCs/>
              </w:rPr>
              <w:t>Ne</w:t>
            </w:r>
          </w:p>
          <w:p w14:paraId="62BB5642" w14:textId="688A6F45" w:rsidR="003B24FB" w:rsidRPr="00DB396A" w:rsidRDefault="00500C3B" w:rsidP="003B24FB">
            <w:pPr>
              <w:spacing w:after="0"/>
              <w:jc w:val="center"/>
              <w:rPr>
                <w:rFonts w:ascii="Monotype Corsiva" w:hAnsi="Monotype Corsiva"/>
                <w:b/>
                <w:bCs/>
              </w:rPr>
            </w:pPr>
            <w:r>
              <w:rPr>
                <w:rFonts w:ascii="Monotype Corsiva" w:hAnsi="Monotype Corsiva"/>
                <w:b/>
                <w:bCs/>
              </w:rPr>
              <w:t>22</w:t>
            </w:r>
            <w:r w:rsidR="003B24FB">
              <w:rPr>
                <w:rFonts w:ascii="Monotype Corsiva" w:hAnsi="Monotype Corsiva"/>
                <w:b/>
                <w:bCs/>
              </w:rPr>
              <w:t>.1.</w:t>
            </w:r>
          </w:p>
        </w:tc>
        <w:tc>
          <w:tcPr>
            <w:tcW w:w="5106" w:type="dxa"/>
            <w:gridSpan w:val="3"/>
            <w:shd w:val="clear" w:color="auto" w:fill="FFFF00"/>
            <w:vAlign w:val="center"/>
          </w:tcPr>
          <w:p w14:paraId="27862AC0" w14:textId="3B40F0F3" w:rsidR="003B24FB" w:rsidRDefault="00500C3B" w:rsidP="003C6852">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Nedeľa o Zachejovi</w:t>
            </w:r>
          </w:p>
          <w:p w14:paraId="030115AA" w14:textId="53563D18" w:rsidR="00D63412" w:rsidRPr="00D63412" w:rsidRDefault="00500C3B" w:rsidP="003C6852">
            <w:pPr>
              <w:spacing w:after="0" w:line="240" w:lineRule="auto"/>
              <w:jc w:val="center"/>
              <w:rPr>
                <w:rFonts w:ascii="Monotype Corsiva" w:hAnsi="Monotype Corsiva"/>
                <w:color w:val="FF0000"/>
                <w:sz w:val="20"/>
                <w:szCs w:val="20"/>
              </w:rPr>
            </w:pPr>
            <w:r>
              <w:rPr>
                <w:rFonts w:ascii="Monotype Corsiva" w:hAnsi="Monotype Corsiva"/>
                <w:sz w:val="20"/>
                <w:szCs w:val="20"/>
              </w:rPr>
              <w:t>Svätý apoštol Timotej; svätý prepodobný mučeník Anastáz Perzský</w:t>
            </w:r>
          </w:p>
        </w:tc>
        <w:tc>
          <w:tcPr>
            <w:tcW w:w="1808" w:type="dxa"/>
            <w:shd w:val="clear" w:color="auto" w:fill="FBD4B4" w:themeFill="accent6" w:themeFillTint="66"/>
            <w:vAlign w:val="center"/>
          </w:tcPr>
          <w:p w14:paraId="51C63EF0" w14:textId="45687D2F" w:rsidR="003C6852" w:rsidRPr="001C7BF9" w:rsidRDefault="003C6852" w:rsidP="003C6852">
            <w:pPr>
              <w:spacing w:after="0" w:line="240" w:lineRule="auto"/>
              <w:jc w:val="center"/>
              <w:rPr>
                <w:rFonts w:ascii="Monotype Corsiva" w:hAnsi="Monotype Corsiva"/>
              </w:rPr>
            </w:pPr>
          </w:p>
        </w:tc>
      </w:tr>
      <w:tr w:rsidR="003B24FB"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3EC04B46" w14:textId="4E8B8306" w:rsidR="003B24FB" w:rsidRPr="003C6852" w:rsidRDefault="003B24FB" w:rsidP="003B24FB">
            <w:pPr>
              <w:spacing w:after="0" w:line="240" w:lineRule="auto"/>
              <w:jc w:val="center"/>
              <w:rPr>
                <w:rFonts w:ascii="Monotype Corsiva" w:hAnsi="Monotype Corsiva"/>
                <w:sz w:val="24"/>
                <w:szCs w:val="24"/>
              </w:rPr>
            </w:pPr>
            <w:r w:rsidRPr="003C6852">
              <w:rPr>
                <w:rFonts w:ascii="Monotype Corsiva" w:hAnsi="Monotype Corsiva"/>
                <w:sz w:val="24"/>
                <w:szCs w:val="24"/>
              </w:rPr>
              <w:t xml:space="preserve">9.15 </w:t>
            </w:r>
            <w:r w:rsidR="00E46B74">
              <w:rPr>
                <w:rFonts w:ascii="Monotype Corsiva" w:hAnsi="Monotype Corsiva"/>
                <w:sz w:val="24"/>
                <w:szCs w:val="24"/>
              </w:rPr>
              <w:t>za farnosť</w:t>
            </w:r>
          </w:p>
        </w:tc>
        <w:tc>
          <w:tcPr>
            <w:tcW w:w="2410" w:type="dxa"/>
            <w:shd w:val="clear" w:color="auto" w:fill="FFFFFF" w:themeFill="background1"/>
            <w:vAlign w:val="center"/>
          </w:tcPr>
          <w:p w14:paraId="0545B54F" w14:textId="7126A57F" w:rsidR="003B24FB" w:rsidRPr="003C6852" w:rsidRDefault="00305ED1" w:rsidP="003B24FB">
            <w:pPr>
              <w:spacing w:after="0" w:line="240" w:lineRule="auto"/>
              <w:jc w:val="center"/>
              <w:rPr>
                <w:rFonts w:ascii="Monotype Corsiva" w:hAnsi="Monotype Corsiva"/>
                <w:sz w:val="24"/>
                <w:szCs w:val="24"/>
              </w:rPr>
            </w:pPr>
            <w:r>
              <w:rPr>
                <w:rFonts w:ascii="Monotype Corsiva" w:hAnsi="Monotype Corsiva"/>
                <w:sz w:val="24"/>
                <w:szCs w:val="24"/>
              </w:rPr>
              <w:t>7.30</w:t>
            </w:r>
            <w:r w:rsidR="00E46B74">
              <w:rPr>
                <w:rFonts w:ascii="Monotype Corsiva" w:hAnsi="Monotype Corsiva"/>
                <w:sz w:val="24"/>
                <w:szCs w:val="24"/>
              </w:rPr>
              <w:t xml:space="preserve"> </w:t>
            </w:r>
            <w:r>
              <w:rPr>
                <w:rFonts w:ascii="Monotype Corsiva" w:hAnsi="Monotype Corsiva"/>
                <w:sz w:val="24"/>
                <w:szCs w:val="24"/>
              </w:rPr>
              <w:t>*Štefan (r.Pavlova)</w:t>
            </w:r>
          </w:p>
        </w:tc>
        <w:tc>
          <w:tcPr>
            <w:tcW w:w="2091" w:type="dxa"/>
            <w:gridSpan w:val="2"/>
            <w:shd w:val="clear" w:color="auto" w:fill="FFFFFF" w:themeFill="background1"/>
            <w:vAlign w:val="center"/>
          </w:tcPr>
          <w:p w14:paraId="72148748" w14:textId="724286AB" w:rsidR="003B24FB" w:rsidRPr="003C6852" w:rsidRDefault="00305ED1" w:rsidP="003B24FB">
            <w:pPr>
              <w:spacing w:after="0" w:line="240" w:lineRule="auto"/>
              <w:jc w:val="center"/>
              <w:rPr>
                <w:rFonts w:ascii="Monotype Corsiva" w:hAnsi="Monotype Corsiva"/>
                <w:sz w:val="24"/>
                <w:szCs w:val="24"/>
              </w:rPr>
            </w:pPr>
            <w:r>
              <w:rPr>
                <w:rFonts w:ascii="Monotype Corsiva" w:hAnsi="Monotype Corsiva"/>
                <w:sz w:val="24"/>
                <w:szCs w:val="24"/>
              </w:rPr>
              <w:t>11.00</w:t>
            </w:r>
          </w:p>
        </w:tc>
      </w:tr>
    </w:tbl>
    <w:p w14:paraId="68C70708" w14:textId="475BFBC0"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2ED5D123" w14:textId="77777777" w:rsidR="003C6852" w:rsidRDefault="003C6852" w:rsidP="001979CB">
      <w:pPr>
        <w:spacing w:after="0" w:line="240" w:lineRule="auto"/>
        <w:rPr>
          <w:rFonts w:ascii="Times New Roman" w:hAnsi="Times New Roman"/>
          <w:i/>
          <w:iCs/>
          <w:spacing w:val="-10"/>
          <w:sz w:val="20"/>
          <w:szCs w:val="20"/>
        </w:rPr>
      </w:pPr>
    </w:p>
    <w:sectPr w:rsidR="003C6852"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E896" w14:textId="77777777" w:rsidR="00D94B83" w:rsidRDefault="00D94B83">
      <w:pPr>
        <w:spacing w:after="0" w:line="240" w:lineRule="auto"/>
      </w:pPr>
      <w:r>
        <w:separator/>
      </w:r>
    </w:p>
  </w:endnote>
  <w:endnote w:type="continuationSeparator" w:id="0">
    <w:p w14:paraId="5BDD7162" w14:textId="77777777" w:rsidR="00D94B83" w:rsidRDefault="00D9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3B0D" w14:textId="77777777" w:rsidR="00D94B83" w:rsidRDefault="00D94B83">
      <w:pPr>
        <w:spacing w:after="0" w:line="240" w:lineRule="auto"/>
      </w:pPr>
      <w:r>
        <w:separator/>
      </w:r>
    </w:p>
  </w:footnote>
  <w:footnote w:type="continuationSeparator" w:id="0">
    <w:p w14:paraId="6AAE7BC8" w14:textId="77777777" w:rsidR="00D94B83" w:rsidRDefault="00D94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AF00B0"/>
    <w:multiLevelType w:val="hybridMultilevel"/>
    <w:tmpl w:val="93CECB46"/>
    <w:lvl w:ilvl="0" w:tplc="5692836E">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6"/>
  </w:num>
  <w:num w:numId="3" w16cid:durableId="1875730615">
    <w:abstractNumId w:val="14"/>
  </w:num>
  <w:num w:numId="4" w16cid:durableId="2051539261">
    <w:abstractNumId w:val="7"/>
  </w:num>
  <w:num w:numId="5" w16cid:durableId="1148977986">
    <w:abstractNumId w:val="5"/>
  </w:num>
  <w:num w:numId="6" w16cid:durableId="765931026">
    <w:abstractNumId w:val="4"/>
  </w:num>
  <w:num w:numId="7" w16cid:durableId="2145387566">
    <w:abstractNumId w:val="13"/>
  </w:num>
  <w:num w:numId="8" w16cid:durableId="483008071">
    <w:abstractNumId w:val="10"/>
  </w:num>
  <w:num w:numId="9" w16cid:durableId="1945914615">
    <w:abstractNumId w:val="12"/>
  </w:num>
  <w:num w:numId="10" w16cid:durableId="885095792">
    <w:abstractNumId w:val="8"/>
  </w:num>
  <w:num w:numId="11" w16cid:durableId="137262961">
    <w:abstractNumId w:val="9"/>
  </w:num>
  <w:num w:numId="12" w16cid:durableId="208034292">
    <w:abstractNumId w:val="2"/>
  </w:num>
  <w:num w:numId="13" w16cid:durableId="893738442">
    <w:abstractNumId w:val="11"/>
  </w:num>
  <w:num w:numId="14" w16cid:durableId="99032974">
    <w:abstractNumId w:val="15"/>
  </w:num>
  <w:num w:numId="15" w16cid:durableId="2127238947">
    <w:abstractNumId w:val="3"/>
  </w:num>
  <w:num w:numId="16" w16cid:durableId="636687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809C1"/>
    <w:rsid w:val="00181D78"/>
    <w:rsid w:val="001828A5"/>
    <w:rsid w:val="00182F41"/>
    <w:rsid w:val="001839FD"/>
    <w:rsid w:val="00184040"/>
    <w:rsid w:val="001846EA"/>
    <w:rsid w:val="00187B82"/>
    <w:rsid w:val="00187F22"/>
    <w:rsid w:val="001902CF"/>
    <w:rsid w:val="00190513"/>
    <w:rsid w:val="00190735"/>
    <w:rsid w:val="00191D4F"/>
    <w:rsid w:val="00192303"/>
    <w:rsid w:val="001925A2"/>
    <w:rsid w:val="0019269F"/>
    <w:rsid w:val="00194B56"/>
    <w:rsid w:val="001979CB"/>
    <w:rsid w:val="001979E0"/>
    <w:rsid w:val="001A10E9"/>
    <w:rsid w:val="001A1ED9"/>
    <w:rsid w:val="001A27AA"/>
    <w:rsid w:val="001A4FE0"/>
    <w:rsid w:val="001A5605"/>
    <w:rsid w:val="001A6942"/>
    <w:rsid w:val="001B2B8F"/>
    <w:rsid w:val="001B3038"/>
    <w:rsid w:val="001B413A"/>
    <w:rsid w:val="001B52F5"/>
    <w:rsid w:val="001B563D"/>
    <w:rsid w:val="001B70AF"/>
    <w:rsid w:val="001B76DB"/>
    <w:rsid w:val="001C0698"/>
    <w:rsid w:val="001C06A4"/>
    <w:rsid w:val="001C305F"/>
    <w:rsid w:val="001C4523"/>
    <w:rsid w:val="001C45E6"/>
    <w:rsid w:val="001C5670"/>
    <w:rsid w:val="001C7BF9"/>
    <w:rsid w:val="001D0806"/>
    <w:rsid w:val="001D1D2F"/>
    <w:rsid w:val="001D3161"/>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63C"/>
    <w:rsid w:val="00266A72"/>
    <w:rsid w:val="00266C7D"/>
    <w:rsid w:val="002702A4"/>
    <w:rsid w:val="002713B8"/>
    <w:rsid w:val="002732A7"/>
    <w:rsid w:val="00275983"/>
    <w:rsid w:val="00276C21"/>
    <w:rsid w:val="00277CFD"/>
    <w:rsid w:val="00284AAA"/>
    <w:rsid w:val="0029230D"/>
    <w:rsid w:val="0029333B"/>
    <w:rsid w:val="0029405B"/>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0C96"/>
    <w:rsid w:val="002F12DE"/>
    <w:rsid w:val="002F17C1"/>
    <w:rsid w:val="002F2465"/>
    <w:rsid w:val="002F5BA5"/>
    <w:rsid w:val="002F6753"/>
    <w:rsid w:val="002F7026"/>
    <w:rsid w:val="002F7C31"/>
    <w:rsid w:val="002F7E78"/>
    <w:rsid w:val="00300A27"/>
    <w:rsid w:val="00302649"/>
    <w:rsid w:val="003026DB"/>
    <w:rsid w:val="00303962"/>
    <w:rsid w:val="00304712"/>
    <w:rsid w:val="00305ED1"/>
    <w:rsid w:val="003075BA"/>
    <w:rsid w:val="0031025B"/>
    <w:rsid w:val="00311040"/>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4FB"/>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6852"/>
    <w:rsid w:val="003C74C7"/>
    <w:rsid w:val="003D0E6B"/>
    <w:rsid w:val="003D14E6"/>
    <w:rsid w:val="003D1993"/>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8BB"/>
    <w:rsid w:val="003F3129"/>
    <w:rsid w:val="003F3C4B"/>
    <w:rsid w:val="003F4557"/>
    <w:rsid w:val="003F6359"/>
    <w:rsid w:val="003F68CF"/>
    <w:rsid w:val="003F718E"/>
    <w:rsid w:val="00401A1A"/>
    <w:rsid w:val="00402FC0"/>
    <w:rsid w:val="00404511"/>
    <w:rsid w:val="00405EE4"/>
    <w:rsid w:val="0040668F"/>
    <w:rsid w:val="004107CD"/>
    <w:rsid w:val="004115FC"/>
    <w:rsid w:val="00412287"/>
    <w:rsid w:val="00412F4A"/>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378C"/>
    <w:rsid w:val="004D6D36"/>
    <w:rsid w:val="004E2ECC"/>
    <w:rsid w:val="004E3074"/>
    <w:rsid w:val="004E429B"/>
    <w:rsid w:val="004E43FF"/>
    <w:rsid w:val="004E5DFA"/>
    <w:rsid w:val="004E63E4"/>
    <w:rsid w:val="004E70D7"/>
    <w:rsid w:val="004F08C9"/>
    <w:rsid w:val="004F0A91"/>
    <w:rsid w:val="004F0B6F"/>
    <w:rsid w:val="004F0FA3"/>
    <w:rsid w:val="004F3232"/>
    <w:rsid w:val="004F3BCB"/>
    <w:rsid w:val="00500C3B"/>
    <w:rsid w:val="00502511"/>
    <w:rsid w:val="00502F39"/>
    <w:rsid w:val="00505675"/>
    <w:rsid w:val="00510673"/>
    <w:rsid w:val="00511315"/>
    <w:rsid w:val="00511B47"/>
    <w:rsid w:val="005132EB"/>
    <w:rsid w:val="00513516"/>
    <w:rsid w:val="00513C22"/>
    <w:rsid w:val="00513E18"/>
    <w:rsid w:val="00514A94"/>
    <w:rsid w:val="00514AF3"/>
    <w:rsid w:val="00515163"/>
    <w:rsid w:val="005164B6"/>
    <w:rsid w:val="00516609"/>
    <w:rsid w:val="0051681C"/>
    <w:rsid w:val="005203C8"/>
    <w:rsid w:val="00520A1C"/>
    <w:rsid w:val="00522168"/>
    <w:rsid w:val="005221F2"/>
    <w:rsid w:val="00523062"/>
    <w:rsid w:val="00524121"/>
    <w:rsid w:val="00526BE4"/>
    <w:rsid w:val="00526DE5"/>
    <w:rsid w:val="00527358"/>
    <w:rsid w:val="005275E3"/>
    <w:rsid w:val="005278BE"/>
    <w:rsid w:val="00527FB5"/>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3A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2A"/>
    <w:rsid w:val="00585159"/>
    <w:rsid w:val="005869A3"/>
    <w:rsid w:val="00592898"/>
    <w:rsid w:val="00594E9D"/>
    <w:rsid w:val="00596F12"/>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4B83"/>
    <w:rsid w:val="006E6896"/>
    <w:rsid w:val="006E6CB2"/>
    <w:rsid w:val="006E7BF2"/>
    <w:rsid w:val="006E7CCE"/>
    <w:rsid w:val="006F0692"/>
    <w:rsid w:val="006F27FF"/>
    <w:rsid w:val="00700249"/>
    <w:rsid w:val="00700A35"/>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1B6"/>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82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4EE"/>
    <w:rsid w:val="008C7526"/>
    <w:rsid w:val="008C7B6A"/>
    <w:rsid w:val="008D0DF5"/>
    <w:rsid w:val="008D1290"/>
    <w:rsid w:val="008D1CA3"/>
    <w:rsid w:val="008D1D27"/>
    <w:rsid w:val="008D24BB"/>
    <w:rsid w:val="008D299E"/>
    <w:rsid w:val="008D52BE"/>
    <w:rsid w:val="008E0BEF"/>
    <w:rsid w:val="008E2405"/>
    <w:rsid w:val="008E28E6"/>
    <w:rsid w:val="008E318F"/>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02CF"/>
    <w:rsid w:val="00A22F9D"/>
    <w:rsid w:val="00A2362E"/>
    <w:rsid w:val="00A23769"/>
    <w:rsid w:val="00A23D8F"/>
    <w:rsid w:val="00A23F46"/>
    <w:rsid w:val="00A241F1"/>
    <w:rsid w:val="00A252A7"/>
    <w:rsid w:val="00A25CB2"/>
    <w:rsid w:val="00A261EB"/>
    <w:rsid w:val="00A268E0"/>
    <w:rsid w:val="00A30961"/>
    <w:rsid w:val="00A30A2E"/>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4BD7"/>
    <w:rsid w:val="00A66C72"/>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052"/>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3740C"/>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6CB"/>
    <w:rsid w:val="00BC4D16"/>
    <w:rsid w:val="00BC4E7C"/>
    <w:rsid w:val="00BC5711"/>
    <w:rsid w:val="00BC5BCE"/>
    <w:rsid w:val="00BC7219"/>
    <w:rsid w:val="00BD1735"/>
    <w:rsid w:val="00BD2EBD"/>
    <w:rsid w:val="00BD3F9B"/>
    <w:rsid w:val="00BD4703"/>
    <w:rsid w:val="00BD48D7"/>
    <w:rsid w:val="00BD573B"/>
    <w:rsid w:val="00BE1E85"/>
    <w:rsid w:val="00BE34B3"/>
    <w:rsid w:val="00BE3A7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0087"/>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412"/>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4B83"/>
    <w:rsid w:val="00D95DC6"/>
    <w:rsid w:val="00D971BB"/>
    <w:rsid w:val="00DA0108"/>
    <w:rsid w:val="00DA4C9A"/>
    <w:rsid w:val="00DA5863"/>
    <w:rsid w:val="00DA76C7"/>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42A2"/>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0F2A"/>
    <w:rsid w:val="00E03657"/>
    <w:rsid w:val="00E03B8B"/>
    <w:rsid w:val="00E069A8"/>
    <w:rsid w:val="00E06C82"/>
    <w:rsid w:val="00E07431"/>
    <w:rsid w:val="00E11194"/>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37FE8"/>
    <w:rsid w:val="00E400C2"/>
    <w:rsid w:val="00E4061F"/>
    <w:rsid w:val="00E40CFD"/>
    <w:rsid w:val="00E43AFD"/>
    <w:rsid w:val="00E44206"/>
    <w:rsid w:val="00E44BFD"/>
    <w:rsid w:val="00E45030"/>
    <w:rsid w:val="00E462BC"/>
    <w:rsid w:val="00E46B74"/>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2E83"/>
    <w:rsid w:val="00E7347A"/>
    <w:rsid w:val="00E742C1"/>
    <w:rsid w:val="00E74F55"/>
    <w:rsid w:val="00E76000"/>
    <w:rsid w:val="00E7614F"/>
    <w:rsid w:val="00E76B72"/>
    <w:rsid w:val="00E77F60"/>
    <w:rsid w:val="00E800A1"/>
    <w:rsid w:val="00E82168"/>
    <w:rsid w:val="00E82A53"/>
    <w:rsid w:val="00E833FA"/>
    <w:rsid w:val="00E84C65"/>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D86"/>
    <w:rsid w:val="00EC2FCE"/>
    <w:rsid w:val="00EC3866"/>
    <w:rsid w:val="00EC5447"/>
    <w:rsid w:val="00EC596C"/>
    <w:rsid w:val="00EC6296"/>
    <w:rsid w:val="00EC7515"/>
    <w:rsid w:val="00ED3851"/>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13357CAC-4C81-48F4-A666-5366204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084257647">
          <w:marLeft w:val="0"/>
          <w:marRight w:val="0"/>
          <w:marTop w:val="0"/>
          <w:marBottom w:val="0"/>
          <w:divBdr>
            <w:top w:val="none" w:sz="0" w:space="0" w:color="auto"/>
            <w:left w:val="none" w:sz="0" w:space="0" w:color="auto"/>
            <w:bottom w:val="none" w:sz="0" w:space="0" w:color="auto"/>
            <w:right w:val="none" w:sz="0" w:space="0" w:color="auto"/>
          </w:divBdr>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1539971932">
          <w:marLeft w:val="0"/>
          <w:marRight w:val="0"/>
          <w:marTop w:val="0"/>
          <w:marBottom w:val="0"/>
          <w:divBdr>
            <w:top w:val="none" w:sz="0" w:space="0" w:color="auto"/>
            <w:left w:val="none" w:sz="0" w:space="0" w:color="auto"/>
            <w:bottom w:val="none" w:sz="0" w:space="0" w:color="auto"/>
            <w:right w:val="none" w:sz="0" w:space="0" w:color="auto"/>
          </w:divBdr>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 w:id="855315450">
          <w:marLeft w:val="0"/>
          <w:marRight w:val="0"/>
          <w:marTop w:val="0"/>
          <w:marBottom w:val="0"/>
          <w:divBdr>
            <w:top w:val="none" w:sz="0" w:space="0" w:color="auto"/>
            <w:left w:val="none" w:sz="0" w:space="0" w:color="auto"/>
            <w:bottom w:val="none" w:sz="0" w:space="0" w:color="auto"/>
            <w:right w:val="none" w:sz="0" w:space="0" w:color="auto"/>
          </w:divBdr>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211801756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38185708">
      <w:bodyDiv w:val="1"/>
      <w:marLeft w:val="0"/>
      <w:marRight w:val="0"/>
      <w:marTop w:val="0"/>
      <w:marBottom w:val="0"/>
      <w:divBdr>
        <w:top w:val="none" w:sz="0" w:space="0" w:color="auto"/>
        <w:left w:val="none" w:sz="0" w:space="0" w:color="auto"/>
        <w:bottom w:val="none" w:sz="0" w:space="0" w:color="auto"/>
        <w:right w:val="none" w:sz="0" w:space="0" w:color="auto"/>
      </w:divBdr>
      <w:divsChild>
        <w:div w:id="118423891">
          <w:marLeft w:val="0"/>
          <w:marRight w:val="0"/>
          <w:marTop w:val="0"/>
          <w:marBottom w:val="0"/>
          <w:divBdr>
            <w:top w:val="none" w:sz="0" w:space="0" w:color="auto"/>
            <w:left w:val="none" w:sz="0" w:space="0" w:color="auto"/>
            <w:bottom w:val="none" w:sz="0" w:space="0" w:color="auto"/>
            <w:right w:val="none" w:sz="0" w:space="0" w:color="auto"/>
          </w:divBdr>
        </w:div>
        <w:div w:id="1593009516">
          <w:marLeft w:val="0"/>
          <w:marRight w:val="0"/>
          <w:marTop w:val="0"/>
          <w:marBottom w:val="0"/>
          <w:divBdr>
            <w:top w:val="none" w:sz="0" w:space="0" w:color="auto"/>
            <w:left w:val="none" w:sz="0" w:space="0" w:color="auto"/>
            <w:bottom w:val="none" w:sz="0" w:space="0" w:color="auto"/>
            <w:right w:val="none" w:sz="0" w:space="0" w:color="auto"/>
          </w:divBdr>
        </w:div>
        <w:div w:id="264072289">
          <w:marLeft w:val="0"/>
          <w:marRight w:val="0"/>
          <w:marTop w:val="120"/>
          <w:marBottom w:val="0"/>
          <w:divBdr>
            <w:top w:val="none" w:sz="0" w:space="0" w:color="auto"/>
            <w:left w:val="none" w:sz="0" w:space="0" w:color="auto"/>
            <w:bottom w:val="none" w:sz="0" w:space="0" w:color="auto"/>
            <w:right w:val="none" w:sz="0" w:space="0" w:color="auto"/>
          </w:divBdr>
          <w:divsChild>
            <w:div w:id="86315723">
              <w:marLeft w:val="0"/>
              <w:marRight w:val="0"/>
              <w:marTop w:val="0"/>
              <w:marBottom w:val="0"/>
              <w:divBdr>
                <w:top w:val="none" w:sz="0" w:space="0" w:color="auto"/>
                <w:left w:val="none" w:sz="0" w:space="0" w:color="auto"/>
                <w:bottom w:val="none" w:sz="0" w:space="0" w:color="auto"/>
                <w:right w:val="none" w:sz="0" w:space="0" w:color="auto"/>
              </w:divBdr>
            </w:div>
          </w:divsChild>
        </w:div>
        <w:div w:id="559901720">
          <w:marLeft w:val="0"/>
          <w:marRight w:val="0"/>
          <w:marTop w:val="120"/>
          <w:marBottom w:val="0"/>
          <w:divBdr>
            <w:top w:val="none" w:sz="0" w:space="0" w:color="auto"/>
            <w:left w:val="none" w:sz="0" w:space="0" w:color="auto"/>
            <w:bottom w:val="none" w:sz="0" w:space="0" w:color="auto"/>
            <w:right w:val="none" w:sz="0" w:space="0" w:color="auto"/>
          </w:divBdr>
          <w:divsChild>
            <w:div w:id="1990358766">
              <w:marLeft w:val="0"/>
              <w:marRight w:val="0"/>
              <w:marTop w:val="0"/>
              <w:marBottom w:val="0"/>
              <w:divBdr>
                <w:top w:val="none" w:sz="0" w:space="0" w:color="auto"/>
                <w:left w:val="none" w:sz="0" w:space="0" w:color="auto"/>
                <w:bottom w:val="none" w:sz="0" w:space="0" w:color="auto"/>
                <w:right w:val="none" w:sz="0" w:space="0" w:color="auto"/>
              </w:divBdr>
            </w:div>
          </w:divsChild>
        </w:div>
        <w:div w:id="2142113690">
          <w:marLeft w:val="0"/>
          <w:marRight w:val="0"/>
          <w:marTop w:val="120"/>
          <w:marBottom w:val="0"/>
          <w:divBdr>
            <w:top w:val="none" w:sz="0" w:space="0" w:color="auto"/>
            <w:left w:val="none" w:sz="0" w:space="0" w:color="auto"/>
            <w:bottom w:val="none" w:sz="0" w:space="0" w:color="auto"/>
            <w:right w:val="none" w:sz="0" w:space="0" w:color="auto"/>
          </w:divBdr>
          <w:divsChild>
            <w:div w:id="1810707319">
              <w:marLeft w:val="0"/>
              <w:marRight w:val="0"/>
              <w:marTop w:val="0"/>
              <w:marBottom w:val="0"/>
              <w:divBdr>
                <w:top w:val="none" w:sz="0" w:space="0" w:color="auto"/>
                <w:left w:val="none" w:sz="0" w:space="0" w:color="auto"/>
                <w:bottom w:val="none" w:sz="0" w:space="0" w:color="auto"/>
                <w:right w:val="none" w:sz="0" w:space="0" w:color="auto"/>
              </w:divBdr>
            </w:div>
          </w:divsChild>
        </w:div>
        <w:div w:id="1113983938">
          <w:marLeft w:val="0"/>
          <w:marRight w:val="0"/>
          <w:marTop w:val="12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
          </w:divsChild>
        </w:div>
        <w:div w:id="458841260">
          <w:marLeft w:val="0"/>
          <w:marRight w:val="0"/>
          <w:marTop w:val="120"/>
          <w:marBottom w:val="0"/>
          <w:divBdr>
            <w:top w:val="none" w:sz="0" w:space="0" w:color="auto"/>
            <w:left w:val="none" w:sz="0" w:space="0" w:color="auto"/>
            <w:bottom w:val="none" w:sz="0" w:space="0" w:color="auto"/>
            <w:right w:val="none" w:sz="0" w:space="0" w:color="auto"/>
          </w:divBdr>
          <w:divsChild>
            <w:div w:id="538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424115783">
          <w:marLeft w:val="0"/>
          <w:marRight w:val="0"/>
          <w:marTop w:val="0"/>
          <w:marBottom w:val="0"/>
          <w:divBdr>
            <w:top w:val="none" w:sz="0" w:space="0" w:color="auto"/>
            <w:left w:val="none" w:sz="0" w:space="0" w:color="auto"/>
            <w:bottom w:val="none" w:sz="0" w:space="0" w:color="auto"/>
            <w:right w:val="none" w:sz="0" w:space="0" w:color="auto"/>
          </w:divBdr>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 w:id="1139763138">
          <w:marLeft w:val="0"/>
          <w:marRight w:val="0"/>
          <w:marTop w:val="0"/>
          <w:marBottom w:val="0"/>
          <w:divBdr>
            <w:top w:val="none" w:sz="0" w:space="0" w:color="auto"/>
            <w:left w:val="none" w:sz="0" w:space="0" w:color="auto"/>
            <w:bottom w:val="none" w:sz="0" w:space="0" w:color="auto"/>
            <w:right w:val="none" w:sz="0" w:space="0" w:color="auto"/>
          </w:divBdr>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064986994">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 w:id="1329670798">
          <w:marLeft w:val="0"/>
          <w:marRight w:val="0"/>
          <w:marTop w:val="0"/>
          <w:marBottom w:val="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394469796">
          <w:marLeft w:val="0"/>
          <w:marRight w:val="0"/>
          <w:marTop w:val="0"/>
          <w:marBottom w:val="0"/>
          <w:divBdr>
            <w:top w:val="none" w:sz="0" w:space="0" w:color="auto"/>
            <w:left w:val="none" w:sz="0" w:space="0" w:color="auto"/>
            <w:bottom w:val="none" w:sz="0" w:space="0" w:color="auto"/>
            <w:right w:val="none" w:sz="0" w:space="0" w:color="auto"/>
          </w:divBdr>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1439330002">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744</TotalTime>
  <Pages>4</Pages>
  <Words>1896</Words>
  <Characters>10808</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3</cp:revision>
  <cp:lastPrinted>2023-01-14T08:34:00Z</cp:lastPrinted>
  <dcterms:created xsi:type="dcterms:W3CDTF">2023-01-13T21:35:00Z</dcterms:created>
  <dcterms:modified xsi:type="dcterms:W3CDTF">2023-01-14T20:59:00Z</dcterms:modified>
</cp:coreProperties>
</file>