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4DC8A1B3" w:rsidR="00EF1B53" w:rsidRPr="004426CC" w:rsidRDefault="00CD702A"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6</w:t>
      </w:r>
      <w:r w:rsidR="0031025B">
        <w:rPr>
          <w:rFonts w:ascii="Bookman Old Style" w:hAnsi="Bookman Old Style" w:cs="Bookman Old Style"/>
          <w:b/>
          <w:sz w:val="21"/>
          <w:szCs w:val="21"/>
        </w:rPr>
        <w:t>.</w:t>
      </w:r>
      <w:r>
        <w:rPr>
          <w:rFonts w:ascii="Bookman Old Style" w:hAnsi="Bookman Old Style" w:cs="Bookman Old Style"/>
          <w:b/>
          <w:sz w:val="21"/>
          <w:szCs w:val="21"/>
        </w:rPr>
        <w:t xml:space="preserve"> febru</w:t>
      </w:r>
      <w:r w:rsidR="00E11194">
        <w:rPr>
          <w:rFonts w:ascii="Bookman Old Style" w:hAnsi="Bookman Old Style" w:cs="Bookman Old Style"/>
          <w:b/>
          <w:sz w:val="21"/>
          <w:szCs w:val="21"/>
        </w:rPr>
        <w:t>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12</w:t>
      </w:r>
      <w:r w:rsidR="00D63D61">
        <w:rPr>
          <w:rFonts w:ascii="Bookman Old Style" w:hAnsi="Bookman Old Style" w:cs="Bookman Old Style"/>
          <w:b/>
          <w:sz w:val="21"/>
          <w:szCs w:val="21"/>
        </w:rPr>
        <w:t>.</w:t>
      </w:r>
      <w:r>
        <w:rPr>
          <w:rFonts w:ascii="Bookman Old Style" w:hAnsi="Bookman Old Style" w:cs="Bookman Old Style"/>
          <w:b/>
          <w:sz w:val="21"/>
          <w:szCs w:val="21"/>
        </w:rPr>
        <w:t xml:space="preserve"> </w:t>
      </w:r>
      <w:r w:rsidR="00C57D7F">
        <w:rPr>
          <w:rFonts w:ascii="Bookman Old Style" w:hAnsi="Bookman Old Style" w:cs="Bookman Old Style"/>
          <w:b/>
          <w:sz w:val="21"/>
          <w:szCs w:val="21"/>
        </w:rPr>
        <w:t>február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Pr>
          <w:rFonts w:ascii="Bookman Old Style" w:hAnsi="Bookman Old Style" w:cs="Bookman Old Style"/>
          <w:b/>
          <w:sz w:val="21"/>
          <w:szCs w:val="21"/>
        </w:rPr>
        <w:t>9</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7BDF02D" w14:textId="77777777" w:rsidR="008946A6" w:rsidRPr="004E6A52" w:rsidRDefault="008946A6"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Sluha uctieva. Partner spolupracuje.</w:t>
      </w:r>
    </w:p>
    <w:p w14:paraId="2CB3E2DD" w14:textId="77777777" w:rsidR="008946A6" w:rsidRPr="004E6A52" w:rsidRDefault="008946A6"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w:t>
      </w:r>
    </w:p>
    <w:p w14:paraId="0C12FD13" w14:textId="77777777" w:rsidR="008946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Aj toto je jeden z posunov. Zmena pohľadu na Boha. Prejavuje sa všade, v živote, konaní, modlitbe, v pohľade na adorácii. Zmena, o ktorej píše Pavol: "Lebo my sme Boží spolupracovníci" (1 Kor 3, 9). A nielen o sebe, ale aj o iných, napríklad spomína "Timoteja, nášho brata a Božieho spolupracovníka" (1 </w:t>
      </w:r>
      <w:proofErr w:type="spellStart"/>
      <w:r w:rsidRPr="004E6A52">
        <w:rPr>
          <w:rFonts w:asciiTheme="minorHAnsi" w:hAnsiTheme="minorHAnsi" w:cs="Arial"/>
          <w:i/>
          <w:iCs/>
          <w:spacing w:val="-6"/>
          <w:kern w:val="18"/>
          <w:sz w:val="21"/>
          <w:szCs w:val="21"/>
        </w:rPr>
        <w:t>Sol</w:t>
      </w:r>
      <w:proofErr w:type="spellEnd"/>
      <w:r w:rsidRPr="004E6A52">
        <w:rPr>
          <w:rFonts w:asciiTheme="minorHAnsi" w:hAnsiTheme="minorHAnsi" w:cs="Arial"/>
          <w:i/>
          <w:iCs/>
          <w:spacing w:val="-6"/>
          <w:kern w:val="18"/>
          <w:sz w:val="21"/>
          <w:szCs w:val="21"/>
        </w:rPr>
        <w:t xml:space="preserve"> 3, 2). Toto je tá zmena, prechod od sluhu k partnerovi, od otroka k synovi, od uctievača k nasledovníkovi a spoločníkovi. </w:t>
      </w:r>
    </w:p>
    <w:p w14:paraId="4F836BA3" w14:textId="77777777" w:rsidR="008946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Modliť sa nie ako prijímateľ, ale ako konateľ. Nie ako sluha, ale ako syn a brat. Nie ako objekt Božieho konania, ale ako subjekt spoločnej práce s Bohom. Nie ako ten, kto prosí, ale ako ten, kto dáva a ponúka seba: "Potom som počul hlas Pána, ktorý hovoril: "Koho mám poslať, kto nám pôjde?" I povedal som: "Hľa, tu som, pošli mňa!"" (</w:t>
      </w:r>
      <w:proofErr w:type="spellStart"/>
      <w:r w:rsidRPr="004E6A52">
        <w:rPr>
          <w:rFonts w:asciiTheme="minorHAnsi" w:hAnsiTheme="minorHAnsi" w:cs="Arial"/>
          <w:i/>
          <w:iCs/>
          <w:spacing w:val="-6"/>
          <w:kern w:val="18"/>
          <w:sz w:val="21"/>
          <w:szCs w:val="21"/>
        </w:rPr>
        <w:t>Iz</w:t>
      </w:r>
      <w:proofErr w:type="spellEnd"/>
      <w:r w:rsidRPr="004E6A52">
        <w:rPr>
          <w:rFonts w:asciiTheme="minorHAnsi" w:hAnsiTheme="minorHAnsi" w:cs="Arial"/>
          <w:i/>
          <w:iCs/>
          <w:spacing w:val="-6"/>
          <w:kern w:val="18"/>
          <w:sz w:val="21"/>
          <w:szCs w:val="21"/>
        </w:rPr>
        <w:t xml:space="preserve"> 6, 8 ). </w:t>
      </w:r>
    </w:p>
    <w:p w14:paraId="7FC52CB8" w14:textId="77777777" w:rsidR="008946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Sluha alebo otrok je možno pasívny a trpný, ba možno sa vnútorne vzpiera a vyhýba práci, ktorú mu pán uloží. Ale syn? Brat? Kresťanstvo je aktívne, je to konanie, dielo, skutok, preto "ako telo bez ducha je mŕtve, tak je mŕtva aj viera bez skutkov" (Jak 2, 26), lebo nie je kresťanská, nie je synovská, je to otrocká viera niekoho, komu sú stále ešte Boh i Kráľovstvo cudzie. </w:t>
      </w:r>
    </w:p>
    <w:p w14:paraId="4A518D3F" w14:textId="77777777" w:rsidR="008946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Aké je to, modliť sa nie ako cudzí a trpný prosebník, ale ako spoločník, aktívny a zaangažovaný na Otcovom Diele, syn, brat a spoločník? Je to veľká zmena, že? Znamená to aj v modlitbe byť domácim Boha, členom onoho "vnútorného kruhu" Kráľovstva a Rodiny Boha. Je to ako rozdiel medzi zákazníkom, ktorý si objednal majstra a jeho partu a teraz im hovorí, ako by si predstavoval to, čo ich žiada </w:t>
      </w:r>
      <w:r w:rsidRPr="004E6A52">
        <w:rPr>
          <w:rFonts w:asciiTheme="minorHAnsi" w:hAnsiTheme="minorHAnsi" w:cs="Arial"/>
          <w:i/>
          <w:iCs/>
          <w:spacing w:val="-6"/>
          <w:kern w:val="18"/>
          <w:sz w:val="21"/>
          <w:szCs w:val="21"/>
        </w:rPr>
        <w:t>urobiť - a medzi členmi party, ktorí spolu pracujú, spolu hovoria a potom si spolu zájdu na pivko a posedia pri ňom."</w:t>
      </w:r>
    </w:p>
    <w:p w14:paraId="35A49436" w14:textId="77777777" w:rsidR="008946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A veru, ako inak by sme mohli mať účasť na živote Veľkého Hýbateľa a Stvoriteľa, Veľkého Konateľa, Veľkého Bojovníka, ktorý zvíťazil a vytrhol nás z moci tmy, než že sa Mu sami staneme podobní? Ako vraví Ježiš: "Veru, veru, hovorím vám: Aj ten, kto verí vo mňa, bude konať skutky, aké ja konám, ba bude konať ešte väčšie" (</w:t>
      </w:r>
      <w:proofErr w:type="spellStart"/>
      <w:r w:rsidRPr="004E6A52">
        <w:rPr>
          <w:rFonts w:asciiTheme="minorHAnsi" w:hAnsiTheme="minorHAnsi" w:cs="Arial"/>
          <w:i/>
          <w:iCs/>
          <w:spacing w:val="-6"/>
          <w:kern w:val="18"/>
          <w:sz w:val="21"/>
          <w:szCs w:val="21"/>
        </w:rPr>
        <w:t>Jn</w:t>
      </w:r>
      <w:proofErr w:type="spellEnd"/>
      <w:r w:rsidRPr="004E6A52">
        <w:rPr>
          <w:rFonts w:asciiTheme="minorHAnsi" w:hAnsiTheme="minorHAnsi" w:cs="Arial"/>
          <w:i/>
          <w:iCs/>
          <w:spacing w:val="-6"/>
          <w:kern w:val="18"/>
          <w:sz w:val="21"/>
          <w:szCs w:val="21"/>
        </w:rPr>
        <w:t xml:space="preserve"> 14, 12) a inde: "Toho, kto zvíťazí, posadím vedľa seba na mojom tróne, ako som aj ja zvíťazil a zasadol som s mojím Otcom na jeho tróne" (</w:t>
      </w:r>
      <w:proofErr w:type="spellStart"/>
      <w:r w:rsidRPr="004E6A52">
        <w:rPr>
          <w:rFonts w:asciiTheme="minorHAnsi" w:hAnsiTheme="minorHAnsi" w:cs="Arial"/>
          <w:i/>
          <w:iCs/>
          <w:spacing w:val="-6"/>
          <w:kern w:val="18"/>
          <w:sz w:val="21"/>
          <w:szCs w:val="21"/>
        </w:rPr>
        <w:t>Zjv</w:t>
      </w:r>
      <w:proofErr w:type="spellEnd"/>
      <w:r w:rsidRPr="004E6A52">
        <w:rPr>
          <w:rFonts w:asciiTheme="minorHAnsi" w:hAnsiTheme="minorHAnsi" w:cs="Arial"/>
          <w:i/>
          <w:iCs/>
          <w:spacing w:val="-6"/>
          <w:kern w:val="18"/>
          <w:sz w:val="21"/>
          <w:szCs w:val="21"/>
        </w:rPr>
        <w:t xml:space="preserve"> 3, 21). </w:t>
      </w:r>
    </w:p>
    <w:p w14:paraId="48B2D29B" w14:textId="17894BDD" w:rsidR="00DB23A6" w:rsidRPr="004E6A52" w:rsidRDefault="008946A6"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Je to úplne iný pocit, keď aj v adorácii cítite, že tu nie ste ako uctievač a prosebník a sluha, ale s Ježišom patríte k sebe, patríte k Nemu, ste tu a sedíte s Ním a pred Ním ako spoločníci, ako druhovia, ako spolubojovníci a spolupracovníci, nie oproti, ale na Jeho strane s Ním! Ale či nie je práve o tomto samo kresťanstvo?</w:t>
      </w:r>
    </w:p>
    <w:p w14:paraId="09300AD8" w14:textId="131CC4BB" w:rsidR="008946A6" w:rsidRPr="004E6A52" w:rsidRDefault="008946A6" w:rsidP="004E6A52">
      <w:pPr>
        <w:pStyle w:val="Normlnywebov"/>
        <w:spacing w:before="0" w:after="0"/>
        <w:rPr>
          <w:rFonts w:asciiTheme="minorHAnsi" w:hAnsiTheme="minorHAnsi" w:cs="Arial"/>
          <w:i/>
          <w:iCs/>
          <w:spacing w:val="-6"/>
          <w:kern w:val="18"/>
          <w:sz w:val="21"/>
          <w:szCs w:val="21"/>
        </w:rPr>
      </w:pPr>
    </w:p>
    <w:p w14:paraId="56B512B6" w14:textId="77777777" w:rsidR="00BB488D" w:rsidRPr="004E6A52" w:rsidRDefault="00BB488D"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Vždy ten istý posun</w:t>
      </w:r>
    </w:p>
    <w:p w14:paraId="7B9BC65A" w14:textId="77777777" w:rsidR="00BB488D" w:rsidRPr="004E6A52" w:rsidRDefault="00BB488D"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w:t>
      </w:r>
    </w:p>
    <w:p w14:paraId="22155CAA"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Motívom Ježišových slov je vždy jedna a tá istá zmena, jeden a ten istý posun, vyjadrený rôznymi slovami a obrazmi: Posun od sluhu k synovi. Od otroka k pánovi. Od uctievača k nasledovníkovi, priateľovi, spoločníkovi, partnerovi. Od obsluhovaného k tomu, ktorý koná a slúži. Jednoducho, prechod z ľudskej strany na stranu Božiu. O tom nakoniec zbožštenie je, nie? </w:t>
      </w:r>
    </w:p>
    <w:p w14:paraId="4FEB921B" w14:textId="243D3B5C"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Podobenstvá o talentoch, o mínach, nám ukazujú stále tú istú schému: sluha je pozvaný, aby žil a konal ako jeho pán. A dostane k tomu aj možnosť. Je mu zverená skutočná sloboda aj skutočná zodpovednosť. A keď sa osvedčí a </w:t>
      </w:r>
      <w:r w:rsidRPr="004E6A52">
        <w:rPr>
          <w:rFonts w:asciiTheme="minorHAnsi" w:hAnsiTheme="minorHAnsi" w:cs="Arial"/>
          <w:i/>
          <w:iCs/>
          <w:spacing w:val="-6"/>
          <w:kern w:val="18"/>
          <w:sz w:val="21"/>
          <w:szCs w:val="21"/>
        </w:rPr>
        <w:lastRenderedPageBreak/>
        <w:t>ukáže, že má vlastnosti podobné jeho pánovi a dokáže žiť a pracovať ako on, je definitívne povýšený na jeho úroveň a stáva sa takým ako on. "On mu povedal: “Správne, dobrý sluha; pretože si bol verný v maličkosti, maj moc nad desiatimi mestami.”" (</w:t>
      </w:r>
      <w:proofErr w:type="spellStart"/>
      <w:r w:rsidRPr="004E6A52">
        <w:rPr>
          <w:rFonts w:asciiTheme="minorHAnsi" w:hAnsiTheme="minorHAnsi" w:cs="Arial"/>
          <w:i/>
          <w:iCs/>
          <w:spacing w:val="-6"/>
          <w:kern w:val="18"/>
          <w:sz w:val="21"/>
          <w:szCs w:val="21"/>
        </w:rPr>
        <w:t>Lk</w:t>
      </w:r>
      <w:proofErr w:type="spellEnd"/>
      <w:r w:rsidRPr="004E6A52">
        <w:rPr>
          <w:rFonts w:asciiTheme="minorHAnsi" w:hAnsiTheme="minorHAnsi" w:cs="Arial"/>
          <w:i/>
          <w:iCs/>
          <w:spacing w:val="-6"/>
          <w:kern w:val="18"/>
          <w:sz w:val="21"/>
          <w:szCs w:val="21"/>
        </w:rPr>
        <w:t xml:space="preserve"> 19, 17). </w:t>
      </w:r>
    </w:p>
    <w:p w14:paraId="097F9692" w14:textId="4488E63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"Jeho pán mu povedal: “Správne, dobrý a verný sluha; bol si verný nad málom, ustanovím ťa nad mnohým: vojdi do radosti svojho pána.”" (</w:t>
      </w:r>
      <w:proofErr w:type="spellStart"/>
      <w:r w:rsidRPr="004E6A52">
        <w:rPr>
          <w:rFonts w:asciiTheme="minorHAnsi" w:hAnsiTheme="minorHAnsi" w:cs="Arial"/>
          <w:i/>
          <w:iCs/>
          <w:spacing w:val="-6"/>
          <w:kern w:val="18"/>
          <w:sz w:val="21"/>
          <w:szCs w:val="21"/>
        </w:rPr>
        <w:t>Mt</w:t>
      </w:r>
      <w:proofErr w:type="spellEnd"/>
      <w:r w:rsidRPr="004E6A52">
        <w:rPr>
          <w:rFonts w:asciiTheme="minorHAnsi" w:hAnsiTheme="minorHAnsi" w:cs="Arial"/>
          <w:i/>
          <w:iCs/>
          <w:spacing w:val="-6"/>
          <w:kern w:val="18"/>
          <w:sz w:val="21"/>
          <w:szCs w:val="21"/>
        </w:rPr>
        <w:t xml:space="preserve"> 25, 21)</w:t>
      </w:r>
      <w:r w:rsidR="004E6A52">
        <w:rPr>
          <w:rFonts w:asciiTheme="minorHAnsi" w:hAnsiTheme="minorHAnsi" w:cs="Arial"/>
          <w:i/>
          <w:iCs/>
          <w:spacing w:val="-6"/>
          <w:kern w:val="18"/>
          <w:sz w:val="21"/>
          <w:szCs w:val="21"/>
        </w:rPr>
        <w:t xml:space="preserve"> </w:t>
      </w:r>
      <w:r w:rsidRPr="004E6A52">
        <w:rPr>
          <w:rFonts w:asciiTheme="minorHAnsi" w:hAnsiTheme="minorHAnsi" w:cs="Arial"/>
          <w:i/>
          <w:iCs/>
          <w:spacing w:val="-6"/>
          <w:kern w:val="18"/>
          <w:sz w:val="21"/>
          <w:szCs w:val="21"/>
        </w:rPr>
        <w:t>"Kto je verný v najmenšom, je verný aj vo veľkom, a kto je nepoctivý v malom, je nepoctivý aj vo veľkom. Ak ste teda neboli verní v nespravodlivej mamone, kto vám zverí pravé bohatstvo? A ak ste neboli verní v cudzom, kto vám dá, čo je vaše?" (</w:t>
      </w:r>
      <w:proofErr w:type="spellStart"/>
      <w:r w:rsidRPr="004E6A52">
        <w:rPr>
          <w:rFonts w:asciiTheme="minorHAnsi" w:hAnsiTheme="minorHAnsi" w:cs="Arial"/>
          <w:i/>
          <w:iCs/>
          <w:spacing w:val="-6"/>
          <w:kern w:val="18"/>
          <w:sz w:val="21"/>
          <w:szCs w:val="21"/>
        </w:rPr>
        <w:t>Lk</w:t>
      </w:r>
      <w:proofErr w:type="spellEnd"/>
      <w:r w:rsidRPr="004E6A52">
        <w:rPr>
          <w:rFonts w:asciiTheme="minorHAnsi" w:hAnsiTheme="minorHAnsi" w:cs="Arial"/>
          <w:i/>
          <w:iCs/>
          <w:spacing w:val="-6"/>
          <w:kern w:val="18"/>
          <w:sz w:val="21"/>
          <w:szCs w:val="21"/>
        </w:rPr>
        <w:t xml:space="preserve"> 16, 10-12)</w:t>
      </w:r>
    </w:p>
    <w:p w14:paraId="7EC00313"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Zem je tá maličkosť. Jej kúsok, ktorý nám bol zverený, farnosť, náš </w:t>
      </w:r>
      <w:proofErr w:type="spellStart"/>
      <w:r w:rsidRPr="004E6A52">
        <w:rPr>
          <w:rFonts w:asciiTheme="minorHAnsi" w:hAnsiTheme="minorHAnsi" w:cs="Arial"/>
          <w:i/>
          <w:iCs/>
          <w:spacing w:val="-6"/>
          <w:kern w:val="18"/>
          <w:sz w:val="21"/>
          <w:szCs w:val="21"/>
        </w:rPr>
        <w:t>oikos</w:t>
      </w:r>
      <w:proofErr w:type="spellEnd"/>
      <w:r w:rsidRPr="004E6A52">
        <w:rPr>
          <w:rFonts w:asciiTheme="minorHAnsi" w:hAnsiTheme="minorHAnsi" w:cs="Arial"/>
          <w:i/>
          <w:iCs/>
          <w:spacing w:val="-6"/>
          <w:kern w:val="18"/>
          <w:sz w:val="21"/>
          <w:szCs w:val="21"/>
        </w:rPr>
        <w:t xml:space="preserve"> vo svete, sú onen talent, oná mína. Tu sa osvedčujeme, či máme vlastnosti a postoje Boha, krátko a stručne, či máme lásku podobnú tej Božej, ako prikazuje Ježiš: "Nové prikázanie vám dávam, aby ste sa milovali navzájom. Aby ste sa aj vy vzájomne milovali, ako som ja miloval vás. Podľa toho spoznajú všetci, že ste moji učeníci, ak sa budete navzájom milovať."" (</w:t>
      </w:r>
      <w:proofErr w:type="spellStart"/>
      <w:r w:rsidRPr="004E6A52">
        <w:rPr>
          <w:rFonts w:asciiTheme="minorHAnsi" w:hAnsiTheme="minorHAnsi" w:cs="Arial"/>
          <w:i/>
          <w:iCs/>
          <w:spacing w:val="-6"/>
          <w:kern w:val="18"/>
          <w:sz w:val="21"/>
          <w:szCs w:val="21"/>
        </w:rPr>
        <w:t>Jn</w:t>
      </w:r>
      <w:proofErr w:type="spellEnd"/>
      <w:r w:rsidRPr="004E6A52">
        <w:rPr>
          <w:rFonts w:asciiTheme="minorHAnsi" w:hAnsiTheme="minorHAnsi" w:cs="Arial"/>
          <w:i/>
          <w:iCs/>
          <w:spacing w:val="-6"/>
          <w:kern w:val="18"/>
          <w:sz w:val="21"/>
          <w:szCs w:val="21"/>
        </w:rPr>
        <w:t xml:space="preserve"> 13, 34-35) a ako to aj pre </w:t>
      </w:r>
      <w:proofErr w:type="spellStart"/>
      <w:r w:rsidRPr="004E6A52">
        <w:rPr>
          <w:rFonts w:asciiTheme="minorHAnsi" w:hAnsiTheme="minorHAnsi" w:cs="Arial"/>
          <w:i/>
          <w:iCs/>
          <w:spacing w:val="-6"/>
          <w:kern w:val="18"/>
          <w:sz w:val="21"/>
          <w:szCs w:val="21"/>
        </w:rPr>
        <w:t>nedovtipných</w:t>
      </w:r>
      <w:proofErr w:type="spellEnd"/>
      <w:r w:rsidRPr="004E6A52">
        <w:rPr>
          <w:rFonts w:asciiTheme="minorHAnsi" w:hAnsiTheme="minorHAnsi" w:cs="Arial"/>
          <w:i/>
          <w:iCs/>
          <w:spacing w:val="-6"/>
          <w:kern w:val="18"/>
          <w:sz w:val="21"/>
          <w:szCs w:val="21"/>
        </w:rPr>
        <w:t xml:space="preserve"> vysvetľuje Ján: "Čo je láska, poznali sme z toho, že on položil za nás svoj život. Aj my sme povinní dávať život za bratov" (1Jn 3, 16). </w:t>
      </w:r>
    </w:p>
    <w:p w14:paraId="2742FE45"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Okrem tohto príkazu a vysvetlenia už nič viac ani vedieť nepotrebujeme. Kto má takúto lásku, takúto vášeň pre ľudí okolo seba, nepotrebuje, aby mu niekto prikazoval, že nemá myslieť na zlo, že ma byť po vzore Boha služobníkom všetkých, že má aj sám seba budovať, aby dokázal slúžiť najlepšie, ako len je v rámci jeho možnosti a schopnosti možné. Ak miluje, toto všetko mu je prirodzené ako dýchanie. A ak nemiluje, aj keby sa mu to denne hovorilo, aj tak to budú pre neho iba prázdne slová... </w:t>
      </w:r>
    </w:p>
    <w:p w14:paraId="29C82E69" w14:textId="5C1AF44A"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Toho, kto takto prejde na Božiu stranu, kto takto nasleduje a napodobňuje Boha ako </w:t>
      </w:r>
      <w:r w:rsidRPr="004E6A52">
        <w:rPr>
          <w:rFonts w:asciiTheme="minorHAnsi" w:hAnsiTheme="minorHAnsi" w:cs="Arial"/>
          <w:i/>
          <w:iCs/>
          <w:spacing w:val="-6"/>
          <w:kern w:val="18"/>
          <w:sz w:val="21"/>
          <w:szCs w:val="21"/>
        </w:rPr>
        <w:t>milované Božie dieťa a zamýšľa ako Kristus, ako syn, "toho, kto zvíťazí, posadím vedľa seba na mojom tróne, ako som aj ja zvíťazil a zasadol som s mojím Otcom na jeho tróne" (</w:t>
      </w:r>
      <w:proofErr w:type="spellStart"/>
      <w:r w:rsidRPr="004E6A52">
        <w:rPr>
          <w:rFonts w:asciiTheme="minorHAnsi" w:hAnsiTheme="minorHAnsi" w:cs="Arial"/>
          <w:i/>
          <w:iCs/>
          <w:spacing w:val="-6"/>
          <w:kern w:val="18"/>
          <w:sz w:val="21"/>
          <w:szCs w:val="21"/>
        </w:rPr>
        <w:t>Zjv</w:t>
      </w:r>
      <w:proofErr w:type="spellEnd"/>
      <w:r w:rsidRPr="004E6A52">
        <w:rPr>
          <w:rFonts w:asciiTheme="minorHAnsi" w:hAnsiTheme="minorHAnsi" w:cs="Arial"/>
          <w:i/>
          <w:iCs/>
          <w:spacing w:val="-6"/>
          <w:kern w:val="18"/>
          <w:sz w:val="21"/>
          <w:szCs w:val="21"/>
        </w:rPr>
        <w:t xml:space="preserve"> 3, 21), hovorí Pán. Kto preukáže Božie vlastnosti, tomu budú dané aj Božie schopnosti, účasť na Večnosti, Sláve, Spoločenstve a Živote samej Trojice v Trojici. A to je všetko. "My vieme, že sme prešli zo smrti do života, lebo milujeme bratov. Kto nemiluje, ostáva v smrti" (1Jn 3, 14). Boh nás volá prejsť na Jeho stranu a my ak uveríme, tak prejdeme a začneme na Božej strane žiť. Boh nás volá byť Jeho synmi, bohmi, a my, ak uveríme, tak sa nimi staneme, prijmeme to a začneme podľa toho ako bohovia na obraz Boha, synovia na obraz Otca, hľadieť na svet a ľudí, myslieť tak, konať tak, milovať tak. Toto je obrátenie, ku ktorému viera smeruje a bez ktorého viera sama je nanič. A Boh nám, ak to urobíme, už v tomto svete dá podiel na svojich vlastnostiach, ako vraví Ježiš, že "tých, čo uveria, budú sprevádzať tieto znamenia: v mojom mene budú vyháňať zlých duchov, budú hovoriť novými jazykmi, hady budú brať do rúk a ak niečo smrtonosné vypijú, neuškodí im; na chorých budú vkladať ruky a tí ozdravejú" (</w:t>
      </w:r>
      <w:proofErr w:type="spellStart"/>
      <w:r w:rsidRPr="004E6A52">
        <w:rPr>
          <w:rFonts w:asciiTheme="minorHAnsi" w:hAnsiTheme="minorHAnsi" w:cs="Arial"/>
          <w:i/>
          <w:iCs/>
          <w:spacing w:val="-6"/>
          <w:kern w:val="18"/>
          <w:sz w:val="21"/>
          <w:szCs w:val="21"/>
        </w:rPr>
        <w:t>Mk</w:t>
      </w:r>
      <w:proofErr w:type="spellEnd"/>
      <w:r w:rsidRPr="004E6A52">
        <w:rPr>
          <w:rFonts w:asciiTheme="minorHAnsi" w:hAnsiTheme="minorHAnsi" w:cs="Arial"/>
          <w:i/>
          <w:iCs/>
          <w:spacing w:val="-6"/>
          <w:kern w:val="18"/>
          <w:sz w:val="21"/>
          <w:szCs w:val="21"/>
        </w:rPr>
        <w:t xml:space="preserve"> 16, 17-18), lebo "nie vy ste si vyvolili mňa, ale ja som si vyvolil vás a ustanovil som vás, aby ste išli a prinášali ovocie a aby vaše ovocie zostalo; aby vám Otec dal všetko, o čo ho budete prosiť v mojom mene. Toto vám prikazujem: Aby ste sa milovali navzájom" (</w:t>
      </w:r>
      <w:proofErr w:type="spellStart"/>
      <w:r w:rsidRPr="004E6A52">
        <w:rPr>
          <w:rFonts w:asciiTheme="minorHAnsi" w:hAnsiTheme="minorHAnsi" w:cs="Arial"/>
          <w:i/>
          <w:iCs/>
          <w:spacing w:val="-6"/>
          <w:kern w:val="18"/>
          <w:sz w:val="21"/>
          <w:szCs w:val="21"/>
        </w:rPr>
        <w:t>Jn</w:t>
      </w:r>
      <w:proofErr w:type="spellEnd"/>
      <w:r w:rsidRPr="004E6A52">
        <w:rPr>
          <w:rFonts w:asciiTheme="minorHAnsi" w:hAnsiTheme="minorHAnsi" w:cs="Arial"/>
          <w:i/>
          <w:iCs/>
          <w:spacing w:val="-6"/>
          <w:kern w:val="18"/>
          <w:sz w:val="21"/>
          <w:szCs w:val="21"/>
        </w:rPr>
        <w:t xml:space="preserve"> 15, 16-17). A presne o tomto je oná podmienka "prosiť v Ježišovom mene": s Ježišovou láskou, Božou láskou, ako synovia Boha, ako bohovia. </w:t>
      </w:r>
    </w:p>
    <w:p w14:paraId="7FA93A72"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"Mnohí mi v onen deň povedia: “Pane, Pane, či sme neprorokovali v tvojom mene? Nevyháňali sme v tvojom mene zlých duchov a neurobili sme v tvojom mene veľa zázrakov?” Vtedy im vyhlásim: Nikdy som vás nepoznal; odíďte odo mňa vy, čo páchate neprávosť!" (</w:t>
      </w:r>
      <w:proofErr w:type="spellStart"/>
      <w:r w:rsidRPr="004E6A52">
        <w:rPr>
          <w:rFonts w:asciiTheme="minorHAnsi" w:hAnsiTheme="minorHAnsi" w:cs="Arial"/>
          <w:i/>
          <w:iCs/>
          <w:spacing w:val="-6"/>
          <w:kern w:val="18"/>
          <w:sz w:val="21"/>
          <w:szCs w:val="21"/>
        </w:rPr>
        <w:t>Mt</w:t>
      </w:r>
      <w:proofErr w:type="spellEnd"/>
      <w:r w:rsidRPr="004E6A52">
        <w:rPr>
          <w:rFonts w:asciiTheme="minorHAnsi" w:hAnsiTheme="minorHAnsi" w:cs="Arial"/>
          <w:i/>
          <w:iCs/>
          <w:spacing w:val="-6"/>
          <w:kern w:val="18"/>
          <w:sz w:val="21"/>
          <w:szCs w:val="21"/>
        </w:rPr>
        <w:t xml:space="preserve"> 7, 22-23)</w:t>
      </w:r>
    </w:p>
    <w:p w14:paraId="1A34327C"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lastRenderedPageBreak/>
        <w:t xml:space="preserve">Mať vášeň pre lásku. Mať vášeň pre ľudí, pre Božiu Rodinu Cirkvi i pre tých, ktorí sú ešte mimo. Si? Máš? Je to tvoj prípad? Je toto tvoja záľuba, životná záľuba, vášeň, tá najväčšia na svete - byť Ježišom v tvojom tele uprostred sveta, byť bohom v tele? Je? Lebo ak hej, potom úplne prirodzene a samozrejme táto vášeň ovláda a riadi v tvojom živote úplne všetko a ona rozhoduje, o čo usiluješ, po čom túžiš, za čím ideš, na čom pracuješ, do čoho vkladáš svoje peniaze a na čo vynakladáš svoj majetok a svoj čas a svoje sily! Ona jediná! </w:t>
      </w:r>
    </w:p>
    <w:p w14:paraId="5F817751" w14:textId="77777777" w:rsidR="00BB488D"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Toto je tá jediná otázka ohľadom tvojej kvalifikácie pre Nebo a život v ňom! "Miluj, a rob, čo chceš" (sv. Augustín). Nemiluj, a žiadne skutky ti nepomôžu. Láska nikdy nebude bez skutkov, ale skutky bez lásky ostanú mŕtve. </w:t>
      </w:r>
    </w:p>
    <w:p w14:paraId="51B3FF9E" w14:textId="0598DF17" w:rsidR="008946A6" w:rsidRPr="004E6A52" w:rsidRDefault="00BB488D"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"Ak budeš poslúchať Jeho vážne prikázania a budeš dobrým nasledovníkom Jeho dobroty, budeš mu podobný a On ťa oslávi. Boh predsa nie je žobrák, on aj teba urobil Bohom na svoj obraz!" (sv. </w:t>
      </w:r>
      <w:proofErr w:type="spellStart"/>
      <w:r w:rsidRPr="004E6A52">
        <w:rPr>
          <w:rFonts w:asciiTheme="minorHAnsi" w:hAnsiTheme="minorHAnsi" w:cs="Arial"/>
          <w:i/>
          <w:iCs/>
          <w:spacing w:val="-6"/>
          <w:kern w:val="18"/>
          <w:sz w:val="21"/>
          <w:szCs w:val="21"/>
        </w:rPr>
        <w:t>Hipolyt</w:t>
      </w:r>
      <w:proofErr w:type="spellEnd"/>
      <w:r w:rsidRPr="004E6A52">
        <w:rPr>
          <w:rFonts w:asciiTheme="minorHAnsi" w:hAnsiTheme="minorHAnsi" w:cs="Arial"/>
          <w:i/>
          <w:iCs/>
          <w:spacing w:val="-6"/>
          <w:kern w:val="18"/>
          <w:sz w:val="21"/>
          <w:szCs w:val="21"/>
        </w:rPr>
        <w:t>)</w:t>
      </w:r>
    </w:p>
    <w:p w14:paraId="54B33532" w14:textId="7A0C8FB5" w:rsidR="00BB488D" w:rsidRPr="004E6A52" w:rsidRDefault="00BB488D" w:rsidP="004E6A52">
      <w:pPr>
        <w:pStyle w:val="Normlnywebov"/>
        <w:spacing w:before="0" w:after="0"/>
        <w:rPr>
          <w:rFonts w:asciiTheme="minorHAnsi" w:hAnsiTheme="minorHAnsi" w:cs="Arial"/>
          <w:i/>
          <w:iCs/>
          <w:spacing w:val="-6"/>
          <w:kern w:val="18"/>
          <w:sz w:val="21"/>
          <w:szCs w:val="21"/>
        </w:rPr>
      </w:pPr>
    </w:p>
    <w:p w14:paraId="118D9F6A" w14:textId="77777777" w:rsidR="004E6A52" w:rsidRPr="004E6A52" w:rsidRDefault="004E6A52"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Palica do temnej noci</w:t>
      </w:r>
    </w:p>
    <w:p w14:paraId="01296161" w14:textId="77777777" w:rsidR="004E6A52" w:rsidRPr="004E6A52" w:rsidRDefault="004E6A52" w:rsidP="004E6A52">
      <w:pPr>
        <w:pStyle w:val="Normlnywebov"/>
        <w:spacing w:before="0" w:after="0"/>
        <w:rPr>
          <w:rFonts w:asciiTheme="minorHAnsi" w:hAnsiTheme="minorHAnsi" w:cs="Arial"/>
          <w:b/>
          <w:bCs/>
          <w:i/>
          <w:iCs/>
          <w:spacing w:val="-6"/>
          <w:kern w:val="18"/>
          <w:sz w:val="21"/>
          <w:szCs w:val="21"/>
        </w:rPr>
      </w:pPr>
      <w:r w:rsidRPr="004E6A52">
        <w:rPr>
          <w:rFonts w:asciiTheme="minorHAnsi" w:hAnsiTheme="minorHAnsi" w:cs="Arial"/>
          <w:b/>
          <w:bCs/>
          <w:i/>
          <w:iCs/>
          <w:spacing w:val="-6"/>
          <w:kern w:val="18"/>
          <w:sz w:val="21"/>
          <w:szCs w:val="21"/>
        </w:rPr>
        <w:t>=======================</w:t>
      </w:r>
    </w:p>
    <w:p w14:paraId="2B897EBC" w14:textId="77777777" w:rsidR="004E6A52" w:rsidRPr="004E6A52" w:rsidRDefault="004E6A52"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Keď príde kríza, noc, keď zhasne každé svetlo - o čo sa oprieme? Ak sme boli závislí na pocitoch a náladách a na nadšení, naisto padneme, hlboko padneme, do depresie, možno úplnej nevery. </w:t>
      </w:r>
    </w:p>
    <w:p w14:paraId="50DFF339" w14:textId="6BB545A2" w:rsidR="004E6A52" w:rsidRPr="004E6A52" w:rsidRDefault="004E6A52" w:rsidP="004E6A52">
      <w:pPr>
        <w:pStyle w:val="Normlnywebov"/>
        <w:spacing w:before="0" w:after="0"/>
        <w:rPr>
          <w:rFonts w:asciiTheme="minorHAnsi" w:hAnsiTheme="minorHAnsi" w:cs="Arial"/>
          <w:i/>
          <w:iCs/>
          <w:spacing w:val="-6"/>
          <w:kern w:val="18"/>
          <w:sz w:val="21"/>
          <w:szCs w:val="21"/>
        </w:rPr>
      </w:pPr>
      <w:r w:rsidRPr="004E6A52">
        <w:rPr>
          <w:rFonts w:asciiTheme="minorHAnsi" w:hAnsiTheme="minorHAnsi" w:cs="Arial"/>
          <w:i/>
          <w:iCs/>
          <w:spacing w:val="-6"/>
          <w:kern w:val="18"/>
          <w:sz w:val="21"/>
          <w:szCs w:val="21"/>
        </w:rPr>
        <w:t xml:space="preserve">Kde nie je svetlo, pomôže palica, o ktorú sa oprieme a ktorou ohmatáme, ako slepec, temnotu pred sebou. Vedomie identity, toho, kto sme, je touto palicou i našou kotvou v temnote. Vieme, kto sme a konáme si svoju povinnosť – nie nejakú vonkajšiu, nanútenú, ale plynúcu zo samej identity, z ktorej prirodzene plynie ako dôsledok toho, kto sme. Identita a povinnosť. Tieto dve sú dvomi koncami našej palice do temných dní. Videli ste film Marťan s </w:t>
      </w:r>
      <w:proofErr w:type="spellStart"/>
      <w:r w:rsidRPr="004E6A52">
        <w:rPr>
          <w:rFonts w:asciiTheme="minorHAnsi" w:hAnsiTheme="minorHAnsi" w:cs="Arial"/>
          <w:i/>
          <w:iCs/>
          <w:spacing w:val="-6"/>
          <w:kern w:val="18"/>
          <w:sz w:val="21"/>
          <w:szCs w:val="21"/>
        </w:rPr>
        <w:t>Mattom</w:t>
      </w:r>
      <w:proofErr w:type="spellEnd"/>
      <w:r w:rsidRPr="004E6A52">
        <w:rPr>
          <w:rFonts w:asciiTheme="minorHAnsi" w:hAnsiTheme="minorHAnsi" w:cs="Arial"/>
          <w:i/>
          <w:iCs/>
          <w:spacing w:val="-6"/>
          <w:kern w:val="18"/>
          <w:sz w:val="21"/>
          <w:szCs w:val="21"/>
        </w:rPr>
        <w:t xml:space="preserve"> </w:t>
      </w:r>
      <w:proofErr w:type="spellStart"/>
      <w:r w:rsidRPr="004E6A52">
        <w:rPr>
          <w:rFonts w:asciiTheme="minorHAnsi" w:hAnsiTheme="minorHAnsi" w:cs="Arial"/>
          <w:i/>
          <w:iCs/>
          <w:spacing w:val="-6"/>
          <w:kern w:val="18"/>
          <w:sz w:val="21"/>
          <w:szCs w:val="21"/>
        </w:rPr>
        <w:t>Damonom</w:t>
      </w:r>
      <w:proofErr w:type="spellEnd"/>
      <w:r w:rsidRPr="004E6A52">
        <w:rPr>
          <w:rFonts w:asciiTheme="minorHAnsi" w:hAnsiTheme="minorHAnsi" w:cs="Arial"/>
          <w:i/>
          <w:iCs/>
          <w:spacing w:val="-6"/>
          <w:kern w:val="18"/>
          <w:sz w:val="21"/>
          <w:szCs w:val="21"/>
        </w:rPr>
        <w:t xml:space="preserve"> z roku 2015? Ostal sám, opustený v divokom a cudzom svete. Ale stále vedel, kto je. Robil, čo bolo treba. A - veril v </w:t>
      </w:r>
      <w:r w:rsidRPr="004E6A52">
        <w:rPr>
          <w:rFonts w:asciiTheme="minorHAnsi" w:hAnsiTheme="minorHAnsi" w:cs="Arial"/>
          <w:i/>
          <w:iCs/>
          <w:spacing w:val="-6"/>
          <w:kern w:val="18"/>
          <w:sz w:val="21"/>
          <w:szCs w:val="21"/>
        </w:rPr>
        <w:t>záchranu? Možno nie úplne naisto, ale mal nádej. A kým ju mal, pokračoval. Na rozdiel od neho, naša nádej je istá a koniec, pre ktorý sme boli stvorení, tiež. Vieme, kto sme. Vieme, čo je našou úlohou robiť, pretože to prosto treba urobiť a patrí to k našej prirodzenosti takto žiť a takto konať. A vieme aj, kam smerujeme, ako vraví Pavol, "už mám pripravený veniec spravodlivosti, ktorý mi v onen deň dá Pán, spravodlivý sudca; a nielen mne, ale aj všetkým, čo milujú jeho príchod" (2Tim 4, 8 ). Nepotrebujeme žiadne ďalšie uistenia. Nepotrebujeme žiadne nadšenia ani nálady. Tak prirodzene, ako srdce tlčie a pľúca naberajú vzduch, my sami sme synmi a dcérami Boha a prirodzene, prosto, vari až spontánne konáme skutky synov a dcér Boha - aj uprostred divokého a cudzieho Marsu tohto sveta, aj uprostred noci, keď sa znesie a keď spojenie s Domovom zapraská a na chvíľu zhasne. Ako Jób: "Som presvedčený, že môj Obranca žije a posledný sa zdvihne zo zeme" (Jób 19, 25). Som presvedčený. Viem to. To je všetko. Viem. S istotou viem. Viac netreba. Identita a povinnosť. Kto som a čo mám urobiť, práve teraz. Ostatné doplní a zavŕši Boh, keď znovu "vyjde slnko spravodlivosti, ktoré má na krídlach uzdravenie" (Mal 3, 20). V tom je pokoj, pokojná istota, "v tomto je trpezlivosť svätých, ktorí zachovávajú Božie prikázania a vieru v Ježiša" (</w:t>
      </w:r>
      <w:proofErr w:type="spellStart"/>
      <w:r w:rsidRPr="004E6A52">
        <w:rPr>
          <w:rFonts w:asciiTheme="minorHAnsi" w:hAnsiTheme="minorHAnsi" w:cs="Arial"/>
          <w:i/>
          <w:iCs/>
          <w:spacing w:val="-6"/>
          <w:kern w:val="18"/>
          <w:sz w:val="21"/>
          <w:szCs w:val="21"/>
        </w:rPr>
        <w:t>Zjv</w:t>
      </w:r>
      <w:proofErr w:type="spellEnd"/>
      <w:r w:rsidRPr="004E6A52">
        <w:rPr>
          <w:rFonts w:asciiTheme="minorHAnsi" w:hAnsiTheme="minorHAnsi" w:cs="Arial"/>
          <w:i/>
          <w:iCs/>
          <w:spacing w:val="-6"/>
          <w:kern w:val="18"/>
          <w:sz w:val="21"/>
          <w:szCs w:val="21"/>
        </w:rPr>
        <w:t xml:space="preserve"> 14, 12). Prikázania a viera. Povinnosť a identita. Oboje jedno, pretože "On nás urobil súcich za služobníkov Novej zmluvy, a nie litery, ale Ducha; lebo litera zabíja, kým Duch oživuje" (2Kor 3, 6). Zákon prikazoval Božie veci ľudským synom a museli im byť prikázané, lebo im boli cudzie. Zákon a ľudia neboli jedno ale dvoje. Ale teraz už nie. V Duchu sme sa stali Božími synmi a tieto veci sa nám náhle stávajú normálne a prirodzené - hneď, ako prekročíme onú čiaru, hranicu, urobíme onen krok, skok viery, ktorou túto identitu </w:t>
      </w:r>
      <w:r w:rsidRPr="004E6A52">
        <w:rPr>
          <w:rFonts w:asciiTheme="minorHAnsi" w:hAnsiTheme="minorHAnsi" w:cs="Arial"/>
          <w:i/>
          <w:iCs/>
          <w:spacing w:val="-6"/>
          <w:kern w:val="18"/>
          <w:sz w:val="21"/>
          <w:szCs w:val="21"/>
        </w:rPr>
        <w:lastRenderedPageBreak/>
        <w:t xml:space="preserve">prijmeme za svoju. Byť synom Boha znamená prosto práve tu a práve teraz podľa toho konať. A práve týmto prostým a pokojným konaním, bez strachu, bez pozemskej žiadostivosti, v prostom pokoji a istote, sa uskutočňuje naše synovstvo. A zase ako synovia nachádzame radosť a rozkoš aj v tých najprostejších činoch, </w:t>
      </w:r>
      <w:r w:rsidRPr="004E6A52">
        <w:rPr>
          <w:rFonts w:asciiTheme="minorHAnsi" w:hAnsiTheme="minorHAnsi" w:cs="Arial"/>
          <w:i/>
          <w:iCs/>
          <w:spacing w:val="-6"/>
          <w:kern w:val="18"/>
          <w:sz w:val="21"/>
          <w:szCs w:val="21"/>
        </w:rPr>
        <w:t>pretože ich konáme ako synovia a nimi žijeme, vyjadrujeme svoje synovstvo, v nich synmi opravdivo sme. Preto sama identita, sama "viera bez skutkov je neúčinná... je mŕtva" (Jak 2, 20.26). Identita vedie k povinnosti a zodpovednosti. A zase povinnosť a jej konanie je spôsob, akým skutočne sme tým, čím sme.</w:t>
      </w:r>
    </w:p>
    <w:p w14:paraId="7C14B9DD" w14:textId="554F6157" w:rsidR="004D483C" w:rsidRPr="007A4DB8" w:rsidRDefault="004D483C" w:rsidP="004D483C">
      <w:pPr>
        <w:pStyle w:val="Normlnywebov"/>
        <w:spacing w:before="0" w:after="0"/>
        <w:rPr>
          <w:rFonts w:asciiTheme="minorHAnsi" w:hAnsiTheme="minorHAnsi" w:cs="Arial"/>
          <w:i/>
          <w:iCs/>
          <w:spacing w:val="-6"/>
          <w:kern w:val="18"/>
          <w:sz w:val="20"/>
          <w:szCs w:val="20"/>
        </w:rPr>
        <w:sectPr w:rsidR="004D483C"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CD702A" w:rsidRPr="00203CEC" w14:paraId="00A76DEB" w14:textId="77777777" w:rsidTr="00CD702A">
        <w:trPr>
          <w:trHeight w:val="171"/>
          <w:jc w:val="center"/>
        </w:trPr>
        <w:tc>
          <w:tcPr>
            <w:tcW w:w="701" w:type="dxa"/>
            <w:vMerge w:val="restart"/>
            <w:shd w:val="clear" w:color="auto" w:fill="F2F2F2" w:themeFill="background1" w:themeFillShade="F2"/>
            <w:vAlign w:val="center"/>
          </w:tcPr>
          <w:p w14:paraId="437EC527" w14:textId="77777777" w:rsidR="00CD702A" w:rsidRPr="00DB396A" w:rsidRDefault="00CD702A" w:rsidP="00C9064F">
            <w:pPr>
              <w:spacing w:after="0"/>
              <w:jc w:val="center"/>
              <w:rPr>
                <w:rFonts w:ascii="Monotype Corsiva" w:hAnsi="Monotype Corsiva"/>
                <w:b/>
                <w:bCs/>
              </w:rPr>
            </w:pPr>
            <w:r w:rsidRPr="00DB396A">
              <w:rPr>
                <w:rFonts w:ascii="Monotype Corsiva" w:hAnsi="Monotype Corsiva"/>
                <w:b/>
                <w:bCs/>
              </w:rPr>
              <w:t>Po</w:t>
            </w:r>
          </w:p>
          <w:p w14:paraId="715E440E" w14:textId="5AB8506B" w:rsidR="00CD702A" w:rsidRPr="00DB396A" w:rsidRDefault="00CD702A" w:rsidP="00C9064F">
            <w:pPr>
              <w:spacing w:after="0"/>
              <w:jc w:val="center"/>
              <w:rPr>
                <w:rFonts w:ascii="Monotype Corsiva" w:hAnsi="Monotype Corsiva"/>
                <w:b/>
                <w:bCs/>
              </w:rPr>
            </w:pPr>
            <w:r>
              <w:rPr>
                <w:rFonts w:ascii="Monotype Corsiva" w:hAnsi="Monotype Corsiva"/>
                <w:b/>
                <w:bCs/>
              </w:rPr>
              <w:t>6.2.</w:t>
            </w:r>
          </w:p>
        </w:tc>
        <w:tc>
          <w:tcPr>
            <w:tcW w:w="6914" w:type="dxa"/>
            <w:gridSpan w:val="4"/>
            <w:shd w:val="clear" w:color="auto" w:fill="FDE9D9" w:themeFill="accent6" w:themeFillTint="33"/>
            <w:vAlign w:val="center"/>
          </w:tcPr>
          <w:p w14:paraId="4865B396" w14:textId="458DD576" w:rsidR="00CD702A" w:rsidRPr="0083382A" w:rsidRDefault="00CD702A" w:rsidP="00244807">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Bukol</w:t>
            </w:r>
            <w:proofErr w:type="spellEnd"/>
            <w:r>
              <w:rPr>
                <w:rFonts w:ascii="Monotype Corsiva" w:hAnsi="Monotype Corsiva"/>
              </w:rPr>
              <w:t>; svätý hieromučeník Silván a spoločníci</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1A80F10C" w:rsidR="003B24FB" w:rsidRPr="007A47EA" w:rsidRDefault="00CD702A" w:rsidP="00C9064F">
            <w:pPr>
              <w:spacing w:after="0" w:line="240" w:lineRule="auto"/>
              <w:jc w:val="center"/>
              <w:rPr>
                <w:rFonts w:ascii="Monotype Corsiva" w:hAnsi="Monotype Corsiva"/>
              </w:rPr>
            </w:pPr>
            <w:r>
              <w:rPr>
                <w:rFonts w:ascii="Monotype Corsiva" w:hAnsi="Monotype Corsiva"/>
              </w:rPr>
              <w:t>18.00 +Ján, Mária (</w:t>
            </w:r>
            <w:proofErr w:type="spellStart"/>
            <w:r>
              <w:rPr>
                <w:rFonts w:ascii="Monotype Corsiva" w:hAnsi="Monotype Corsiva"/>
              </w:rPr>
              <w:t>r.Hricova</w:t>
            </w:r>
            <w:proofErr w:type="spellEnd"/>
            <w:r>
              <w:rPr>
                <w:rFonts w:ascii="Monotype Corsiva" w:hAnsi="Monotype Corsiva"/>
              </w:rPr>
              <w:t>)</w:t>
            </w:r>
          </w:p>
        </w:tc>
        <w:tc>
          <w:tcPr>
            <w:tcW w:w="2410" w:type="dxa"/>
            <w:shd w:val="clear" w:color="auto" w:fill="FFFFFF" w:themeFill="background1"/>
            <w:vAlign w:val="center"/>
          </w:tcPr>
          <w:p w14:paraId="0DC92A0D" w14:textId="5FAC074A" w:rsidR="003C6852" w:rsidRPr="007A47EA" w:rsidRDefault="003C6852"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4B493408" w:rsidR="00BB1CFC" w:rsidRPr="00DB396A" w:rsidRDefault="00CD702A" w:rsidP="00C9064F">
            <w:pPr>
              <w:spacing w:after="0"/>
              <w:jc w:val="center"/>
              <w:rPr>
                <w:rFonts w:ascii="Monotype Corsiva" w:hAnsi="Monotype Corsiva"/>
                <w:b/>
                <w:bCs/>
              </w:rPr>
            </w:pPr>
            <w:r>
              <w:rPr>
                <w:rFonts w:ascii="Monotype Corsiva" w:hAnsi="Monotype Corsiva"/>
                <w:b/>
                <w:bCs/>
              </w:rPr>
              <w:t>7</w:t>
            </w:r>
            <w:r w:rsidR="00BB1CFC">
              <w:rPr>
                <w:rFonts w:ascii="Monotype Corsiva" w:hAnsi="Monotype Corsiva"/>
                <w:b/>
                <w:bCs/>
              </w:rPr>
              <w:t>.</w:t>
            </w:r>
            <w:r>
              <w:rPr>
                <w:rFonts w:ascii="Monotype Corsiva" w:hAnsi="Monotype Corsiva"/>
                <w:b/>
                <w:bCs/>
              </w:rPr>
              <w:t>2</w:t>
            </w:r>
            <w:r w:rsidR="00BB1CFC">
              <w:rPr>
                <w:rFonts w:ascii="Monotype Corsiva" w:hAnsi="Monotype Corsiva"/>
                <w:b/>
                <w:bCs/>
              </w:rPr>
              <w:t>.</w:t>
            </w:r>
          </w:p>
        </w:tc>
        <w:tc>
          <w:tcPr>
            <w:tcW w:w="6914" w:type="dxa"/>
            <w:gridSpan w:val="4"/>
            <w:shd w:val="clear" w:color="auto" w:fill="FDE9D9" w:themeFill="accent6" w:themeFillTint="33"/>
            <w:vAlign w:val="center"/>
          </w:tcPr>
          <w:p w14:paraId="1D2FBECE" w14:textId="17CE9519" w:rsidR="00BB1CFC" w:rsidRPr="00BB1CFC" w:rsidRDefault="00CD702A" w:rsidP="00527358">
            <w:pPr>
              <w:spacing w:after="0" w:line="240" w:lineRule="auto"/>
              <w:jc w:val="center"/>
              <w:rPr>
                <w:rFonts w:ascii="Monotype Corsiva" w:hAnsi="Monotype Corsiva"/>
                <w:color w:val="FF0000"/>
              </w:rPr>
            </w:pPr>
            <w:r>
              <w:rPr>
                <w:rFonts w:ascii="Monotype Corsiva" w:hAnsi="Monotype Corsiva"/>
              </w:rPr>
              <w:t xml:space="preserve">Prepodobný otec </w:t>
            </w:r>
            <w:proofErr w:type="spellStart"/>
            <w:r>
              <w:rPr>
                <w:rFonts w:ascii="Monotype Corsiva" w:hAnsi="Monotype Corsiva"/>
              </w:rPr>
              <w:t>Partenios</w:t>
            </w:r>
            <w:proofErr w:type="spellEnd"/>
            <w:r>
              <w:rPr>
                <w:rFonts w:ascii="Monotype Corsiva" w:hAnsi="Monotype Corsiva"/>
              </w:rPr>
              <w:t xml:space="preserve">, </w:t>
            </w:r>
            <w:proofErr w:type="spellStart"/>
            <w:r>
              <w:rPr>
                <w:rFonts w:ascii="Monotype Corsiva" w:hAnsi="Monotype Corsiva"/>
              </w:rPr>
              <w:t>lampsacký</w:t>
            </w:r>
            <w:proofErr w:type="spellEnd"/>
            <w:r>
              <w:rPr>
                <w:rFonts w:ascii="Monotype Corsiva" w:hAnsi="Monotype Corsiva"/>
              </w:rPr>
              <w:t xml:space="preserve"> biskup</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03A6916A" w:rsidR="00B16052" w:rsidRPr="00305ED1" w:rsidRDefault="003F7702" w:rsidP="003C6852">
            <w:pPr>
              <w:spacing w:after="0" w:line="240" w:lineRule="auto"/>
              <w:jc w:val="center"/>
              <w:rPr>
                <w:rFonts w:ascii="Monotype Corsiva" w:hAnsi="Monotype Corsiva"/>
              </w:rPr>
            </w:pPr>
            <w:r>
              <w:rPr>
                <w:rFonts w:ascii="Monotype Corsiva" w:hAnsi="Monotype Corsiva"/>
              </w:rPr>
              <w:t>8.15</w:t>
            </w:r>
          </w:p>
        </w:tc>
        <w:tc>
          <w:tcPr>
            <w:tcW w:w="2410" w:type="dxa"/>
            <w:shd w:val="clear" w:color="auto" w:fill="FFFFFF" w:themeFill="background1"/>
            <w:vAlign w:val="center"/>
          </w:tcPr>
          <w:p w14:paraId="42072B13" w14:textId="1FE4FA77" w:rsidR="00B16052" w:rsidRPr="00E84C65" w:rsidRDefault="00B16052"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7D5AD79" w:rsidR="000C0D3D" w:rsidRPr="00DB396A" w:rsidRDefault="00CD702A" w:rsidP="00C9064F">
            <w:pPr>
              <w:spacing w:after="0"/>
              <w:jc w:val="center"/>
              <w:rPr>
                <w:rFonts w:ascii="Monotype Corsiva" w:hAnsi="Monotype Corsiva"/>
                <w:b/>
                <w:bCs/>
              </w:rPr>
            </w:pPr>
            <w:r>
              <w:rPr>
                <w:rFonts w:ascii="Monotype Corsiva" w:hAnsi="Monotype Corsiva"/>
                <w:b/>
                <w:bCs/>
              </w:rPr>
              <w:t>8</w:t>
            </w:r>
            <w:r w:rsidR="000C0D3D">
              <w:rPr>
                <w:rFonts w:ascii="Monotype Corsiva" w:hAnsi="Monotype Corsiva"/>
                <w:b/>
                <w:bCs/>
              </w:rPr>
              <w:t>.</w:t>
            </w:r>
            <w:r w:rsidR="00C57D7F">
              <w:rPr>
                <w:rFonts w:ascii="Monotype Corsiva" w:hAnsi="Monotype Corsiva"/>
                <w:b/>
                <w:bCs/>
              </w:rPr>
              <w:t>2</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01E1EFDD" w:rsidR="000C0D3D" w:rsidRPr="00502F39" w:rsidRDefault="00CD702A" w:rsidP="000C0D3D">
            <w:pPr>
              <w:spacing w:after="0" w:line="240" w:lineRule="auto"/>
              <w:jc w:val="center"/>
              <w:rPr>
                <w:rFonts w:ascii="Monotype Corsiva" w:hAnsi="Monotype Corsiva"/>
              </w:rPr>
            </w:pPr>
            <w:r>
              <w:rPr>
                <w:rFonts w:ascii="Monotype Corsiva" w:hAnsi="Monotype Corsiva"/>
              </w:rPr>
              <w:t xml:space="preserve">Svätý veľkomučeník Teodor </w:t>
            </w:r>
            <w:proofErr w:type="spellStart"/>
            <w:r>
              <w:rPr>
                <w:rFonts w:ascii="Monotype Corsiva" w:hAnsi="Monotype Corsiva"/>
              </w:rPr>
              <w:t>Stratilat</w:t>
            </w:r>
            <w:proofErr w:type="spellEnd"/>
            <w:r>
              <w:rPr>
                <w:rFonts w:ascii="Monotype Corsiva" w:hAnsi="Monotype Corsiva"/>
              </w:rPr>
              <w:t xml:space="preserve">; svätý prorok </w:t>
            </w:r>
            <w:proofErr w:type="spellStart"/>
            <w:r>
              <w:rPr>
                <w:rFonts w:ascii="Monotype Corsiva" w:hAnsi="Monotype Corsiva"/>
              </w:rPr>
              <w:t>Zachariáš</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345AF13A" w:rsidR="004B6B9A" w:rsidRPr="007A47EA" w:rsidRDefault="000C7C3A" w:rsidP="00C9064F">
            <w:pPr>
              <w:spacing w:after="0" w:line="240" w:lineRule="auto"/>
              <w:jc w:val="center"/>
              <w:rPr>
                <w:rFonts w:ascii="Monotype Corsiva" w:hAnsi="Monotype Corsiva"/>
              </w:rPr>
            </w:pPr>
            <w:r>
              <w:rPr>
                <w:rFonts w:ascii="Monotype Corsiva" w:hAnsi="Monotype Corsiva"/>
              </w:rPr>
              <w:t>18.00 *ZBP Ján (</w:t>
            </w:r>
            <w:proofErr w:type="spellStart"/>
            <w:r>
              <w:rPr>
                <w:rFonts w:ascii="Monotype Corsiva" w:hAnsi="Monotype Corsiva"/>
              </w:rPr>
              <w:t>r.Vilenikova</w:t>
            </w:r>
            <w:proofErr w:type="spellEnd"/>
            <w:r>
              <w:rPr>
                <w:rFonts w:ascii="Monotype Corsiva" w:hAnsi="Monotype Corsiva"/>
              </w:rPr>
              <w:t>)</w:t>
            </w:r>
          </w:p>
        </w:tc>
        <w:tc>
          <w:tcPr>
            <w:tcW w:w="2410" w:type="dxa"/>
            <w:shd w:val="clear" w:color="auto" w:fill="auto"/>
            <w:vAlign w:val="center"/>
          </w:tcPr>
          <w:p w14:paraId="33E21EEB" w14:textId="3F1D716B"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7AE713F0" w:rsidR="00CD702A" w:rsidRPr="00DB396A" w:rsidRDefault="00CD702A" w:rsidP="00C9064F">
            <w:pPr>
              <w:spacing w:after="0"/>
              <w:jc w:val="center"/>
              <w:rPr>
                <w:rFonts w:ascii="Monotype Corsiva" w:hAnsi="Monotype Corsiva"/>
                <w:b/>
                <w:bCs/>
              </w:rPr>
            </w:pPr>
            <w:r>
              <w:rPr>
                <w:rFonts w:ascii="Monotype Corsiva" w:hAnsi="Monotype Corsiva"/>
                <w:b/>
                <w:bCs/>
              </w:rPr>
              <w:t>9.2.</w:t>
            </w:r>
          </w:p>
        </w:tc>
        <w:tc>
          <w:tcPr>
            <w:tcW w:w="6914" w:type="dxa"/>
            <w:gridSpan w:val="4"/>
            <w:shd w:val="clear" w:color="auto" w:fill="FDE9D9" w:themeFill="accent6" w:themeFillTint="33"/>
            <w:vAlign w:val="center"/>
          </w:tcPr>
          <w:p w14:paraId="7998EED0" w14:textId="6A9C8BB9" w:rsidR="00CD702A" w:rsidRPr="00CD702A" w:rsidRDefault="00CD702A" w:rsidP="00C9064F">
            <w:pPr>
              <w:spacing w:after="0" w:line="240" w:lineRule="auto"/>
              <w:jc w:val="center"/>
              <w:rPr>
                <w:rFonts w:ascii="Monotype Corsiva" w:hAnsi="Monotype Corsiva"/>
              </w:rPr>
            </w:pPr>
            <w:r w:rsidRPr="00CD702A">
              <w:rPr>
                <w:rFonts w:ascii="Monotype Corsiva" w:hAnsi="Monotype Corsiva"/>
                <w:b/>
                <w:bCs/>
              </w:rPr>
              <w:t>Zakončenie sviatku Stretnutia Pána</w:t>
            </w:r>
            <w:r w:rsidRPr="00CD702A">
              <w:rPr>
                <w:rFonts w:ascii="Monotype Corsiva" w:hAnsi="Monotype Corsiva"/>
              </w:rPr>
              <w:t xml:space="preserve">; svätý mučeník </w:t>
            </w:r>
            <w:proofErr w:type="spellStart"/>
            <w:r w:rsidRPr="00CD702A">
              <w:rPr>
                <w:rFonts w:ascii="Monotype Corsiva" w:hAnsi="Monotype Corsiva"/>
              </w:rPr>
              <w:t>Nikefor</w:t>
            </w:r>
            <w:proofErr w:type="spellEnd"/>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0931D0AA" w:rsidR="003C6852" w:rsidRDefault="00176DD8" w:rsidP="004D483C">
            <w:pPr>
              <w:spacing w:after="0" w:line="240" w:lineRule="auto"/>
              <w:jc w:val="center"/>
              <w:rPr>
                <w:rFonts w:ascii="Monotype Corsiva" w:hAnsi="Monotype Corsiva"/>
              </w:rPr>
            </w:pPr>
            <w:r>
              <w:rPr>
                <w:rFonts w:ascii="Monotype Corsiva" w:hAnsi="Monotype Corsiva"/>
              </w:rPr>
              <w:t>18.00</w:t>
            </w:r>
            <w:r w:rsidR="000C7C3A">
              <w:rPr>
                <w:rFonts w:ascii="Monotype Corsiva" w:hAnsi="Monotype Corsiva"/>
              </w:rPr>
              <w:t xml:space="preserve"> +Jozef (</w:t>
            </w:r>
            <w:proofErr w:type="spellStart"/>
            <w:r w:rsidR="000C7C3A">
              <w:rPr>
                <w:rFonts w:ascii="Monotype Corsiva" w:hAnsi="Monotype Corsiva"/>
              </w:rPr>
              <w:t>r.Kasardova</w:t>
            </w:r>
            <w:proofErr w:type="spellEnd"/>
            <w:r w:rsidR="000C7C3A">
              <w:rPr>
                <w:rFonts w:ascii="Monotype Corsiva" w:hAnsi="Monotype Corsiva"/>
              </w:rPr>
              <w:t xml:space="preserve">) + </w:t>
            </w:r>
            <w:proofErr w:type="spellStart"/>
            <w:r w:rsidR="000C7C3A">
              <w:rPr>
                <w:rFonts w:ascii="Monotype Corsiva" w:hAnsi="Monotype Corsiva"/>
              </w:rPr>
              <w:t>panychýda</w:t>
            </w:r>
            <w:proofErr w:type="spellEnd"/>
            <w:r>
              <w:rPr>
                <w:rFonts w:ascii="Monotype Corsiva" w:hAnsi="Monotype Corsiva"/>
              </w:rPr>
              <w:t xml:space="preserve"> </w:t>
            </w:r>
            <w:r w:rsidR="00305ED1">
              <w:rPr>
                <w:rFonts w:ascii="Monotype Corsiva" w:hAnsi="Monotype Corsiva"/>
              </w:rPr>
              <w:t xml:space="preserve"> </w:t>
            </w:r>
          </w:p>
        </w:tc>
        <w:tc>
          <w:tcPr>
            <w:tcW w:w="2410" w:type="dxa"/>
            <w:shd w:val="clear" w:color="auto" w:fill="FFFFFF" w:themeFill="background1"/>
            <w:vAlign w:val="center"/>
          </w:tcPr>
          <w:p w14:paraId="3A81B33E" w14:textId="571ECE9C"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CD702A" w:rsidRPr="004C1640" w14:paraId="3FEEC27C" w14:textId="77777777" w:rsidTr="00C67D79">
        <w:trPr>
          <w:trHeight w:val="285"/>
          <w:jc w:val="center"/>
        </w:trPr>
        <w:tc>
          <w:tcPr>
            <w:tcW w:w="701" w:type="dxa"/>
            <w:vMerge w:val="restart"/>
            <w:shd w:val="clear" w:color="auto" w:fill="F2F2F2" w:themeFill="background1" w:themeFillShade="F2"/>
            <w:vAlign w:val="center"/>
          </w:tcPr>
          <w:p w14:paraId="67A6CB4C" w14:textId="77777777" w:rsidR="00CD702A" w:rsidRPr="00DB396A" w:rsidRDefault="00CD702A"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2D59FC46" w:rsidR="00CD702A" w:rsidRPr="00DB396A" w:rsidRDefault="00CD702A" w:rsidP="00E84C65">
            <w:pPr>
              <w:spacing w:after="0" w:line="192" w:lineRule="auto"/>
              <w:jc w:val="center"/>
              <w:rPr>
                <w:rFonts w:ascii="Monotype Corsiva" w:hAnsi="Monotype Corsiva"/>
                <w:b/>
                <w:bCs/>
              </w:rPr>
            </w:pPr>
            <w:r>
              <w:rPr>
                <w:rFonts w:ascii="Monotype Corsiva" w:hAnsi="Monotype Corsiva"/>
                <w:b/>
                <w:bCs/>
              </w:rPr>
              <w:t>10.2</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4C92CCC9" w:rsidR="00CD702A" w:rsidRPr="00176DD8" w:rsidRDefault="00CD702A" w:rsidP="00BB1CFC">
            <w:pPr>
              <w:spacing w:after="0" w:line="240" w:lineRule="auto"/>
              <w:jc w:val="center"/>
              <w:rPr>
                <w:rFonts w:ascii="Monotype Corsiva" w:hAnsi="Monotype Corsiva"/>
                <w:b/>
                <w:bCs/>
              </w:rPr>
            </w:pPr>
            <w:r>
              <w:rPr>
                <w:rFonts w:ascii="Monotype Corsiva" w:hAnsi="Monotype Corsiva"/>
              </w:rPr>
              <w:t xml:space="preserve">Svätý mučeník </w:t>
            </w:r>
            <w:proofErr w:type="spellStart"/>
            <w:r>
              <w:rPr>
                <w:rFonts w:ascii="Monotype Corsiva" w:hAnsi="Monotype Corsiva"/>
              </w:rPr>
              <w:t>Charalampés</w:t>
            </w:r>
            <w:proofErr w:type="spellEnd"/>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53E92C7A" w:rsidR="00176DD8" w:rsidRDefault="00176DD8" w:rsidP="00305ED1">
            <w:pPr>
              <w:spacing w:after="0" w:line="240" w:lineRule="auto"/>
              <w:jc w:val="center"/>
              <w:rPr>
                <w:rFonts w:ascii="Monotype Corsiva" w:hAnsi="Monotype Corsiva"/>
              </w:rPr>
            </w:pPr>
          </w:p>
        </w:tc>
        <w:tc>
          <w:tcPr>
            <w:tcW w:w="2410" w:type="dxa"/>
            <w:shd w:val="clear" w:color="auto" w:fill="FFFFFF" w:themeFill="background1"/>
            <w:vAlign w:val="center"/>
          </w:tcPr>
          <w:p w14:paraId="5D990A88" w14:textId="358E15DB" w:rsidR="003B24FB" w:rsidRPr="007A47EA" w:rsidRDefault="00655EE5" w:rsidP="003B24FB">
            <w:pPr>
              <w:spacing w:after="0" w:line="240" w:lineRule="auto"/>
              <w:jc w:val="center"/>
              <w:rPr>
                <w:rFonts w:ascii="Monotype Corsiva" w:hAnsi="Monotype Corsiva"/>
              </w:rPr>
            </w:pPr>
            <w:r>
              <w:rPr>
                <w:rFonts w:ascii="Monotype Corsiva" w:hAnsi="Monotype Corsiva"/>
              </w:rPr>
              <w:t>16</w:t>
            </w:r>
            <w:r w:rsidR="000C7C3A">
              <w:rPr>
                <w:rFonts w:ascii="Monotype Corsiva" w:hAnsi="Monotype Corsiva"/>
              </w:rPr>
              <w:t>.</w:t>
            </w:r>
            <w:r>
              <w:rPr>
                <w:rFonts w:ascii="Monotype Corsiva" w:hAnsi="Monotype Corsiva"/>
              </w:rPr>
              <w:t>3</w:t>
            </w:r>
            <w:r w:rsidR="000C7C3A">
              <w:rPr>
                <w:rFonts w:ascii="Monotype Corsiva" w:hAnsi="Monotype Corsiva"/>
              </w:rPr>
              <w:t>0 +Marta (</w:t>
            </w:r>
            <w:proofErr w:type="spellStart"/>
            <w:r w:rsidR="000C7C3A">
              <w:rPr>
                <w:rFonts w:ascii="Monotype Corsiva" w:hAnsi="Monotype Corsiva"/>
              </w:rPr>
              <w:t>r.Čandikova</w:t>
            </w:r>
            <w:proofErr w:type="spellEnd"/>
            <w:r w:rsidR="000C7C3A">
              <w:rPr>
                <w:rFonts w:ascii="Monotype Corsiva" w:hAnsi="Monotype Corsiva"/>
              </w:rPr>
              <w:t>)</w:t>
            </w:r>
          </w:p>
        </w:tc>
        <w:tc>
          <w:tcPr>
            <w:tcW w:w="2091" w:type="dxa"/>
            <w:gridSpan w:val="2"/>
            <w:shd w:val="clear" w:color="auto" w:fill="FFFFFF" w:themeFill="background1"/>
            <w:vAlign w:val="center"/>
          </w:tcPr>
          <w:p w14:paraId="1DFDAB51" w14:textId="1FE48BB1" w:rsidR="003B24FB" w:rsidRPr="007A47EA" w:rsidRDefault="00655EE5" w:rsidP="003C6852">
            <w:pPr>
              <w:spacing w:after="0" w:line="240" w:lineRule="auto"/>
              <w:jc w:val="center"/>
              <w:rPr>
                <w:rFonts w:ascii="Monotype Corsiva" w:hAnsi="Monotype Corsiva"/>
              </w:rPr>
            </w:pPr>
            <w:r>
              <w:rPr>
                <w:rFonts w:ascii="Monotype Corsiva" w:hAnsi="Monotype Corsiva"/>
              </w:rPr>
              <w:t>18.00 1.Zádušná</w:t>
            </w: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240B5C74" w:rsidR="00D63412" w:rsidRPr="00DB396A" w:rsidRDefault="00CD702A" w:rsidP="003B24FB">
            <w:pPr>
              <w:spacing w:after="0"/>
              <w:jc w:val="center"/>
              <w:rPr>
                <w:rFonts w:ascii="Monotype Corsiva" w:hAnsi="Monotype Corsiva"/>
                <w:b/>
                <w:bCs/>
              </w:rPr>
            </w:pPr>
            <w:r>
              <w:rPr>
                <w:rFonts w:ascii="Monotype Corsiva" w:hAnsi="Monotype Corsiva"/>
                <w:b/>
                <w:bCs/>
              </w:rPr>
              <w:t>11</w:t>
            </w:r>
            <w:r w:rsidR="00D63412">
              <w:rPr>
                <w:rFonts w:ascii="Monotype Corsiva" w:hAnsi="Monotype Corsiva"/>
                <w:b/>
                <w:bCs/>
              </w:rPr>
              <w:t>.</w:t>
            </w:r>
            <w:r w:rsidR="00C57D7F">
              <w:rPr>
                <w:rFonts w:ascii="Monotype Corsiva" w:hAnsi="Monotype Corsiva"/>
                <w:b/>
                <w:bCs/>
              </w:rPr>
              <w:t>2</w:t>
            </w:r>
            <w:r w:rsidR="00D63412">
              <w:rPr>
                <w:rFonts w:ascii="Monotype Corsiva" w:hAnsi="Monotype Corsiva"/>
                <w:b/>
                <w:bCs/>
              </w:rPr>
              <w:t>.</w:t>
            </w:r>
          </w:p>
        </w:tc>
        <w:tc>
          <w:tcPr>
            <w:tcW w:w="6914" w:type="dxa"/>
            <w:gridSpan w:val="4"/>
            <w:shd w:val="clear" w:color="auto" w:fill="FDE9D9" w:themeFill="accent6" w:themeFillTint="33"/>
            <w:vAlign w:val="center"/>
          </w:tcPr>
          <w:p w14:paraId="5FAB6778" w14:textId="77777777" w:rsidR="00D63412" w:rsidRDefault="00CD702A" w:rsidP="003B24FB">
            <w:pPr>
              <w:spacing w:after="0" w:line="240" w:lineRule="auto"/>
              <w:jc w:val="center"/>
              <w:rPr>
                <w:rFonts w:ascii="Monotype Corsiva" w:hAnsi="Monotype Corsiva"/>
                <w:b/>
                <w:bCs/>
                <w:i/>
                <w:iCs/>
              </w:rPr>
            </w:pPr>
            <w:proofErr w:type="spellStart"/>
            <w:r w:rsidRPr="00CD702A">
              <w:rPr>
                <w:rFonts w:ascii="Monotype Corsiva" w:hAnsi="Monotype Corsiva"/>
                <w:b/>
                <w:bCs/>
                <w:i/>
                <w:iCs/>
              </w:rPr>
              <w:t>Mäsopôstna</w:t>
            </w:r>
            <w:proofErr w:type="spellEnd"/>
            <w:r w:rsidRPr="00CD702A">
              <w:rPr>
                <w:rFonts w:ascii="Monotype Corsiva" w:hAnsi="Monotype Corsiva"/>
                <w:b/>
                <w:bCs/>
                <w:i/>
                <w:iCs/>
              </w:rPr>
              <w:t xml:space="preserve"> sobota – prvá zádušná sobota</w:t>
            </w:r>
          </w:p>
          <w:p w14:paraId="7228B504" w14:textId="016CDD90" w:rsidR="00CD702A" w:rsidRPr="00CD702A" w:rsidRDefault="00CD702A" w:rsidP="003B24FB">
            <w:pPr>
              <w:spacing w:after="0" w:line="240" w:lineRule="auto"/>
              <w:jc w:val="center"/>
              <w:rPr>
                <w:rFonts w:ascii="Monotype Corsiva" w:hAnsi="Monotype Corsiva"/>
                <w:i/>
                <w:iCs/>
              </w:rPr>
            </w:pPr>
            <w:r w:rsidRPr="00CD702A">
              <w:rPr>
                <w:rFonts w:ascii="Monotype Corsiva" w:hAnsi="Monotype Corsiva"/>
                <w:i/>
                <w:iCs/>
              </w:rPr>
              <w:t xml:space="preserve">Svätý hieromučeník Blažej, </w:t>
            </w:r>
            <w:proofErr w:type="spellStart"/>
            <w:r w:rsidRPr="00CD702A">
              <w:rPr>
                <w:rFonts w:ascii="Monotype Corsiva" w:hAnsi="Monotype Corsiva"/>
                <w:i/>
                <w:iCs/>
              </w:rPr>
              <w:t>sebastejský</w:t>
            </w:r>
            <w:proofErr w:type="spellEnd"/>
            <w:r w:rsidRPr="00CD702A">
              <w:rPr>
                <w:rFonts w:ascii="Monotype Corsiva" w:hAnsi="Monotype Corsiva"/>
                <w:i/>
                <w:iCs/>
              </w:rPr>
              <w:t xml:space="preserve"> biskup</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3BC6C9FC" w:rsidR="003B24FB" w:rsidRPr="007A47EA" w:rsidRDefault="00655EE5" w:rsidP="003C6852">
            <w:pPr>
              <w:spacing w:after="0" w:line="240" w:lineRule="auto"/>
              <w:jc w:val="center"/>
              <w:rPr>
                <w:rFonts w:ascii="Monotype Corsiva" w:hAnsi="Monotype Corsiva"/>
              </w:rPr>
            </w:pPr>
            <w:r>
              <w:rPr>
                <w:rFonts w:ascii="Monotype Corsiva" w:hAnsi="Monotype Corsiva"/>
              </w:rPr>
              <w:t>18.00 1.Zádušná</w:t>
            </w:r>
          </w:p>
        </w:tc>
        <w:tc>
          <w:tcPr>
            <w:tcW w:w="2410" w:type="dxa"/>
            <w:shd w:val="clear" w:color="auto" w:fill="FFFFFF" w:themeFill="background1"/>
            <w:vAlign w:val="center"/>
          </w:tcPr>
          <w:p w14:paraId="058EF890" w14:textId="50824DEA" w:rsidR="003B24FB" w:rsidRPr="007A47EA" w:rsidRDefault="00655EE5" w:rsidP="003B24FB">
            <w:pPr>
              <w:spacing w:after="0" w:line="240" w:lineRule="auto"/>
              <w:jc w:val="center"/>
              <w:rPr>
                <w:rFonts w:ascii="Monotype Corsiva" w:hAnsi="Monotype Corsiva"/>
              </w:rPr>
            </w:pPr>
            <w:r>
              <w:rPr>
                <w:rFonts w:ascii="Monotype Corsiva" w:hAnsi="Monotype Corsiva"/>
              </w:rPr>
              <w:t>16.30 1.Zádušná</w:t>
            </w:r>
          </w:p>
        </w:tc>
        <w:tc>
          <w:tcPr>
            <w:tcW w:w="2091" w:type="dxa"/>
            <w:gridSpan w:val="2"/>
            <w:shd w:val="clear" w:color="auto" w:fill="FFFFFF" w:themeFill="background1"/>
            <w:vAlign w:val="center"/>
          </w:tcPr>
          <w:p w14:paraId="01CEDF8C" w14:textId="734C0031"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C57D7F">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7E69F7D1" w:rsidR="003B24FB" w:rsidRPr="00DB396A" w:rsidRDefault="00CD702A" w:rsidP="003B24FB">
            <w:pPr>
              <w:spacing w:after="0"/>
              <w:jc w:val="center"/>
              <w:rPr>
                <w:rFonts w:ascii="Monotype Corsiva" w:hAnsi="Monotype Corsiva"/>
                <w:b/>
                <w:bCs/>
              </w:rPr>
            </w:pPr>
            <w:r>
              <w:rPr>
                <w:rFonts w:ascii="Monotype Corsiva" w:hAnsi="Monotype Corsiva"/>
                <w:b/>
                <w:bCs/>
              </w:rPr>
              <w:t>12</w:t>
            </w:r>
            <w:r w:rsidR="003B24FB">
              <w:rPr>
                <w:rFonts w:ascii="Monotype Corsiva" w:hAnsi="Monotype Corsiva"/>
                <w:b/>
                <w:bCs/>
              </w:rPr>
              <w:t>.</w:t>
            </w:r>
            <w:r w:rsidR="00C57D7F">
              <w:rPr>
                <w:rFonts w:ascii="Monotype Corsiva" w:hAnsi="Monotype Corsiva"/>
                <w:b/>
                <w:bCs/>
              </w:rPr>
              <w:t>2</w:t>
            </w:r>
            <w:r w:rsidR="003B24FB">
              <w:rPr>
                <w:rFonts w:ascii="Monotype Corsiva" w:hAnsi="Monotype Corsiva"/>
                <w:b/>
                <w:bCs/>
              </w:rPr>
              <w:t>.</w:t>
            </w:r>
          </w:p>
        </w:tc>
        <w:tc>
          <w:tcPr>
            <w:tcW w:w="5106" w:type="dxa"/>
            <w:gridSpan w:val="3"/>
            <w:shd w:val="clear" w:color="auto" w:fill="FFFF00"/>
            <w:vAlign w:val="center"/>
          </w:tcPr>
          <w:p w14:paraId="27862AC0" w14:textId="47BD9F2D" w:rsidR="003B24FB" w:rsidRDefault="00CD702A" w:rsidP="003C6852">
            <w:pPr>
              <w:spacing w:after="0" w:line="240" w:lineRule="auto"/>
              <w:jc w:val="center"/>
              <w:rPr>
                <w:rFonts w:ascii="Monotype Corsiva" w:hAnsi="Monotype Corsiva"/>
                <w:b/>
                <w:bCs/>
                <w:color w:val="FF0000"/>
                <w:sz w:val="28"/>
                <w:szCs w:val="28"/>
              </w:rPr>
            </w:pPr>
            <w:proofErr w:type="spellStart"/>
            <w:r>
              <w:rPr>
                <w:rFonts w:ascii="Monotype Corsiva" w:hAnsi="Monotype Corsiva"/>
                <w:b/>
                <w:bCs/>
                <w:color w:val="FF0000"/>
                <w:sz w:val="28"/>
                <w:szCs w:val="28"/>
              </w:rPr>
              <w:t>Mäsopôstna</w:t>
            </w:r>
            <w:proofErr w:type="spellEnd"/>
            <w:r>
              <w:rPr>
                <w:rFonts w:ascii="Monotype Corsiva" w:hAnsi="Monotype Corsiva"/>
                <w:b/>
                <w:bCs/>
                <w:color w:val="FF0000"/>
                <w:sz w:val="28"/>
                <w:szCs w:val="28"/>
              </w:rPr>
              <w:t xml:space="preserve"> nedeľa – O Kristovom súde</w:t>
            </w:r>
          </w:p>
          <w:p w14:paraId="030115AA" w14:textId="1DEDCFD5" w:rsidR="00D63412" w:rsidRPr="00D63412" w:rsidRDefault="00CD702A"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 xml:space="preserve">Svätý </w:t>
            </w:r>
            <w:proofErr w:type="spellStart"/>
            <w:r>
              <w:rPr>
                <w:rFonts w:ascii="Monotype Corsiva" w:hAnsi="Monotype Corsiva"/>
                <w:sz w:val="20"/>
                <w:szCs w:val="20"/>
              </w:rPr>
              <w:t>Meletios</w:t>
            </w:r>
            <w:proofErr w:type="spellEnd"/>
            <w:r>
              <w:rPr>
                <w:rFonts w:ascii="Monotype Corsiva" w:hAnsi="Monotype Corsiva"/>
                <w:sz w:val="20"/>
                <w:szCs w:val="20"/>
              </w:rPr>
              <w:t xml:space="preserve">, </w:t>
            </w:r>
            <w:proofErr w:type="spellStart"/>
            <w:r>
              <w:rPr>
                <w:rFonts w:ascii="Monotype Corsiva" w:hAnsi="Monotype Corsiva"/>
                <w:sz w:val="20"/>
                <w:szCs w:val="20"/>
              </w:rPr>
              <w:t>antiochijský</w:t>
            </w:r>
            <w:proofErr w:type="spellEnd"/>
            <w:r>
              <w:rPr>
                <w:rFonts w:ascii="Monotype Corsiva" w:hAnsi="Monotype Corsiva"/>
                <w:sz w:val="20"/>
                <w:szCs w:val="20"/>
              </w:rPr>
              <w:t xml:space="preserve"> arcibiskup</w:t>
            </w:r>
          </w:p>
        </w:tc>
        <w:tc>
          <w:tcPr>
            <w:tcW w:w="1808" w:type="dxa"/>
            <w:shd w:val="clear" w:color="auto" w:fill="FBD4B4" w:themeFill="accent6" w:themeFillTint="66"/>
            <w:vAlign w:val="center"/>
          </w:tcPr>
          <w:p w14:paraId="51C63EF0" w14:textId="50905651" w:rsidR="003C6852" w:rsidRPr="001C7BF9" w:rsidRDefault="003C6852" w:rsidP="003C6852">
            <w:pPr>
              <w:spacing w:after="0" w:line="240" w:lineRule="auto"/>
              <w:jc w:val="center"/>
              <w:rPr>
                <w:rFonts w:ascii="Monotype Corsiva" w:hAnsi="Monotype Corsiva"/>
              </w:rPr>
            </w:pP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4D33A93"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*ZBP Viktor, Tomáš, Dávid (</w:t>
            </w:r>
            <w:proofErr w:type="spellStart"/>
            <w:r w:rsidR="00655EE5">
              <w:rPr>
                <w:rFonts w:ascii="Monotype Corsiva" w:hAnsi="Monotype Corsiva"/>
                <w:sz w:val="24"/>
                <w:szCs w:val="24"/>
              </w:rPr>
              <w:t>r.Nemčikova</w:t>
            </w:r>
            <w:proofErr w:type="spellEnd"/>
            <w:r w:rsidR="00655EE5">
              <w:rPr>
                <w:rFonts w:ascii="Monotype Corsiva" w:hAnsi="Monotype Corsiva"/>
                <w:sz w:val="24"/>
                <w:szCs w:val="24"/>
              </w:rPr>
              <w:t>)</w:t>
            </w:r>
          </w:p>
        </w:tc>
        <w:tc>
          <w:tcPr>
            <w:tcW w:w="2410" w:type="dxa"/>
            <w:shd w:val="clear" w:color="auto" w:fill="FFFFFF" w:themeFill="background1"/>
            <w:vAlign w:val="center"/>
          </w:tcPr>
          <w:p w14:paraId="0545B54F" w14:textId="0958420B" w:rsidR="003B24FB" w:rsidRPr="003C6852" w:rsidRDefault="00655EE5" w:rsidP="003B24FB">
            <w:pPr>
              <w:spacing w:after="0" w:line="240" w:lineRule="auto"/>
              <w:jc w:val="center"/>
              <w:rPr>
                <w:rFonts w:ascii="Monotype Corsiva" w:hAnsi="Monotype Corsiva"/>
                <w:sz w:val="24"/>
                <w:szCs w:val="24"/>
              </w:rPr>
            </w:pPr>
            <w:r>
              <w:rPr>
                <w:rFonts w:ascii="Monotype Corsiva" w:hAnsi="Monotype Corsiva"/>
                <w:sz w:val="24"/>
                <w:szCs w:val="24"/>
              </w:rPr>
              <w:t>11</w:t>
            </w:r>
            <w:r w:rsidR="00176DD8">
              <w:rPr>
                <w:rFonts w:ascii="Monotype Corsiva" w:hAnsi="Monotype Corsiva"/>
                <w:sz w:val="24"/>
                <w:szCs w:val="24"/>
              </w:rPr>
              <w:t>.</w:t>
            </w:r>
            <w:r>
              <w:rPr>
                <w:rFonts w:ascii="Monotype Corsiva" w:hAnsi="Monotype Corsiva"/>
                <w:sz w:val="24"/>
                <w:szCs w:val="24"/>
              </w:rPr>
              <w:t>0</w:t>
            </w:r>
            <w:r w:rsidR="00176DD8">
              <w:rPr>
                <w:rFonts w:ascii="Monotype Corsiva" w:hAnsi="Monotype Corsiva"/>
                <w:sz w:val="24"/>
                <w:szCs w:val="24"/>
              </w:rPr>
              <w:t>0 *ZBP Mária</w:t>
            </w:r>
            <w:r>
              <w:rPr>
                <w:rFonts w:ascii="Monotype Corsiva" w:hAnsi="Monotype Corsiva"/>
                <w:sz w:val="24"/>
                <w:szCs w:val="24"/>
              </w:rPr>
              <w:t xml:space="preserve"> (</w:t>
            </w:r>
            <w:proofErr w:type="spellStart"/>
            <w:r>
              <w:rPr>
                <w:rFonts w:ascii="Monotype Corsiva" w:hAnsi="Monotype Corsiva"/>
                <w:sz w:val="24"/>
                <w:szCs w:val="24"/>
              </w:rPr>
              <w:t>r.Hreškova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17805433" w:rsidR="003B24FB" w:rsidRPr="003C6852" w:rsidRDefault="00655EE5" w:rsidP="003B24FB">
            <w:pPr>
              <w:spacing w:after="0" w:line="240" w:lineRule="auto"/>
              <w:jc w:val="center"/>
              <w:rPr>
                <w:rFonts w:ascii="Monotype Corsiva" w:hAnsi="Monotype Corsiva"/>
                <w:sz w:val="24"/>
                <w:szCs w:val="24"/>
              </w:rPr>
            </w:pPr>
            <w:r>
              <w:rPr>
                <w:rFonts w:ascii="Monotype Corsiva" w:hAnsi="Monotype Corsiva"/>
                <w:sz w:val="24"/>
                <w:szCs w:val="24"/>
              </w:rPr>
              <w:t>7.30</w:t>
            </w:r>
          </w:p>
        </w:tc>
      </w:tr>
    </w:tbl>
    <w:p w14:paraId="68C70708" w14:textId="537E9539"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ED1CB29" w14:textId="77777777" w:rsidR="001A75DF" w:rsidRDefault="001A75DF" w:rsidP="001979CB">
      <w:pPr>
        <w:spacing w:after="0" w:line="240" w:lineRule="auto"/>
        <w:rPr>
          <w:rFonts w:ascii="Times New Roman" w:hAnsi="Times New Roman"/>
          <w:spacing w:val="-10"/>
          <w:sz w:val="20"/>
          <w:szCs w:val="20"/>
        </w:rPr>
      </w:pPr>
    </w:p>
    <w:p w14:paraId="3A2F8BB1" w14:textId="2EB8CDA8" w:rsidR="009471E1" w:rsidRPr="009471E1" w:rsidRDefault="009471E1" w:rsidP="001979CB">
      <w:pPr>
        <w:spacing w:after="0" w:line="240" w:lineRule="auto"/>
        <w:rPr>
          <w:rFonts w:ascii="Times New Roman" w:hAnsi="Times New Roman"/>
          <w:spacing w:val="-10"/>
          <w:sz w:val="20"/>
          <w:szCs w:val="20"/>
        </w:rPr>
      </w:pPr>
      <w:r>
        <w:rPr>
          <w:rFonts w:ascii="Times New Roman" w:hAnsi="Times New Roman"/>
          <w:spacing w:val="-10"/>
          <w:sz w:val="20"/>
          <w:szCs w:val="20"/>
        </w:rPr>
        <w:t xml:space="preserve">Sviatosť manželstva chcú prijať: </w:t>
      </w:r>
      <w:r w:rsidRPr="009471E1">
        <w:rPr>
          <w:rFonts w:ascii="Times New Roman" w:hAnsi="Times New Roman"/>
          <w:b/>
          <w:bCs/>
          <w:spacing w:val="-10"/>
          <w:sz w:val="20"/>
          <w:szCs w:val="20"/>
        </w:rPr>
        <w:t xml:space="preserve">Lukáš </w:t>
      </w:r>
      <w:proofErr w:type="spellStart"/>
      <w:r w:rsidRPr="009471E1">
        <w:rPr>
          <w:rFonts w:ascii="Times New Roman" w:hAnsi="Times New Roman"/>
          <w:b/>
          <w:bCs/>
          <w:spacing w:val="-10"/>
          <w:sz w:val="20"/>
          <w:szCs w:val="20"/>
        </w:rPr>
        <w:t>Ragančík</w:t>
      </w:r>
      <w:proofErr w:type="spellEnd"/>
      <w:r>
        <w:rPr>
          <w:rFonts w:ascii="Times New Roman" w:hAnsi="Times New Roman"/>
          <w:spacing w:val="-10"/>
          <w:sz w:val="20"/>
          <w:szCs w:val="20"/>
        </w:rPr>
        <w:t>, náboženstva gréckokatolíckeho bývajúci v Čičave a </w:t>
      </w:r>
      <w:r w:rsidRPr="009471E1">
        <w:rPr>
          <w:rFonts w:ascii="Times New Roman" w:hAnsi="Times New Roman"/>
          <w:b/>
          <w:bCs/>
          <w:spacing w:val="-10"/>
          <w:sz w:val="20"/>
          <w:szCs w:val="20"/>
        </w:rPr>
        <w:t xml:space="preserve">Eva </w:t>
      </w:r>
      <w:proofErr w:type="spellStart"/>
      <w:r w:rsidRPr="009471E1">
        <w:rPr>
          <w:rFonts w:ascii="Times New Roman" w:hAnsi="Times New Roman"/>
          <w:b/>
          <w:bCs/>
          <w:spacing w:val="-10"/>
          <w:sz w:val="20"/>
          <w:szCs w:val="20"/>
        </w:rPr>
        <w:t>Horkuličová</w:t>
      </w:r>
      <w:proofErr w:type="spellEnd"/>
      <w:r>
        <w:rPr>
          <w:rFonts w:ascii="Times New Roman" w:hAnsi="Times New Roman"/>
          <w:spacing w:val="-10"/>
          <w:sz w:val="20"/>
          <w:szCs w:val="20"/>
        </w:rPr>
        <w:t xml:space="preserve">, náboženstva gréckokatolíckeho, bývajúca v Hudcovciach. Ohlasujú sa po </w:t>
      </w:r>
      <w:r w:rsidR="00A313C7">
        <w:rPr>
          <w:rFonts w:ascii="Times New Roman" w:hAnsi="Times New Roman"/>
          <w:spacing w:val="-10"/>
          <w:sz w:val="20"/>
          <w:szCs w:val="20"/>
        </w:rPr>
        <w:t>druhý</w:t>
      </w:r>
      <w:r>
        <w:rPr>
          <w:rFonts w:ascii="Times New Roman" w:hAnsi="Times New Roman"/>
          <w:spacing w:val="-10"/>
          <w:sz w:val="20"/>
          <w:szCs w:val="20"/>
        </w:rPr>
        <w:t>krát. Prekážky k prijatiu sviatosti manželstva je potrebné hlásiť na miestnom farskom úrade.</w:t>
      </w:r>
    </w:p>
    <w:sectPr w:rsidR="009471E1" w:rsidRPr="009471E1"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0F99" w14:textId="77777777" w:rsidR="00CF7AF1" w:rsidRDefault="00CF7AF1">
      <w:pPr>
        <w:spacing w:after="0" w:line="240" w:lineRule="auto"/>
      </w:pPr>
      <w:r>
        <w:separator/>
      </w:r>
    </w:p>
  </w:endnote>
  <w:endnote w:type="continuationSeparator" w:id="0">
    <w:p w14:paraId="060AD4E0" w14:textId="77777777" w:rsidR="00CF7AF1" w:rsidRDefault="00CF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4D38" w14:textId="77777777" w:rsidR="00CF7AF1" w:rsidRDefault="00CF7AF1">
      <w:pPr>
        <w:spacing w:after="0" w:line="240" w:lineRule="auto"/>
      </w:pPr>
      <w:r>
        <w:separator/>
      </w:r>
    </w:p>
  </w:footnote>
  <w:footnote w:type="continuationSeparator" w:id="0">
    <w:p w14:paraId="0272A703" w14:textId="77777777" w:rsidR="00CF7AF1" w:rsidRDefault="00CF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8</TotalTime>
  <Pages>4</Pages>
  <Words>1860</Words>
  <Characters>10606</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2023-01-28T20:14:00Z</cp:lastPrinted>
  <dcterms:created xsi:type="dcterms:W3CDTF">2023-02-04T20:30:00Z</dcterms:created>
  <dcterms:modified xsi:type="dcterms:W3CDTF">2023-02-04T20:30:00Z</dcterms:modified>
</cp:coreProperties>
</file>