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1D474A"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25</w:t>
      </w:r>
      <w:r w:rsidR="00D93CDF">
        <w:rPr>
          <w:rFonts w:ascii="Bookman Old Style" w:hAnsi="Bookman Old Style" w:cs="Bookman Old Style"/>
          <w:b/>
          <w:sz w:val="21"/>
          <w:szCs w:val="21"/>
        </w:rPr>
        <w:t>.</w:t>
      </w:r>
      <w:r w:rsidR="00F737C4">
        <w:rPr>
          <w:rFonts w:ascii="Bookman Old Style" w:hAnsi="Bookman Old Style" w:cs="Bookman Old Style"/>
          <w:b/>
          <w:sz w:val="21"/>
          <w:szCs w:val="21"/>
        </w:rPr>
        <w:t>máj</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31</w:t>
      </w:r>
      <w:r w:rsidR="007C4F7C">
        <w:rPr>
          <w:rFonts w:ascii="Bookman Old Style" w:hAnsi="Bookman Old Style" w:cs="Bookman Old Style"/>
          <w:b/>
          <w:sz w:val="21"/>
          <w:szCs w:val="21"/>
        </w:rPr>
        <w:t xml:space="preserve">. </w:t>
      </w:r>
      <w:r w:rsidR="00F737C4">
        <w:rPr>
          <w:rFonts w:ascii="Bookman Old Style" w:hAnsi="Bookman Old Style" w:cs="Bookman Old Style"/>
          <w:b/>
          <w:sz w:val="21"/>
          <w:szCs w:val="21"/>
        </w:rPr>
        <w:t>máj</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80</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B3A45" w:rsidRPr="004B2EB1" w:rsidRDefault="007B3A45" w:rsidP="006A2482">
      <w:pPr>
        <w:pStyle w:val="Normlnywebov"/>
        <w:spacing w:before="0" w:after="0"/>
        <w:rPr>
          <w:rFonts w:asciiTheme="minorHAnsi" w:hAnsiTheme="minorHAnsi" w:cs="Arial"/>
          <w:b/>
          <w:bCs/>
          <w:i/>
          <w:iCs/>
          <w:spacing w:val="-6"/>
          <w:kern w:val="18"/>
          <w:sz w:val="20"/>
          <w:szCs w:val="20"/>
        </w:rPr>
      </w:pPr>
      <w:r w:rsidRPr="004B2EB1">
        <w:rPr>
          <w:rFonts w:asciiTheme="minorHAnsi" w:hAnsiTheme="minorHAnsi" w:cs="Arial"/>
          <w:b/>
          <w:bCs/>
          <w:i/>
          <w:iCs/>
          <w:spacing w:val="-6"/>
          <w:kern w:val="18"/>
          <w:sz w:val="20"/>
          <w:szCs w:val="20"/>
        </w:rPr>
        <w:lastRenderedPageBreak/>
        <w:t>Si milujúci?</w:t>
      </w:r>
    </w:p>
    <w:p w:rsidR="007B3A45" w:rsidRPr="004B2EB1" w:rsidRDefault="007B3A45" w:rsidP="006A2482">
      <w:pPr>
        <w:pStyle w:val="Normlnywebov"/>
        <w:spacing w:before="0" w:after="0"/>
        <w:rPr>
          <w:rFonts w:asciiTheme="minorHAnsi" w:hAnsiTheme="minorHAnsi" w:cs="Arial"/>
          <w:b/>
          <w:bCs/>
          <w:i/>
          <w:iCs/>
          <w:spacing w:val="-6"/>
          <w:kern w:val="18"/>
          <w:sz w:val="20"/>
          <w:szCs w:val="20"/>
        </w:rPr>
      </w:pPr>
      <w:r w:rsidRPr="004B2EB1">
        <w:rPr>
          <w:rFonts w:asciiTheme="minorHAnsi" w:hAnsiTheme="minorHAnsi" w:cs="Arial"/>
          <w:b/>
          <w:bCs/>
          <w:i/>
          <w:iCs/>
          <w:spacing w:val="-6"/>
          <w:kern w:val="18"/>
          <w:sz w:val="20"/>
          <w:szCs w:val="20"/>
        </w:rPr>
        <w:t>=============</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"Keby som mal dar proroctva a poznal všetky tajomstvá a všetku vedu a keby som mal takú silnú vieru, že by som vrchy prenášal, a lásky by som nemal, ničím by som nebol." (1Kor 13, 2)</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Bežne sa označujeme ako veriaci ľudia.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Ale viera sama ešte veľa neznamená. Láska je dôležitá. Nemali by sme sa pýtať: Si veriaci? Ale: Si milujúci?</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Viera stačí na to, aby sa na nás udiali Božie zázraky, ako vraví znova a znova Ježiš, že "tvoja viera ťa uzdravila".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Viera stačí ešte aj na to, aby sa to dialo cez nás, stačí na spoluprácu s Bohom:</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 tých, čo uveria, budú sprevádzať tieto znamenia: v mojom mene budú vyháňať zlých duchov, budú hovoriť novými jazykmi, hady budú brať do rúk a ak niečo smrtonosné vypijú, neuškodí im; na chorých budú vkladať ruky a tí ozdravejú." (Mk 16, 17-18)</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Ale zázraky a znamenia ešte nie sú spása: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"Mnohí mi v onen deň povedia: “Pane, Pane, či sme neprorokovali v tvojom mene? Nevyháňali sme v tvojom mene zlých duchov a neurobili sme v tvojom mene veľa zázrakov?” Vtedy im vyhlásim: Nikdy som vás nepoznal; odíďte odo mňa vy, čo páchate neprávosť!" (Mt 7, 22-23)</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Bránou do života je láska.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"Každý, kto miluje, narodil sa z Boha a pozná Boha." (1Jn 4, 7)</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"Lebo vôľa môjho Otca je, aby každý, kto vidí Syna a verí v neho, mal večný život; a ja ho vzkriesim v posledný deň." (Jn 6, 40)</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xml:space="preserve">Láska, to je presne to "vidieť Syna". Vidieť Krista a zamilovať si to, čo vidíme. Zamilovať si to - a túžiť aj sami takí byť. Lebo o tom to je. Kristus sa stal našim vzorom, našim idolom. Zbožňujeme Ho. Obdivujeme. Uctievame. Sme do Neho zbláznení. </w:t>
      </w:r>
      <w:r w:rsidRPr="004B2EB1">
        <w:rPr>
          <w:rFonts w:asciiTheme="minorHAnsi" w:hAnsiTheme="minorHAnsi" w:cs="Arial"/>
          <w:bCs/>
          <w:i/>
          <w:iCs/>
          <w:spacing w:val="-6"/>
          <w:kern w:val="18"/>
          <w:sz w:val="20"/>
          <w:szCs w:val="20"/>
        </w:rPr>
        <w:lastRenderedPageBreak/>
        <w:t>Ako každý takýto človek, aj my svoj idol napodobňujeme. Čo by sme dali za to, keby sme mohli byť ako On!</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 tu Ježiš hovorí: Ak má vidíte a veríte vo mňa... Veríme v čo? V toto: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"Ak ma milujete, budete zachovávať moje prikázania. A ja poprosím Otca a on vám dá iného Tešiteľa, aby zostal s vami naveky — … Nenechám vás ako siroty, prídem k vám. … V ten deň spoznáte, že ja som v svojom Otcovi, vy vo mne a ja vo vás." (Jn 14, 15-16.18.20)</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Ježiš sľubuje, že ak Ho milujeme - obdivujeme, zbožňujeme, túžime sa Mu podobať a neviem čo by sme dali za to, aby sme mohli byť ako On - tak On príde, zjaví nám seba, dá nám toho istého Otcovho Ducha, ktorý napĺňa aj Jeho, aby sme tak mohli byť v Ňom a On v nás - a to znamená: byť ako On! Ježiš hovorí: Ak má milujete a túžite byť tým, čím som Ja, Ja vám to umožním! Dám Vám svojho Ducha a v Ňom budete ako ja!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 dome môjho Otca je mnoho príbytkov. Keby to tak nebolo, bol by som vám povedal, že vám idem pripraviť miesto?! Keď odídem a pripravím vám miesto, zasa prídem a vezmem vás k sebe, aby ste aj vy boli tam, kde som ja. A cestu, kam idem, poznáte." (Jn 14, 2-4)</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Sám Kristus je tou cestou, pretože byť u Otca znamená byť tým, čím je Kristus, synom Boha. Jediný spôsob, ako byť u Boha ako u Otca je stať sa tým, čím je Kristus, stať sa Kristom a teda synom v Synovi.</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"Ježiš mu odpovedal: "Ja som cesta, pravda a život. Nik nepríde k Otcovi, iba cezo mňa." (Jn 14, 6)</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 to celé o láske. V Ježišovi sa nám Boh zjavil na ľudský spôsob. A opýtal sa: Tak čo, páči sa vám to? Páči sa vám Boh? Chceli</w:t>
      </w:r>
      <w:bookmarkStart w:id="0" w:name="_GoBack"/>
      <w:bookmarkEnd w:id="0"/>
      <w:r w:rsidRPr="004B2EB1">
        <w:rPr>
          <w:rFonts w:asciiTheme="minorHAnsi" w:hAnsiTheme="minorHAnsi" w:cs="Arial"/>
          <w:bCs/>
          <w:i/>
          <w:iCs/>
          <w:spacing w:val="-6"/>
          <w:kern w:val="18"/>
          <w:sz w:val="20"/>
          <w:szCs w:val="20"/>
        </w:rPr>
        <w:t xml:space="preserve"> by ste aj vy byť takýto?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lastRenderedPageBreak/>
        <w:t>A tým, ktorým sa to zapáčilo a veru by takými byť chceli a túžia po tom, dal svojho vlastného Ducha, aby naozaj mohli.</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 tí, čo v láske Ducha prijali a stali sa takými, ako Kristus, synmi v Synovi, tí sú synmi Boha a Boh je ich Otec a sú dedičmi Kráľovstva. Toto je Nebo.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Celé je to tak o láske. Milujeme Boha, to, čím je, preto je pre nás slasťou byť s Bohom a byť ako Boh a jednať a žiť ako Boh (čiže plniť Jeho prikázania, to, čo hovorí a koná a ukazuje), je to naša životná túžba a záľuba a Boh ju na nás plní skrze svojho Ducha!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Ježiš mu odpovedal: "Kto ma miluje, bude zachovávať moje slovo a môj Otec ho bude milovať; prídeme k nemu a urobíme si uňho príbytok."" (Jn 14, 23)</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Viera v tomto zmysle nastupuje až po láske. Najprv je láska: túžiš byť ako Boh? Páči sa ti to? Miluješ to? A miluješ Boha samého? Túžiš byt a žiť s Ním a len s Ním, naveky?</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Až potom prichádza viera: Veríš Bohu, že takým byť a tak žiť môžeš? Veríš Mu? Ideš do toho? A ak hej, z tejto viery sa zrodí nádej, v ktorej sa na túto cestu vydáme. A On nám dá svojho Ducha, už nielen dary Ducha na konanie znamení a zázrakov, ale samotného Ducha, aby sme mohli žiť to, čo milujeme.</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"Človek sa stáva bohom, pretože miluje všetko to, čo miluje Boh." (sv. Klement Alexandrijský)</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Tak ako?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Si milujúci?</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 Kristus tvoj idol, ktorému sa zo všetkých síl túžiš podobať, dal by si všetko na svete za to, aby si mohol byť taký, ako On? Lebo...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"Kto miluje otca alebo matku viac ako mňa nie je ma hoden. A kto miluje syna alebo dcéru viac ako mňa, nie je ma hoden." (Mt 10, 37)</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Ale ak Ho hoden si, potom:</w:t>
      </w:r>
    </w:p>
    <w:p w:rsidR="00DC5BAD"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dýchol na nich a hovoril im: "Prijmite Ducha Svätého."" (Jn 20, 22)</w:t>
      </w:r>
    </w:p>
    <w:p w:rsidR="007B3A45" w:rsidRPr="004B2EB1" w:rsidRDefault="007B3A45" w:rsidP="006A2482">
      <w:pPr>
        <w:pStyle w:val="Normlnywebov"/>
        <w:spacing w:before="0" w:after="0"/>
        <w:rPr>
          <w:rFonts w:asciiTheme="minorHAnsi" w:hAnsiTheme="minorHAnsi" w:cs="Arial"/>
          <w:bCs/>
          <w:i/>
          <w:iCs/>
          <w:spacing w:val="-6"/>
          <w:kern w:val="18"/>
          <w:sz w:val="20"/>
          <w:szCs w:val="20"/>
        </w:rPr>
      </w:pPr>
    </w:p>
    <w:p w:rsidR="007B3A45" w:rsidRPr="004B2EB1" w:rsidRDefault="007B3A45" w:rsidP="006A2482">
      <w:pPr>
        <w:pStyle w:val="Normlnywebov"/>
        <w:spacing w:before="0" w:after="0"/>
        <w:rPr>
          <w:rFonts w:asciiTheme="minorHAnsi" w:hAnsiTheme="minorHAnsi" w:cs="Arial"/>
          <w:b/>
          <w:bCs/>
          <w:i/>
          <w:iCs/>
          <w:spacing w:val="-6"/>
          <w:kern w:val="18"/>
          <w:sz w:val="20"/>
          <w:szCs w:val="20"/>
        </w:rPr>
      </w:pPr>
      <w:r w:rsidRPr="004B2EB1">
        <w:rPr>
          <w:rFonts w:asciiTheme="minorHAnsi" w:hAnsiTheme="minorHAnsi" w:cs="Arial"/>
          <w:b/>
          <w:bCs/>
          <w:i/>
          <w:iCs/>
          <w:spacing w:val="-6"/>
          <w:kern w:val="18"/>
          <w:sz w:val="20"/>
          <w:szCs w:val="20"/>
        </w:rPr>
        <w:t>V novom zamestnaní</w:t>
      </w:r>
    </w:p>
    <w:p w:rsidR="007B3A45" w:rsidRPr="004B2EB1" w:rsidRDefault="007B3A45" w:rsidP="006A2482">
      <w:pPr>
        <w:pStyle w:val="Normlnywebov"/>
        <w:spacing w:before="0" w:after="0"/>
        <w:rPr>
          <w:rFonts w:asciiTheme="minorHAnsi" w:hAnsiTheme="minorHAnsi" w:cs="Arial"/>
          <w:b/>
          <w:bCs/>
          <w:i/>
          <w:iCs/>
          <w:spacing w:val="-6"/>
          <w:kern w:val="18"/>
          <w:sz w:val="20"/>
          <w:szCs w:val="20"/>
        </w:rPr>
      </w:pPr>
      <w:r w:rsidRPr="004B2EB1">
        <w:rPr>
          <w:rFonts w:asciiTheme="minorHAnsi" w:hAnsiTheme="minorHAnsi" w:cs="Arial"/>
          <w:b/>
          <w:bCs/>
          <w:i/>
          <w:iCs/>
          <w:spacing w:val="-6"/>
          <w:kern w:val="18"/>
          <w:sz w:val="20"/>
          <w:szCs w:val="20"/>
        </w:rPr>
        <w:t>===================</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xml:space="preserve">Milovať Krista znamená prejsť na Jeho stranu. Stáť s Ním, pri Ňom. Už nie Boh s nami, ale my s </w:t>
      </w:r>
      <w:r w:rsidRPr="004B2EB1">
        <w:rPr>
          <w:rFonts w:asciiTheme="minorHAnsi" w:hAnsiTheme="minorHAnsi" w:cs="Arial"/>
          <w:bCs/>
          <w:i/>
          <w:iCs/>
          <w:spacing w:val="-6"/>
          <w:kern w:val="18"/>
          <w:sz w:val="20"/>
          <w:szCs w:val="20"/>
        </w:rPr>
        <w:lastRenderedPageBreak/>
        <w:t>Bohom. Jeho svätí. Tak sa to píše: Príde Pán a Jeho svätí s Ním. Tak píše aj Zjavenie, že nasledujú Baránka kamkoľvek ide, lebo sú vykúpení zo zeme. To je podstata vykúpenia, že sme boli Kristom draho kúpení zo zeme a odteraz už patríme Jemu. Mame nového Pána, nového majiteľa, toho najlepšieho a vytúženého, pretože je naším Záchrancom, najlepším Priateľom, Ženíchom, Učiteľom, Druhom, tým Najbližším, milujeme Ho a on nás. Sme skvelá dvojica, skvelý tím, konečne spolu. Konečne nás od seba už nič nedelí.</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Obrátiť sa a zamilovať sa do Krista, to je vo svojich dôsledkoch pocit podobný ako nastúpiť do nového zamestnania. Prídete k šéfovi a čakáte, že idete niečo robiť, niečo nové a iné, než ste robili doteraz. A, samozrejme, pre novú firmu, nie pre tú, kde ste pracovali ešte pred týždňom. Tam už nie ste. Pretiahol vás k sebe nový zamestnávateľ. A Vy ste teraz pripravení dať sa plné do jeho služieb, túžite sa u neho osvedčiť, možno dokonca postúpiť, povýšiť... Staré zamestnanie sa pominulo, je minulosťou, viac ho už niet. Teraz je tu nové a vy sa plne koncentrujete na to nové, pracujete už len preň.</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 v tom vzrušenie nováčika. Svet okolo je rovnaký, všetko naokolo je rovnaké, lenže my už nie sme rovnakí. Sme úplne iní. A preto aj na svet pozeráme úplne inak. Ako keď vás ako architekta zamestná firma a poverí vás urobiť projekt na prestavbu mestského parku. Ešte včera ste sa v ňom prechádzali a nič viac v tom nebolo. Dnes ste znova v tom istom parku - lenže váš pohľad naň a váš prístup k nemu sa podstatne zmenil. Včera ste bol návštevník. Dnes ste architekt. Je to stále ten istý park, ale všetko je úplne inak.</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xml:space="preserve">Toto je pocit človeka, ktorý sa rozhodol a vybral si Boha za svojho "zamestnávateľa". Ráno vstaneme do tej istej rodiny, v tom istom dome, v tom istom svete, s tými istými ľuďmi v tej istej robote, a predsa je všetko iné, odlišné. Zmenili sme sa. Včera sme na toto všetko hľadeli ako bežní obyvatelia sveta. Dnes na to isté pozeráme ako veľvyslanci Boha, poverení úplnou prestavbou sveta. Ranný brífing v Bohom v modlitbe, rozjímaní, adorácii... zvítanie sa s Duchom Svätým, našim partnerom... </w:t>
      </w:r>
      <w:r w:rsidRPr="004B2EB1">
        <w:rPr>
          <w:rFonts w:asciiTheme="minorHAnsi" w:hAnsiTheme="minorHAnsi" w:cs="Arial"/>
          <w:bCs/>
          <w:i/>
          <w:iCs/>
          <w:spacing w:val="-6"/>
          <w:kern w:val="18"/>
          <w:sz w:val="20"/>
          <w:szCs w:val="20"/>
        </w:rPr>
        <w:lastRenderedPageBreak/>
        <w:t>a ideme do práce! Tej skutočnej. Pod zámienkou zamestnania, nakupovania, záľub či čoho ďalšieho navštevujeme miesta, stretáme ľudí, tvoríme vzťahy, aby sme cez toto všetko uskutočňovali to naše skutočné a jediné zamestnanie: vyslanci Boha, agenti Kráľovstva, Boží "obchodní zástupcovia" a zmocnenci v cudzej krajine.</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Večer sa kolegovia z firmy schádzame vo svojej lóži, farnosti - niekedy všetci spolu na omši, inokedy v malej skupinke ostatných vyslancov a agentov, aby sme konzultovali a koordinovali svoje kroky, radili si a pomáhali pri práci... A inokedy je to workshop, školenie, tréning, kde sa zlepšujeme a rastieme vo svojej schopnosti plniť si úlohy nášho Zamestnávateľa, Boha.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Všetko je preniknuté týmto pocitom, týmto samozrejmým vedomím: Patrím Bohu. Pracujem pre Boha. Som kresťan - profesionál. Kresťanstvo je moje jediné a skutočné zamestnanie na Zemi. Je to moja identita, tak na seba hľadím a ako taký hľadím na svet: Som kresťan.</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"Vy ste zdola, ja som zhora. Vy ste z tohto sveta, ja nie som z tohto sveta." (Jn 8, 23)</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Toto je môj uhol pohľadu, moja "profesionálna deformácia". Vo všetkom a na všetko pozerám pohľadom "No, čo s tým urobíme? Ako to prebudujeme na Kráľovstvo? Ako všetkých týchto ľudí zachránime, oslobodíme, uzdravíme, evakuujeme zo sveta a odvedieme domov, do Kráľovstva, Diablovi rovno pod nosom? Čaká nás riadna záchranná akcia, čaká nás fúra práce na prestavbe toho všetkého. Je to všetko tak strašne zaostalé, zanedbané,... Tak aby sme sa čím prv dali do toho!"</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"Lebo nás ženie Kristova láska, keď si uvedomíme, že ak jeden zomrel za všetkých, teda všetci zomreli. A zomrel za všetkých, aby aj tí, čo žijú, už nežili pre seba, ale pre toho, ktorý za nich zomrel a vstal z mŕtvych." (2Kor 5, 14-15)</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xml:space="preserve">Je to nový a zvláštny pohľad, pozerať na Krista - aj pri adorácii v Eucharistii - ako na kolegu. Na kolegu-šéfa, ktorý šéfuje nášmu dvojčlennému tímu (ale aj oddeleniu, farnosti, i celej firme, Cirkvi), súčasne je to ale stále náš skutočný kolega a spolupracovník, ba viac, priateľ, druh a parťák v </w:t>
      </w:r>
      <w:r w:rsidRPr="004B2EB1">
        <w:rPr>
          <w:rFonts w:asciiTheme="minorHAnsi" w:hAnsiTheme="minorHAnsi" w:cs="Arial"/>
          <w:bCs/>
          <w:i/>
          <w:iCs/>
          <w:spacing w:val="-6"/>
          <w:kern w:val="18"/>
          <w:sz w:val="20"/>
          <w:szCs w:val="20"/>
        </w:rPr>
        <w:lastRenderedPageBreak/>
        <w:t>práci, ktorú deň čo deň vyrážame konať do sveta, od domu kde žijeme a od svojej rodiny, cez svetské zamestnanie (ktoré tvorí akoby našu vlastnú obdobu "krytia" u špiónov, "zásterku" pre túto našu skutočnú prácu) až po nákupné centrá, fitko, všetko. Spolupracovníci Boha, spolupracovníci s Bohom. Kolegovia s Bohom. Plní vzrušenia, pretože nás čaká dobrodružný deň, veď ideme do sveta konať Božie veci, Božie skutky.</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"Veru, veru, hovorím vám: Aj ten, kto verí vo mňa, bude konať skutky, aké ja konám, ba bude konať ešte väčšie, lebo ja idem k Otcovi. A urobím všetko, o čo budete prosiť v mojom mene, aby bol Otec oslávený v Synovi." (Jn 14, 12-13)</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Toto znamená žiť, konať - a prosiť o niečo - v Ježišovom Mene. Ako Jeho parťák a kolega v spoločnej práci, v spoločnom zamestnaní – a preto oprávnený konať a žiadať o podporu v Jeho Mene, pretože Jeho zamestnanec, Jeho firma.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Plynie z toho vedomie a pocit hlbokej blízkosti s Bohom. Veď ako inak by sme si mohli byť blízki, ak nie spoločným konaním? Nie je blízkosť spoločným životom? Čo iné je ale život, než pohyb a konanie? Byť s Bohom znamená žiť s Bohom. A žiť s Bohom znamená hýbať sa spolu s Bohom, konať spolu s Bohom, mať s Ním spoločnú prácu, spoločné dielo. Až potom sme si s Bohom blízki a zažívame rozkoš tejto blízkosti. "Bez práce nie sú koláče" - a o Bohu a Nebi to platí úplne rovnako. Ako by sme mohli byť synovia, druhovia, priatelia alebo hoci aj (ak sa to niekomu páči viac) služobníci Boha, ak by sme pre Neho a spolu s Ním skutočne, opravdivo nepracovali na Jeho Diele? Ak by Jeho Dielo nebolo aj našim dielom? Jeho firma, Cirkev našou firmou a našim zamestnaním? To ako? Ako by sa inak dalo žiť a byť si blízki s Bohom? Pozeraním sa na Neho, ako pracuje?</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Práca s Bohom je kľúč k spoločenstvu s Bohom. Inak to nejde.</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"Potom vystúpil na vrch, povolal k sebe tých, ktorých sám chcel, a oni prišli k nemu. Vtedy ustanovil Dvanástich, aby boli s ním a aby ich posielal kázať s mocou vyháňať zlých duchov." (Mk 3, 13-15)</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lastRenderedPageBreak/>
        <w:t>Adorovanie, modlenie sa, klaňanie sa, dokonca svätá omša, všetko sú to zázračné a úžasné veci. Ale ak nepracujem pre Krista, len málo ovocia prinášajú a my stále ostávame medzi zástupmi, stále nie sme učeníkmi, kresťanmi. Za sedenie v kúte sa odmena nedostáva!</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"Predstúpil ten, čo dostal päť talentov, priniesol ďalších päť talentov a vravel: “Pane, päť talentov si mi odovzdal a hľa, ďalších päť som získal.” Jeho pán mu povedal: “Správne, dobrý a verný sluha; bol si verný nad málom, ustanovím ťa nad mnohým: vojdi do radosti svojho pána.”" (Mt 25, 20-21)</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 xml:space="preserve">Byť kresťanom znamená každé ráno vstať s úplne samozrejmým vedomím: Ide sa do roboty! A nie, nemyslíme tým naše svetské zamestnanie ani nič </w:t>
      </w:r>
      <w:r w:rsidRPr="004B2EB1">
        <w:rPr>
          <w:rFonts w:asciiTheme="minorHAnsi" w:hAnsiTheme="minorHAnsi" w:cs="Arial"/>
          <w:bCs/>
          <w:i/>
          <w:iCs/>
          <w:spacing w:val="-6"/>
          <w:kern w:val="18"/>
          <w:sz w:val="20"/>
          <w:szCs w:val="20"/>
        </w:rPr>
        <w:lastRenderedPageBreak/>
        <w:t>pozemské. Ak naše kresťanstvo nie je činné, nie je vôbec.</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"Lebo ako telo bez ducha je mŕtve, tak je mŕtva aj viera bez skutkov." (Jak 2, 26)</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Na svete je hrozne veľa ľudí, ktorí sa sťažujú, že nikdy Boha nestretli (alebo len veľmi zriedka), nič nepociťujú, nezažívajú – ale nikdy ich nenapadlo vstať a pridať sa k Bohu a k jeho práci. Miesto toho sedia doma a čudujú sa, kde ten Boh stále je… Holá, ľudkovia, stačí vstať! Pozrite von oknom! Vidíte? Tam vonku je Boh! Pracuje!</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"Ježiš im povedal: "Môj Otec pracuje doteraz, aj ja pracujem."" (Jn 5,17)</w:t>
      </w:r>
    </w:p>
    <w:p w:rsidR="007B3A45" w:rsidRPr="004B2EB1" w:rsidRDefault="007B3A45" w:rsidP="006A2482">
      <w:pPr>
        <w:pStyle w:val="Normlnywebov"/>
        <w:spacing w:before="0" w:after="0"/>
        <w:rPr>
          <w:rFonts w:asciiTheme="minorHAnsi" w:hAnsiTheme="minorHAnsi" w:cs="Arial"/>
          <w:bCs/>
          <w:i/>
          <w:iCs/>
          <w:spacing w:val="-6"/>
          <w:kern w:val="18"/>
          <w:sz w:val="20"/>
          <w:szCs w:val="20"/>
        </w:rPr>
      </w:pPr>
      <w:r w:rsidRPr="004B2EB1">
        <w:rPr>
          <w:rFonts w:asciiTheme="minorHAnsi" w:hAnsiTheme="minorHAnsi" w:cs="Arial"/>
          <w:bCs/>
          <w:i/>
          <w:iCs/>
          <w:spacing w:val="-6"/>
          <w:kern w:val="18"/>
          <w:sz w:val="20"/>
          <w:szCs w:val="20"/>
        </w:rPr>
        <w:t>Stačí vstať, pridať sa – a zažijete veci!</w:t>
      </w:r>
    </w:p>
    <w:p w:rsidR="007B3A45" w:rsidRPr="006A2482" w:rsidRDefault="007B3A45" w:rsidP="006A2482">
      <w:pPr>
        <w:pStyle w:val="Normlnywebov"/>
        <w:spacing w:before="0" w:after="0"/>
        <w:rPr>
          <w:rFonts w:asciiTheme="minorHAnsi" w:hAnsiTheme="minorHAnsi" w:cs="Arial"/>
          <w:bCs/>
          <w:i/>
          <w:iCs/>
          <w:kern w:val="18"/>
          <w:sz w:val="20"/>
          <w:szCs w:val="20"/>
        </w:rPr>
      </w:pPr>
    </w:p>
    <w:p w:rsidR="00DC5BAD" w:rsidRPr="0062127F" w:rsidRDefault="00DC5BAD" w:rsidP="00DC5BAD">
      <w:pPr>
        <w:pStyle w:val="Normlnywebov"/>
        <w:spacing w:before="0" w:after="0"/>
        <w:rPr>
          <w:rFonts w:asciiTheme="minorHAnsi" w:hAnsiTheme="minorHAnsi" w:cs="Arial"/>
          <w:bCs/>
          <w:i/>
          <w:iCs/>
          <w:kern w:val="18"/>
          <w:sz w:val="20"/>
          <w:szCs w:val="20"/>
        </w:rPr>
        <w:sectPr w:rsidR="00DC5BAD"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EC386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EC3866">
              <w:rPr>
                <w:rFonts w:ascii="Times New Roman" w:hAnsi="Times New Roman" w:cs="Times New Roman"/>
                <w:color w:val="808080"/>
              </w:rPr>
              <w:t>25</w:t>
            </w:r>
            <w:r w:rsidR="00047971">
              <w:rPr>
                <w:rFonts w:ascii="Times New Roman" w:hAnsi="Times New Roman" w:cs="Times New Roman"/>
                <w:color w:val="808080"/>
              </w:rPr>
              <w:t>.5.</w:t>
            </w:r>
          </w:p>
        </w:tc>
        <w:tc>
          <w:tcPr>
            <w:tcW w:w="6574" w:type="dxa"/>
            <w:gridSpan w:val="5"/>
            <w:vAlign w:val="center"/>
          </w:tcPr>
          <w:p w:rsidR="004E5DFA" w:rsidRPr="00BB5956" w:rsidRDefault="00EC3866" w:rsidP="00573C5E">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Tretie nájdenie hlavy svätého proroka, predchodcu a krstiteľa Jána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EC3866"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8.00 o.MJ</w:t>
            </w:r>
          </w:p>
        </w:tc>
        <w:tc>
          <w:tcPr>
            <w:tcW w:w="2191" w:type="dxa"/>
            <w:vAlign w:val="center"/>
          </w:tcPr>
          <w:p w:rsidR="00B76780" w:rsidRPr="001F6DF7" w:rsidRDefault="00EC3866"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(r.Kľučarova)</w:t>
            </w:r>
          </w:p>
        </w:tc>
        <w:tc>
          <w:tcPr>
            <w:tcW w:w="2192" w:type="dxa"/>
            <w:gridSpan w:val="2"/>
            <w:vAlign w:val="center"/>
          </w:tcPr>
          <w:p w:rsidR="00B76780" w:rsidRPr="00A23F46" w:rsidRDefault="00B76780"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EC3866">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EC3866">
              <w:rPr>
                <w:rFonts w:ascii="Times New Roman" w:hAnsi="Times New Roman" w:cs="Times New Roman"/>
                <w:color w:val="808080"/>
              </w:rPr>
              <w:t>26</w:t>
            </w:r>
            <w:r w:rsidR="00047971">
              <w:rPr>
                <w:rFonts w:ascii="Times New Roman" w:hAnsi="Times New Roman" w:cs="Times New Roman"/>
                <w:color w:val="808080"/>
              </w:rPr>
              <w:t>.5</w:t>
            </w:r>
            <w:r w:rsidR="006A106D">
              <w:rPr>
                <w:rFonts w:ascii="Times New Roman" w:hAnsi="Times New Roman" w:cs="Times New Roman"/>
                <w:color w:val="808080"/>
              </w:rPr>
              <w:t>.</w:t>
            </w:r>
          </w:p>
        </w:tc>
        <w:tc>
          <w:tcPr>
            <w:tcW w:w="6574" w:type="dxa"/>
            <w:gridSpan w:val="5"/>
            <w:vAlign w:val="center"/>
          </w:tcPr>
          <w:p w:rsidR="00C84248" w:rsidRPr="00462048" w:rsidRDefault="00853296" w:rsidP="00EC3866">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Svätý </w:t>
            </w:r>
            <w:r w:rsidR="00EC3866">
              <w:rPr>
                <w:rFonts w:ascii="Times New Roman" w:hAnsi="Times New Roman" w:cs="Times New Roman"/>
                <w:i/>
                <w:color w:val="808080"/>
              </w:rPr>
              <w:t>apoštol Karpos</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207257">
              <w:rPr>
                <w:rFonts w:ascii="Times New Roman" w:hAnsi="Times New Roman" w:cs="Times New Roman"/>
                <w:color w:val="808080"/>
              </w:rPr>
              <w:t>8.00 o.MJ</w:t>
            </w:r>
          </w:p>
        </w:tc>
        <w:tc>
          <w:tcPr>
            <w:tcW w:w="2255" w:type="dxa"/>
            <w:gridSpan w:val="2"/>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EC3866">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EC3866">
              <w:rPr>
                <w:rFonts w:ascii="Times New Roman" w:hAnsi="Times New Roman" w:cs="Times New Roman"/>
                <w:color w:val="808080"/>
              </w:rPr>
              <w:t>27</w:t>
            </w:r>
            <w:r w:rsidR="00047971">
              <w:rPr>
                <w:rFonts w:ascii="Times New Roman" w:hAnsi="Times New Roman" w:cs="Times New Roman"/>
                <w:color w:val="808080"/>
              </w:rPr>
              <w:t>.5</w:t>
            </w:r>
            <w:r w:rsidR="0072762B" w:rsidRPr="00EF72B8">
              <w:rPr>
                <w:rFonts w:ascii="Times New Roman" w:hAnsi="Times New Roman" w:cs="Times New Roman"/>
                <w:color w:val="808080"/>
              </w:rPr>
              <w:t>.</w:t>
            </w:r>
          </w:p>
        </w:tc>
        <w:tc>
          <w:tcPr>
            <w:tcW w:w="6574" w:type="dxa"/>
            <w:gridSpan w:val="5"/>
            <w:vAlign w:val="center"/>
          </w:tcPr>
          <w:p w:rsidR="003F1FC7" w:rsidRPr="00D03E6B" w:rsidRDefault="00EC3866" w:rsidP="00853296">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hieromučeník Terapont</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081429" w:rsidP="00EC3866">
            <w:pPr>
              <w:spacing w:after="0" w:line="240" w:lineRule="auto"/>
              <w:jc w:val="center"/>
              <w:rPr>
                <w:rFonts w:ascii="Times New Roman" w:hAnsi="Times New Roman" w:cs="Times New Roman"/>
                <w:color w:val="808080"/>
              </w:rPr>
            </w:pPr>
            <w:r>
              <w:rPr>
                <w:rFonts w:ascii="Times New Roman" w:hAnsi="Times New Roman" w:cs="Times New Roman"/>
                <w:color w:val="808080"/>
              </w:rPr>
              <w:t>8.00 +</w:t>
            </w:r>
            <w:r w:rsidR="00EC3866">
              <w:rPr>
                <w:rFonts w:ascii="Times New Roman" w:hAnsi="Times New Roman" w:cs="Times New Roman"/>
                <w:color w:val="808080"/>
              </w:rPr>
              <w:t>Mária (r.Kapuscinska)</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EC3866">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853296">
              <w:rPr>
                <w:rFonts w:ascii="Times New Roman" w:hAnsi="Times New Roman" w:cs="Times New Roman"/>
                <w:color w:val="808080"/>
              </w:rPr>
              <w:t>2</w:t>
            </w:r>
            <w:r w:rsidR="00EC3866">
              <w:rPr>
                <w:rFonts w:ascii="Times New Roman" w:hAnsi="Times New Roman" w:cs="Times New Roman"/>
                <w:color w:val="808080"/>
              </w:rPr>
              <w:t>8</w:t>
            </w:r>
            <w:r w:rsidR="00047971">
              <w:rPr>
                <w:rFonts w:ascii="Times New Roman" w:hAnsi="Times New Roman" w:cs="Times New Roman"/>
                <w:color w:val="808080"/>
              </w:rPr>
              <w:t>.5</w:t>
            </w:r>
            <w:r w:rsidR="0072762B" w:rsidRPr="0005362F">
              <w:rPr>
                <w:rFonts w:ascii="Times New Roman" w:hAnsi="Times New Roman" w:cs="Times New Roman"/>
                <w:color w:val="808080"/>
              </w:rPr>
              <w:t>.</w:t>
            </w:r>
          </w:p>
        </w:tc>
        <w:tc>
          <w:tcPr>
            <w:tcW w:w="6574" w:type="dxa"/>
            <w:gridSpan w:val="5"/>
            <w:vAlign w:val="center"/>
          </w:tcPr>
          <w:p w:rsidR="00C84248" w:rsidRPr="002E688F" w:rsidRDefault="00EC3866" w:rsidP="00EC3866">
            <w:pPr>
              <w:spacing w:after="0" w:line="240" w:lineRule="auto"/>
              <w:jc w:val="center"/>
              <w:rPr>
                <w:rFonts w:ascii="Times New Roman" w:hAnsi="Times New Roman" w:cs="Times New Roman"/>
                <w:b/>
                <w:i/>
                <w:color w:val="808080"/>
              </w:rPr>
            </w:pPr>
            <w:r>
              <w:rPr>
                <w:rFonts w:ascii="Times New Roman" w:hAnsi="Times New Roman" w:cs="Times New Roman"/>
                <w:i/>
                <w:color w:val="808080"/>
              </w:rPr>
              <w:t>Prepodobný otec Nikita, chalcedónsky biskup</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EC3866"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 +Ján (r.Kocakova)</w:t>
            </w:r>
          </w:p>
        </w:tc>
        <w:tc>
          <w:tcPr>
            <w:tcW w:w="2191" w:type="dxa"/>
            <w:vAlign w:val="center"/>
          </w:tcPr>
          <w:p w:rsidR="0003709D" w:rsidRPr="001F6DF7"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EC386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853296">
              <w:rPr>
                <w:rFonts w:ascii="Times New Roman" w:hAnsi="Times New Roman" w:cs="Times New Roman"/>
                <w:color w:val="808080"/>
              </w:rPr>
              <w:t>2</w:t>
            </w:r>
            <w:r w:rsidR="00EC3866">
              <w:rPr>
                <w:rFonts w:ascii="Times New Roman" w:hAnsi="Times New Roman" w:cs="Times New Roman"/>
                <w:color w:val="808080"/>
              </w:rPr>
              <w:t>9</w:t>
            </w:r>
            <w:r w:rsidR="00047971">
              <w:rPr>
                <w:rFonts w:ascii="Times New Roman" w:hAnsi="Times New Roman" w:cs="Times New Roman"/>
                <w:color w:val="808080"/>
              </w:rPr>
              <w:t>.5</w:t>
            </w:r>
            <w:r w:rsidR="0005362F">
              <w:rPr>
                <w:rFonts w:ascii="Times New Roman" w:hAnsi="Times New Roman" w:cs="Times New Roman"/>
                <w:color w:val="808080"/>
              </w:rPr>
              <w:t>.</w:t>
            </w:r>
          </w:p>
        </w:tc>
        <w:tc>
          <w:tcPr>
            <w:tcW w:w="6574" w:type="dxa"/>
            <w:gridSpan w:val="5"/>
            <w:vAlign w:val="center"/>
          </w:tcPr>
          <w:p w:rsidR="0003709D" w:rsidRPr="00D03E6B" w:rsidRDefault="00EC3866" w:rsidP="00EC3866">
            <w:pPr>
              <w:spacing w:after="0" w:line="240" w:lineRule="auto"/>
              <w:jc w:val="center"/>
              <w:rPr>
                <w:rFonts w:ascii="Times New Roman" w:hAnsi="Times New Roman" w:cs="Times New Roman"/>
                <w:i/>
                <w:color w:val="808080"/>
              </w:rPr>
            </w:pPr>
            <w:r>
              <w:rPr>
                <w:rFonts w:ascii="Times New Roman" w:hAnsi="Times New Roman" w:cs="Times New Roman"/>
                <w:i/>
                <w:color w:val="808080"/>
              </w:rPr>
              <w:t>Zakončenie sviatku Pánovho Nanebovstúpenia</w:t>
            </w:r>
            <w:r w:rsidR="00853296">
              <w:rPr>
                <w:rFonts w:ascii="Times New Roman" w:hAnsi="Times New Roman" w:cs="Times New Roman"/>
                <w:i/>
                <w:color w:val="808080"/>
              </w:rPr>
              <w:t>,</w:t>
            </w:r>
            <w:r>
              <w:rPr>
                <w:rFonts w:ascii="Times New Roman" w:hAnsi="Times New Roman" w:cs="Times New Roman"/>
                <w:i/>
                <w:color w:val="808080"/>
              </w:rPr>
              <w:t xml:space="preserve"> svätá prepodobná mučenica Teodózia, panna, </w:t>
            </w:r>
            <w:r w:rsidR="003F718E">
              <w:rPr>
                <w:rFonts w:ascii="Times New Roman" w:hAnsi="Times New Roman" w:cs="Times New Roman"/>
                <w:i/>
                <w:color w:val="808080"/>
              </w:rPr>
              <w:t xml:space="preserve"> </w:t>
            </w:r>
            <w:r w:rsidR="003F718E" w:rsidRPr="003F718E">
              <w:rPr>
                <w:rFonts w:ascii="Times New Roman" w:hAnsi="Times New Roman" w:cs="Times New Roman"/>
                <w:b/>
                <w:i/>
                <w:color w:val="808080"/>
              </w:rPr>
              <w:t>zdržanlivosť od mäsa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1D474A" w:rsidP="00443FFC">
            <w:pPr>
              <w:spacing w:after="0" w:line="240" w:lineRule="auto"/>
              <w:jc w:val="center"/>
              <w:rPr>
                <w:rFonts w:ascii="Times New Roman" w:hAnsi="Times New Roman" w:cs="Times New Roman"/>
                <w:color w:val="808080"/>
              </w:rPr>
            </w:pPr>
            <w:r>
              <w:rPr>
                <w:rFonts w:ascii="Times New Roman" w:hAnsi="Times New Roman" w:cs="Times New Roman"/>
                <w:color w:val="808080"/>
              </w:rPr>
              <w:t>18.00 +Mária (r.Kapuscinska)</w:t>
            </w:r>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C85D9C" w:rsidRDefault="0003709D" w:rsidP="00C85D9C">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EC386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EC3866">
              <w:rPr>
                <w:rFonts w:ascii="Times New Roman" w:hAnsi="Times New Roman" w:cs="Times New Roman"/>
                <w:color w:val="808080"/>
              </w:rPr>
              <w:t>30</w:t>
            </w:r>
            <w:r w:rsidR="00047971">
              <w:rPr>
                <w:rFonts w:ascii="Times New Roman" w:hAnsi="Times New Roman" w:cs="Times New Roman"/>
                <w:color w:val="808080"/>
              </w:rPr>
              <w:t>.5</w:t>
            </w:r>
            <w:r w:rsidR="0005362F">
              <w:rPr>
                <w:rFonts w:ascii="Times New Roman" w:hAnsi="Times New Roman" w:cs="Times New Roman"/>
                <w:color w:val="808080"/>
              </w:rPr>
              <w:t>.</w:t>
            </w:r>
          </w:p>
        </w:tc>
        <w:tc>
          <w:tcPr>
            <w:tcW w:w="6574" w:type="dxa"/>
            <w:gridSpan w:val="5"/>
            <w:vAlign w:val="center"/>
          </w:tcPr>
          <w:p w:rsidR="006A106D" w:rsidRPr="003F718E" w:rsidRDefault="00EC3866" w:rsidP="00853296">
            <w:pPr>
              <w:spacing w:after="0" w:line="240" w:lineRule="auto"/>
              <w:jc w:val="center"/>
              <w:rPr>
                <w:rFonts w:ascii="Times New Roman" w:hAnsi="Times New Roman" w:cs="Times New Roman"/>
                <w:i/>
                <w:color w:val="808080"/>
              </w:rPr>
            </w:pPr>
            <w:r>
              <w:rPr>
                <w:rFonts w:ascii="Times New Roman" w:hAnsi="Times New Roman" w:cs="Times New Roman"/>
                <w:i/>
                <w:color w:val="808080"/>
              </w:rPr>
              <w:t>Piata zádušná sobota; prepodobný otec Izák</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1D474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9.00 zádušná</w:t>
            </w:r>
          </w:p>
        </w:tc>
        <w:tc>
          <w:tcPr>
            <w:tcW w:w="2191" w:type="dxa"/>
            <w:vAlign w:val="center"/>
          </w:tcPr>
          <w:p w:rsidR="0003709D" w:rsidRPr="001F6DF7" w:rsidRDefault="001D474A"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10.30 zádušná</w:t>
            </w:r>
          </w:p>
        </w:tc>
        <w:tc>
          <w:tcPr>
            <w:tcW w:w="2192" w:type="dxa"/>
            <w:gridSpan w:val="2"/>
            <w:vAlign w:val="center"/>
          </w:tcPr>
          <w:p w:rsidR="0003709D" w:rsidRPr="001F6DF7" w:rsidRDefault="001D474A"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7.30 zádušná</w:t>
            </w:r>
          </w:p>
        </w:tc>
      </w:tr>
      <w:tr w:rsidR="000767A7" w:rsidRPr="001F6DF7" w:rsidTr="00770E9A">
        <w:trPr>
          <w:trHeight w:val="427"/>
        </w:trPr>
        <w:tc>
          <w:tcPr>
            <w:tcW w:w="1134" w:type="dxa"/>
            <w:vMerge w:val="restart"/>
            <w:vAlign w:val="center"/>
          </w:tcPr>
          <w:p w:rsidR="000767A7" w:rsidRPr="0037437F" w:rsidRDefault="000767A7" w:rsidP="00EC3866">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EC3866">
              <w:rPr>
                <w:rFonts w:ascii="Times New Roman" w:hAnsi="Times New Roman" w:cs="Times New Roman"/>
                <w:b/>
                <w:color w:val="808080"/>
              </w:rPr>
              <w:t>31</w:t>
            </w:r>
            <w:r w:rsidR="00047971">
              <w:rPr>
                <w:rFonts w:ascii="Times New Roman" w:hAnsi="Times New Roman" w:cs="Times New Roman"/>
                <w:b/>
                <w:color w:val="808080"/>
              </w:rPr>
              <w:t>.5</w:t>
            </w:r>
            <w:r w:rsidR="0005362F">
              <w:rPr>
                <w:rFonts w:ascii="Times New Roman" w:hAnsi="Times New Roman" w:cs="Times New Roman"/>
                <w:b/>
                <w:color w:val="808080"/>
              </w:rPr>
              <w:t>.</w:t>
            </w:r>
          </w:p>
        </w:tc>
        <w:tc>
          <w:tcPr>
            <w:tcW w:w="5245" w:type="dxa"/>
            <w:gridSpan w:val="4"/>
            <w:vAlign w:val="center"/>
          </w:tcPr>
          <w:p w:rsidR="00D03E6B" w:rsidRPr="003F718E" w:rsidRDefault="00EC3866" w:rsidP="00A23F46">
            <w:pPr>
              <w:spacing w:after="0" w:line="240" w:lineRule="auto"/>
              <w:jc w:val="center"/>
              <w:rPr>
                <w:rFonts w:ascii="Times New Roman" w:hAnsi="Times New Roman" w:cs="Times New Roman"/>
                <w:i/>
                <w:color w:val="808080"/>
                <w:sz w:val="20"/>
                <w:szCs w:val="20"/>
              </w:rPr>
            </w:pPr>
            <w:r>
              <w:rPr>
                <w:rFonts w:ascii="Times New Roman" w:hAnsi="Times New Roman" w:cs="Times New Roman"/>
                <w:b/>
                <w:color w:val="808080"/>
              </w:rPr>
              <w:t>Nedeľa svätej Päťdesiatnice – Zoslania sv. Ducha</w:t>
            </w:r>
          </w:p>
        </w:tc>
        <w:tc>
          <w:tcPr>
            <w:tcW w:w="1329" w:type="dxa"/>
            <w:vAlign w:val="center"/>
          </w:tcPr>
          <w:p w:rsidR="000767A7" w:rsidRPr="003F718E" w:rsidRDefault="000767A7" w:rsidP="00C0542F">
            <w:pPr>
              <w:spacing w:after="0" w:line="240" w:lineRule="auto"/>
              <w:jc w:val="center"/>
              <w:rPr>
                <w:rFonts w:ascii="Times New Roman" w:hAnsi="Times New Roman" w:cs="Times New Roman"/>
                <w:b/>
                <w:i/>
                <w:color w:val="808080"/>
                <w:sz w:val="20"/>
                <w:szCs w:val="2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F9538B" w:rsidRDefault="00C85D9C"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nad 65 rokov </w:t>
            </w:r>
            <w:r w:rsidR="001D474A">
              <w:rPr>
                <w:rFonts w:ascii="Times New Roman" w:hAnsi="Times New Roman" w:cs="Times New Roman"/>
                <w:color w:val="808080"/>
              </w:rPr>
              <w:t>o.MJ</w:t>
            </w:r>
          </w:p>
          <w:p w:rsidR="006F0692" w:rsidRPr="000A66AA" w:rsidRDefault="00536515" w:rsidP="001D474A">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1D474A">
              <w:rPr>
                <w:rFonts w:ascii="Times New Roman" w:hAnsi="Times New Roman" w:cs="Times New Roman"/>
                <w:color w:val="808080"/>
              </w:rPr>
              <w:t>15</w:t>
            </w:r>
            <w:r>
              <w:rPr>
                <w:rFonts w:ascii="Times New Roman" w:hAnsi="Times New Roman" w:cs="Times New Roman"/>
                <w:color w:val="808080"/>
              </w:rPr>
              <w:t xml:space="preserve"> </w:t>
            </w:r>
            <w:r w:rsidR="001D474A">
              <w:rPr>
                <w:rFonts w:ascii="Times New Roman" w:hAnsi="Times New Roman" w:cs="Times New Roman"/>
                <w:color w:val="808080"/>
              </w:rPr>
              <w:t>za farnosť</w:t>
            </w:r>
            <w:r w:rsidR="00F9538B">
              <w:rPr>
                <w:rFonts w:ascii="Times New Roman" w:hAnsi="Times New Roman" w:cs="Times New Roman"/>
                <w:color w:val="808080"/>
              </w:rPr>
              <w:t>do 65 rokov</w:t>
            </w:r>
          </w:p>
        </w:tc>
        <w:tc>
          <w:tcPr>
            <w:tcW w:w="2191" w:type="dxa"/>
            <w:vAlign w:val="center"/>
          </w:tcPr>
          <w:p w:rsidR="00D02E26" w:rsidRPr="001F6DF7" w:rsidRDefault="001D474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p>
        </w:tc>
        <w:tc>
          <w:tcPr>
            <w:tcW w:w="2192" w:type="dxa"/>
            <w:gridSpan w:val="2"/>
            <w:vAlign w:val="center"/>
          </w:tcPr>
          <w:p w:rsidR="00543A6C" w:rsidRPr="001F6DF7" w:rsidRDefault="001D474A" w:rsidP="00F9538B">
            <w:pPr>
              <w:spacing w:after="0" w:line="240" w:lineRule="auto"/>
              <w:jc w:val="center"/>
              <w:rPr>
                <w:rFonts w:ascii="Times New Roman" w:hAnsi="Times New Roman" w:cs="Times New Roman"/>
                <w:color w:val="808080"/>
              </w:rPr>
            </w:pPr>
            <w:r>
              <w:rPr>
                <w:rFonts w:ascii="Times New Roman" w:hAnsi="Times New Roman" w:cs="Times New Roman"/>
                <w:color w:val="808080"/>
              </w:rPr>
              <w:t>7.30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0B" w:rsidRDefault="00AF220B">
      <w:pPr>
        <w:spacing w:after="0" w:line="240" w:lineRule="auto"/>
      </w:pPr>
      <w:r>
        <w:separator/>
      </w:r>
    </w:p>
  </w:endnote>
  <w:endnote w:type="continuationSeparator" w:id="0">
    <w:p w:rsidR="00AF220B" w:rsidRDefault="00AF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4B2EB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0B" w:rsidRDefault="00AF220B">
      <w:pPr>
        <w:spacing w:after="0" w:line="240" w:lineRule="auto"/>
      </w:pPr>
      <w:r>
        <w:separator/>
      </w:r>
    </w:p>
  </w:footnote>
  <w:footnote w:type="continuationSeparator" w:id="0">
    <w:p w:rsidR="00AF220B" w:rsidRDefault="00AF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32A7"/>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3CDB"/>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220B"/>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953B-3F8B-4BA0-A1E8-037345BD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1988</Words>
  <Characters>11337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2020-05-18T09:09:00Z</cp:lastPrinted>
  <dcterms:created xsi:type="dcterms:W3CDTF">2020-05-23T20:27:00Z</dcterms:created>
  <dcterms:modified xsi:type="dcterms:W3CDTF">2020-05-23T20:27:00Z</dcterms:modified>
</cp:coreProperties>
</file>