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74CD85F" w:rsidR="00EF1B53" w:rsidRPr="004426CC" w:rsidRDefault="001C7BF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14</w:t>
      </w:r>
      <w:r w:rsidR="0031025B">
        <w:rPr>
          <w:rFonts w:ascii="Bookman Old Style" w:hAnsi="Bookman Old Style" w:cs="Bookman Old Style"/>
          <w:b/>
          <w:sz w:val="21"/>
          <w:szCs w:val="21"/>
        </w:rPr>
        <w:t>.</w:t>
      </w:r>
      <w:r w:rsidR="003F3129">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20</w:t>
      </w:r>
      <w:r w:rsidR="00D63D61">
        <w:rPr>
          <w:rFonts w:ascii="Bookman Old Style" w:hAnsi="Bookman Old Style" w:cs="Bookman Old Style"/>
          <w:b/>
          <w:sz w:val="21"/>
          <w:szCs w:val="21"/>
        </w:rPr>
        <w:t>.</w:t>
      </w:r>
      <w:r w:rsidR="00550055">
        <w:rPr>
          <w:rFonts w:ascii="Bookman Old Style" w:hAnsi="Bookman Old Style" w:cs="Bookman Old Style"/>
          <w:b/>
          <w:sz w:val="21"/>
          <w:szCs w:val="21"/>
        </w:rPr>
        <w:t>november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Pr>
          <w:rFonts w:ascii="Bookman Old Style" w:hAnsi="Bookman Old Style" w:cs="Bookman Old Style"/>
          <w:b/>
          <w:sz w:val="21"/>
          <w:szCs w:val="21"/>
        </w:rPr>
        <w:t>9</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03123DB" w14:textId="77777777" w:rsidR="00492242" w:rsidRPr="00730759" w:rsidRDefault="00492242"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Je možné zmeniť sa naraz a úplne?</w:t>
      </w:r>
    </w:p>
    <w:p w14:paraId="7839330A" w14:textId="77777777" w:rsidR="00492242" w:rsidRPr="00730759" w:rsidRDefault="00492242"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w:t>
      </w:r>
    </w:p>
    <w:p w14:paraId="45680676"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Asi hej. Nielen kvôli Pavlovi. Vidíme to aj v normálnom svetskom živote. Všetky tieto premeny a ich príbehy majú spoločné jedno: dejú sa ako odpoveď na uverenie. Akonáhle človek v niečo naozaj uverí, ale naozaj, úplne a celým srdcom, tak v tej chvíli začne podľa toho aj úplne samozrejme konať - hoci by to bol aj presný opak toho, čo konal a čím žil až dovčera.</w:t>
      </w:r>
    </w:p>
    <w:p w14:paraId="42CCC072"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Čo teda vyžaduje, takto uveriť? Možno zmĺknuť. Prestať sám v sebe o veci diskutovať. Rozhodnutie uveriť nemôže byť slepé. Musí byť racionálne, podložené. Ale akonáhle dospejeme k istote, je diskusia skončená. Viera, ku ktorej sme takto dospelí, musí byť už odteraz akoby slepá. Ako hovorí Písmo: "K čomu sme už dospeli, toho sa držme" (</w:t>
      </w:r>
      <w:proofErr w:type="spellStart"/>
      <w:r w:rsidRPr="00730759">
        <w:rPr>
          <w:rFonts w:asciiTheme="minorHAnsi" w:hAnsiTheme="minorHAnsi" w:cs="Arial"/>
          <w:i/>
          <w:iCs/>
          <w:spacing w:val="-12"/>
          <w:kern w:val="18"/>
          <w:sz w:val="20"/>
          <w:szCs w:val="20"/>
        </w:rPr>
        <w:t>Flp</w:t>
      </w:r>
      <w:proofErr w:type="spellEnd"/>
      <w:r w:rsidRPr="00730759">
        <w:rPr>
          <w:rFonts w:asciiTheme="minorHAnsi" w:hAnsiTheme="minorHAnsi" w:cs="Arial"/>
          <w:i/>
          <w:iCs/>
          <w:spacing w:val="-12"/>
          <w:kern w:val="18"/>
          <w:sz w:val="20"/>
          <w:szCs w:val="20"/>
        </w:rPr>
        <w:t xml:space="preserve"> 3, 16)! Znova a znova sa vracať k tomu, čo sme už spoznali a vyriešili, spochybňovať nanovo to, o čom sme už zistili, že je to isté, nemá zmysel. Je to podobné, ako vo vojne: keď padne rozhodnutie, končí diskusia a začína konanie. Vnútro sa žije ale aj mení cez rutinu na povrchu. </w:t>
      </w:r>
    </w:p>
    <w:p w14:paraId="43FFBE9D"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Nie nekonečné dumanie, ale konanie. Nie závislosť od pocitov, ale prosté rozhodnutie. Toto je vzorec úspechu aj v diele Kráľovstva: keď k niečomu dospejeme, odložiť myšlienky a začať konať, vybrať sa za tým. A pretože máme oprávnenú nádej, nechať tak strach z omylu, veď sme všetko predtým dôkladne zvážili. Takto to je, takto to teda konáme. A to nie je nič ťažké. Stačí zmĺknuť vo svojej mysli a prosto konať a odmietať znovu a znovu neplodne uvažovať o tom, čo už bolo zvážené. A tak, namiesto nekonečných myšlienok a namiesto čakania na nálady a pocity prosto ideme a konáme, čo treba a o viac sa nestaráme. Tak, ako hovorí Ježiš Petrovi: "Čo teba do toho? Ty poď za mnou!" (</w:t>
      </w:r>
      <w:proofErr w:type="spellStart"/>
      <w:r w:rsidRPr="00730759">
        <w:rPr>
          <w:rFonts w:asciiTheme="minorHAnsi" w:hAnsiTheme="minorHAnsi" w:cs="Arial"/>
          <w:i/>
          <w:iCs/>
          <w:spacing w:val="-12"/>
          <w:kern w:val="18"/>
          <w:sz w:val="20"/>
          <w:szCs w:val="20"/>
        </w:rPr>
        <w:t>Jn</w:t>
      </w:r>
      <w:proofErr w:type="spellEnd"/>
      <w:r w:rsidRPr="00730759">
        <w:rPr>
          <w:rFonts w:asciiTheme="minorHAnsi" w:hAnsiTheme="minorHAnsi" w:cs="Arial"/>
          <w:i/>
          <w:iCs/>
          <w:spacing w:val="-12"/>
          <w:kern w:val="18"/>
          <w:sz w:val="20"/>
          <w:szCs w:val="20"/>
        </w:rPr>
        <w:t xml:space="preserve"> 21, 22). </w:t>
      </w:r>
    </w:p>
    <w:p w14:paraId="454067C6"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Viera je vo svojej podstate stav istoty, ku ktorému sme po dlhom a dôkladnom zvážení všetkého dospeli a teraz už iba prosto konáme podľa tohto poznania bez potreby o ňom ďalej a znovu uvažovať rovnako, ako </w:t>
      </w:r>
      <w:r w:rsidRPr="00730759">
        <w:rPr>
          <w:rFonts w:asciiTheme="minorHAnsi" w:hAnsiTheme="minorHAnsi" w:cs="Arial"/>
          <w:i/>
          <w:iCs/>
          <w:spacing w:val="-12"/>
          <w:kern w:val="18"/>
          <w:sz w:val="20"/>
          <w:szCs w:val="20"/>
        </w:rPr>
        <w:t xml:space="preserve">inžinieri a vedci už len používajú poučky a zákony fyziky a nemajú potrebu ich znova a znova objavovať či o nich siahodlho znova a znova diskutovať. Toto je viera: záverečná konečná istota, po ktorej nasleduje už len konanie. </w:t>
      </w:r>
    </w:p>
    <w:p w14:paraId="52D9EF7E"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Aj sama modlitba a adorácia sa vo viere menia. Už tiež nie sú ani hovorenie, ani hľadanie nejakých pocitov a potvrdení či znamení od Boha. Stávajú sa prostým bytím pred Pánom v hĺbke pokoja tejto istoty, je to akoby konanie nekonania, plné nádeje, lásky, radosti z blízkosti, zamerané už nie na nás a naše pochybnosti a problémy, ale na Neho, s ktorým v tejto chvíli intímneho ticha a pokoja zotrvávame, istí si Bohom, a v Bohu istí si aj sebou a cestou, ktorou spolu ideme. Nie je to riešenie veci, ale spoločenstvo osôb. </w:t>
      </w:r>
    </w:p>
    <w:p w14:paraId="0DC5A971" w14:textId="77777777" w:rsidR="00492242"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Vnútro je na povrchu, neviditeľné sa dosahuje viditeľným, duchovný cieľ sa dosahuje materiálnym konaním za pomoci nástroja, ktorým je náš pozemský majetok, naše pozemské telo, náš pozemský čas. A na otázku, či to nie je ťažké alebo či nemáme obavy a strach, môžeme odpovedať slovami mladého talentovaného hokejistu Juraja </w:t>
      </w:r>
      <w:proofErr w:type="spellStart"/>
      <w:r w:rsidRPr="00730759">
        <w:rPr>
          <w:rFonts w:asciiTheme="minorHAnsi" w:hAnsiTheme="minorHAnsi" w:cs="Arial"/>
          <w:i/>
          <w:iCs/>
          <w:spacing w:val="-12"/>
          <w:kern w:val="18"/>
          <w:sz w:val="20"/>
          <w:szCs w:val="20"/>
        </w:rPr>
        <w:t>Slafkovského</w:t>
      </w:r>
      <w:proofErr w:type="spellEnd"/>
      <w:r w:rsidRPr="00730759">
        <w:rPr>
          <w:rFonts w:asciiTheme="minorHAnsi" w:hAnsiTheme="minorHAnsi" w:cs="Arial"/>
          <w:i/>
          <w:iCs/>
          <w:spacing w:val="-12"/>
          <w:kern w:val="18"/>
          <w:sz w:val="20"/>
          <w:szCs w:val="20"/>
        </w:rPr>
        <w:t xml:space="preserve"> na rovnaké slová svojho trénera: "Robíte si srandu? Je to skvelé!" Presne tak! Nie strach, nie pochybnosti. Nie premáhanie sa a nútenie. Užívame si to! Je to skvelé! </w:t>
      </w:r>
    </w:p>
    <w:p w14:paraId="5323E450" w14:textId="2ED68401" w:rsidR="00CC3D85" w:rsidRPr="00730759" w:rsidRDefault="00492242"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Áno. Viera. Dôvera. Istota. Bez nich nejde nič. S nimi všetko. A kľudne aj hneď. A viera je rozhodnutie. Nie je to mágia. Nie je to niečo, na čo musíme tróne čakať kým to na nás nejako odkiaľsi "spadne". Viera je rozhodnutie, ktoré môžeme pohnutí Božou milosťou urobiť. Rozhodnúť sa uveriť.</w:t>
      </w:r>
    </w:p>
    <w:p w14:paraId="7692D554" w14:textId="7A0EF5D7" w:rsidR="00492242" w:rsidRPr="00730759" w:rsidRDefault="00492242" w:rsidP="00730759">
      <w:pPr>
        <w:pStyle w:val="Normlnywebov"/>
        <w:spacing w:before="0" w:after="0"/>
        <w:rPr>
          <w:rFonts w:asciiTheme="minorHAnsi" w:hAnsiTheme="minorHAnsi" w:cs="Arial"/>
          <w:i/>
          <w:iCs/>
          <w:spacing w:val="-12"/>
          <w:kern w:val="18"/>
          <w:sz w:val="20"/>
          <w:szCs w:val="20"/>
        </w:rPr>
      </w:pPr>
    </w:p>
    <w:p w14:paraId="5F8E1E7F" w14:textId="77777777" w:rsidR="0094585B" w:rsidRPr="00730759" w:rsidRDefault="0094585B"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Vízia, ktorú žijeme</w:t>
      </w:r>
    </w:p>
    <w:p w14:paraId="6A34D8D5" w14:textId="77777777" w:rsidR="0094585B" w:rsidRPr="00730759" w:rsidRDefault="0094585B"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w:t>
      </w:r>
    </w:p>
    <w:p w14:paraId="086F5666"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Lebo už teraz, keď do Neba vstupujeme a očami srdca na neho prvý raz </w:t>
      </w:r>
      <w:proofErr w:type="spellStart"/>
      <w:r w:rsidRPr="00730759">
        <w:rPr>
          <w:rFonts w:asciiTheme="minorHAnsi" w:hAnsiTheme="minorHAnsi" w:cs="Arial"/>
          <w:i/>
          <w:iCs/>
          <w:spacing w:val="-12"/>
          <w:kern w:val="18"/>
          <w:sz w:val="20"/>
          <w:szCs w:val="20"/>
        </w:rPr>
        <w:t>pohliadame</w:t>
      </w:r>
      <w:proofErr w:type="spellEnd"/>
      <w:r w:rsidRPr="00730759">
        <w:rPr>
          <w:rFonts w:asciiTheme="minorHAnsi" w:hAnsiTheme="minorHAnsi" w:cs="Arial"/>
          <w:i/>
          <w:iCs/>
          <w:spacing w:val="-12"/>
          <w:kern w:val="18"/>
          <w:sz w:val="20"/>
          <w:szCs w:val="20"/>
        </w:rPr>
        <w:t xml:space="preserve">, stáva sa Nebo našou rozkošou ale súčasne aj našou víziou. Veď Nebo sa ešte len tvorí, rastie, vzrastá ako ono horčičné semienko, ako stavba, ktorá sa ešte len stavia. Iní pred nami boli </w:t>
      </w:r>
      <w:r w:rsidRPr="00730759">
        <w:rPr>
          <w:rFonts w:asciiTheme="minorHAnsi" w:hAnsiTheme="minorHAnsi" w:cs="Arial"/>
          <w:i/>
          <w:iCs/>
          <w:spacing w:val="-12"/>
          <w:kern w:val="18"/>
          <w:sz w:val="20"/>
          <w:szCs w:val="20"/>
        </w:rPr>
        <w:lastRenderedPageBreak/>
        <w:t xml:space="preserve">doň vbudovaní pred nami a iní budú po nás, až kým sa nezavŕši počet všetkých vyvolených. </w:t>
      </w:r>
    </w:p>
    <w:p w14:paraId="32523390"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Tak. Zjednotiť všetko v Kristovi, v Jeho Kráľovstve, v Jeho Tele, Cirkvi. Nebo, to je v tejto chvíli budovanie, práca na našom Večnom Dome, ktorý práve zo živých kameňov vzniká. Ako inak sa stať jeho súčasťou, než že sa stotožníme s touto víziou a ňou pohltení a uchvátení priložíme ruku k dielu? Tak sa stávame deťmi Otca, po vzore Syna, ktorý hovorí, že sám pracuje, lebo aj Jeho Otec pracuje - a Syn i synovia a dcéry sú vždy tam, kde je ich Otec. Preto sú Jeho deťmi. </w:t>
      </w:r>
    </w:p>
    <w:p w14:paraId="1690F11C"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 znova to znamená to isté: mať pred sebou víziu tejto veľkej krásy, veľkej vznešenosti, číreho a prostého Dobra. Byť súčasťou jej napĺňania - a znova je tu téma oddelenosti a vyvýšenosti, </w:t>
      </w:r>
      <w:proofErr w:type="spellStart"/>
      <w:r w:rsidRPr="00730759">
        <w:rPr>
          <w:rFonts w:asciiTheme="minorHAnsi" w:hAnsiTheme="minorHAnsi" w:cs="Arial"/>
          <w:i/>
          <w:iCs/>
          <w:spacing w:val="-12"/>
          <w:kern w:val="18"/>
          <w:sz w:val="20"/>
          <w:szCs w:val="20"/>
        </w:rPr>
        <w:t>odpútanosti</w:t>
      </w:r>
      <w:proofErr w:type="spellEnd"/>
      <w:r w:rsidRPr="00730759">
        <w:rPr>
          <w:rFonts w:asciiTheme="minorHAnsi" w:hAnsiTheme="minorHAnsi" w:cs="Arial"/>
          <w:i/>
          <w:iCs/>
          <w:spacing w:val="-12"/>
          <w:kern w:val="18"/>
          <w:sz w:val="20"/>
          <w:szCs w:val="20"/>
        </w:rPr>
        <w:t xml:space="preserve"> nad svet, v ktorom naše telo ešte žije, ale srdce už v kráse, ktorú nedokážeme obsiahnuť rozumom, popísať, vysloviť, len akosi intuitívne vnímať, vidieť, dotýkať sa jej a pokúšať sa ju obsiahnuť srdcom tam, kde rozum zlyháva. "Boh v duši žije, prebýva a pôsobí. Tu sa duša stáva Bohu úplne podobnou, zbožšťuje sa. Milosťou sa stáva všetkým tým, čím je Boh svojou prirodzenosťou. Je s Ním úzko spojená, je do Neho ponorená a v Ňom povznesená nad samú seba" (Ján </w:t>
      </w:r>
      <w:proofErr w:type="spellStart"/>
      <w:r w:rsidRPr="00730759">
        <w:rPr>
          <w:rFonts w:asciiTheme="minorHAnsi" w:hAnsiTheme="minorHAnsi" w:cs="Arial"/>
          <w:i/>
          <w:iCs/>
          <w:spacing w:val="-12"/>
          <w:kern w:val="18"/>
          <w:sz w:val="20"/>
          <w:szCs w:val="20"/>
        </w:rPr>
        <w:t>Tauler</w:t>
      </w:r>
      <w:proofErr w:type="spellEnd"/>
      <w:r w:rsidRPr="00730759">
        <w:rPr>
          <w:rFonts w:asciiTheme="minorHAnsi" w:hAnsiTheme="minorHAnsi" w:cs="Arial"/>
          <w:i/>
          <w:iCs/>
          <w:spacing w:val="-12"/>
          <w:kern w:val="18"/>
          <w:sz w:val="20"/>
          <w:szCs w:val="20"/>
        </w:rPr>
        <w:t xml:space="preserve">). </w:t>
      </w:r>
    </w:p>
    <w:p w14:paraId="517E71D3"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Denne musíme byť takto v Bohu ponorení. Denne túto krásu kontemplovať. Denne potom túto krásu učiť sa žiť, byť v nej a ňou, byť povznesení na jej výšku a krásu. </w:t>
      </w:r>
    </w:p>
    <w:p w14:paraId="2AFA42E6" w14:textId="3794926A" w:rsidR="00492242"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Kým nie sme veriaci ani obrátení, neistota, beznádej nás vedú viac k pasivite. Naopak, skutočné zobudenie sa a precitnutie, uverenie, uvedomenie si a následné obrátenie sa nás neomylne priam pudia, nútia, ženú k činnosti, k práci na tom, čomu sme uverili a čoho súčasťou sa práve stávame.</w:t>
      </w:r>
    </w:p>
    <w:p w14:paraId="59C1B6C3" w14:textId="778D30E7" w:rsidR="0094585B" w:rsidRPr="00730759" w:rsidRDefault="0094585B" w:rsidP="00730759">
      <w:pPr>
        <w:pStyle w:val="Normlnywebov"/>
        <w:spacing w:before="0" w:after="0"/>
        <w:rPr>
          <w:rFonts w:asciiTheme="minorHAnsi" w:hAnsiTheme="minorHAnsi" w:cs="Arial"/>
          <w:i/>
          <w:iCs/>
          <w:spacing w:val="-12"/>
          <w:kern w:val="18"/>
          <w:sz w:val="20"/>
          <w:szCs w:val="20"/>
        </w:rPr>
      </w:pPr>
    </w:p>
    <w:p w14:paraId="03EB5239" w14:textId="77777777" w:rsidR="0094585B" w:rsidRPr="00730759" w:rsidRDefault="0094585B"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 xml:space="preserve">Eucharistia a hneď po nej sú </w:t>
      </w:r>
      <w:proofErr w:type="spellStart"/>
      <w:r w:rsidRPr="00730759">
        <w:rPr>
          <w:rFonts w:asciiTheme="minorHAnsi" w:hAnsiTheme="minorHAnsi" w:cs="Arial"/>
          <w:b/>
          <w:bCs/>
          <w:i/>
          <w:iCs/>
          <w:spacing w:val="-12"/>
          <w:kern w:val="18"/>
          <w:sz w:val="20"/>
          <w:szCs w:val="20"/>
        </w:rPr>
        <w:t>Getsemany</w:t>
      </w:r>
      <w:proofErr w:type="spellEnd"/>
    </w:p>
    <w:p w14:paraId="75BE027C" w14:textId="77777777" w:rsidR="0094585B" w:rsidRPr="00730759" w:rsidRDefault="0094585B"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w:t>
      </w:r>
    </w:p>
    <w:p w14:paraId="15724E94"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To, čo nás drží nažive, je naozaj len to, že už teraz srdcom žijeme v Nebi, že už teraz smieme odpočinúť v náručí Boha, spočinúť v Ňom. Keby niet toho, tak by sme sa v tomto svete, prázdnom, slepom, hluchom zbláznili. A ak svet je aký je - aké je potom samo Peklo, ktoré je jeho zavŕšením práve tak, ako Nebo je zavŕšením Cirkvi putujúcej stredom sveta? </w:t>
      </w:r>
    </w:p>
    <w:p w14:paraId="5D3D3D3C"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I tak je bolesti dosť. Náš Pán a Život, Kristus, sa potil krvou a sám hovorí: "Moja duša je smutná až na smrť" </w:t>
      </w:r>
      <w:r w:rsidRPr="00730759">
        <w:rPr>
          <w:rFonts w:asciiTheme="minorHAnsi" w:hAnsiTheme="minorHAnsi" w:cs="Arial"/>
          <w:i/>
          <w:iCs/>
          <w:spacing w:val="-12"/>
          <w:kern w:val="18"/>
          <w:sz w:val="20"/>
          <w:szCs w:val="20"/>
        </w:rPr>
        <w:t>(</w:t>
      </w:r>
      <w:proofErr w:type="spellStart"/>
      <w:r w:rsidRPr="00730759">
        <w:rPr>
          <w:rFonts w:asciiTheme="minorHAnsi" w:hAnsiTheme="minorHAnsi" w:cs="Arial"/>
          <w:i/>
          <w:iCs/>
          <w:spacing w:val="-12"/>
          <w:kern w:val="18"/>
          <w:sz w:val="20"/>
          <w:szCs w:val="20"/>
        </w:rPr>
        <w:t>Mt</w:t>
      </w:r>
      <w:proofErr w:type="spellEnd"/>
      <w:r w:rsidRPr="00730759">
        <w:rPr>
          <w:rFonts w:asciiTheme="minorHAnsi" w:hAnsiTheme="minorHAnsi" w:cs="Arial"/>
          <w:i/>
          <w:iCs/>
          <w:spacing w:val="-12"/>
          <w:kern w:val="18"/>
          <w:sz w:val="20"/>
          <w:szCs w:val="20"/>
        </w:rPr>
        <w:t xml:space="preserve"> 26, 38) - úzkosť na Neho doľahla z obety, ktorá Ho čakala. Ale smútok vari z toho istého: že svet trpí a zmieta sa vo svojich kŕčoch a svojej chorobe - a súčasne odmieta so všetkou zanovitosťou jediný liek, ktorý ho môže uzdraviť a ním je Kristova obeta, On sám, Jeho Krv. Transfúzia Krvi, transfúzia života... Či nie je bezmocnosť voči milovaným najväčším utrpením? A. Tak Boh trpí, smutný v tele až na smrť... </w:t>
      </w:r>
    </w:p>
    <w:p w14:paraId="11630CDA"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Kde inde môžeme my sami nájsť útočisko, ak nie v náručí Toho, ktorý pozná našu bolesť a smútok nad svetom? "Veď nemáme veľkňaza, ktorý by nemohol cítiť s našimi slabosťami; veď bol podobne skúšaný vo všetkom okrem hriechu" (</w:t>
      </w:r>
      <w:proofErr w:type="spellStart"/>
      <w:r w:rsidRPr="00730759">
        <w:rPr>
          <w:rFonts w:asciiTheme="minorHAnsi" w:hAnsiTheme="minorHAnsi" w:cs="Arial"/>
          <w:i/>
          <w:iCs/>
          <w:spacing w:val="-12"/>
          <w:kern w:val="18"/>
          <w:sz w:val="20"/>
          <w:szCs w:val="20"/>
        </w:rPr>
        <w:t>Hebr</w:t>
      </w:r>
      <w:proofErr w:type="spellEnd"/>
      <w:r w:rsidRPr="00730759">
        <w:rPr>
          <w:rFonts w:asciiTheme="minorHAnsi" w:hAnsiTheme="minorHAnsi" w:cs="Arial"/>
          <w:i/>
          <w:iCs/>
          <w:spacing w:val="-12"/>
          <w:kern w:val="18"/>
          <w:sz w:val="20"/>
          <w:szCs w:val="20"/>
        </w:rPr>
        <w:t xml:space="preserve"> 4, 15). Kde inde môžeme plakať bolesťou a súčasne byť potešení blaženosťou Jednoty, </w:t>
      </w:r>
      <w:proofErr w:type="spellStart"/>
      <w:r w:rsidRPr="00730759">
        <w:rPr>
          <w:rFonts w:asciiTheme="minorHAnsi" w:hAnsiTheme="minorHAnsi" w:cs="Arial"/>
          <w:i/>
          <w:iCs/>
          <w:spacing w:val="-12"/>
          <w:kern w:val="18"/>
          <w:sz w:val="20"/>
          <w:szCs w:val="20"/>
        </w:rPr>
        <w:t>súznenia</w:t>
      </w:r>
      <w:proofErr w:type="spellEnd"/>
      <w:r w:rsidRPr="00730759">
        <w:rPr>
          <w:rFonts w:asciiTheme="minorHAnsi" w:hAnsiTheme="minorHAnsi" w:cs="Arial"/>
          <w:i/>
          <w:iCs/>
          <w:spacing w:val="-12"/>
          <w:kern w:val="18"/>
          <w:sz w:val="20"/>
          <w:szCs w:val="20"/>
        </w:rPr>
        <w:t>, pochopenia, splynutia s Ním? Blažení v smútku a bolesti, pretože i v nich nachádzame hlbokú jednotu, v zdieľaní sa aj s nimi. A paradoxne v nich povrchná radosť sa mení na blaženosť. Lebo zdieľanie spoločného dobra, to je radosť a veselosť. Ale zdieľanie aj spoločnej bolesti z lásky, to je skutočná blaženosť. Preto Pavol píše: "... ak s ním trpíme, aby sme s ním boli aj oslávení" (</w:t>
      </w:r>
      <w:proofErr w:type="spellStart"/>
      <w:r w:rsidRPr="00730759">
        <w:rPr>
          <w:rFonts w:asciiTheme="minorHAnsi" w:hAnsiTheme="minorHAnsi" w:cs="Arial"/>
          <w:i/>
          <w:iCs/>
          <w:spacing w:val="-12"/>
          <w:kern w:val="18"/>
          <w:sz w:val="20"/>
          <w:szCs w:val="20"/>
        </w:rPr>
        <w:t>Rim</w:t>
      </w:r>
      <w:proofErr w:type="spellEnd"/>
      <w:r w:rsidRPr="00730759">
        <w:rPr>
          <w:rFonts w:asciiTheme="minorHAnsi" w:hAnsiTheme="minorHAnsi" w:cs="Arial"/>
          <w:i/>
          <w:iCs/>
          <w:spacing w:val="-12"/>
          <w:kern w:val="18"/>
          <w:sz w:val="20"/>
          <w:szCs w:val="20"/>
        </w:rPr>
        <w:t xml:space="preserve"> 8, 17). Bez zdieľania bolestí, smútku a utrpenia niet ani skutočnej jednoty a jej blaženosti. Preto "s Kristom som pribitý na kríž" (Gal 2, 19). </w:t>
      </w:r>
    </w:p>
    <w:p w14:paraId="1FF0C9CF" w14:textId="77777777"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On sám nás k tomuto pozýva, k tejto jednote a zdieľaniu aj bolesti a smútku, keď vraví: "Ostaňte tu a bdejte so mnou" (</w:t>
      </w:r>
      <w:proofErr w:type="spellStart"/>
      <w:r w:rsidRPr="00730759">
        <w:rPr>
          <w:rFonts w:asciiTheme="minorHAnsi" w:hAnsiTheme="minorHAnsi" w:cs="Arial"/>
          <w:i/>
          <w:iCs/>
          <w:spacing w:val="-12"/>
          <w:kern w:val="18"/>
          <w:sz w:val="20"/>
          <w:szCs w:val="20"/>
        </w:rPr>
        <w:t>Mt</w:t>
      </w:r>
      <w:proofErr w:type="spellEnd"/>
      <w:r w:rsidRPr="00730759">
        <w:rPr>
          <w:rFonts w:asciiTheme="minorHAnsi" w:hAnsiTheme="minorHAnsi" w:cs="Arial"/>
          <w:i/>
          <w:iCs/>
          <w:spacing w:val="-12"/>
          <w:kern w:val="18"/>
          <w:sz w:val="20"/>
          <w:szCs w:val="20"/>
        </w:rPr>
        <w:t xml:space="preserve"> 26, 38) a inde: "Poďte ku mne všetci, ktorí sa namáhate a ste preťažení, a ja vás posilním" (</w:t>
      </w:r>
      <w:proofErr w:type="spellStart"/>
      <w:r w:rsidRPr="00730759">
        <w:rPr>
          <w:rFonts w:asciiTheme="minorHAnsi" w:hAnsiTheme="minorHAnsi" w:cs="Arial"/>
          <w:i/>
          <w:iCs/>
          <w:spacing w:val="-12"/>
          <w:kern w:val="18"/>
          <w:sz w:val="20"/>
          <w:szCs w:val="20"/>
        </w:rPr>
        <w:t>Mt</w:t>
      </w:r>
      <w:proofErr w:type="spellEnd"/>
      <w:r w:rsidRPr="00730759">
        <w:rPr>
          <w:rFonts w:asciiTheme="minorHAnsi" w:hAnsiTheme="minorHAnsi" w:cs="Arial"/>
          <w:i/>
          <w:iCs/>
          <w:spacing w:val="-12"/>
          <w:kern w:val="18"/>
          <w:sz w:val="20"/>
          <w:szCs w:val="20"/>
        </w:rPr>
        <w:t xml:space="preserve"> 11, 28). A tak "On nás potešuje v každom našom súžení, aby sme mohli aj my potešovať tých, čo sú v akomkoľvek súžení, tou útechou, ktorou Boh potešuje nás. Lebo ako sa v nás rozmnožujú Kristove utrpenia, tak sa skrze Krista rozhojňuje aj naša útecha" (2Kor 1, 4-5). </w:t>
      </w:r>
    </w:p>
    <w:p w14:paraId="7E99F47E" w14:textId="498BA7D6" w:rsidR="0094585B" w:rsidRPr="00730759" w:rsidRDefault="0094585B"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Po Eucharistii to najhlbšie, k čomu Kristus učeníkov povolal, boli </w:t>
      </w:r>
      <w:proofErr w:type="spellStart"/>
      <w:r w:rsidRPr="00730759">
        <w:rPr>
          <w:rFonts w:asciiTheme="minorHAnsi" w:hAnsiTheme="minorHAnsi" w:cs="Arial"/>
          <w:i/>
          <w:iCs/>
          <w:spacing w:val="-12"/>
          <w:kern w:val="18"/>
          <w:sz w:val="20"/>
          <w:szCs w:val="20"/>
        </w:rPr>
        <w:t>Getsemany</w:t>
      </w:r>
      <w:proofErr w:type="spellEnd"/>
      <w:r w:rsidRPr="00730759">
        <w:rPr>
          <w:rFonts w:asciiTheme="minorHAnsi" w:hAnsiTheme="minorHAnsi" w:cs="Arial"/>
          <w:i/>
          <w:iCs/>
          <w:spacing w:val="-12"/>
          <w:kern w:val="18"/>
          <w:sz w:val="20"/>
          <w:szCs w:val="20"/>
        </w:rPr>
        <w:t xml:space="preserve">. Pozvanie zdieľať utrpenie Boha. A zdieľať ho s Bohom, ktorý na seba vzal utrpenie sveta, aby mohli to svoje vlastné zdieľať s Ním. Ale aj sama Eucharistia je obeta, Obeta Lásky a je prijímaná ako spoločenstvo v obetí. </w:t>
      </w:r>
      <w:proofErr w:type="spellStart"/>
      <w:r w:rsidRPr="00730759">
        <w:rPr>
          <w:rFonts w:asciiTheme="minorHAnsi" w:hAnsiTheme="minorHAnsi" w:cs="Arial"/>
          <w:i/>
          <w:iCs/>
          <w:spacing w:val="-12"/>
          <w:kern w:val="18"/>
          <w:sz w:val="20"/>
          <w:szCs w:val="20"/>
        </w:rPr>
        <w:t>Getsemany</w:t>
      </w:r>
      <w:proofErr w:type="spellEnd"/>
      <w:r w:rsidRPr="00730759">
        <w:rPr>
          <w:rFonts w:asciiTheme="minorHAnsi" w:hAnsiTheme="minorHAnsi" w:cs="Arial"/>
          <w:i/>
          <w:iCs/>
          <w:spacing w:val="-12"/>
          <w:kern w:val="18"/>
          <w:sz w:val="20"/>
          <w:szCs w:val="20"/>
        </w:rPr>
        <w:t xml:space="preserve">, Eucharistia a Kríž sú neoddeliteľne jedno. V </w:t>
      </w:r>
      <w:proofErr w:type="spellStart"/>
      <w:r w:rsidRPr="00730759">
        <w:rPr>
          <w:rFonts w:asciiTheme="minorHAnsi" w:hAnsiTheme="minorHAnsi" w:cs="Arial"/>
          <w:i/>
          <w:iCs/>
          <w:spacing w:val="-12"/>
          <w:kern w:val="18"/>
          <w:sz w:val="20"/>
          <w:szCs w:val="20"/>
        </w:rPr>
        <w:t>Getsemanoch</w:t>
      </w:r>
      <w:proofErr w:type="spellEnd"/>
      <w:r w:rsidRPr="00730759">
        <w:rPr>
          <w:rFonts w:asciiTheme="minorHAnsi" w:hAnsiTheme="minorHAnsi" w:cs="Arial"/>
          <w:i/>
          <w:iCs/>
          <w:spacing w:val="-12"/>
          <w:kern w:val="18"/>
          <w:sz w:val="20"/>
          <w:szCs w:val="20"/>
        </w:rPr>
        <w:t xml:space="preserve"> klíči Nebo, tam sa jednota a </w:t>
      </w:r>
      <w:proofErr w:type="spellStart"/>
      <w:r w:rsidRPr="00730759">
        <w:rPr>
          <w:rFonts w:asciiTheme="minorHAnsi" w:hAnsiTheme="minorHAnsi" w:cs="Arial"/>
          <w:i/>
          <w:iCs/>
          <w:spacing w:val="-12"/>
          <w:kern w:val="18"/>
          <w:sz w:val="20"/>
          <w:szCs w:val="20"/>
        </w:rPr>
        <w:t>učeníctvo</w:t>
      </w:r>
      <w:proofErr w:type="spellEnd"/>
      <w:r w:rsidRPr="00730759">
        <w:rPr>
          <w:rFonts w:asciiTheme="minorHAnsi" w:hAnsiTheme="minorHAnsi" w:cs="Arial"/>
          <w:i/>
          <w:iCs/>
          <w:spacing w:val="-12"/>
          <w:kern w:val="18"/>
          <w:sz w:val="20"/>
          <w:szCs w:val="20"/>
        </w:rPr>
        <w:t xml:space="preserve"> završujú.</w:t>
      </w:r>
    </w:p>
    <w:p w14:paraId="0DB289FF" w14:textId="1564B988" w:rsidR="0094585B" w:rsidRPr="00730759" w:rsidRDefault="0094585B" w:rsidP="00730759">
      <w:pPr>
        <w:pStyle w:val="Normlnywebov"/>
        <w:spacing w:before="0" w:after="0"/>
        <w:rPr>
          <w:rFonts w:asciiTheme="minorHAnsi" w:hAnsiTheme="minorHAnsi" w:cs="Arial"/>
          <w:i/>
          <w:iCs/>
          <w:spacing w:val="-12"/>
          <w:kern w:val="18"/>
          <w:sz w:val="20"/>
          <w:szCs w:val="20"/>
        </w:rPr>
      </w:pPr>
    </w:p>
    <w:p w14:paraId="234682EA" w14:textId="77777777" w:rsidR="00730759" w:rsidRPr="00730759" w:rsidRDefault="00730759"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lastRenderedPageBreak/>
        <w:t>Diabol číha, hriech číha...</w:t>
      </w:r>
    </w:p>
    <w:p w14:paraId="63191BDB" w14:textId="77777777" w:rsidR="00730759" w:rsidRPr="00730759" w:rsidRDefault="00730759"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w:t>
      </w:r>
    </w:p>
    <w:p w14:paraId="554E7A06"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Obzvlášť hriech panovačnosti, samoľúbosti a lakomstva. </w:t>
      </w:r>
    </w:p>
    <w:p w14:paraId="3EAC0D60"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Lebo stačí príležitosť, a ani nevieme ako prepadáme opojeniu z toho, že máme nad niekým moc, môžeme ho ovládať, určovať a rozhodovať, čo je pre neho dobré a správne...</w:t>
      </w:r>
    </w:p>
    <w:p w14:paraId="6989E381"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Alebo stačí tak málo, aby sme začali samoľúbo hľadieť na seba, na to, akí sme výnimoční, vyvolení, dôležití, Bohom poslaní k niečomu výnimočnému a ani nevieme ako, stále viac sa pozeráme na seba, kocháme v sebe, stále viac sa utvrdzujeme v pocite tejto vlastnej dôležitosti a výnimočnosti a predurčenosti. </w:t>
      </w:r>
    </w:p>
    <w:p w14:paraId="69E9BE94"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Alebo stačí trocha peňazí, majetku, pocit, že by sme azda mohli niečo nahromadiť a byť aspoň trochu bohatí, alebo aspoň majetní - a zrazu, čím viac máme, čím viac sa nám darí, čím viac vidíme, že to ide, tým viac je v nás pokušenie lakomstva. Chudobný sa často rád podelí, veď je chudobný a chudobným ostane. Ale človek na ceste bohatstva sa už deliť nechce, lebo by mu ubudlo, schudobnel by. A to nechce, nie teraz, keď sa mu konečne začalo dariť, keď konečne sa môže trochu pozdvihnúť! </w:t>
      </w:r>
    </w:p>
    <w:p w14:paraId="47411120"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Aké ľahké je upadnúť do týchto stereotypov, do týchto návykov, postojov, pudov a inštinktov starého svetského človeka a života! </w:t>
      </w:r>
    </w:p>
    <w:p w14:paraId="542E4B3B" w14:textId="3B861B6F" w:rsidR="0094585B"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Nový človek, ktorým nás Boh urobil a ktorým si navykáme byť, nič z toho nepozná. Vo svete, tom skutočnom, Božom, nemá miesto Ego, ktoré by sa samoľúbo kochalo v sebe alebo by vládlo nad inými a opájalo sa mocou. A majetok tam neznamená vôbec nič. Nič z toho tam jednoducho nedáva zmysel, nemá žiaden účel, význam, osoh, nič. Je to tam úplne zbytočné. Navykať si žiť v tomto novom Božom svete tak znamená spoznávať túto skutočnosť a navykať si žiť slobodní od panovačnosti, samoľúbosti i lakomstva. A kým sa tak stane, byť bdelí na ono pokušenie, sklon skĺznuť do starých svetských koľají.</w:t>
      </w:r>
    </w:p>
    <w:p w14:paraId="22D75129" w14:textId="39515196" w:rsidR="00730759" w:rsidRPr="00730759" w:rsidRDefault="00730759" w:rsidP="00730759">
      <w:pPr>
        <w:pStyle w:val="Normlnywebov"/>
        <w:spacing w:before="0" w:after="0"/>
        <w:rPr>
          <w:rFonts w:asciiTheme="minorHAnsi" w:hAnsiTheme="minorHAnsi" w:cs="Arial"/>
          <w:i/>
          <w:iCs/>
          <w:spacing w:val="-12"/>
          <w:kern w:val="18"/>
          <w:sz w:val="20"/>
          <w:szCs w:val="20"/>
        </w:rPr>
      </w:pPr>
    </w:p>
    <w:p w14:paraId="4BFCD153" w14:textId="77777777" w:rsidR="00730759" w:rsidRPr="00730759" w:rsidRDefault="00730759"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Vyvýšenosť</w:t>
      </w:r>
    </w:p>
    <w:p w14:paraId="3CF7447B" w14:textId="77777777" w:rsidR="00730759" w:rsidRPr="00730759" w:rsidRDefault="00730759" w:rsidP="00730759">
      <w:pPr>
        <w:pStyle w:val="Normlnywebov"/>
        <w:spacing w:before="0" w:after="0"/>
        <w:rPr>
          <w:rFonts w:asciiTheme="minorHAnsi" w:hAnsiTheme="minorHAnsi" w:cs="Arial"/>
          <w:b/>
          <w:bCs/>
          <w:i/>
          <w:iCs/>
          <w:spacing w:val="-12"/>
          <w:kern w:val="18"/>
          <w:sz w:val="20"/>
          <w:szCs w:val="20"/>
        </w:rPr>
      </w:pPr>
      <w:r w:rsidRPr="00730759">
        <w:rPr>
          <w:rFonts w:asciiTheme="minorHAnsi" w:hAnsiTheme="minorHAnsi" w:cs="Arial"/>
          <w:b/>
          <w:bCs/>
          <w:i/>
          <w:iCs/>
          <w:spacing w:val="-12"/>
          <w:kern w:val="18"/>
          <w:sz w:val="20"/>
          <w:szCs w:val="20"/>
        </w:rPr>
        <w:t>===============</w:t>
      </w:r>
    </w:p>
    <w:p w14:paraId="750AE8AA"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Nie povýšenosť, ale vyvýšenosť spolu s </w:t>
      </w:r>
      <w:proofErr w:type="spellStart"/>
      <w:r w:rsidRPr="00730759">
        <w:rPr>
          <w:rFonts w:asciiTheme="minorHAnsi" w:hAnsiTheme="minorHAnsi" w:cs="Arial"/>
          <w:i/>
          <w:iCs/>
          <w:spacing w:val="-12"/>
          <w:kern w:val="18"/>
          <w:sz w:val="20"/>
          <w:szCs w:val="20"/>
        </w:rPr>
        <w:t>odpútanosťou</w:t>
      </w:r>
      <w:proofErr w:type="spellEnd"/>
      <w:r w:rsidRPr="00730759">
        <w:rPr>
          <w:rFonts w:asciiTheme="minorHAnsi" w:hAnsiTheme="minorHAnsi" w:cs="Arial"/>
          <w:i/>
          <w:iCs/>
          <w:spacing w:val="-12"/>
          <w:kern w:val="18"/>
          <w:sz w:val="20"/>
          <w:szCs w:val="20"/>
        </w:rPr>
        <w:t xml:space="preserve"> charakterizujú kresťana, syna Boha vo svete. Je mimo. </w:t>
      </w:r>
      <w:r w:rsidRPr="00730759">
        <w:rPr>
          <w:rFonts w:asciiTheme="minorHAnsi" w:hAnsiTheme="minorHAnsi" w:cs="Arial"/>
          <w:i/>
          <w:iCs/>
          <w:spacing w:val="-12"/>
          <w:kern w:val="18"/>
          <w:sz w:val="20"/>
          <w:szCs w:val="20"/>
        </w:rPr>
        <w:t xml:space="preserve">Je nad. Je svätý. Oddelený. Pozdvihnutý nad svet a jeho smutné zápasy. </w:t>
      </w:r>
    </w:p>
    <w:p w14:paraId="3E8CB4A0"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Aký je to pocit, byť takto oddelený, slobodný, môcť byť skutočne sebou? Nie spontánny, lebo spontánny vie byť aj otrok vo svojom otroctve. Viac než spontánny. Byť sebou, skutočným sebou, tým, čím sme sa v krste narodili. Aké to je? Jedno je isté hneď na samom začiatku: úplne iné. Cudzie a krásne. Ako prvá jazda, prvý pokus na bicykli. </w:t>
      </w:r>
    </w:p>
    <w:p w14:paraId="36FA2323"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Byť ďaleko za hranicou súdenia, toho špinavého a malicherného boja o odpadky a smeti sveta... Dotýkať sa krásy toho nového stvorenia, ktorým sme sa pri krste stali... Čo už len môže byť </w:t>
      </w:r>
      <w:proofErr w:type="spellStart"/>
      <w:r w:rsidRPr="00730759">
        <w:rPr>
          <w:rFonts w:asciiTheme="minorHAnsi" w:hAnsiTheme="minorHAnsi" w:cs="Arial"/>
          <w:i/>
          <w:iCs/>
          <w:spacing w:val="-12"/>
          <w:kern w:val="18"/>
          <w:sz w:val="20"/>
          <w:szCs w:val="20"/>
        </w:rPr>
        <w:t>nadto</w:t>
      </w:r>
      <w:proofErr w:type="spellEnd"/>
      <w:r w:rsidRPr="00730759">
        <w:rPr>
          <w:rFonts w:asciiTheme="minorHAnsi" w:hAnsiTheme="minorHAnsi" w:cs="Arial"/>
          <w:i/>
          <w:iCs/>
          <w:spacing w:val="-12"/>
          <w:kern w:val="18"/>
          <w:sz w:val="20"/>
          <w:szCs w:val="20"/>
        </w:rPr>
        <w:t xml:space="preserve">? </w:t>
      </w:r>
    </w:p>
    <w:p w14:paraId="3522B45B"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A žiť s Bohom ako s Otcom... ale nie na náš obraz, keď pozeráme na Otca pozemskými očami ešte pozemského človeka a snažíme sa Ho akosi vtesnať do našej predstavy o otcoch, ale s Otcom takým, aký naozaj je. A On je - iný. Úplne a dokonale iný. Nádherne iný ale súčasne len ťažko dokážeme chápať inakosť Boha - kým sa my nevymaníme čo najviac z pre zmenu naše inakosti voči Bohu, z našej pozemskosti, zo strachu, nedôvery, neschopnosti obsiahnuť niečo tak odlišné a ušľachtilé, ako je Boh, náš nový Otec. </w:t>
      </w:r>
    </w:p>
    <w:p w14:paraId="0F6DDB35"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A to všetko vo svete, kde je všetko skutočné, v Božom svete, nie v tom iluzórnom svetskom svete. Všetko je skutočné, autentické, pravdivé. Také, aké je. Dobro aj zlo. Boh aj diabol. Krása aj ošklivosť. Život. Skutky. Slová. Skutočné. Všetko skutočné.</w:t>
      </w:r>
    </w:p>
    <w:p w14:paraId="047F330F"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Všetko je tak krásne. Krásne normálne a normálne krásne tou krásou, ktorú v sebe má len to, čo je samo v sebe dokonalé a teda normálne a prirodzené, nepokrútené, neznetvorené, nedeformované. Ako sám Boh...</w:t>
      </w:r>
    </w:p>
    <w:p w14:paraId="1ED67FC6" w14:textId="77777777"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Všetko toto sa deje v prázdnote, plnosti prostého bytia. Preto pôst. Preto mlčanie. Preto chudoba. Aby nič nevyrušovalo, aby nič nezaťažovalo slabé, krehké telo, nádobu z hliny plnú nie pominuteľného a nestáleho ohňa, ale prúdu Živej Vody. A je v tom ešte viac. Je to forma a súčasť smrti, stíchnutia a znehybnenia starého pozemského človeka, aby ho mohol, ako prach zeme, naplniť Duch a on mohol vstať, ale už ako nový človek na nových cestách. </w:t>
      </w:r>
    </w:p>
    <w:p w14:paraId="7FB3AA1A" w14:textId="25F080AF" w:rsidR="00730759" w:rsidRPr="00730759" w:rsidRDefault="00730759" w:rsidP="00730759">
      <w:pPr>
        <w:pStyle w:val="Normlnywebov"/>
        <w:spacing w:before="0" w:after="0"/>
        <w:rPr>
          <w:rFonts w:asciiTheme="minorHAnsi" w:hAnsiTheme="minorHAnsi" w:cs="Arial"/>
          <w:i/>
          <w:iCs/>
          <w:spacing w:val="-12"/>
          <w:kern w:val="18"/>
          <w:sz w:val="20"/>
          <w:szCs w:val="20"/>
        </w:rPr>
      </w:pPr>
      <w:r w:rsidRPr="00730759">
        <w:rPr>
          <w:rFonts w:asciiTheme="minorHAnsi" w:hAnsiTheme="minorHAnsi" w:cs="Arial"/>
          <w:i/>
          <w:iCs/>
          <w:spacing w:val="-12"/>
          <w:kern w:val="18"/>
          <w:sz w:val="20"/>
          <w:szCs w:val="20"/>
        </w:rPr>
        <w:t xml:space="preserve">Boh nehovorí slovami, nie zvyčajne. Hovorí, keď slová mlčia, rečou samého bytia. A človek počúva tým, že sa stáva. Vstupuje do tohto nového sveta a stáva sa </w:t>
      </w:r>
      <w:r w:rsidRPr="00730759">
        <w:rPr>
          <w:rFonts w:asciiTheme="minorHAnsi" w:hAnsiTheme="minorHAnsi" w:cs="Arial"/>
          <w:i/>
          <w:iCs/>
          <w:spacing w:val="-12"/>
          <w:kern w:val="18"/>
          <w:sz w:val="20"/>
          <w:szCs w:val="20"/>
        </w:rPr>
        <w:lastRenderedPageBreak/>
        <w:t xml:space="preserve">súčasťou tohto nového sveta. Rozhoduje sa preň a celý a skutočne prechádza zo sveta do Sveta, zo sna do Skutočnosti, z tmy do Svetla, zo smrti do skutočného Života. Bez opustenia niet vojdenia. "Nemilujte svet, ani to, čo je vo svete. Ak niekto miluje svet, nie je v ňom Otcova láska" (1Jn 2, 15). Nik, kto lipne na čomkoľvek pozemskom nemôže byť dokonalý a žiť túto dokonalosť nového bytia. "Veď nič z toho, čo je vo svete, ani žiadostivosť tela, ani žiadostivosť očí, ani </w:t>
      </w:r>
      <w:r w:rsidRPr="00730759">
        <w:rPr>
          <w:rFonts w:asciiTheme="minorHAnsi" w:hAnsiTheme="minorHAnsi" w:cs="Arial"/>
          <w:i/>
          <w:iCs/>
          <w:spacing w:val="-12"/>
          <w:kern w:val="18"/>
          <w:sz w:val="20"/>
          <w:szCs w:val="20"/>
        </w:rPr>
        <w:t>honosenie sa bohatstvom, nie je z Otca, ale zo sveta. A svet sa pominie, aj jeho žiadostivosť. Kto však plní Božiu vôľu, ostáva naveky" (1Jn 2, 16-17). Už viac žiadne divadlo, žiadne prispôsobovanie sa, žiadne predvádzanie sa, žiadne lakomstvo, nič také. Ani žiadostivosť, ani strach. Ani otročenie telu. Už len skutočnosť. Sloboda byť skutočný. Priamosť. Pravdivosť. Láska.</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447"/>
        <w:gridCol w:w="1644"/>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F90F39">
        <w:trPr>
          <w:trHeight w:val="171"/>
          <w:jc w:val="center"/>
        </w:trPr>
        <w:tc>
          <w:tcPr>
            <w:tcW w:w="701"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7C485BEE" w:rsidR="00057DE3" w:rsidRPr="00DB396A" w:rsidRDefault="001C7BF9" w:rsidP="00C9064F">
            <w:pPr>
              <w:spacing w:after="0"/>
              <w:jc w:val="center"/>
              <w:rPr>
                <w:rFonts w:ascii="Monotype Corsiva" w:hAnsi="Monotype Corsiva"/>
                <w:b/>
                <w:bCs/>
              </w:rPr>
            </w:pPr>
            <w:r>
              <w:rPr>
                <w:rFonts w:ascii="Monotype Corsiva" w:hAnsi="Monotype Corsiva"/>
                <w:b/>
                <w:bCs/>
              </w:rPr>
              <w:t>14</w:t>
            </w:r>
            <w:r w:rsidR="00057DE3">
              <w:rPr>
                <w:rFonts w:ascii="Monotype Corsiva" w:hAnsi="Monotype Corsiva"/>
                <w:b/>
                <w:bCs/>
              </w:rPr>
              <w:t>.</w:t>
            </w:r>
            <w:r w:rsidR="00902406">
              <w:rPr>
                <w:rFonts w:ascii="Monotype Corsiva" w:hAnsi="Monotype Corsiva"/>
                <w:b/>
                <w:bCs/>
              </w:rPr>
              <w:t>1</w:t>
            </w:r>
            <w:r w:rsidR="003F3129">
              <w:rPr>
                <w:rFonts w:ascii="Monotype Corsiva" w:hAnsi="Monotype Corsiva"/>
                <w:b/>
                <w:bCs/>
              </w:rPr>
              <w:t>1</w:t>
            </w:r>
            <w:r w:rsidR="00057DE3">
              <w:rPr>
                <w:rFonts w:ascii="Monotype Corsiva" w:hAnsi="Monotype Corsiva"/>
                <w:b/>
                <w:bCs/>
              </w:rPr>
              <w:t>.</w:t>
            </w:r>
          </w:p>
        </w:tc>
        <w:tc>
          <w:tcPr>
            <w:tcW w:w="6914" w:type="dxa"/>
            <w:gridSpan w:val="4"/>
            <w:shd w:val="clear" w:color="auto" w:fill="FDE9D9" w:themeFill="accent6" w:themeFillTint="33"/>
            <w:vAlign w:val="center"/>
          </w:tcPr>
          <w:p w14:paraId="4865B396" w14:textId="2D178B80" w:rsidR="00057DE3" w:rsidRPr="001C7BF9" w:rsidRDefault="001C7BF9" w:rsidP="00244807">
            <w:pPr>
              <w:spacing w:after="0" w:line="240" w:lineRule="auto"/>
              <w:jc w:val="center"/>
              <w:rPr>
                <w:rFonts w:ascii="Monotype Corsiva" w:hAnsi="Monotype Corsiva"/>
                <w:b/>
                <w:bCs/>
              </w:rPr>
            </w:pPr>
            <w:r w:rsidRPr="001C7BF9">
              <w:rPr>
                <w:rFonts w:ascii="Monotype Corsiva" w:hAnsi="Monotype Corsiva"/>
                <w:b/>
                <w:bCs/>
              </w:rPr>
              <w:t>Svätý apoštol Filip</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303F7A2E" w:rsidR="00CF6567" w:rsidRPr="007A47EA" w:rsidRDefault="001C7BF9" w:rsidP="00C9064F">
            <w:pPr>
              <w:spacing w:after="0" w:line="240" w:lineRule="auto"/>
              <w:jc w:val="center"/>
              <w:rPr>
                <w:rFonts w:ascii="Monotype Corsiva" w:hAnsi="Monotype Corsiva"/>
              </w:rPr>
            </w:pPr>
            <w:r>
              <w:rPr>
                <w:rFonts w:ascii="Monotype Corsiva" w:hAnsi="Monotype Corsiva"/>
              </w:rPr>
              <w:t>17.30 +Ján, Michal (</w:t>
            </w:r>
            <w:proofErr w:type="spellStart"/>
            <w:r>
              <w:rPr>
                <w:rFonts w:ascii="Monotype Corsiva" w:hAnsi="Monotype Corsiva"/>
              </w:rPr>
              <w:t>r.Kochanova</w:t>
            </w:r>
            <w:proofErr w:type="spellEnd"/>
            <w:r>
              <w:rPr>
                <w:rFonts w:ascii="Monotype Corsiva" w:hAnsi="Monotype Corsiva"/>
              </w:rPr>
              <w:t>)</w:t>
            </w:r>
          </w:p>
        </w:tc>
        <w:tc>
          <w:tcPr>
            <w:tcW w:w="2410" w:type="dxa"/>
            <w:shd w:val="clear" w:color="auto" w:fill="FFFFFF" w:themeFill="background1"/>
            <w:vAlign w:val="center"/>
          </w:tcPr>
          <w:p w14:paraId="0DC92A0D" w14:textId="3003B0DE" w:rsidR="004B6B9A" w:rsidRPr="007A47EA" w:rsidRDefault="004B6B9A"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1C7BF9" w:rsidRPr="00657E79" w14:paraId="4BB7A2F3" w14:textId="77777777" w:rsidTr="001C7BF9">
        <w:trPr>
          <w:trHeight w:val="126"/>
          <w:jc w:val="center"/>
        </w:trPr>
        <w:tc>
          <w:tcPr>
            <w:tcW w:w="701" w:type="dxa"/>
            <w:vMerge w:val="restart"/>
            <w:shd w:val="clear" w:color="auto" w:fill="F2F2F2" w:themeFill="background1" w:themeFillShade="F2"/>
            <w:vAlign w:val="center"/>
          </w:tcPr>
          <w:p w14:paraId="5BE54103" w14:textId="77777777" w:rsidR="001C7BF9" w:rsidRPr="00DB396A" w:rsidRDefault="001C7BF9"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07E69DFE" w:rsidR="001C7BF9" w:rsidRPr="00DB396A" w:rsidRDefault="001C7BF9" w:rsidP="00C9064F">
            <w:pPr>
              <w:spacing w:after="0"/>
              <w:jc w:val="center"/>
              <w:rPr>
                <w:rFonts w:ascii="Monotype Corsiva" w:hAnsi="Monotype Corsiva"/>
                <w:b/>
                <w:bCs/>
              </w:rPr>
            </w:pPr>
            <w:r>
              <w:rPr>
                <w:rFonts w:ascii="Monotype Corsiva" w:hAnsi="Monotype Corsiva"/>
                <w:b/>
                <w:bCs/>
              </w:rPr>
              <w:t>15.11.</w:t>
            </w:r>
          </w:p>
        </w:tc>
        <w:tc>
          <w:tcPr>
            <w:tcW w:w="6914" w:type="dxa"/>
            <w:gridSpan w:val="4"/>
            <w:shd w:val="clear" w:color="auto" w:fill="FDE9D9" w:themeFill="accent6" w:themeFillTint="33"/>
            <w:vAlign w:val="center"/>
          </w:tcPr>
          <w:p w14:paraId="67746622" w14:textId="5F3F9D93" w:rsidR="001C7BF9" w:rsidRDefault="001C7BF9" w:rsidP="00C9064F">
            <w:pPr>
              <w:spacing w:after="0" w:line="240" w:lineRule="auto"/>
              <w:jc w:val="center"/>
              <w:rPr>
                <w:rFonts w:ascii="Monotype Corsiva" w:hAnsi="Monotype Corsiva"/>
              </w:rPr>
            </w:pPr>
            <w:r w:rsidRPr="001C7BF9">
              <w:rPr>
                <w:rFonts w:ascii="Monotype Corsiva" w:hAnsi="Monotype Corsiva"/>
              </w:rPr>
              <w:t xml:space="preserve">Svätí mučeníci a vyznávači </w:t>
            </w:r>
            <w:proofErr w:type="spellStart"/>
            <w:r w:rsidRPr="001C7BF9">
              <w:rPr>
                <w:rFonts w:ascii="Monotype Corsiva" w:hAnsi="Monotype Corsiva"/>
              </w:rPr>
              <w:t>Gurias</w:t>
            </w:r>
            <w:proofErr w:type="spellEnd"/>
            <w:r w:rsidRPr="001C7BF9">
              <w:rPr>
                <w:rFonts w:ascii="Monotype Corsiva" w:hAnsi="Monotype Corsiva"/>
              </w:rPr>
              <w:t xml:space="preserve">, </w:t>
            </w:r>
            <w:proofErr w:type="spellStart"/>
            <w:r w:rsidRPr="001C7BF9">
              <w:rPr>
                <w:rFonts w:ascii="Monotype Corsiva" w:hAnsi="Monotype Corsiva"/>
              </w:rPr>
              <w:t>Samónas</w:t>
            </w:r>
            <w:proofErr w:type="spellEnd"/>
            <w:r w:rsidRPr="001C7BF9">
              <w:rPr>
                <w:rFonts w:ascii="Monotype Corsiva" w:hAnsi="Monotype Corsiva"/>
              </w:rPr>
              <w:t xml:space="preserve"> a</w:t>
            </w:r>
            <w:r w:rsidR="00CC571F">
              <w:rPr>
                <w:rFonts w:ascii="Monotype Corsiva" w:hAnsi="Monotype Corsiva"/>
              </w:rPr>
              <w:t> </w:t>
            </w:r>
            <w:proofErr w:type="spellStart"/>
            <w:r w:rsidRPr="001C7BF9">
              <w:rPr>
                <w:rFonts w:ascii="Monotype Corsiva" w:hAnsi="Monotype Corsiva"/>
              </w:rPr>
              <w:t>Habib</w:t>
            </w:r>
            <w:proofErr w:type="spellEnd"/>
          </w:p>
          <w:p w14:paraId="1D2FBECE" w14:textId="668961D0" w:rsidR="00CC571F" w:rsidRPr="00CC571F" w:rsidRDefault="00CC571F" w:rsidP="00C9064F">
            <w:pPr>
              <w:spacing w:after="0" w:line="240" w:lineRule="auto"/>
              <w:jc w:val="center"/>
              <w:rPr>
                <w:rFonts w:ascii="Monotype Corsiva" w:hAnsi="Monotype Corsiva"/>
                <w:b/>
                <w:bCs/>
              </w:rPr>
            </w:pPr>
            <w:r w:rsidRPr="00CC571F">
              <w:rPr>
                <w:rFonts w:ascii="Monotype Corsiva" w:hAnsi="Monotype Corsiva"/>
                <w:b/>
                <w:bCs/>
              </w:rPr>
              <w:t xml:space="preserve">Začiatok </w:t>
            </w:r>
            <w:proofErr w:type="spellStart"/>
            <w:r w:rsidRPr="00CC571F">
              <w:rPr>
                <w:rFonts w:ascii="Monotype Corsiva" w:hAnsi="Monotype Corsiva"/>
                <w:b/>
                <w:bCs/>
              </w:rPr>
              <w:t>Filipovky</w:t>
            </w:r>
            <w:proofErr w:type="spellEnd"/>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1E155084" w:rsidR="00324E7A" w:rsidRPr="007A47EA" w:rsidRDefault="001C7BF9" w:rsidP="00C9064F">
            <w:pPr>
              <w:spacing w:after="0" w:line="240" w:lineRule="auto"/>
              <w:jc w:val="center"/>
              <w:rPr>
                <w:rFonts w:ascii="Monotype Corsiva" w:hAnsi="Monotype Corsiva"/>
              </w:rPr>
            </w:pPr>
            <w:r>
              <w:rPr>
                <w:rFonts w:ascii="Monotype Corsiva" w:hAnsi="Monotype Corsiva"/>
              </w:rPr>
              <w:t>17.30</w:t>
            </w:r>
            <w:r w:rsidR="00CC571F">
              <w:rPr>
                <w:rFonts w:ascii="Monotype Corsiva" w:hAnsi="Monotype Corsiva"/>
              </w:rPr>
              <w:t xml:space="preserve"> +Katarína, </w:t>
            </w:r>
            <w:proofErr w:type="spellStart"/>
            <w:r w:rsidR="00CC571F">
              <w:rPr>
                <w:rFonts w:ascii="Monotype Corsiva" w:hAnsi="Monotype Corsiva"/>
              </w:rPr>
              <w:t>Vasiľ</w:t>
            </w:r>
            <w:proofErr w:type="spellEnd"/>
            <w:r w:rsidR="00CC571F">
              <w:rPr>
                <w:rFonts w:ascii="Monotype Corsiva" w:hAnsi="Monotype Corsiva"/>
              </w:rPr>
              <w:t>, Ján (</w:t>
            </w:r>
            <w:proofErr w:type="spellStart"/>
            <w:r w:rsidR="00CC571F">
              <w:rPr>
                <w:rFonts w:ascii="Monotype Corsiva" w:hAnsi="Monotype Corsiva"/>
              </w:rPr>
              <w:t>r.Zimovčakova</w:t>
            </w:r>
            <w:proofErr w:type="spellEnd"/>
            <w:r w:rsidR="00CC571F">
              <w:rPr>
                <w:rFonts w:ascii="Monotype Corsiva" w:hAnsi="Monotype Corsiva"/>
              </w:rPr>
              <w:t>)</w:t>
            </w:r>
          </w:p>
        </w:tc>
        <w:tc>
          <w:tcPr>
            <w:tcW w:w="2410" w:type="dxa"/>
            <w:shd w:val="clear" w:color="auto" w:fill="FFFFFF" w:themeFill="background1"/>
            <w:vAlign w:val="center"/>
          </w:tcPr>
          <w:p w14:paraId="42072B13" w14:textId="7A4E3DE0" w:rsidR="007A47EA" w:rsidRPr="007A47EA" w:rsidRDefault="007A47EA"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46256DDC" w:rsidR="000C0D3D" w:rsidRPr="00DB396A" w:rsidRDefault="001C7BF9" w:rsidP="00C9064F">
            <w:pPr>
              <w:spacing w:after="0"/>
              <w:jc w:val="center"/>
              <w:rPr>
                <w:rFonts w:ascii="Monotype Corsiva" w:hAnsi="Monotype Corsiva"/>
                <w:b/>
                <w:bCs/>
              </w:rPr>
            </w:pPr>
            <w:r>
              <w:rPr>
                <w:rFonts w:ascii="Monotype Corsiva" w:hAnsi="Monotype Corsiva"/>
                <w:b/>
                <w:bCs/>
              </w:rPr>
              <w:t>16</w:t>
            </w:r>
            <w:r w:rsidR="000C0D3D">
              <w:rPr>
                <w:rFonts w:ascii="Monotype Corsiva" w:hAnsi="Monotype Corsiva"/>
                <w:b/>
                <w:bCs/>
              </w:rPr>
              <w:t>.11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427D146B" w:rsidR="000C0D3D" w:rsidRPr="00CC571F" w:rsidRDefault="001C7BF9" w:rsidP="000C0D3D">
            <w:pPr>
              <w:spacing w:after="0" w:line="240" w:lineRule="auto"/>
              <w:jc w:val="center"/>
              <w:rPr>
                <w:rFonts w:ascii="Monotype Corsiva" w:hAnsi="Monotype Corsiva"/>
                <w:b/>
                <w:bCs/>
              </w:rPr>
            </w:pPr>
            <w:r w:rsidRPr="00CC571F">
              <w:rPr>
                <w:rFonts w:ascii="Monotype Corsiva" w:hAnsi="Monotype Corsiva"/>
                <w:b/>
                <w:bCs/>
              </w:rPr>
              <w:t>Svätý apoštol a evanjelista Matúš</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1154991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7581DB46" w:rsidR="00E86B78" w:rsidRPr="007A47EA" w:rsidRDefault="00CC571F" w:rsidP="00C9064F">
            <w:pPr>
              <w:spacing w:after="0" w:line="240" w:lineRule="auto"/>
              <w:jc w:val="center"/>
              <w:rPr>
                <w:rFonts w:ascii="Monotype Corsiva" w:hAnsi="Monotype Corsiva"/>
              </w:rPr>
            </w:pPr>
            <w:r>
              <w:rPr>
                <w:rFonts w:ascii="Monotype Corsiva" w:hAnsi="Monotype Corsiva"/>
              </w:rPr>
              <w:t>17.30 +Mária, Jozef, Mária, Ján (</w:t>
            </w:r>
            <w:proofErr w:type="spellStart"/>
            <w:r>
              <w:rPr>
                <w:rFonts w:ascii="Monotype Corsiva" w:hAnsi="Monotype Corsiva"/>
              </w:rPr>
              <w:t>r.Ragančikova</w:t>
            </w:r>
            <w:proofErr w:type="spellEnd"/>
            <w:r>
              <w:rPr>
                <w:rFonts w:ascii="Monotype Corsiva" w:hAnsi="Monotype Corsiva"/>
              </w:rPr>
              <w:t>)</w:t>
            </w:r>
          </w:p>
        </w:tc>
        <w:tc>
          <w:tcPr>
            <w:tcW w:w="2091"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51EF72A5" w:rsidR="00375E56" w:rsidRPr="00DB396A" w:rsidRDefault="003F3129" w:rsidP="00C9064F">
            <w:pPr>
              <w:spacing w:after="0"/>
              <w:jc w:val="center"/>
              <w:rPr>
                <w:rFonts w:ascii="Monotype Corsiva" w:hAnsi="Monotype Corsiva"/>
                <w:b/>
                <w:bCs/>
              </w:rPr>
            </w:pPr>
            <w:r>
              <w:rPr>
                <w:rFonts w:ascii="Monotype Corsiva" w:hAnsi="Monotype Corsiva"/>
                <w:b/>
                <w:bCs/>
              </w:rPr>
              <w:t>1</w:t>
            </w:r>
            <w:r w:rsidR="001C7BF9">
              <w:rPr>
                <w:rFonts w:ascii="Monotype Corsiva" w:hAnsi="Monotype Corsiva"/>
                <w:b/>
                <w:bCs/>
              </w:rPr>
              <w:t>7</w:t>
            </w:r>
            <w:r w:rsidR="00902406">
              <w:rPr>
                <w:rFonts w:ascii="Monotype Corsiva" w:hAnsi="Monotype Corsiva"/>
                <w:b/>
                <w:bCs/>
              </w:rPr>
              <w:t>.1</w:t>
            </w:r>
            <w:r w:rsidR="00550055">
              <w:rPr>
                <w:rFonts w:ascii="Monotype Corsiva" w:hAnsi="Monotype Corsiva"/>
                <w:b/>
                <w:bCs/>
              </w:rPr>
              <w:t>1</w:t>
            </w:r>
            <w:r w:rsidR="00375E56">
              <w:rPr>
                <w:rFonts w:ascii="Monotype Corsiva" w:hAnsi="Monotype Corsiva"/>
                <w:b/>
                <w:bCs/>
              </w:rPr>
              <w:t>.</w:t>
            </w:r>
          </w:p>
        </w:tc>
        <w:tc>
          <w:tcPr>
            <w:tcW w:w="6914" w:type="dxa"/>
            <w:gridSpan w:val="4"/>
            <w:shd w:val="clear" w:color="auto" w:fill="FDE9D9" w:themeFill="accent6" w:themeFillTint="33"/>
            <w:vAlign w:val="center"/>
          </w:tcPr>
          <w:p w14:paraId="7998EED0" w14:textId="08E4834A" w:rsidR="00D971BB" w:rsidRPr="001565AD" w:rsidRDefault="001C7BF9" w:rsidP="00C9064F">
            <w:pPr>
              <w:spacing w:after="0" w:line="240" w:lineRule="auto"/>
              <w:jc w:val="center"/>
              <w:rPr>
                <w:rFonts w:ascii="Monotype Corsiva" w:hAnsi="Monotype Corsiva"/>
              </w:rPr>
            </w:pPr>
            <w:r>
              <w:rPr>
                <w:rFonts w:ascii="Monotype Corsiva" w:hAnsi="Monotype Corsiva"/>
              </w:rPr>
              <w:t xml:space="preserve">Svätý Gregor Divotvorca, </w:t>
            </w:r>
            <w:proofErr w:type="spellStart"/>
            <w:r>
              <w:rPr>
                <w:rFonts w:ascii="Monotype Corsiva" w:hAnsi="Monotype Corsiva"/>
              </w:rPr>
              <w:t>neocézarejský</w:t>
            </w:r>
            <w:proofErr w:type="spellEnd"/>
            <w:r>
              <w:rPr>
                <w:rFonts w:ascii="Monotype Corsiva" w:hAnsi="Monotype Corsiva"/>
              </w:rPr>
              <w:t xml:space="preserve"> biskup</w:t>
            </w:r>
          </w:p>
        </w:tc>
      </w:tr>
      <w:tr w:rsidR="00D971BB"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413" w:type="dxa"/>
            <w:shd w:val="clear" w:color="auto" w:fill="FFFFFF" w:themeFill="background1"/>
            <w:vAlign w:val="center"/>
          </w:tcPr>
          <w:p w14:paraId="09D433A5" w14:textId="7917AF54" w:rsidR="00D971BB" w:rsidRDefault="00CC571F" w:rsidP="00C9064F">
            <w:pPr>
              <w:spacing w:after="0" w:line="240" w:lineRule="auto"/>
              <w:jc w:val="center"/>
              <w:rPr>
                <w:rFonts w:ascii="Monotype Corsiva" w:hAnsi="Monotype Corsiva"/>
              </w:rPr>
            </w:pPr>
            <w:r>
              <w:rPr>
                <w:rFonts w:ascii="Monotype Corsiva" w:hAnsi="Monotype Corsiva"/>
              </w:rPr>
              <w:t xml:space="preserve">7.30 </w:t>
            </w:r>
            <w:r>
              <w:rPr>
                <w:rFonts w:ascii="Monotype Corsiva" w:hAnsi="Monotype Corsiva"/>
              </w:rPr>
              <w:t xml:space="preserve">+Katarína, </w:t>
            </w:r>
            <w:proofErr w:type="spellStart"/>
            <w:r>
              <w:rPr>
                <w:rFonts w:ascii="Monotype Corsiva" w:hAnsi="Monotype Corsiva"/>
              </w:rPr>
              <w:t>Vasiľ</w:t>
            </w:r>
            <w:proofErr w:type="spellEnd"/>
            <w:r>
              <w:rPr>
                <w:rFonts w:ascii="Monotype Corsiva" w:hAnsi="Monotype Corsiva"/>
              </w:rPr>
              <w:t>, Ján (</w:t>
            </w:r>
            <w:proofErr w:type="spellStart"/>
            <w:r>
              <w:rPr>
                <w:rFonts w:ascii="Monotype Corsiva" w:hAnsi="Monotype Corsiva"/>
              </w:rPr>
              <w:t>r.Zimovčakova</w:t>
            </w:r>
            <w:proofErr w:type="spellEnd"/>
            <w:r>
              <w:rPr>
                <w:rFonts w:ascii="Monotype Corsiva" w:hAnsi="Monotype Corsiva"/>
              </w:rPr>
              <w:t>)</w:t>
            </w:r>
          </w:p>
        </w:tc>
        <w:tc>
          <w:tcPr>
            <w:tcW w:w="2410" w:type="dxa"/>
            <w:shd w:val="clear" w:color="auto" w:fill="FFFFFF" w:themeFill="background1"/>
            <w:vAlign w:val="center"/>
          </w:tcPr>
          <w:p w14:paraId="3A81B33E" w14:textId="7CF62B62" w:rsidR="00D971BB" w:rsidRPr="007A47EA" w:rsidRDefault="00D971BB"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38B351F6" w:rsidR="004B6B9A" w:rsidRPr="00DB396A" w:rsidRDefault="003F3129" w:rsidP="00C9064F">
            <w:pPr>
              <w:spacing w:after="0" w:line="192" w:lineRule="auto"/>
              <w:jc w:val="center"/>
              <w:rPr>
                <w:rFonts w:ascii="Monotype Corsiva" w:hAnsi="Monotype Corsiva"/>
                <w:b/>
                <w:bCs/>
              </w:rPr>
            </w:pPr>
            <w:r>
              <w:rPr>
                <w:rFonts w:ascii="Monotype Corsiva" w:hAnsi="Monotype Corsiva"/>
                <w:b/>
                <w:bCs/>
              </w:rPr>
              <w:t>1</w:t>
            </w:r>
            <w:r w:rsidR="001C7BF9">
              <w:rPr>
                <w:rFonts w:ascii="Monotype Corsiva" w:hAnsi="Monotype Corsiva"/>
                <w:b/>
                <w:bCs/>
              </w:rPr>
              <w:t>8</w:t>
            </w:r>
            <w:r w:rsidR="00902406">
              <w:rPr>
                <w:rFonts w:ascii="Monotype Corsiva" w:hAnsi="Monotype Corsiva"/>
                <w:b/>
                <w:bCs/>
              </w:rPr>
              <w:t>.1</w:t>
            </w:r>
            <w:r w:rsidR="00550055">
              <w:rPr>
                <w:rFonts w:ascii="Monotype Corsiva" w:hAnsi="Monotype Corsiva"/>
                <w:b/>
                <w:bCs/>
              </w:rPr>
              <w:t>1</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7236E70C" w:rsidR="008269AF" w:rsidRPr="00F605A1" w:rsidRDefault="003F3129" w:rsidP="00821EB8">
            <w:pPr>
              <w:spacing w:after="0" w:line="240" w:lineRule="auto"/>
              <w:jc w:val="center"/>
              <w:rPr>
                <w:rFonts w:ascii="Monotype Corsiva" w:hAnsi="Monotype Corsiva"/>
              </w:rPr>
            </w:pPr>
            <w:r>
              <w:rPr>
                <w:rFonts w:ascii="Monotype Corsiva" w:hAnsi="Monotype Corsiva"/>
              </w:rPr>
              <w:t>Svätí mučeníci</w:t>
            </w:r>
            <w:r w:rsidR="001C7BF9">
              <w:rPr>
                <w:rFonts w:ascii="Monotype Corsiva" w:hAnsi="Monotype Corsiva"/>
              </w:rPr>
              <w:t xml:space="preserve"> Platón a Roman</w:t>
            </w:r>
          </w:p>
        </w:tc>
      </w:tr>
      <w:tr w:rsidR="00311040"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11040" w:rsidRPr="00DB396A" w:rsidRDefault="00311040" w:rsidP="00C9064F">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014CC27A" w:rsidR="00311040" w:rsidRDefault="00311040" w:rsidP="00C9064F">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D990A88" w14:textId="3E629D33" w:rsidR="00311040" w:rsidRPr="007A47EA" w:rsidRDefault="00462668" w:rsidP="00C9064F">
            <w:pPr>
              <w:spacing w:after="0" w:line="240" w:lineRule="auto"/>
              <w:jc w:val="center"/>
              <w:rPr>
                <w:rFonts w:ascii="Monotype Corsiva" w:hAnsi="Monotype Corsiva"/>
              </w:rPr>
            </w:pPr>
            <w:r>
              <w:rPr>
                <w:rFonts w:ascii="Monotype Corsiva" w:hAnsi="Monotype Corsiva"/>
              </w:rPr>
              <w:t>1</w:t>
            </w:r>
            <w:r w:rsidR="00CC571F">
              <w:rPr>
                <w:rFonts w:ascii="Monotype Corsiva" w:hAnsi="Monotype Corsiva"/>
              </w:rPr>
              <w:t>6</w:t>
            </w:r>
            <w:r>
              <w:rPr>
                <w:rFonts w:ascii="Monotype Corsiva" w:hAnsi="Monotype Corsiva"/>
              </w:rPr>
              <w:t>.30 +</w:t>
            </w:r>
            <w:r w:rsidR="00CC571F">
              <w:rPr>
                <w:rFonts w:ascii="Monotype Corsiva" w:hAnsi="Monotype Corsiva"/>
              </w:rPr>
              <w:t>Jozef, Juraj, Anna (</w:t>
            </w:r>
            <w:proofErr w:type="spellStart"/>
            <w:r w:rsidR="00CC571F">
              <w:rPr>
                <w:rFonts w:ascii="Monotype Corsiva" w:hAnsi="Monotype Corsiva"/>
              </w:rPr>
              <w:t>r.Ivanova</w:t>
            </w:r>
            <w:proofErr w:type="spellEnd"/>
            <w:r w:rsidR="00CC571F">
              <w:rPr>
                <w:rFonts w:ascii="Monotype Corsiva" w:hAnsi="Monotype Corsiva"/>
              </w:rPr>
              <w:t xml:space="preserve">) + </w:t>
            </w:r>
            <w:proofErr w:type="spellStart"/>
            <w:r w:rsidR="00CC571F">
              <w:rPr>
                <w:rFonts w:ascii="Monotype Corsiva" w:hAnsi="Monotype Corsiva"/>
              </w:rPr>
              <w:t>panychýda</w:t>
            </w:r>
            <w:proofErr w:type="spellEnd"/>
          </w:p>
        </w:tc>
        <w:tc>
          <w:tcPr>
            <w:tcW w:w="2091" w:type="dxa"/>
            <w:gridSpan w:val="2"/>
            <w:shd w:val="clear" w:color="auto" w:fill="FFFFFF" w:themeFill="background1"/>
            <w:vAlign w:val="center"/>
          </w:tcPr>
          <w:p w14:paraId="1DFDAB51" w14:textId="50D37507" w:rsidR="00311040" w:rsidRPr="007A47EA" w:rsidRDefault="00CC571F" w:rsidP="00C9064F">
            <w:pPr>
              <w:spacing w:after="0" w:line="240" w:lineRule="auto"/>
              <w:jc w:val="center"/>
              <w:rPr>
                <w:rFonts w:ascii="Monotype Corsiva" w:hAnsi="Monotype Corsiva"/>
              </w:rPr>
            </w:pPr>
            <w:r>
              <w:rPr>
                <w:rFonts w:ascii="Monotype Corsiva" w:hAnsi="Monotype Corsiva"/>
              </w:rPr>
              <w:t>18.00 +Ján (</w:t>
            </w:r>
            <w:proofErr w:type="spellStart"/>
            <w:r>
              <w:rPr>
                <w:rFonts w:ascii="Monotype Corsiva" w:hAnsi="Monotype Corsiva"/>
              </w:rPr>
              <w:t>r.Pavučkova</w:t>
            </w:r>
            <w:proofErr w:type="spellEnd"/>
            <w:r>
              <w:rPr>
                <w:rFonts w:ascii="Monotype Corsiva" w:hAnsi="Monotype Corsiva"/>
              </w:rPr>
              <w:t xml:space="preserve">) + </w:t>
            </w:r>
            <w:proofErr w:type="spellStart"/>
            <w:r>
              <w:rPr>
                <w:rFonts w:ascii="Monotype Corsiva" w:hAnsi="Monotype Corsiva"/>
              </w:rPr>
              <w:t>panychýda</w:t>
            </w:r>
            <w:proofErr w:type="spellEnd"/>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357844D2" w:rsidR="00902406" w:rsidRPr="00DB396A" w:rsidRDefault="003F3129" w:rsidP="00C9064F">
            <w:pPr>
              <w:spacing w:after="0"/>
              <w:jc w:val="center"/>
              <w:rPr>
                <w:rFonts w:ascii="Monotype Corsiva" w:hAnsi="Monotype Corsiva"/>
                <w:b/>
                <w:bCs/>
              </w:rPr>
            </w:pPr>
            <w:r>
              <w:rPr>
                <w:rFonts w:ascii="Monotype Corsiva" w:hAnsi="Monotype Corsiva"/>
                <w:b/>
                <w:bCs/>
              </w:rPr>
              <w:t>1</w:t>
            </w:r>
            <w:r w:rsidR="001C7BF9">
              <w:rPr>
                <w:rFonts w:ascii="Monotype Corsiva" w:hAnsi="Monotype Corsiva"/>
                <w:b/>
                <w:bCs/>
              </w:rPr>
              <w:t>9</w:t>
            </w:r>
            <w:r w:rsidR="00902406">
              <w:rPr>
                <w:rFonts w:ascii="Monotype Corsiva" w:hAnsi="Monotype Corsiva"/>
                <w:b/>
                <w:bCs/>
              </w:rPr>
              <w:t>.1</w:t>
            </w:r>
            <w:r w:rsidR="00550055">
              <w:rPr>
                <w:rFonts w:ascii="Monotype Corsiva" w:hAnsi="Monotype Corsiva"/>
                <w:b/>
                <w:bCs/>
              </w:rPr>
              <w:t>1</w:t>
            </w:r>
            <w:r w:rsidR="00902406">
              <w:rPr>
                <w:rFonts w:ascii="Monotype Corsiva" w:hAnsi="Monotype Corsiva"/>
                <w:b/>
                <w:bCs/>
              </w:rPr>
              <w:t>.</w:t>
            </w:r>
          </w:p>
        </w:tc>
        <w:tc>
          <w:tcPr>
            <w:tcW w:w="6914" w:type="dxa"/>
            <w:gridSpan w:val="4"/>
            <w:shd w:val="clear" w:color="auto" w:fill="FDE9D9" w:themeFill="accent6" w:themeFillTint="33"/>
            <w:vAlign w:val="center"/>
          </w:tcPr>
          <w:p w14:paraId="7228B504" w14:textId="7BCB7478" w:rsidR="00902406" w:rsidRPr="003B71B5" w:rsidRDefault="003F3129" w:rsidP="00433C58">
            <w:pPr>
              <w:spacing w:after="0" w:line="240" w:lineRule="auto"/>
              <w:jc w:val="center"/>
              <w:rPr>
                <w:rFonts w:ascii="Monotype Corsiva" w:hAnsi="Monotype Corsiva"/>
                <w:i/>
                <w:iCs/>
              </w:rPr>
            </w:pPr>
            <w:r>
              <w:rPr>
                <w:rFonts w:ascii="Monotype Corsiva" w:hAnsi="Monotype Corsiva"/>
                <w:i/>
                <w:iCs/>
              </w:rPr>
              <w:t xml:space="preserve">Svätý </w:t>
            </w:r>
            <w:r w:rsidR="001C7BF9">
              <w:rPr>
                <w:rFonts w:ascii="Monotype Corsiva" w:hAnsi="Monotype Corsiva"/>
                <w:i/>
                <w:iCs/>
              </w:rPr>
              <w:t xml:space="preserve">prorok </w:t>
            </w:r>
            <w:proofErr w:type="spellStart"/>
            <w:r w:rsidR="001C7BF9">
              <w:rPr>
                <w:rFonts w:ascii="Monotype Corsiva" w:hAnsi="Monotype Corsiva"/>
                <w:i/>
                <w:iCs/>
              </w:rPr>
              <w:t>Abdiáš</w:t>
            </w:r>
            <w:proofErr w:type="spellEnd"/>
            <w:r w:rsidR="001C7BF9">
              <w:rPr>
                <w:rFonts w:ascii="Monotype Corsiva" w:hAnsi="Monotype Corsiva"/>
                <w:i/>
                <w:iCs/>
              </w:rPr>
              <w:t xml:space="preserve">; svätý mučeník </w:t>
            </w:r>
            <w:proofErr w:type="spellStart"/>
            <w:r w:rsidR="001C7BF9">
              <w:rPr>
                <w:rFonts w:ascii="Monotype Corsiva" w:hAnsi="Monotype Corsiva"/>
                <w:i/>
                <w:iCs/>
              </w:rPr>
              <w:t>Barlaam</w:t>
            </w:r>
            <w:proofErr w:type="spellEnd"/>
            <w:r w:rsidR="003B71B5" w:rsidRPr="003B71B5">
              <w:rPr>
                <w:rFonts w:ascii="Monotype Corsiva" w:hAnsi="Monotype Corsiva"/>
                <w:i/>
                <w:iCs/>
              </w:rPr>
              <w:t xml:space="preserve"> </w:t>
            </w:r>
          </w:p>
        </w:tc>
      </w:tr>
      <w:tr w:rsidR="004B6B9A"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F90F39">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2934F8A1" w:rsidR="00CA5889" w:rsidRPr="00DB396A" w:rsidRDefault="001C7BF9" w:rsidP="00C9064F">
            <w:pPr>
              <w:spacing w:after="0"/>
              <w:jc w:val="center"/>
              <w:rPr>
                <w:rFonts w:ascii="Monotype Corsiva" w:hAnsi="Monotype Corsiva"/>
                <w:b/>
                <w:bCs/>
              </w:rPr>
            </w:pPr>
            <w:r>
              <w:rPr>
                <w:rFonts w:ascii="Monotype Corsiva" w:hAnsi="Monotype Corsiva"/>
                <w:b/>
                <w:bCs/>
              </w:rPr>
              <w:t>20</w:t>
            </w:r>
            <w:r w:rsidR="00902406">
              <w:rPr>
                <w:rFonts w:ascii="Monotype Corsiva" w:hAnsi="Monotype Corsiva"/>
                <w:b/>
                <w:bCs/>
              </w:rPr>
              <w:t>.1</w:t>
            </w:r>
            <w:r w:rsidR="00550055">
              <w:rPr>
                <w:rFonts w:ascii="Monotype Corsiva" w:hAnsi="Monotype Corsiva"/>
                <w:b/>
                <w:bCs/>
              </w:rPr>
              <w:t>1</w:t>
            </w:r>
            <w:r w:rsidR="00CA5889">
              <w:rPr>
                <w:rFonts w:ascii="Monotype Corsiva" w:hAnsi="Monotype Corsiva"/>
                <w:b/>
                <w:bCs/>
              </w:rPr>
              <w:t>.</w:t>
            </w:r>
          </w:p>
        </w:tc>
        <w:tc>
          <w:tcPr>
            <w:tcW w:w="5270" w:type="dxa"/>
            <w:gridSpan w:val="3"/>
            <w:shd w:val="clear" w:color="auto" w:fill="FFFF00"/>
            <w:vAlign w:val="center"/>
          </w:tcPr>
          <w:p w14:paraId="3CC91A8D" w14:textId="77777777" w:rsidR="001C7BF9" w:rsidRDefault="001C7BF9"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Krista Kráľa</w:t>
            </w:r>
          </w:p>
          <w:p w14:paraId="019C16F1" w14:textId="7EFCA168" w:rsidR="00CA5889" w:rsidRPr="001C7BF9" w:rsidRDefault="002713B8" w:rsidP="00C050F9">
            <w:pPr>
              <w:spacing w:after="0" w:line="240" w:lineRule="auto"/>
              <w:jc w:val="center"/>
              <w:rPr>
                <w:rFonts w:ascii="Monotype Corsiva" w:hAnsi="Monotype Corsiva"/>
                <w:b/>
                <w:bCs/>
                <w:color w:val="FF0000"/>
                <w:sz w:val="24"/>
                <w:szCs w:val="24"/>
              </w:rPr>
            </w:pPr>
            <w:proofErr w:type="spellStart"/>
            <w:r w:rsidRPr="001C7BF9">
              <w:rPr>
                <w:rFonts w:ascii="Monotype Corsiva" w:hAnsi="Monotype Corsiva"/>
                <w:b/>
                <w:bCs/>
                <w:color w:val="FF0000"/>
                <w:sz w:val="24"/>
                <w:szCs w:val="24"/>
              </w:rPr>
              <w:t>Dvadsiata</w:t>
            </w:r>
            <w:r w:rsidR="001C7BF9" w:rsidRPr="001C7BF9">
              <w:rPr>
                <w:rFonts w:ascii="Monotype Corsiva" w:hAnsi="Monotype Corsiva"/>
                <w:b/>
                <w:bCs/>
                <w:color w:val="FF0000"/>
                <w:sz w:val="24"/>
                <w:szCs w:val="24"/>
              </w:rPr>
              <w:t>štvrtá</w:t>
            </w:r>
            <w:proofErr w:type="spellEnd"/>
            <w:r w:rsidR="00CA5889" w:rsidRPr="001C7BF9">
              <w:rPr>
                <w:rFonts w:ascii="Monotype Corsiva" w:hAnsi="Monotype Corsiva"/>
                <w:b/>
                <w:bCs/>
                <w:color w:val="FF0000"/>
                <w:sz w:val="24"/>
                <w:szCs w:val="24"/>
              </w:rPr>
              <w:t xml:space="preserve"> nedeľa po Päťdesiatnici</w:t>
            </w:r>
          </w:p>
          <w:p w14:paraId="030115AA" w14:textId="6BCFC4C6" w:rsidR="00CA5889" w:rsidRPr="00730759" w:rsidRDefault="001C7BF9" w:rsidP="00C050F9">
            <w:pPr>
              <w:spacing w:after="0" w:line="240" w:lineRule="auto"/>
              <w:jc w:val="center"/>
              <w:rPr>
                <w:rFonts w:ascii="Monotype Corsiva" w:hAnsi="Monotype Corsiva"/>
                <w:color w:val="FF0000"/>
                <w:sz w:val="28"/>
                <w:szCs w:val="28"/>
              </w:rPr>
            </w:pPr>
            <w:proofErr w:type="spellStart"/>
            <w:r w:rsidRPr="00730759">
              <w:rPr>
                <w:rFonts w:ascii="Monotype Corsiva" w:hAnsi="Monotype Corsiva"/>
              </w:rPr>
              <w:t>Predprazdenstvo</w:t>
            </w:r>
            <w:proofErr w:type="spellEnd"/>
            <w:r w:rsidRPr="00730759">
              <w:rPr>
                <w:rFonts w:ascii="Monotype Corsiva" w:hAnsi="Monotype Corsiva"/>
              </w:rPr>
              <w:t xml:space="preserve"> Vstupu Presvätej Bohorodičky do chrámu; blahoslavená </w:t>
            </w:r>
            <w:proofErr w:type="spellStart"/>
            <w:r w:rsidRPr="00730759">
              <w:rPr>
                <w:rFonts w:ascii="Monotype Corsiva" w:hAnsi="Monotype Corsiva"/>
              </w:rPr>
              <w:t>Jozafáta</w:t>
            </w:r>
            <w:proofErr w:type="spellEnd"/>
            <w:r w:rsidRPr="00730759">
              <w:rPr>
                <w:rFonts w:ascii="Monotype Corsiva" w:hAnsi="Monotype Corsiva"/>
              </w:rPr>
              <w:t xml:space="preserve"> </w:t>
            </w:r>
            <w:proofErr w:type="spellStart"/>
            <w:r w:rsidRPr="00730759">
              <w:rPr>
                <w:rFonts w:ascii="Monotype Corsiva" w:hAnsi="Monotype Corsiva"/>
              </w:rPr>
              <w:t>Hordaševská</w:t>
            </w:r>
            <w:proofErr w:type="spellEnd"/>
            <w:r w:rsidRPr="00730759">
              <w:rPr>
                <w:rFonts w:ascii="Monotype Corsiva" w:hAnsi="Monotype Corsiva"/>
              </w:rPr>
              <w:t xml:space="preserve">; prepodobný Gregor </w:t>
            </w:r>
            <w:proofErr w:type="spellStart"/>
            <w:r w:rsidRPr="00730759">
              <w:rPr>
                <w:rFonts w:ascii="Monotype Corsiva" w:hAnsi="Monotype Corsiva"/>
              </w:rPr>
              <w:t>Dekapolita</w:t>
            </w:r>
            <w:proofErr w:type="spellEnd"/>
            <w:r w:rsidRPr="00730759">
              <w:rPr>
                <w:rFonts w:ascii="Monotype Corsiva" w:hAnsi="Monotype Corsiva"/>
              </w:rPr>
              <w:t xml:space="preserve">; svätý </w:t>
            </w:r>
            <w:proofErr w:type="spellStart"/>
            <w:r w:rsidRPr="00730759">
              <w:rPr>
                <w:rFonts w:ascii="Monotype Corsiva" w:hAnsi="Monotype Corsiva"/>
              </w:rPr>
              <w:t>Proklos</w:t>
            </w:r>
            <w:proofErr w:type="spellEnd"/>
            <w:r w:rsidRPr="00730759">
              <w:rPr>
                <w:rFonts w:ascii="Monotype Corsiva" w:hAnsi="Monotype Corsiva"/>
              </w:rPr>
              <w:t xml:space="preserve">, </w:t>
            </w:r>
            <w:proofErr w:type="spellStart"/>
            <w:r w:rsidRPr="00730759">
              <w:rPr>
                <w:rFonts w:ascii="Monotype Corsiva" w:hAnsi="Monotype Corsiva"/>
              </w:rPr>
              <w:t>konštantínopolský</w:t>
            </w:r>
            <w:proofErr w:type="spellEnd"/>
            <w:r w:rsidRPr="00730759">
              <w:rPr>
                <w:rFonts w:ascii="Monotype Corsiva" w:hAnsi="Monotype Corsiva"/>
              </w:rPr>
              <w:t xml:space="preserve"> arcibiskup</w:t>
            </w:r>
            <w:r w:rsidR="001567C1" w:rsidRPr="00730759">
              <w:rPr>
                <w:rFonts w:ascii="Monotype Corsiva" w:hAnsi="Monotype Corsiva"/>
              </w:rPr>
              <w:t xml:space="preserve"> </w:t>
            </w:r>
          </w:p>
        </w:tc>
        <w:tc>
          <w:tcPr>
            <w:tcW w:w="1644" w:type="dxa"/>
            <w:shd w:val="clear" w:color="auto" w:fill="FFFF00"/>
            <w:vAlign w:val="center"/>
          </w:tcPr>
          <w:p w14:paraId="51C63EF0" w14:textId="68A8D517" w:rsidR="00CA5889" w:rsidRPr="001C7BF9" w:rsidRDefault="001C7BF9" w:rsidP="001070B0">
            <w:pPr>
              <w:spacing w:after="0" w:line="240" w:lineRule="auto"/>
              <w:jc w:val="center"/>
              <w:rPr>
                <w:rFonts w:ascii="Monotype Corsiva" w:hAnsi="Monotype Corsiva"/>
              </w:rPr>
            </w:pPr>
            <w:proofErr w:type="spellStart"/>
            <w:r w:rsidRPr="001C7BF9">
              <w:rPr>
                <w:rFonts w:ascii="Monotype Corsiva" w:hAnsi="Monotype Corsiva"/>
              </w:rPr>
              <w:t>Myrovanie</w:t>
            </w:r>
            <w:proofErr w:type="spellEnd"/>
            <w:r w:rsidR="00F90F39" w:rsidRPr="001C7BF9">
              <w:rPr>
                <w:rFonts w:ascii="Monotype Corsiva" w:hAnsi="Monotype Corsiva"/>
              </w:rPr>
              <w:t xml:space="preserve"> </w:t>
            </w:r>
          </w:p>
        </w:tc>
      </w:tr>
      <w:tr w:rsidR="007E7A0F"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413" w:type="dxa"/>
            <w:shd w:val="clear" w:color="auto" w:fill="FFFFFF" w:themeFill="background1"/>
            <w:vAlign w:val="center"/>
          </w:tcPr>
          <w:p w14:paraId="3EC04B46" w14:textId="38C353E2"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 xml:space="preserve">*ZBP </w:t>
            </w:r>
            <w:r w:rsidR="00CC571F">
              <w:rPr>
                <w:rFonts w:ascii="Monotype Corsiva" w:hAnsi="Monotype Corsiva"/>
              </w:rPr>
              <w:t>Margita (</w:t>
            </w:r>
            <w:proofErr w:type="spellStart"/>
            <w:r w:rsidR="00CC571F">
              <w:rPr>
                <w:rFonts w:ascii="Monotype Corsiva" w:hAnsi="Monotype Corsiva"/>
              </w:rPr>
              <w:t>r.Štovkova</w:t>
            </w:r>
            <w:proofErr w:type="spellEnd"/>
            <w:r w:rsidR="00CC571F">
              <w:rPr>
                <w:rFonts w:ascii="Monotype Corsiva" w:hAnsi="Monotype Corsiva"/>
              </w:rPr>
              <w:t>)</w:t>
            </w:r>
          </w:p>
        </w:tc>
        <w:tc>
          <w:tcPr>
            <w:tcW w:w="2410" w:type="dxa"/>
            <w:shd w:val="clear" w:color="auto" w:fill="FFFFFF" w:themeFill="background1"/>
            <w:vAlign w:val="center"/>
          </w:tcPr>
          <w:p w14:paraId="0545B54F" w14:textId="171520F1" w:rsidR="007E7A0F" w:rsidRPr="007A47EA" w:rsidRDefault="00CC571F" w:rsidP="00C9064F">
            <w:pPr>
              <w:spacing w:after="0" w:line="240" w:lineRule="auto"/>
              <w:jc w:val="center"/>
              <w:rPr>
                <w:rFonts w:ascii="Monotype Corsiva" w:hAnsi="Monotype Corsiva"/>
              </w:rPr>
            </w:pPr>
            <w:r>
              <w:rPr>
                <w:rFonts w:ascii="Monotype Corsiva" w:hAnsi="Monotype Corsiva"/>
              </w:rPr>
              <w:t>7</w:t>
            </w:r>
            <w:r w:rsidR="00462668">
              <w:rPr>
                <w:rFonts w:ascii="Monotype Corsiva" w:hAnsi="Monotype Corsiva"/>
              </w:rPr>
              <w:t>.</w:t>
            </w:r>
            <w:r>
              <w:rPr>
                <w:rFonts w:ascii="Monotype Corsiva" w:hAnsi="Monotype Corsiva"/>
              </w:rPr>
              <w:t>3</w:t>
            </w:r>
            <w:r w:rsidR="00462668">
              <w:rPr>
                <w:rFonts w:ascii="Monotype Corsiva" w:hAnsi="Monotype Corsiva"/>
              </w:rPr>
              <w:t>0</w:t>
            </w:r>
            <w:r w:rsidR="00F90F39">
              <w:rPr>
                <w:rFonts w:ascii="Monotype Corsiva" w:hAnsi="Monotype Corsiva"/>
              </w:rPr>
              <w:t xml:space="preserve"> *ZBP </w:t>
            </w:r>
            <w:r>
              <w:rPr>
                <w:rFonts w:ascii="Monotype Corsiva" w:hAnsi="Monotype Corsiva"/>
              </w:rPr>
              <w:t xml:space="preserve">Lukáš, Michaela, </w:t>
            </w:r>
            <w:proofErr w:type="spellStart"/>
            <w:r>
              <w:rPr>
                <w:rFonts w:ascii="Monotype Corsiva" w:hAnsi="Monotype Corsiva"/>
              </w:rPr>
              <w:t>Zara</w:t>
            </w:r>
            <w:proofErr w:type="spellEnd"/>
            <w:r w:rsidR="00462668">
              <w:rPr>
                <w:rFonts w:ascii="Monotype Corsiva" w:hAnsi="Monotype Corsiva"/>
              </w:rPr>
              <w:t xml:space="preserve"> (</w:t>
            </w:r>
            <w:proofErr w:type="spellStart"/>
            <w:r w:rsidR="00462668">
              <w:rPr>
                <w:rFonts w:ascii="Monotype Corsiva" w:hAnsi="Monotype Corsiva"/>
              </w:rPr>
              <w:t>r.Lipkošova</w:t>
            </w:r>
            <w:proofErr w:type="spellEnd"/>
            <w:r w:rsidR="00462668">
              <w:rPr>
                <w:rFonts w:ascii="Monotype Corsiva" w:hAnsi="Monotype Corsiva"/>
              </w:rPr>
              <w:t>)</w:t>
            </w:r>
          </w:p>
        </w:tc>
        <w:tc>
          <w:tcPr>
            <w:tcW w:w="2091" w:type="dxa"/>
            <w:gridSpan w:val="2"/>
            <w:shd w:val="clear" w:color="auto" w:fill="FFFFFF" w:themeFill="background1"/>
            <w:vAlign w:val="center"/>
          </w:tcPr>
          <w:p w14:paraId="72148748" w14:textId="05812C30" w:rsidR="007E7A0F" w:rsidRPr="007A47EA" w:rsidRDefault="00CC571F" w:rsidP="00C9064F">
            <w:pPr>
              <w:spacing w:after="0" w:line="240" w:lineRule="auto"/>
              <w:jc w:val="center"/>
              <w:rPr>
                <w:rFonts w:ascii="Monotype Corsiva" w:hAnsi="Monotype Corsiva"/>
              </w:rPr>
            </w:pPr>
            <w:r>
              <w:rPr>
                <w:rFonts w:ascii="Monotype Corsiva" w:hAnsi="Monotype Corsiva"/>
              </w:rPr>
              <w:t>11.00</w:t>
            </w:r>
            <w:r w:rsidR="00462668">
              <w:rPr>
                <w:rFonts w:ascii="Monotype Corsiva" w:hAnsi="Monotype Corsiva"/>
              </w:rPr>
              <w:t xml:space="preserve">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6C2A" w14:textId="77777777" w:rsidR="00A23769" w:rsidRDefault="00A23769">
      <w:pPr>
        <w:spacing w:after="0" w:line="240" w:lineRule="auto"/>
      </w:pPr>
      <w:r>
        <w:separator/>
      </w:r>
    </w:p>
  </w:endnote>
  <w:endnote w:type="continuationSeparator" w:id="0">
    <w:p w14:paraId="4F6FBB21" w14:textId="77777777" w:rsidR="00A23769" w:rsidRDefault="00A2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E921" w14:textId="77777777" w:rsidR="00A23769" w:rsidRDefault="00A23769">
      <w:pPr>
        <w:spacing w:after="0" w:line="240" w:lineRule="auto"/>
      </w:pPr>
      <w:r>
        <w:separator/>
      </w:r>
    </w:p>
  </w:footnote>
  <w:footnote w:type="continuationSeparator" w:id="0">
    <w:p w14:paraId="5A75E026" w14:textId="77777777" w:rsidR="00A23769" w:rsidRDefault="00A2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4F55"/>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2139</Words>
  <Characters>12193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2022-11-12T21:43:00Z</cp:lastPrinted>
  <dcterms:created xsi:type="dcterms:W3CDTF">2022-11-12T21:44:00Z</dcterms:created>
  <dcterms:modified xsi:type="dcterms:W3CDTF">2022-11-12T21:44:00Z</dcterms:modified>
</cp:coreProperties>
</file>