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5D7D7F">
      <w:pPr>
        <w:pStyle w:val="Nadpis4"/>
        <w:pBdr>
          <w:top w:val="single" w:sz="4" w:space="1" w:color="000000"/>
          <w:left w:val="single" w:sz="4" w:space="1"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A029C3"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30</w:t>
      </w:r>
      <w:r w:rsidR="00D93CDF">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022EA6">
        <w:rPr>
          <w:rFonts w:ascii="Bookman Old Style" w:hAnsi="Bookman Old Style" w:cs="Bookman Old Style"/>
          <w:b/>
          <w:sz w:val="21"/>
          <w:szCs w:val="21"/>
        </w:rPr>
        <w:t>november</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6</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dec</w:t>
      </w:r>
      <w:r w:rsidR="00022EA6">
        <w:rPr>
          <w:rFonts w:ascii="Bookman Old Style" w:hAnsi="Bookman Old Style" w:cs="Bookman Old Style"/>
          <w:b/>
          <w:sz w:val="21"/>
          <w:szCs w:val="21"/>
        </w:rPr>
        <w:t xml:space="preserve">ember </w:t>
      </w:r>
      <w:r w:rsidR="006E7BF2">
        <w:rPr>
          <w:rFonts w:ascii="Bookman Old Style" w:hAnsi="Bookman Old Style" w:cs="Bookman Old Style"/>
          <w:b/>
          <w:sz w:val="21"/>
          <w:szCs w:val="21"/>
        </w:rPr>
        <w:t>2020</w:t>
      </w:r>
      <w:r w:rsidR="00C05999" w:rsidRPr="004426CC">
        <w:rPr>
          <w:rFonts w:ascii="Bookman Old Style" w:hAnsi="Bookman Old Style" w:cs="Bookman Old Style"/>
          <w:b/>
          <w:sz w:val="21"/>
          <w:szCs w:val="21"/>
        </w:rPr>
        <w:t xml:space="preserve">, číslo </w:t>
      </w:r>
      <w:r w:rsidR="00277CFD">
        <w:rPr>
          <w:rFonts w:ascii="Bookman Old Style" w:hAnsi="Bookman Old Style" w:cs="Bookman Old Style"/>
          <w:b/>
          <w:sz w:val="21"/>
          <w:szCs w:val="21"/>
        </w:rPr>
        <w:t>40</w:t>
      </w:r>
      <w:r>
        <w:rPr>
          <w:rFonts w:ascii="Bookman Old Style" w:hAnsi="Bookman Old Style" w:cs="Bookman Old Style"/>
          <w:b/>
          <w:sz w:val="21"/>
          <w:szCs w:val="21"/>
        </w:rPr>
        <w:t>2</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EE1693" w:rsidRPr="00D55F11" w:rsidRDefault="00EE1693" w:rsidP="004502F9">
      <w:pPr>
        <w:pStyle w:val="Normlnywebov"/>
        <w:spacing w:before="0" w:after="0"/>
        <w:rPr>
          <w:rFonts w:asciiTheme="minorHAnsi" w:hAnsiTheme="minorHAnsi" w:cs="Arial"/>
          <w:b/>
          <w:bCs/>
          <w:i/>
          <w:iCs/>
          <w:spacing w:val="-6"/>
          <w:kern w:val="18"/>
          <w:sz w:val="19"/>
          <w:szCs w:val="19"/>
        </w:rPr>
      </w:pPr>
      <w:r w:rsidRPr="00D55F11">
        <w:rPr>
          <w:rFonts w:asciiTheme="minorHAnsi" w:hAnsiTheme="minorHAnsi" w:cs="Arial"/>
          <w:b/>
          <w:bCs/>
          <w:i/>
          <w:iCs/>
          <w:spacing w:val="-6"/>
          <w:kern w:val="18"/>
          <w:sz w:val="19"/>
          <w:szCs w:val="19"/>
        </w:rPr>
        <w:t>Začiatok znovuzrodenia</w:t>
      </w:r>
    </w:p>
    <w:p w:rsidR="00EE1693" w:rsidRPr="00D55F11" w:rsidRDefault="00EE1693" w:rsidP="004502F9">
      <w:pPr>
        <w:pStyle w:val="Normlnywebov"/>
        <w:spacing w:before="0" w:after="0"/>
        <w:rPr>
          <w:rFonts w:asciiTheme="minorHAnsi" w:hAnsiTheme="minorHAnsi" w:cs="Arial"/>
          <w:b/>
          <w:bCs/>
          <w:i/>
          <w:iCs/>
          <w:spacing w:val="-6"/>
          <w:kern w:val="18"/>
          <w:sz w:val="19"/>
          <w:szCs w:val="19"/>
        </w:rPr>
      </w:pPr>
      <w:r w:rsidRPr="00D55F11">
        <w:rPr>
          <w:rFonts w:asciiTheme="minorHAnsi" w:hAnsiTheme="minorHAnsi" w:cs="Arial"/>
          <w:b/>
          <w:bCs/>
          <w:i/>
          <w:iCs/>
          <w:spacing w:val="-6"/>
          <w:kern w:val="18"/>
          <w:sz w:val="19"/>
          <w:szCs w:val="19"/>
        </w:rPr>
        <w:t>==========================</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Hriechy nie sú chyby. Ale často ich tak berieme.</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Chyba je chyba. Dá sa ospravedlniť.</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Hriech nie. Hriech je vedomý a dobrovoľný.</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Vedome a dobrovoľne konáme zlo. Alebo konáme zlo zo zvyku a teda nie vždy úplne vedome a často automaticky, ale vedome a dobrovoľne v tomto návyku ostávame, neodstraňujeme ho, nebojujeme s ním. Nepracujeme na tom, aby v nás, v našom vnútri, dobro premohlo zlo…</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"Lebo znútra, z ľudského srdca, vychádzajú zlé myšlienky, smilstvá, krádeže, vraždy, cudzoložstvá, chamtivosť, zlomyseľnosť, klamstvo, necudnosť, závisť, rúhanie, pýcha, hlúposť. Všetky tieto zlá vychádzajú znútra a poškvrňujú človeka." (Mk 7,21-23)</w:t>
      </w:r>
      <w:r w:rsid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"Ale ty, Boží človek, utekaj pred tým a usiluj sa o spravodlivosť, nábožnosť, vieru, lásku, trpezlivosť, miernosť. Bojuj dobrý boj viery a zmocni sa večného života; veď doň si povolaný." (1 Tim 6,11-12)</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Alebo vedome a dobrovoľne nekonáme dobro, neprijímame poslanie a zodpovednosť, ktorú ako ľudia a ešte viac ako kresťania máme. Vedome a dobrovoľne pred tým uprednostňujeme iné veci. Vedome a dobrovoľne to nijako neriešime.</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A vedome a dobrovoľne sa spoliehame, že však nám to Boh odpustí, tak čo? O nič nakoniec nejde, všetko bude v poriadku, môžem ďalej žiť, ako som žil.</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Toto je hriech. Nedá sa ospravedlniť. Ani obhájiť. Ak to robíme, ideme úplne zlou cestou. Ako keď chorý človek miesto liečby ospravedlňuje svoju chorobu a presviedča, že je vlastne zdravý...</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Hriech je možné iba vyznať. S plačom a ľútosťou. Bez obhajovania. Bez ospravedlňovania. Miesto toho prosiť o zľutovanie. Zľutovanie, na ktoré nemáme ani právo ani nárok, len dúfame v nezaslúžené Božie milosrdenstvo.</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 xml:space="preserve">Tu sa začína naše znovuzrodenie. Som hriešnik. Ale skutočne hriešnik! Nie ako si to dakedy hovoríme že však hej, iste, všetci sme hriešnici (a v skutočnosti tým myslíme, že teda vlastne sme úplne normálni a v </w:t>
      </w:r>
      <w:r w:rsidRPr="00D55F11">
        <w:rPr>
          <w:rFonts w:asciiTheme="minorHAnsi" w:hAnsiTheme="minorHAnsi" w:cs="Arial"/>
          <w:bCs/>
          <w:i/>
          <w:iCs/>
          <w:spacing w:val="-6"/>
          <w:kern w:val="18"/>
          <w:sz w:val="19"/>
          <w:szCs w:val="19"/>
        </w:rPr>
        <w:t>pohode). Nie. Skutočný hriešnik. Vinný. Bez ospravedlnenia.</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Vtedy prichádza Božie milosrdenstvo. Odpustenie, očistenie Božou láskou.</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A z toho sa rodí obrátenie, nový život.</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"Tu zákonníci a farizeji priviedli ženu pristihnutú pri cudzoložstve, postavili ju do prostriedku a povedali mu: "Učiteľ, túto ženu pristihli priamo pri cudzoložstve. Mojžiš nám v zákone nariadil takéto ženy ukameňovať. Čo povieš ty?" Ale to hovorili, aby ho pokúšali a mohli ho obžalovať. Ježiš sa zohol a prstom písal po zemi. Ale keď sa ho neprestávali vypytovať, vzpriamil sa a povedal im: "Kto z vás je bez hriechu, nech prvý hodí do nej kameň." A znovu sa zohol a písal po zemi. Ako to počuli, jeden po druhom — počnúc staršími — sa vytrácali, až zostal sám so ženou, čo stála v prostriedku. Ježiš sa vzpriamil a opýtal sa jej: "Žena, kde sú? Nik ťa neodsúdil?" Ona odpovedala: "Nik, Pane." A Ježiš jej povedal: "Ani ja ťa neodsudzujem. Choď a už nehreš!"" (Jn 8, 3-11)</w:t>
      </w:r>
      <w:r w:rsid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"Odpovedal im Ježiš: "Lekára nepotrebujú zdraví, ale chorí. Neprišiel som volať spravodlivých, ale hriešnikov, aby sa kajali."" (Lk 5, 31-32)</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Sprvu sa zdráhame. Naša pýcha kričí hrôzou. Priznať si vinu? Hriech? Zločin? Kričí aj naša hrdosť, túžba zaslúžiť, zarobiť si nejako spásu, odmenu Neba, vyvolať u Boha obdiv, ocenenie a uznanie nad tým, akí dobrí sme, ako dobre a zbožne žijeme, čo všetko a ako zvládneme. Lepšie nám veru ide chválenie sa, než priznávanie hriechu...</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"Dvaja ľudia vstúpili do chrámu modliť sa. Jeden bol farizej, druhý mýtnik. Farizej sa postavil a takto sa v sebe modlil: “Bože, ďakujem ti, že nie som ako ostatní ľudia: vydierači, nespravodlivci, cudzoložníci alebo aj ako tento mýtnik. Postím sa dva razy do týždňa, dávam desiatky zo všetkého, čo mám.” Mýtnik stál celkom vzadu a neodvážil sa ani oči k nebu zdvihnúť, ale bil sa do pŕs a hovoril: “Bože, buď milostivý mne hriešnemu.” Hovorím vám: Tento odišiel domov ospravedlnený, a nie tamten. Lebo každý, kto sa povyšuje, bude ponížený, a kto sa ponižuje, bude povýšený.” (Lk 18, 10-14)</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lastRenderedPageBreak/>
        <w:t>Predsa, cesta vedie cez pokánie. Cez pravdu – pretože je to tak, je to pravda. A cez vieru, že sú naozaj pravdivé slová Evanjelia:</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"Veď Boh tak miloval svet, že dal svojho jednorodeného Syna, aby nezahynul nik, kto v neho verí, ale aby mal večný život. Lebo Boh neposlal Syna na svet, aby svet odsúdil, ale aby sa skrze neho svet spasil." (Jn 3, 16-17)</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"Lebo Syn človeka prišiel hľadať a zachrániť, čo sa stratilo." (Lk 19, 10)</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A tak môžeme konečne ako hriešnici prijať od Boha odpustenie a uzdravenie a konečne nie svojou mocou a silou ale z moci a milosti Boha sa začať stávať hodnými Neba...</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"On nás spasil a povolal svätým povolaním, nie pre naše skutky, ale zo svojho rozhodnutia a milosti, ktorú sme dostali v Kristovi Ježišovi pred večnými vekmi." (2Tim 1, 9)</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"On nás urobil súcich za služobníkov Novej zmluvy, a nie litery, ale Ducha; lebo litera zabíja, kým Duch oživuje." (2Kor 3, 6)</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Hovorí sa, že veľkí svätci sú veľkí hriešnici. Nie preto, že by boli väčší hriešnici ako my, ale preto, že to nepopierajú. A tak ako hriešnici prijímajú Božiu milosť, ktorá ich posväcuje. Sú svätí Božou Mocou, pretože prijali to, čím sami osebe sú: hriešnikmi.</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"Mnoho veriacich prichádzalo, vyznávali sa a priznávali svoje skutky. A mnohí z tých, čo sa zaoberali čarami, podonášali knihy a pred očami všetkých ich spálili; keď spočítali ich cenu, vyšlo im päťdesiattisíc strieborných." (Sk 19, 18-19)</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Toto je začiatok. Tak to začína. Naša cesta. Nijaký iný začiatok neexistuje. A kto by sa chcel aj ďalej obhajovať a ospravedlňovať, len dosiahne to, že bude stále stáť na začiatku cesty a nikdy do Kráľovstva nevstúpi. Len hriešnik, ktorý vie, že nemá nič zo seba, smie dostať všetko od Boha.</w:t>
      </w:r>
    </w:p>
    <w:p w:rsidR="00EE1693"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"Aj vás, čo ste boli mŕtvi v hriechoch a neobriezke svojho tela, oživil s ním a odpustil nám všetky hriechy. Zotrel dlžobný úpis, ktorý bol svojimi nariadeniami proti nám a prekážal nám, a odstránil ho tým, že ho pribil na kríž. Odzbrojil kniežatstvá a mocnosti, verejne ich predviedol a v ňom triumfoval nad nimi." (Kol 2, 13-15)</w:t>
      </w:r>
    </w:p>
    <w:p w:rsidR="001C5670" w:rsidRPr="00D55F11" w:rsidRDefault="00EE1693"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Je to viera, rozhodnúť sa závisieť úplne a jedine len od Božieho milosrdenstva, vydať sa na milosť a nemilosť Bohu – a dúfať v milosť.</w:t>
      </w:r>
    </w:p>
    <w:p w:rsidR="00A73968" w:rsidRPr="00D55F11" w:rsidRDefault="00A73968" w:rsidP="004502F9">
      <w:pPr>
        <w:pStyle w:val="Normlnywebov"/>
        <w:spacing w:before="0" w:after="0"/>
        <w:rPr>
          <w:rFonts w:asciiTheme="minorHAnsi" w:hAnsiTheme="minorHAnsi" w:cs="Arial"/>
          <w:b/>
          <w:bCs/>
          <w:i/>
          <w:iCs/>
          <w:spacing w:val="-6"/>
          <w:kern w:val="18"/>
          <w:sz w:val="19"/>
          <w:szCs w:val="19"/>
        </w:rPr>
      </w:pPr>
    </w:p>
    <w:p w:rsidR="004502F9" w:rsidRPr="00D55F11" w:rsidRDefault="004502F9" w:rsidP="004502F9">
      <w:pPr>
        <w:pStyle w:val="Normlnywebov"/>
        <w:spacing w:before="0" w:after="0"/>
        <w:rPr>
          <w:rFonts w:asciiTheme="minorHAnsi" w:hAnsiTheme="minorHAnsi" w:cs="Arial"/>
          <w:b/>
          <w:bCs/>
          <w:i/>
          <w:iCs/>
          <w:spacing w:val="-6"/>
          <w:kern w:val="18"/>
          <w:sz w:val="19"/>
          <w:szCs w:val="19"/>
        </w:rPr>
      </w:pPr>
      <w:r w:rsidRPr="00D55F11">
        <w:rPr>
          <w:rFonts w:asciiTheme="minorHAnsi" w:hAnsiTheme="minorHAnsi" w:cs="Arial"/>
          <w:b/>
          <w:bCs/>
          <w:i/>
          <w:iCs/>
          <w:spacing w:val="-6"/>
          <w:kern w:val="18"/>
          <w:sz w:val="19"/>
          <w:szCs w:val="19"/>
        </w:rPr>
        <w:t>Znovuzrodený kresťan je, keď…</w:t>
      </w:r>
    </w:p>
    <w:p w:rsidR="004502F9" w:rsidRPr="00D55F11" w:rsidRDefault="004502F9" w:rsidP="004502F9">
      <w:pPr>
        <w:pStyle w:val="Normlnywebov"/>
        <w:spacing w:before="0" w:after="0"/>
        <w:rPr>
          <w:rFonts w:asciiTheme="minorHAnsi" w:hAnsiTheme="minorHAnsi" w:cs="Arial"/>
          <w:b/>
          <w:bCs/>
          <w:i/>
          <w:iCs/>
          <w:spacing w:val="-6"/>
          <w:kern w:val="18"/>
          <w:sz w:val="19"/>
          <w:szCs w:val="19"/>
        </w:rPr>
      </w:pPr>
      <w:r w:rsidRPr="00D55F11">
        <w:rPr>
          <w:rFonts w:asciiTheme="minorHAnsi" w:hAnsiTheme="minorHAnsi" w:cs="Arial"/>
          <w:b/>
          <w:bCs/>
          <w:i/>
          <w:iCs/>
          <w:spacing w:val="-6"/>
          <w:kern w:val="18"/>
          <w:sz w:val="19"/>
          <w:szCs w:val="19"/>
        </w:rPr>
        <w:t>==================================</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"Tým, ktorí ho [Krista] prijali, dal moc stať sa Božími deťmi: tým, čo uverili v jeho meno, čo sa nenarodili ani z krvi, ani z vôle tela, ani z vôle muža, ale z Boha." (Jn 1, 12-13)</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Kedy sa tak deje a podľa čoho poznáme, že sa tak už u nás stálo?</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Byť "znovuzrodeným kresťanom" znamená naozaj sa stať úplne iným a novým človekom.</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"Lebo ani obriezka nie je nič, ani neobriezka, ale nové stvorenie." (Gal 6, 15)</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"Kto je teda v Kristovi, je novým stvorením. Staré sa pominulo a nastalo nové." (2Kor 5, 17)</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Martin Luther so svojím výmyslom "sme hnoj zakrytý snehom" z toho spravil akúsi ilúziu: nie som novým človekom, ale akýmsi formálnym (nechcem povedať magickým) úkonom uverenia v Krista ako v osobného Spasiteľa na mňa Boh začína hľadieť, akoby som takým bol (hoci nie som) a ja sa môžem považovať za znovuzrodeného kresťana.</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V skutočnosti Písmo ale jasne hovorí, že len ten je skutočne znovuzrodeným kresťanom, kto sa skutočne novým človekom stal, novým stvorením. Snehom, nie hnojom zakrytým snehom "Ježišovej spravodlivosti".</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"Každý, kto verí, že Ježiš je Kristus, narodil sa z Boha. A každý, kto miluje Boha ako Otca, miluje aj toho, kto sa z neho narodil." (1Jn 5, 1)</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"Lebo láska k Bohu spočíva v tom, že zachovávame jeho prikázania. A jeho prikázania nie sú ťažké. Veď všetko, čo sa narodilo z Boha, premáha svet. A tým víťazstvom, ktoré premohlo svet, je naša viera." (1Jn 5, 3-4)</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"Ak viete, že je spravodlivý, vedzte, že každý, kto koná spravodlivo, z neho sa narodil." (1Jn 2, 29)</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"Milovaní, milujme sa navzájom, lebo láska je z Boha a každý, kto miluje, narodil sa z Boha a pozná Boha." (1Jn 4, 7)</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"Vieme, že nik, kto sa narodil z Boha, nehreší, ale chráni ho ten, ktorý sa narodil z Boha, a Zlý sa ho nedotkne." (1Jn 5, 18)</w:t>
      </w:r>
      <w:r w:rsidR="00A73968" w:rsidRPr="00D55F11">
        <w:rPr>
          <w:rFonts w:asciiTheme="minorHAnsi" w:hAnsiTheme="minorHAnsi" w:cs="Arial"/>
          <w:bCs/>
          <w:i/>
          <w:iCs/>
          <w:spacing w:val="-6"/>
          <w:kern w:val="18"/>
          <w:sz w:val="19"/>
          <w:szCs w:val="19"/>
        </w:rPr>
        <w:t xml:space="preserve"> </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Toto sú známky znovuzrodeného kresťana podľa Písma:</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 verí v Krista ako Mesiáša</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 a miluje Boha,</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 nehreší a ani už hrešiť nemôže,</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 s ľahkosťou a prirodzene zachováva všetky Ježišove prikázania, pretože už vierou premohol svet,</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 koná spravodlivé skutky</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 a miluje bratov.</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Bez toho o sebe nemôžeme ešte ako o znovuzrodených kresťanoch hovoriť.</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 xml:space="preserve">A hoci Boh nás </w:t>
      </w:r>
      <w:r w:rsidRPr="00D55F11">
        <w:rPr>
          <w:rFonts w:asciiTheme="minorHAnsi" w:hAnsiTheme="minorHAnsi" w:cs="Arial"/>
          <w:bCs/>
          <w:i/>
          <w:iCs/>
          <w:spacing w:val="-6"/>
          <w:kern w:val="18"/>
          <w:sz w:val="19"/>
          <w:szCs w:val="19"/>
        </w:rPr>
        <w:lastRenderedPageBreak/>
        <w:t>rodí v jedinom okamihu pri krste, z našej strany tento pôrod trvá celý život, až do samého konca, keď smrť sa stáva koncom našich "pôrodných ciest" a my sa definitívne rodíme do Neba. Nie je to teda "magický úkon" (ako napr. "oltárna výzva") , ktorý keď vykonám, už som znovuzrodený kresťan, dokonca už spasený, dokonca raz a navždy spasený!</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"Bojuj dobrý boj viery a zmocni sa večného života; veď doň si povolaný a zložil si pred mnohými svedkami dobré vyznanie." (1Tim 6, 12)</w:t>
      </w:r>
    </w:p>
    <w:p w:rsidR="004502F9" w:rsidRPr="00D55F11" w:rsidRDefault="004502F9" w:rsidP="004502F9">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"Neviete, že tí, čo bežia na štadióne, bežia síce všetci, ale iba jeden dosiahne víťaznú cenu? Bežte tak, aby ste sa jej zmocnili. A každý, kto závodí, zdržuje sa všetkého; oni preto, aby dosiahli porušiteľný veniec, my však neporušiteľný. Ja teda tak bežím, nie ako na neisto, tak bojujem, nie akoby som bil do vetra. Ale krotím svoje telo a podrobujem si ho, aby som azda, kým iným kážem, sám nebol zavrhnutý." (1Kor 9, 24-27)</w:t>
      </w:r>
    </w:p>
    <w:p w:rsidR="004502F9" w:rsidRPr="00D55F11" w:rsidRDefault="004502F9" w:rsidP="004502F9">
      <w:pPr>
        <w:pStyle w:val="Normlnywebov"/>
        <w:spacing w:before="0" w:after="0"/>
        <w:rPr>
          <w:rFonts w:asciiTheme="minorHAnsi" w:hAnsiTheme="minorHAnsi" w:cs="Arial"/>
          <w:b/>
          <w:bCs/>
          <w:i/>
          <w:iCs/>
          <w:spacing w:val="-6"/>
          <w:kern w:val="18"/>
          <w:sz w:val="19"/>
          <w:szCs w:val="19"/>
        </w:rPr>
      </w:pPr>
      <w:r w:rsidRPr="00D55F11">
        <w:rPr>
          <w:rFonts w:asciiTheme="minorHAnsi" w:hAnsiTheme="minorHAnsi" w:cs="Arial"/>
          <w:bCs/>
          <w:i/>
          <w:iCs/>
          <w:spacing w:val="-6"/>
          <w:kern w:val="18"/>
          <w:sz w:val="19"/>
          <w:szCs w:val="19"/>
        </w:rPr>
        <w:t>"Ale kto vytrvá do konca, bude spasený." (Mt 24, 13</w:t>
      </w:r>
      <w:r w:rsidRPr="00D55F11">
        <w:rPr>
          <w:rFonts w:asciiTheme="minorHAnsi" w:hAnsiTheme="minorHAnsi" w:cs="Arial"/>
          <w:b/>
          <w:bCs/>
          <w:i/>
          <w:iCs/>
          <w:spacing w:val="-6"/>
          <w:kern w:val="18"/>
          <w:sz w:val="19"/>
          <w:szCs w:val="19"/>
        </w:rPr>
        <w:t>)</w:t>
      </w:r>
    </w:p>
    <w:p w:rsidR="009E0431" w:rsidRPr="00D55F11" w:rsidRDefault="009E0431" w:rsidP="004502F9">
      <w:pPr>
        <w:pStyle w:val="Normlnywebov"/>
        <w:spacing w:before="0" w:after="0"/>
        <w:rPr>
          <w:rFonts w:asciiTheme="minorHAnsi" w:hAnsiTheme="minorHAnsi" w:cs="Arial"/>
          <w:b/>
          <w:bCs/>
          <w:i/>
          <w:iCs/>
          <w:spacing w:val="-6"/>
          <w:kern w:val="18"/>
          <w:sz w:val="19"/>
          <w:szCs w:val="19"/>
        </w:rPr>
      </w:pPr>
    </w:p>
    <w:p w:rsidR="009E0431" w:rsidRPr="00D55F11" w:rsidRDefault="009E0431" w:rsidP="009E0431">
      <w:pPr>
        <w:pStyle w:val="Normlnywebov"/>
        <w:spacing w:before="0" w:after="0"/>
        <w:rPr>
          <w:rFonts w:asciiTheme="minorHAnsi" w:hAnsiTheme="minorHAnsi" w:cs="Arial"/>
          <w:b/>
          <w:bCs/>
          <w:i/>
          <w:iCs/>
          <w:spacing w:val="-6"/>
          <w:kern w:val="18"/>
          <w:sz w:val="19"/>
          <w:szCs w:val="19"/>
        </w:rPr>
      </w:pPr>
      <w:r w:rsidRPr="00D55F11">
        <w:rPr>
          <w:rFonts w:asciiTheme="minorHAnsi" w:hAnsiTheme="minorHAnsi" w:cs="Arial"/>
          <w:b/>
          <w:bCs/>
          <w:i/>
          <w:iCs/>
          <w:spacing w:val="-6"/>
          <w:kern w:val="18"/>
          <w:sz w:val="19"/>
          <w:szCs w:val="19"/>
        </w:rPr>
        <w:t>Najmenší v najmenšom</w:t>
      </w:r>
    </w:p>
    <w:p w:rsidR="009E0431" w:rsidRPr="00D55F11" w:rsidRDefault="009E0431" w:rsidP="009E0431">
      <w:pPr>
        <w:pStyle w:val="Normlnywebov"/>
        <w:spacing w:before="0" w:after="0"/>
        <w:rPr>
          <w:rFonts w:asciiTheme="minorHAnsi" w:hAnsiTheme="minorHAnsi" w:cs="Arial"/>
          <w:b/>
          <w:bCs/>
          <w:i/>
          <w:iCs/>
          <w:spacing w:val="-6"/>
          <w:kern w:val="18"/>
          <w:sz w:val="19"/>
          <w:szCs w:val="19"/>
        </w:rPr>
      </w:pPr>
      <w:r w:rsidRPr="00D55F11">
        <w:rPr>
          <w:rFonts w:asciiTheme="minorHAnsi" w:hAnsiTheme="minorHAnsi" w:cs="Arial"/>
          <w:b/>
          <w:bCs/>
          <w:i/>
          <w:iCs/>
          <w:spacing w:val="-6"/>
          <w:kern w:val="18"/>
          <w:sz w:val="19"/>
          <w:szCs w:val="19"/>
        </w:rPr>
        <w:t>========================</w:t>
      </w:r>
    </w:p>
    <w:p w:rsidR="009E0431" w:rsidRPr="00D55F11" w:rsidRDefault="009E0431" w:rsidP="009E0431">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"Navzájom rovnako zmýšľajte; a nezmýšľajte vysoko, ale prikláňajte sa k nízkym. Nebuďte múdri sami pre seba." (Rim 12, 16)</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Viera je múdrosť a porozumenie. Je pochopením toho, že zázraky sa nedejú preto, že sa my nejako kvalitne modlíme nejakú zvláštnu modlitbu, že my niečo robíme a dokážeme, ale preto, že je tu Boh a že je dobrý, milosrdný a láskavý a je náš Otec. Nie kvôli nám, ale z Neho.</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"Keď teda vy, hoci ste zlí, viete dávať dobré dary svojim deťom, o čo skôr dá váš Otec, ktorý je na nebesiach, dobré veci tým, čo ho prosia." (Mt 7, 11)</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Kým neveríme, vnášame seba. Veríme vo vlastnú vieru. Spolieham sa na silu svojej modlitby. Dokonca rozhodujeme namiesto Boha, keď súdime, či niečo je alebo nie je možné, či Boh niečo urobí alebo neurobí.</w:t>
      </w:r>
      <w:r w:rsid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Viera znamená poznanie, že môžeme jednoducho poprosiť Otecka v Nebi. Že stačí poprosiť Otecka v Nebi. Nepohrdnime teraz týmto. Je to poznanie tak prosté, že presahuje všetku múdrosť ľudí a všetku vychytralosť našej dovtedajšej (ne)viery.</w:t>
      </w:r>
    </w:p>
    <w:p w:rsidR="009E0431" w:rsidRPr="00D55F11" w:rsidRDefault="009E0431" w:rsidP="009E0431">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"V tom čase Ježiš povedal: "Zvelebujem ťa, Otče, Pán neba i zeme, že si tieto veci skryl pred múdrymi a rozumnými a zjavil si ich maličkým."" (Mt 11, 25)</w:t>
      </w:r>
    </w:p>
    <w:p w:rsidR="009E0431" w:rsidRPr="00D55F11" w:rsidRDefault="009E0431" w:rsidP="009E0431">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"Lebo čo je u Boha bláznivé, je múdrejšie ako ľudia, a čo je u Boha slabé, je silnejšie ako ľudia." (1Kor 1, 25)</w:t>
      </w:r>
    </w:p>
    <w:p w:rsidR="009E0431" w:rsidRPr="00D55F11" w:rsidRDefault="009E0431" w:rsidP="009E0431">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V skutočnosti je to niečo nadľudské. Takáto viera je Božím darom. Darom od Otca svojim deťom. Iba Božie deti môžu a vedia a dokážu z Božej milosti takto prosto a detský veriť. Preto je znamením toho, že sme už ľudský uverili Bohu a prijali Božie synovstvo - a Boh nám s ním následne daroval aj dar tejto božskej synovskej viery.</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"A tých, čo uveria, budú sprevádzať tieto znamenia: v mojom mene budú vyháňať zlých duchov, budú hovoriť novými jazykmi, hady budú brať do rúk a ak niečo smrtonosné vypijú, neuškodí im; na chorých budú vkladať ruky a tí ozdravejú." (Mk 16, 17-18)</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Ak takto veríme, je našou záľubou byť tí najmenší v tom najmenšom. Vieme už, že to vôbec nie je o nás. Všetko je to o Otcovi. Všetko je to o Ježišovi. Sme ako malé decko, ktoré zavolá svojho otecka, potom sa postaví nabok a s radosťou a hrdosťou - nie na seba! - pozerá, ako otecko koná a čo koná a v jeho pohľade kamarátom sa zračí len: Vidíte? Toto je môj oco!</w:t>
      </w:r>
      <w:r w:rsid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"Veru, hovorím vám: Kto neprijme Božie kráľovstvo ako dieťa, nevojde doň." (Lk 18, 17)</w:t>
      </w:r>
      <w:r w:rsid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"Kto sa teda poníži ako toto dieťa, ten je najväčší v nebeskom kráľovstve. A kto prijme jedno takéto dieťa v mojom mene, mňa prijíma." (Mt 18, 4-5)</w:t>
      </w:r>
      <w:r w:rsid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"Chválime [sa] Bohom skrze nášho Pána Ježiša Krista." (Rim 5, 11)</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A tak máme záľubu byť ničím a nevkladať žiadnu nádej do seba ani do ničoho, čo konáme, byť v každej chvíli sami osebe tí najmenší možní a mať záľubu pracovať v tom najmenšom možnom, aby mohol byť vo všetkom všetkým Boh, aby sa On oslávil, aby v našej malosti vynikla Jeho veľkosť a v nepatrnosti nášho konania vynikla Jeho sila a moc.</w:t>
      </w:r>
      <w:r w:rsid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"A tak sa budem radšej chváliť svojimi slabosťami, aby vo mne prebývala Kristova sila." (2Kor 12, 9)</w:t>
      </w:r>
      <w:r w:rsid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A nie, nijako netúžime po nejakej vlastnej veľkosti či sile či vláde a kontrole nad vecami ani ničím podobným. Zvolili sme si totiž. Boha za Otca, Nebo za vlasť, Krista za svoj život. Boh sa nám daroval, Boh je náš a všetko Božie je naše. K čomu by nám bolo niečo naše vlastné, keď všetko Božie je naše? Iba by to zavádzalo, zbytočne zaberalo miesto! A tak samých seba vyhadzujeme von a preč, aby sa v nás Boh stal a bol úplne všetkým: našou jedinou istotou, jedinou veľkosťou, jediným zmyslom, jedinou silou, jediným životom, proste jediným a všetkým.</w:t>
      </w:r>
    </w:p>
    <w:p w:rsidR="009E0431" w:rsidRPr="00D55F11" w:rsidRDefault="009E0431" w:rsidP="009E0431">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"Veď ste zomreli a váš život je s Kristom ukrytý v Bohu. A keď sa zjaví Kristus, váš život, vtedy sa aj vy zjavíte s ním v sláve." (Kol 3, 3-4)</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 xml:space="preserve">Boh Otec. Ježiš Brat. </w:t>
      </w:r>
      <w:r w:rsidRPr="00D55F11">
        <w:rPr>
          <w:rFonts w:asciiTheme="minorHAnsi" w:hAnsiTheme="minorHAnsi" w:cs="Arial"/>
          <w:bCs/>
          <w:i/>
          <w:iCs/>
          <w:spacing w:val="-6"/>
          <w:kern w:val="18"/>
          <w:sz w:val="19"/>
          <w:szCs w:val="19"/>
        </w:rPr>
        <w:lastRenderedPageBreak/>
        <w:t>Cirkev Rodina. Nebo rodičovský dom. My deti. Malí, a predsa rodom veľkí - ale len preto, že sme malé deti Veľkého Otca, adoptovaní z prachu a špiny sveta do Jeho slávneho Rodu, v Krvi Krista pokrvní Boha.</w:t>
      </w:r>
    </w:p>
    <w:p w:rsidR="009E0431" w:rsidRPr="00D55F11" w:rsidRDefault="009E0431" w:rsidP="009E0431">
      <w:pPr>
        <w:pStyle w:val="Normlnywebov"/>
        <w:spacing w:before="0" w:after="0"/>
        <w:rPr>
          <w:rFonts w:asciiTheme="minorHAnsi" w:hAnsiTheme="minorHAnsi" w:cs="Arial"/>
          <w:bCs/>
          <w:i/>
          <w:iCs/>
          <w:spacing w:val="-6"/>
          <w:kern w:val="18"/>
          <w:sz w:val="19"/>
          <w:szCs w:val="19"/>
        </w:rPr>
      </w:pPr>
      <w:r w:rsidRPr="00D55F11">
        <w:rPr>
          <w:rFonts w:asciiTheme="minorHAnsi" w:hAnsiTheme="minorHAnsi" w:cs="Arial"/>
          <w:bCs/>
          <w:i/>
          <w:iCs/>
          <w:spacing w:val="-6"/>
          <w:kern w:val="18"/>
          <w:sz w:val="19"/>
          <w:szCs w:val="19"/>
        </w:rPr>
        <w:t>"Teda už nie ste cudzinci ani prišelci, ale ste spoluobčania svätých a patríte do Božej rodiny." (Ef 2, 19)</w:t>
      </w:r>
      <w:r w:rsidR="00A73968" w:rsidRP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 xml:space="preserve">"... my, čo slúžime v Božom Duchu a chválime sa v </w:t>
      </w:r>
      <w:r w:rsidRPr="00D55F11">
        <w:rPr>
          <w:rFonts w:asciiTheme="minorHAnsi" w:hAnsiTheme="minorHAnsi" w:cs="Arial"/>
          <w:bCs/>
          <w:i/>
          <w:iCs/>
          <w:spacing w:val="-6"/>
          <w:kern w:val="18"/>
          <w:sz w:val="19"/>
          <w:szCs w:val="19"/>
        </w:rPr>
        <w:t>Kristovi Ježišovi a nevkladáme nádej do tela." (Flp 3, 3)</w:t>
      </w:r>
      <w:r w:rsidR="00D55F11">
        <w:rPr>
          <w:rFonts w:asciiTheme="minorHAnsi" w:hAnsiTheme="minorHAnsi" w:cs="Arial"/>
          <w:bCs/>
          <w:i/>
          <w:iCs/>
          <w:spacing w:val="-6"/>
          <w:kern w:val="18"/>
          <w:sz w:val="19"/>
          <w:szCs w:val="19"/>
        </w:rPr>
        <w:t xml:space="preserve"> </w:t>
      </w:r>
      <w:r w:rsidRPr="00D55F11">
        <w:rPr>
          <w:rFonts w:asciiTheme="minorHAnsi" w:hAnsiTheme="minorHAnsi" w:cs="Arial"/>
          <w:bCs/>
          <w:i/>
          <w:iCs/>
          <w:spacing w:val="-6"/>
          <w:kern w:val="18"/>
          <w:sz w:val="19"/>
          <w:szCs w:val="19"/>
        </w:rPr>
        <w:t>Uč ma, Pane, takto žiť, takto veriť. Takto byť. Takto veriť - vierou, ktorá je porozumením, ktorá je identitou, ktorá je bytím a životom. Ktorá je láskou. Dôverou. Tajomstvom a umením Božieho dieťaťa, ktoré nemá nič vlastné, nič zo seba, všetko len to Božie. Otcovo.</w:t>
      </w:r>
    </w:p>
    <w:p w:rsidR="004502F9" w:rsidRPr="00B60A5A" w:rsidRDefault="004502F9" w:rsidP="00EE1693">
      <w:pPr>
        <w:pStyle w:val="Normlnywebov"/>
        <w:spacing w:before="0" w:after="0"/>
        <w:rPr>
          <w:rFonts w:asciiTheme="minorHAnsi" w:hAnsiTheme="minorHAnsi" w:cs="Arial"/>
          <w:bCs/>
          <w:i/>
          <w:iCs/>
          <w:spacing w:val="-2"/>
          <w:kern w:val="18"/>
          <w:sz w:val="20"/>
          <w:szCs w:val="20"/>
        </w:rPr>
        <w:sectPr w:rsidR="004502F9" w:rsidRPr="00B60A5A" w:rsidSect="00D31201">
          <w:type w:val="continuous"/>
          <w:pgSz w:w="8419" w:h="11907" w:orient="landscape" w:code="9"/>
          <w:pgMar w:top="397" w:right="397" w:bottom="397" w:left="397" w:header="709" w:footer="0" w:gutter="0"/>
          <w:cols w:num="2" w:sep="1" w:space="56"/>
          <w:docGrid w:linePitch="600" w:charSpace="36864"/>
        </w:sectPr>
      </w:pPr>
    </w:p>
    <w:p w:rsidR="0051681C" w:rsidRPr="0051681C" w:rsidRDefault="00EE1693" w:rsidP="0051681C">
      <w:pPr>
        <w:pStyle w:val="Normlnywebov"/>
        <w:spacing w:before="0" w:after="0"/>
        <w:jc w:val="center"/>
        <w:rPr>
          <w:b/>
          <w:color w:val="808080"/>
          <w:spacing w:val="-8"/>
        </w:rPr>
      </w:pPr>
      <w:r>
        <w:rPr>
          <w:b/>
          <w:color w:val="808080"/>
          <w:spacing w:val="-8"/>
        </w:rPr>
        <w:t>Liturgický program</w:t>
      </w:r>
    </w:p>
    <w:tbl>
      <w:tblPr>
        <w:tblStyle w:val="Mriekatabuky"/>
        <w:tblW w:w="0" w:type="auto"/>
        <w:tblInd w:w="108" w:type="dxa"/>
        <w:tblLayout w:type="fixed"/>
        <w:tblLook w:val="04A0" w:firstRow="1" w:lastRow="0" w:firstColumn="1" w:lastColumn="0" w:noHBand="0" w:noVBand="1"/>
      </w:tblPr>
      <w:tblGrid>
        <w:gridCol w:w="1134"/>
        <w:gridCol w:w="2268"/>
        <w:gridCol w:w="2114"/>
        <w:gridCol w:w="13"/>
        <w:gridCol w:w="567"/>
        <w:gridCol w:w="1612"/>
      </w:tblGrid>
      <w:tr w:rsidR="004E5DFA" w:rsidRPr="001F6DF7" w:rsidTr="00A7075A">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268"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1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3"/>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78231A">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78231A">
              <w:rPr>
                <w:rFonts w:ascii="Times New Roman" w:hAnsi="Times New Roman" w:cs="Times New Roman"/>
                <w:color w:val="808080"/>
              </w:rPr>
              <w:t>30</w:t>
            </w:r>
            <w:r w:rsidR="00A7075A">
              <w:rPr>
                <w:rFonts w:ascii="Times New Roman" w:hAnsi="Times New Roman" w:cs="Times New Roman"/>
                <w:color w:val="808080"/>
              </w:rPr>
              <w:t>.</w:t>
            </w:r>
            <w:r w:rsidR="00EA7410">
              <w:rPr>
                <w:rFonts w:ascii="Times New Roman" w:hAnsi="Times New Roman" w:cs="Times New Roman"/>
                <w:color w:val="808080"/>
              </w:rPr>
              <w:t>1</w:t>
            </w:r>
            <w:r w:rsidR="00022EA6">
              <w:rPr>
                <w:rFonts w:ascii="Times New Roman" w:hAnsi="Times New Roman" w:cs="Times New Roman"/>
                <w:color w:val="808080"/>
              </w:rPr>
              <w:t>1</w:t>
            </w:r>
            <w:r w:rsidR="00047971">
              <w:rPr>
                <w:rFonts w:ascii="Times New Roman" w:hAnsi="Times New Roman" w:cs="Times New Roman"/>
                <w:color w:val="808080"/>
              </w:rPr>
              <w:t>.</w:t>
            </w:r>
          </w:p>
        </w:tc>
        <w:tc>
          <w:tcPr>
            <w:tcW w:w="6574" w:type="dxa"/>
            <w:gridSpan w:val="5"/>
            <w:vAlign w:val="center"/>
          </w:tcPr>
          <w:p w:rsidR="004E5DFA" w:rsidRPr="0078231A" w:rsidRDefault="0078231A" w:rsidP="00277CFD">
            <w:pPr>
              <w:spacing w:after="0" w:line="240" w:lineRule="auto"/>
              <w:jc w:val="center"/>
              <w:rPr>
                <w:rFonts w:ascii="Times New Roman" w:hAnsi="Times New Roman" w:cs="Times New Roman"/>
                <w:b/>
                <w:i/>
                <w:color w:val="808080"/>
              </w:rPr>
            </w:pPr>
            <w:r w:rsidRPr="0078231A">
              <w:rPr>
                <w:rFonts w:ascii="Times New Roman" w:hAnsi="Times New Roman" w:cs="Times New Roman"/>
                <w:b/>
                <w:i/>
                <w:color w:val="808080"/>
              </w:rPr>
              <w:t>Svätý apoštol Andrej Prvopovolaný</w:t>
            </w:r>
            <w:r w:rsidR="00022EA6" w:rsidRPr="0078231A">
              <w:rPr>
                <w:rFonts w:ascii="Times New Roman" w:hAnsi="Times New Roman" w:cs="Times New Roman"/>
                <w:b/>
                <w:i/>
                <w:color w:val="808080"/>
              </w:rPr>
              <w:t xml:space="preserve"> </w:t>
            </w:r>
          </w:p>
        </w:tc>
      </w:tr>
      <w:tr w:rsidR="004E5DFA" w:rsidRPr="001F6DF7" w:rsidTr="00277CFD">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vAlign w:val="center"/>
          </w:tcPr>
          <w:p w:rsidR="00D317EC" w:rsidRPr="001F6DF7" w:rsidRDefault="009B58E3" w:rsidP="00EE1693">
            <w:pPr>
              <w:spacing w:after="0" w:line="240" w:lineRule="auto"/>
              <w:jc w:val="center"/>
              <w:rPr>
                <w:rFonts w:ascii="Times New Roman" w:hAnsi="Times New Roman" w:cs="Times New Roman"/>
                <w:color w:val="808080"/>
              </w:rPr>
            </w:pPr>
            <w:r>
              <w:rPr>
                <w:rFonts w:ascii="Times New Roman" w:hAnsi="Times New Roman" w:cs="Times New Roman"/>
                <w:color w:val="808080"/>
              </w:rPr>
              <w:t>7.</w:t>
            </w:r>
            <w:r w:rsidR="00EE1693">
              <w:rPr>
                <w:rFonts w:ascii="Times New Roman" w:hAnsi="Times New Roman" w:cs="Times New Roman"/>
                <w:color w:val="808080"/>
              </w:rPr>
              <w:t>00</w:t>
            </w:r>
            <w:r>
              <w:rPr>
                <w:rFonts w:ascii="Times New Roman" w:hAnsi="Times New Roman" w:cs="Times New Roman"/>
                <w:color w:val="808080"/>
              </w:rPr>
              <w:t xml:space="preserve"> +Ján (r.Kocakova)</w:t>
            </w:r>
          </w:p>
        </w:tc>
        <w:tc>
          <w:tcPr>
            <w:tcW w:w="2127" w:type="dxa"/>
            <w:gridSpan w:val="2"/>
            <w:vAlign w:val="center"/>
          </w:tcPr>
          <w:p w:rsidR="003D309C" w:rsidRDefault="0078231A" w:rsidP="002E5DD8">
            <w:pPr>
              <w:spacing w:after="0" w:line="240" w:lineRule="auto"/>
              <w:jc w:val="center"/>
              <w:rPr>
                <w:rFonts w:ascii="Times New Roman" w:hAnsi="Times New Roman" w:cs="Times New Roman"/>
                <w:color w:val="808080"/>
              </w:rPr>
            </w:pPr>
            <w:r>
              <w:rPr>
                <w:rFonts w:ascii="Times New Roman" w:hAnsi="Times New Roman" w:cs="Times New Roman"/>
                <w:color w:val="808080"/>
              </w:rPr>
              <w:t>17.00 spoveď</w:t>
            </w:r>
          </w:p>
          <w:p w:rsidR="0078231A" w:rsidRPr="001F6DF7" w:rsidRDefault="0078231A" w:rsidP="002E5DD8">
            <w:pPr>
              <w:spacing w:after="0" w:line="240" w:lineRule="auto"/>
              <w:jc w:val="center"/>
              <w:rPr>
                <w:rFonts w:ascii="Times New Roman" w:hAnsi="Times New Roman" w:cs="Times New Roman"/>
                <w:color w:val="808080"/>
              </w:rPr>
            </w:pPr>
            <w:r>
              <w:rPr>
                <w:rFonts w:ascii="Times New Roman" w:hAnsi="Times New Roman" w:cs="Times New Roman"/>
                <w:color w:val="808080"/>
              </w:rPr>
              <w:t>18.00 *ZBP Anna (r.Pavlova)</w:t>
            </w:r>
          </w:p>
        </w:tc>
        <w:tc>
          <w:tcPr>
            <w:tcW w:w="2179" w:type="dxa"/>
            <w:gridSpan w:val="2"/>
            <w:vAlign w:val="center"/>
          </w:tcPr>
          <w:p w:rsidR="005C4304" w:rsidRPr="00A23F46" w:rsidRDefault="005C4304" w:rsidP="003D309C">
            <w:pPr>
              <w:spacing w:after="0" w:line="240" w:lineRule="auto"/>
              <w:jc w:val="center"/>
              <w:rPr>
                <w:rFonts w:ascii="Times New Roman" w:hAnsi="Times New Roman" w:cs="Times New Roman"/>
                <w:color w:val="808080"/>
              </w:rPr>
            </w:pPr>
          </w:p>
        </w:tc>
      </w:tr>
      <w:tr w:rsidR="004E5DFA" w:rsidRPr="001F6DF7" w:rsidTr="00770E9A">
        <w:trPr>
          <w:trHeight w:val="189"/>
        </w:trPr>
        <w:tc>
          <w:tcPr>
            <w:tcW w:w="1134" w:type="dxa"/>
            <w:vMerge w:val="restart"/>
            <w:vAlign w:val="center"/>
          </w:tcPr>
          <w:p w:rsidR="004E5DFA" w:rsidRPr="001F6DF7" w:rsidRDefault="00EF72B8" w:rsidP="0078231A">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78231A">
              <w:rPr>
                <w:rFonts w:ascii="Times New Roman" w:hAnsi="Times New Roman" w:cs="Times New Roman"/>
                <w:color w:val="808080"/>
              </w:rPr>
              <w:t>1.12.</w:t>
            </w:r>
          </w:p>
        </w:tc>
        <w:tc>
          <w:tcPr>
            <w:tcW w:w="6574" w:type="dxa"/>
            <w:gridSpan w:val="5"/>
            <w:vAlign w:val="center"/>
          </w:tcPr>
          <w:p w:rsidR="00C84248" w:rsidRPr="00277CFD" w:rsidRDefault="0078231A" w:rsidP="00022EA6">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Svätý prorok Nahum</w:t>
            </w:r>
          </w:p>
        </w:tc>
      </w:tr>
      <w:tr w:rsidR="004E5DFA" w:rsidRPr="001F6DF7" w:rsidTr="00277CFD">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vAlign w:val="center"/>
          </w:tcPr>
          <w:p w:rsidR="0047242F" w:rsidRPr="001F6DF7" w:rsidRDefault="0078231A" w:rsidP="00EE1693">
            <w:pPr>
              <w:spacing w:after="0" w:line="240" w:lineRule="auto"/>
              <w:jc w:val="center"/>
              <w:rPr>
                <w:rFonts w:ascii="Times New Roman" w:hAnsi="Times New Roman" w:cs="Times New Roman"/>
                <w:color w:val="808080"/>
              </w:rPr>
            </w:pPr>
            <w:r>
              <w:rPr>
                <w:rFonts w:ascii="Times New Roman" w:hAnsi="Times New Roman" w:cs="Times New Roman"/>
                <w:color w:val="808080"/>
              </w:rPr>
              <w:t>7.</w:t>
            </w:r>
            <w:r w:rsidR="00EE1693">
              <w:rPr>
                <w:rFonts w:ascii="Times New Roman" w:hAnsi="Times New Roman" w:cs="Times New Roman"/>
                <w:color w:val="808080"/>
              </w:rPr>
              <w:t>00</w:t>
            </w:r>
            <w:r>
              <w:rPr>
                <w:rFonts w:ascii="Times New Roman" w:hAnsi="Times New Roman" w:cs="Times New Roman"/>
                <w:color w:val="808080"/>
              </w:rPr>
              <w:t xml:space="preserve"> +Mária, Miloš (r.Martančikova)</w:t>
            </w:r>
          </w:p>
        </w:tc>
        <w:tc>
          <w:tcPr>
            <w:tcW w:w="2114" w:type="dxa"/>
            <w:vAlign w:val="center"/>
          </w:tcPr>
          <w:p w:rsidR="008A4DC3" w:rsidRPr="001F6DF7" w:rsidRDefault="008A4DC3" w:rsidP="00D317EC">
            <w:pPr>
              <w:spacing w:after="0" w:line="240" w:lineRule="auto"/>
              <w:jc w:val="center"/>
              <w:rPr>
                <w:rFonts w:ascii="Times New Roman" w:hAnsi="Times New Roman" w:cs="Times New Roman"/>
                <w:color w:val="808080"/>
              </w:rPr>
            </w:pPr>
          </w:p>
        </w:tc>
        <w:tc>
          <w:tcPr>
            <w:tcW w:w="2192" w:type="dxa"/>
            <w:gridSpan w:val="3"/>
            <w:vAlign w:val="center"/>
          </w:tcPr>
          <w:p w:rsidR="009D27D0" w:rsidRPr="003F0B01" w:rsidRDefault="009D27D0"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78231A">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78231A">
              <w:rPr>
                <w:rFonts w:ascii="Times New Roman" w:hAnsi="Times New Roman" w:cs="Times New Roman"/>
                <w:color w:val="808080"/>
              </w:rPr>
              <w:t>2.12.</w:t>
            </w:r>
          </w:p>
        </w:tc>
        <w:tc>
          <w:tcPr>
            <w:tcW w:w="6574" w:type="dxa"/>
            <w:gridSpan w:val="5"/>
            <w:vAlign w:val="center"/>
          </w:tcPr>
          <w:p w:rsidR="003F1FC7" w:rsidRPr="0078231A" w:rsidRDefault="0078231A" w:rsidP="00D83069">
            <w:pPr>
              <w:spacing w:after="0" w:line="240" w:lineRule="auto"/>
              <w:jc w:val="center"/>
              <w:rPr>
                <w:rFonts w:ascii="Times New Roman" w:hAnsi="Times New Roman" w:cs="Times New Roman"/>
                <w:i/>
                <w:color w:val="808080"/>
              </w:rPr>
            </w:pPr>
            <w:r w:rsidRPr="0078231A">
              <w:rPr>
                <w:rFonts w:ascii="Times New Roman" w:hAnsi="Times New Roman" w:cs="Times New Roman"/>
                <w:i/>
                <w:color w:val="808080"/>
              </w:rPr>
              <w:t>Svätý prorok Habakuk</w:t>
            </w:r>
          </w:p>
        </w:tc>
      </w:tr>
      <w:tr w:rsidR="0003709D" w:rsidRPr="001F6DF7" w:rsidTr="00277CFD">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8A4DC3" w:rsidRPr="001F6DF7" w:rsidRDefault="008A4DC3" w:rsidP="00277CFD">
            <w:pPr>
              <w:spacing w:after="0" w:line="240" w:lineRule="auto"/>
              <w:jc w:val="center"/>
              <w:rPr>
                <w:rFonts w:ascii="Times New Roman" w:hAnsi="Times New Roman" w:cs="Times New Roman"/>
                <w:color w:val="808080"/>
              </w:rPr>
            </w:pPr>
          </w:p>
        </w:tc>
        <w:tc>
          <w:tcPr>
            <w:tcW w:w="2127" w:type="dxa"/>
            <w:gridSpan w:val="2"/>
            <w:vAlign w:val="center"/>
          </w:tcPr>
          <w:p w:rsidR="0003709D" w:rsidRPr="001F6DF7" w:rsidRDefault="0003709D" w:rsidP="005C4304">
            <w:pPr>
              <w:spacing w:after="0" w:line="240" w:lineRule="auto"/>
              <w:jc w:val="center"/>
              <w:rPr>
                <w:rFonts w:ascii="Times New Roman" w:hAnsi="Times New Roman" w:cs="Times New Roman"/>
                <w:color w:val="808080"/>
              </w:rPr>
            </w:pPr>
          </w:p>
        </w:tc>
        <w:tc>
          <w:tcPr>
            <w:tcW w:w="2179" w:type="dxa"/>
            <w:gridSpan w:val="2"/>
            <w:vAlign w:val="center"/>
          </w:tcPr>
          <w:p w:rsidR="00D15903" w:rsidRDefault="0078231A" w:rsidP="005461FD">
            <w:pPr>
              <w:spacing w:after="0" w:line="240" w:lineRule="auto"/>
              <w:jc w:val="center"/>
              <w:rPr>
                <w:rFonts w:ascii="Times New Roman" w:hAnsi="Times New Roman" w:cs="Times New Roman"/>
                <w:color w:val="808080"/>
              </w:rPr>
            </w:pPr>
            <w:r>
              <w:rPr>
                <w:rFonts w:ascii="Times New Roman" w:hAnsi="Times New Roman" w:cs="Times New Roman"/>
                <w:color w:val="808080"/>
              </w:rPr>
              <w:t>17.00 spoveď</w:t>
            </w:r>
          </w:p>
          <w:p w:rsidR="0078231A" w:rsidRPr="003F0B01" w:rsidRDefault="0078231A" w:rsidP="005461FD">
            <w:pPr>
              <w:spacing w:after="0" w:line="240" w:lineRule="auto"/>
              <w:jc w:val="center"/>
              <w:rPr>
                <w:rFonts w:ascii="Times New Roman" w:hAnsi="Times New Roman" w:cs="Times New Roman"/>
                <w:color w:val="808080"/>
              </w:rPr>
            </w:pPr>
            <w:r>
              <w:rPr>
                <w:rFonts w:ascii="Times New Roman" w:hAnsi="Times New Roman" w:cs="Times New Roman"/>
                <w:color w:val="808080"/>
              </w:rPr>
              <w:t>18.00 *Lukáš, Mária, Viktória (r.Suchaničova)</w:t>
            </w:r>
          </w:p>
        </w:tc>
      </w:tr>
      <w:tr w:rsidR="0003709D" w:rsidRPr="001F6DF7" w:rsidTr="00CD4798">
        <w:trPr>
          <w:trHeight w:val="171"/>
        </w:trPr>
        <w:tc>
          <w:tcPr>
            <w:tcW w:w="1134" w:type="dxa"/>
            <w:vMerge w:val="restart"/>
            <w:vAlign w:val="center"/>
          </w:tcPr>
          <w:p w:rsidR="0003709D" w:rsidRPr="0005362F" w:rsidRDefault="0003709D" w:rsidP="0078231A">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78231A">
              <w:rPr>
                <w:rFonts w:ascii="Times New Roman" w:hAnsi="Times New Roman" w:cs="Times New Roman"/>
                <w:color w:val="808080"/>
              </w:rPr>
              <w:t>3.12</w:t>
            </w:r>
            <w:r w:rsidR="0072762B" w:rsidRPr="0005362F">
              <w:rPr>
                <w:rFonts w:ascii="Times New Roman" w:hAnsi="Times New Roman" w:cs="Times New Roman"/>
                <w:color w:val="808080"/>
              </w:rPr>
              <w:t>.</w:t>
            </w:r>
          </w:p>
        </w:tc>
        <w:tc>
          <w:tcPr>
            <w:tcW w:w="6574" w:type="dxa"/>
            <w:gridSpan w:val="5"/>
            <w:vAlign w:val="center"/>
          </w:tcPr>
          <w:p w:rsidR="00C84248" w:rsidRPr="00EA7410" w:rsidRDefault="0078231A" w:rsidP="00277CFD">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Svätý prorok Sofoniáš</w:t>
            </w:r>
          </w:p>
        </w:tc>
      </w:tr>
      <w:tr w:rsidR="0003709D" w:rsidRPr="001F6DF7" w:rsidTr="00A252A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08458D" w:rsidRPr="001F6DF7" w:rsidRDefault="009B58E3" w:rsidP="00EE1693">
            <w:pPr>
              <w:spacing w:after="0" w:line="240" w:lineRule="auto"/>
              <w:jc w:val="center"/>
              <w:rPr>
                <w:rFonts w:ascii="Times New Roman" w:hAnsi="Times New Roman" w:cs="Times New Roman"/>
                <w:color w:val="808080"/>
              </w:rPr>
            </w:pPr>
            <w:r>
              <w:rPr>
                <w:rFonts w:ascii="Times New Roman" w:hAnsi="Times New Roman" w:cs="Times New Roman"/>
                <w:color w:val="808080"/>
              </w:rPr>
              <w:t>7.</w:t>
            </w:r>
            <w:r w:rsidR="00EE1693">
              <w:rPr>
                <w:rFonts w:ascii="Times New Roman" w:hAnsi="Times New Roman" w:cs="Times New Roman"/>
                <w:color w:val="808080"/>
              </w:rPr>
              <w:t>00</w:t>
            </w:r>
            <w:r>
              <w:rPr>
                <w:rFonts w:ascii="Times New Roman" w:hAnsi="Times New Roman" w:cs="Times New Roman"/>
                <w:color w:val="808080"/>
              </w:rPr>
              <w:t xml:space="preserve"> +Štefan, Anna, Michal (r.Obšasnikova)</w:t>
            </w:r>
          </w:p>
        </w:tc>
        <w:tc>
          <w:tcPr>
            <w:tcW w:w="2114" w:type="dxa"/>
            <w:vAlign w:val="center"/>
          </w:tcPr>
          <w:p w:rsidR="0003709D" w:rsidRPr="001F6DF7" w:rsidRDefault="009B58E3"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17.00 +Alžbeta, Jozef (r.Lipkošova) + panychýda</w:t>
            </w:r>
          </w:p>
        </w:tc>
        <w:tc>
          <w:tcPr>
            <w:tcW w:w="2192" w:type="dxa"/>
            <w:gridSpan w:val="3"/>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78231A">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78231A">
              <w:rPr>
                <w:rFonts w:ascii="Times New Roman" w:hAnsi="Times New Roman" w:cs="Times New Roman"/>
                <w:color w:val="808080"/>
              </w:rPr>
              <w:t>4.12</w:t>
            </w:r>
            <w:r w:rsidR="0005362F">
              <w:rPr>
                <w:rFonts w:ascii="Times New Roman" w:hAnsi="Times New Roman" w:cs="Times New Roman"/>
                <w:color w:val="808080"/>
              </w:rPr>
              <w:t>.</w:t>
            </w:r>
          </w:p>
        </w:tc>
        <w:tc>
          <w:tcPr>
            <w:tcW w:w="6574" w:type="dxa"/>
            <w:gridSpan w:val="5"/>
            <w:vAlign w:val="center"/>
          </w:tcPr>
          <w:p w:rsidR="0003709D" w:rsidRPr="00EA7410" w:rsidRDefault="0078231A" w:rsidP="00022EA6">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Svätá veľkomučenica Barbora; prepodobný otec Ján Damaský</w:t>
            </w:r>
          </w:p>
        </w:tc>
      </w:tr>
      <w:tr w:rsidR="0003709D" w:rsidRPr="001F6DF7" w:rsidTr="00BC11A6">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D15903" w:rsidRDefault="009B58E3" w:rsidP="00A67249">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16.00 spoveď a adorácia </w:t>
            </w:r>
          </w:p>
          <w:p w:rsidR="009B58E3" w:rsidRPr="001F6DF7" w:rsidRDefault="009B58E3" w:rsidP="00A67249">
            <w:pPr>
              <w:spacing w:after="0" w:line="240" w:lineRule="auto"/>
              <w:jc w:val="center"/>
              <w:rPr>
                <w:rFonts w:ascii="Times New Roman" w:hAnsi="Times New Roman" w:cs="Times New Roman"/>
                <w:color w:val="808080"/>
              </w:rPr>
            </w:pPr>
            <w:r>
              <w:rPr>
                <w:rFonts w:ascii="Times New Roman" w:hAnsi="Times New Roman" w:cs="Times New Roman"/>
                <w:color w:val="808080"/>
              </w:rPr>
              <w:t>18.00 *ZBP ruženec</w:t>
            </w:r>
          </w:p>
        </w:tc>
        <w:tc>
          <w:tcPr>
            <w:tcW w:w="2127" w:type="dxa"/>
            <w:gridSpan w:val="2"/>
            <w:vAlign w:val="center"/>
          </w:tcPr>
          <w:p w:rsidR="00D15903" w:rsidRPr="00336BB6" w:rsidRDefault="009B58E3" w:rsidP="000C3A57">
            <w:pPr>
              <w:spacing w:after="0" w:line="240" w:lineRule="auto"/>
              <w:jc w:val="center"/>
              <w:rPr>
                <w:rFonts w:ascii="Times New Roman" w:hAnsi="Times New Roman" w:cs="Times New Roman"/>
                <w:color w:val="808080"/>
              </w:rPr>
            </w:pPr>
            <w:r>
              <w:rPr>
                <w:rFonts w:ascii="Times New Roman" w:hAnsi="Times New Roman" w:cs="Times New Roman"/>
                <w:color w:val="808080"/>
              </w:rPr>
              <w:t>7.30</w:t>
            </w:r>
            <w:r w:rsidR="000C3A57">
              <w:rPr>
                <w:rFonts w:ascii="Times New Roman" w:hAnsi="Times New Roman" w:cs="Times New Roman"/>
                <w:color w:val="808080"/>
              </w:rPr>
              <w:t xml:space="preserve"> +Magdaléna (r.Malikova)</w:t>
            </w:r>
          </w:p>
        </w:tc>
        <w:tc>
          <w:tcPr>
            <w:tcW w:w="2179" w:type="dxa"/>
            <w:gridSpan w:val="2"/>
            <w:vAlign w:val="center"/>
          </w:tcPr>
          <w:p w:rsidR="0003709D" w:rsidRPr="00C85D9C" w:rsidRDefault="0003709D" w:rsidP="00A553AA">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78231A">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78231A">
              <w:rPr>
                <w:rFonts w:ascii="Times New Roman" w:hAnsi="Times New Roman" w:cs="Times New Roman"/>
                <w:color w:val="808080"/>
              </w:rPr>
              <w:t>5.12</w:t>
            </w:r>
            <w:r w:rsidR="0005362F">
              <w:rPr>
                <w:rFonts w:ascii="Times New Roman" w:hAnsi="Times New Roman" w:cs="Times New Roman"/>
                <w:color w:val="808080"/>
              </w:rPr>
              <w:t>.</w:t>
            </w:r>
          </w:p>
        </w:tc>
        <w:tc>
          <w:tcPr>
            <w:tcW w:w="6574" w:type="dxa"/>
            <w:gridSpan w:val="5"/>
            <w:vAlign w:val="center"/>
          </w:tcPr>
          <w:p w:rsidR="006A106D" w:rsidRPr="00D15903" w:rsidRDefault="0078231A" w:rsidP="00277CFD">
            <w:pPr>
              <w:spacing w:after="0" w:line="240" w:lineRule="auto"/>
              <w:jc w:val="center"/>
              <w:rPr>
                <w:rFonts w:ascii="Times New Roman" w:hAnsi="Times New Roman" w:cs="Times New Roman"/>
                <w:i/>
                <w:color w:val="808080"/>
              </w:rPr>
            </w:pPr>
            <w:r>
              <w:rPr>
                <w:rFonts w:ascii="Times New Roman" w:hAnsi="Times New Roman" w:cs="Times New Roman"/>
                <w:i/>
                <w:color w:val="808080"/>
              </w:rPr>
              <w:t>Prepodobný a bohonositeľný otec Sáva Posvätený</w:t>
            </w:r>
          </w:p>
        </w:tc>
      </w:tr>
      <w:tr w:rsidR="0003709D" w:rsidRPr="001F6DF7" w:rsidTr="00BC11A6">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D317EC" w:rsidRPr="001F6DF7" w:rsidRDefault="009737E2" w:rsidP="00277CFD">
            <w:pPr>
              <w:spacing w:after="0" w:line="240" w:lineRule="auto"/>
              <w:jc w:val="center"/>
              <w:rPr>
                <w:rFonts w:ascii="Times New Roman" w:hAnsi="Times New Roman" w:cs="Times New Roman"/>
                <w:color w:val="808080"/>
              </w:rPr>
            </w:pPr>
            <w:r>
              <w:rPr>
                <w:rFonts w:ascii="Times New Roman" w:hAnsi="Times New Roman" w:cs="Times New Roman"/>
                <w:color w:val="808080"/>
              </w:rPr>
              <w:t>7.30 + Margita (r.Jevicka)</w:t>
            </w:r>
          </w:p>
        </w:tc>
        <w:tc>
          <w:tcPr>
            <w:tcW w:w="2127" w:type="dxa"/>
            <w:gridSpan w:val="2"/>
            <w:vAlign w:val="center"/>
          </w:tcPr>
          <w:p w:rsidR="0003709D" w:rsidRPr="001F6DF7" w:rsidRDefault="009737E2" w:rsidP="00564404">
            <w:pPr>
              <w:spacing w:after="0" w:line="240" w:lineRule="auto"/>
              <w:jc w:val="center"/>
              <w:rPr>
                <w:rFonts w:ascii="Times New Roman" w:hAnsi="Times New Roman" w:cs="Times New Roman"/>
                <w:color w:val="808080"/>
              </w:rPr>
            </w:pPr>
            <w:r>
              <w:rPr>
                <w:rFonts w:ascii="Times New Roman" w:hAnsi="Times New Roman" w:cs="Times New Roman"/>
                <w:color w:val="808080"/>
              </w:rPr>
              <w:t>17.00 – za nedeľu - *ZBP Ján s rod. (r.Kapustova)</w:t>
            </w:r>
          </w:p>
        </w:tc>
        <w:tc>
          <w:tcPr>
            <w:tcW w:w="2179"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6D7590">
        <w:trPr>
          <w:trHeight w:val="427"/>
        </w:trPr>
        <w:tc>
          <w:tcPr>
            <w:tcW w:w="1134" w:type="dxa"/>
            <w:vMerge w:val="restart"/>
            <w:vAlign w:val="center"/>
          </w:tcPr>
          <w:p w:rsidR="000767A7" w:rsidRPr="0037437F" w:rsidRDefault="000767A7" w:rsidP="0078231A">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78231A">
              <w:rPr>
                <w:rFonts w:ascii="Times New Roman" w:hAnsi="Times New Roman" w:cs="Times New Roman"/>
                <w:b/>
                <w:color w:val="808080"/>
              </w:rPr>
              <w:t>6.12</w:t>
            </w:r>
            <w:r w:rsidR="0005362F">
              <w:rPr>
                <w:rFonts w:ascii="Times New Roman" w:hAnsi="Times New Roman" w:cs="Times New Roman"/>
                <w:b/>
                <w:color w:val="808080"/>
              </w:rPr>
              <w:t>.</w:t>
            </w:r>
          </w:p>
        </w:tc>
        <w:tc>
          <w:tcPr>
            <w:tcW w:w="4962" w:type="dxa"/>
            <w:gridSpan w:val="4"/>
            <w:vAlign w:val="center"/>
          </w:tcPr>
          <w:p w:rsidR="003636FF" w:rsidRDefault="00EA7410" w:rsidP="003636FF">
            <w:pPr>
              <w:spacing w:after="0" w:line="240" w:lineRule="auto"/>
              <w:jc w:val="center"/>
              <w:rPr>
                <w:rFonts w:ascii="Times New Roman" w:hAnsi="Times New Roman" w:cs="Times New Roman"/>
                <w:b/>
                <w:color w:val="808080"/>
              </w:rPr>
            </w:pPr>
            <w:r>
              <w:rPr>
                <w:rFonts w:ascii="Times New Roman" w:hAnsi="Times New Roman" w:cs="Times New Roman"/>
                <w:b/>
                <w:color w:val="808080"/>
              </w:rPr>
              <w:t>D</w:t>
            </w:r>
            <w:r w:rsidR="00277CFD">
              <w:rPr>
                <w:rFonts w:ascii="Times New Roman" w:hAnsi="Times New Roman" w:cs="Times New Roman"/>
                <w:b/>
                <w:color w:val="808080"/>
              </w:rPr>
              <w:t>vadsiata</w:t>
            </w:r>
            <w:r w:rsidR="0078231A">
              <w:rPr>
                <w:rFonts w:ascii="Times New Roman" w:hAnsi="Times New Roman" w:cs="Times New Roman"/>
                <w:b/>
                <w:color w:val="808080"/>
              </w:rPr>
              <w:t>siedma</w:t>
            </w:r>
            <w:r w:rsidR="00053C94">
              <w:rPr>
                <w:rFonts w:ascii="Times New Roman" w:hAnsi="Times New Roman" w:cs="Times New Roman"/>
                <w:b/>
                <w:color w:val="808080"/>
              </w:rPr>
              <w:t xml:space="preserve"> nedeľa </w:t>
            </w:r>
            <w:r w:rsidR="00392182">
              <w:rPr>
                <w:rFonts w:ascii="Times New Roman" w:hAnsi="Times New Roman" w:cs="Times New Roman"/>
                <w:b/>
                <w:color w:val="808080"/>
              </w:rPr>
              <w:t>po Päťdesiatnici</w:t>
            </w:r>
          </w:p>
          <w:p w:rsidR="00053C94" w:rsidRPr="0078231A" w:rsidRDefault="00EA7410" w:rsidP="0078231A">
            <w:pPr>
              <w:spacing w:after="0" w:line="240" w:lineRule="auto"/>
              <w:jc w:val="center"/>
              <w:rPr>
                <w:rFonts w:ascii="Times New Roman" w:hAnsi="Times New Roman" w:cs="Times New Roman"/>
                <w:b/>
                <w:i/>
                <w:color w:val="808080"/>
                <w:sz w:val="20"/>
                <w:szCs w:val="20"/>
              </w:rPr>
            </w:pPr>
            <w:r w:rsidRPr="0078231A">
              <w:rPr>
                <w:rFonts w:ascii="Times New Roman" w:hAnsi="Times New Roman" w:cs="Times New Roman"/>
                <w:b/>
                <w:i/>
                <w:color w:val="808080"/>
                <w:sz w:val="20"/>
                <w:szCs w:val="20"/>
              </w:rPr>
              <w:t xml:space="preserve">Svätý </w:t>
            </w:r>
            <w:r w:rsidR="0078231A" w:rsidRPr="0078231A">
              <w:rPr>
                <w:rFonts w:ascii="Times New Roman" w:hAnsi="Times New Roman" w:cs="Times New Roman"/>
                <w:b/>
                <w:i/>
                <w:color w:val="808080"/>
                <w:sz w:val="20"/>
                <w:szCs w:val="20"/>
              </w:rPr>
              <w:t>Mikuláš Divotvorca, arcibiskup lykijskej Myry</w:t>
            </w:r>
          </w:p>
        </w:tc>
        <w:tc>
          <w:tcPr>
            <w:tcW w:w="1612" w:type="dxa"/>
            <w:vAlign w:val="center"/>
          </w:tcPr>
          <w:p w:rsidR="000767A7" w:rsidRPr="00E21E6F" w:rsidRDefault="000767A7" w:rsidP="00CB0BB2">
            <w:pPr>
              <w:spacing w:after="0" w:line="240" w:lineRule="auto"/>
              <w:jc w:val="center"/>
              <w:rPr>
                <w:rFonts w:ascii="Times New Roman" w:hAnsi="Times New Roman" w:cs="Times New Roman"/>
                <w:i/>
                <w:color w:val="808080"/>
              </w:rPr>
            </w:pPr>
          </w:p>
        </w:tc>
      </w:tr>
      <w:tr w:rsidR="00543A6C" w:rsidRPr="001F6DF7" w:rsidTr="00BC11A6">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268" w:type="dxa"/>
            <w:vAlign w:val="center"/>
          </w:tcPr>
          <w:p w:rsidR="009737E2" w:rsidRDefault="009737E2" w:rsidP="009948FE">
            <w:pPr>
              <w:spacing w:after="0" w:line="240" w:lineRule="auto"/>
              <w:jc w:val="center"/>
              <w:rPr>
                <w:rFonts w:ascii="Times New Roman" w:hAnsi="Times New Roman" w:cs="Times New Roman"/>
                <w:color w:val="808080"/>
              </w:rPr>
            </w:pPr>
            <w:r>
              <w:rPr>
                <w:rFonts w:ascii="Times New Roman" w:hAnsi="Times New Roman" w:cs="Times New Roman"/>
                <w:color w:val="808080"/>
              </w:rPr>
              <w:t>8.15 – starší ako 65r.</w:t>
            </w:r>
          </w:p>
          <w:p w:rsidR="008D299E" w:rsidRPr="000A66AA" w:rsidRDefault="000C3A57" w:rsidP="009948FE">
            <w:pPr>
              <w:spacing w:after="0" w:line="240" w:lineRule="auto"/>
              <w:jc w:val="center"/>
              <w:rPr>
                <w:rFonts w:ascii="Times New Roman" w:hAnsi="Times New Roman" w:cs="Times New Roman"/>
                <w:color w:val="808080"/>
              </w:rPr>
            </w:pPr>
            <w:r>
              <w:rPr>
                <w:rFonts w:ascii="Times New Roman" w:hAnsi="Times New Roman" w:cs="Times New Roman"/>
                <w:color w:val="808080"/>
              </w:rPr>
              <w:t>10.00</w:t>
            </w:r>
            <w:r w:rsidR="00D317EC">
              <w:rPr>
                <w:rFonts w:ascii="Times New Roman" w:hAnsi="Times New Roman" w:cs="Times New Roman"/>
                <w:color w:val="808080"/>
              </w:rPr>
              <w:t xml:space="preserve"> *za farnosť</w:t>
            </w:r>
          </w:p>
        </w:tc>
        <w:tc>
          <w:tcPr>
            <w:tcW w:w="2127" w:type="dxa"/>
            <w:gridSpan w:val="2"/>
            <w:vAlign w:val="center"/>
          </w:tcPr>
          <w:p w:rsidR="00D02E26" w:rsidRPr="001F6DF7" w:rsidRDefault="00D02E26" w:rsidP="00277CFD">
            <w:pPr>
              <w:spacing w:after="0" w:line="240" w:lineRule="auto"/>
              <w:jc w:val="center"/>
              <w:rPr>
                <w:rFonts w:ascii="Times New Roman" w:hAnsi="Times New Roman" w:cs="Times New Roman"/>
                <w:color w:val="808080"/>
              </w:rPr>
            </w:pPr>
          </w:p>
        </w:tc>
        <w:tc>
          <w:tcPr>
            <w:tcW w:w="2179" w:type="dxa"/>
            <w:gridSpan w:val="2"/>
            <w:vAlign w:val="center"/>
          </w:tcPr>
          <w:p w:rsidR="00987788" w:rsidRPr="001F6DF7" w:rsidRDefault="009737E2" w:rsidP="0008458D">
            <w:pPr>
              <w:spacing w:after="0" w:line="240" w:lineRule="auto"/>
              <w:jc w:val="center"/>
              <w:rPr>
                <w:rFonts w:ascii="Times New Roman" w:hAnsi="Times New Roman" w:cs="Times New Roman"/>
                <w:color w:val="808080"/>
              </w:rPr>
            </w:pPr>
            <w:r>
              <w:rPr>
                <w:rFonts w:ascii="Times New Roman" w:hAnsi="Times New Roman" w:cs="Times New Roman"/>
                <w:color w:val="808080"/>
              </w:rPr>
              <w:t>8</w:t>
            </w:r>
            <w:r w:rsidR="000C3A57">
              <w:rPr>
                <w:rFonts w:ascii="Times New Roman" w:hAnsi="Times New Roman" w:cs="Times New Roman"/>
                <w:color w:val="808080"/>
              </w:rPr>
              <w:t>.30 na úmysel darcu</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902505"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p>
    <w:p w:rsidR="0051681C" w:rsidRDefault="00B60A5A" w:rsidP="00A517A7">
      <w:pPr>
        <w:pStyle w:val="Normlnywebov"/>
        <w:spacing w:before="0" w:after="0"/>
        <w:jc w:val="both"/>
        <w:rPr>
          <w:b/>
          <w:color w:val="808080"/>
          <w:spacing w:val="-8"/>
          <w:sz w:val="20"/>
          <w:szCs w:val="20"/>
        </w:rPr>
      </w:pPr>
      <w:r w:rsidRPr="00B60A5A">
        <w:rPr>
          <w:b/>
          <w:i/>
          <w:color w:val="808080"/>
          <w:spacing w:val="-8"/>
          <w:sz w:val="20"/>
          <w:szCs w:val="20"/>
        </w:rPr>
        <w:t>Počty účastníkov na liturgiách sú obmedzené</w:t>
      </w:r>
      <w:r w:rsidR="00EE1693">
        <w:rPr>
          <w:b/>
          <w:i/>
          <w:color w:val="808080"/>
          <w:spacing w:val="-8"/>
          <w:sz w:val="20"/>
          <w:szCs w:val="20"/>
        </w:rPr>
        <w:t xml:space="preserve"> na 50% kapacity so šachovnicovým sedením, miesta sú len na sedenie, nie na státie. V chráme je povinnosť mať riadne nasadené rúško a pri vstupe dezinfikovať ruky. Sväté prijímanie sa rozdáva na ruku.</w:t>
      </w:r>
      <w:r w:rsidR="0051681C">
        <w:rPr>
          <w:b/>
          <w:color w:val="808080"/>
          <w:spacing w:val="-8"/>
          <w:sz w:val="20"/>
          <w:szCs w:val="20"/>
        </w:rPr>
        <w:t xml:space="preserve"> </w:t>
      </w:r>
    </w:p>
    <w:sectPr w:rsidR="0051681C"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C74" w:rsidRDefault="00DB2C74">
      <w:pPr>
        <w:spacing w:after="0" w:line="240" w:lineRule="auto"/>
      </w:pPr>
      <w:r>
        <w:separator/>
      </w:r>
    </w:p>
  </w:endnote>
  <w:endnote w:type="continuationSeparator" w:id="0">
    <w:p w:rsidR="00DB2C74" w:rsidRDefault="00DB2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6E7BF2" w:rsidRDefault="006E7BF2" w:rsidP="001D71BE">
        <w:pPr>
          <w:pStyle w:val="Pta"/>
          <w:jc w:val="right"/>
        </w:pPr>
        <w:r>
          <w:fldChar w:fldCharType="begin"/>
        </w:r>
        <w:r>
          <w:instrText>PAGE   \* MERGEFORMAT</w:instrText>
        </w:r>
        <w:r>
          <w:fldChar w:fldCharType="separate"/>
        </w:r>
        <w:r w:rsidR="00D537B2">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C74" w:rsidRDefault="00DB2C74">
      <w:pPr>
        <w:spacing w:after="0" w:line="240" w:lineRule="auto"/>
      </w:pPr>
      <w:r>
        <w:separator/>
      </w:r>
    </w:p>
  </w:footnote>
  <w:footnote w:type="continuationSeparator" w:id="0">
    <w:p w:rsidR="00DB2C74" w:rsidRDefault="00DB2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47F"/>
    <w:rsid w:val="00016EA0"/>
    <w:rsid w:val="00017DCE"/>
    <w:rsid w:val="000204FB"/>
    <w:rsid w:val="0002073C"/>
    <w:rsid w:val="00022EA6"/>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90315"/>
    <w:rsid w:val="00090CF9"/>
    <w:rsid w:val="000A09A4"/>
    <w:rsid w:val="000A10E1"/>
    <w:rsid w:val="000A1852"/>
    <w:rsid w:val="000A1DF4"/>
    <w:rsid w:val="000A335A"/>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1F81"/>
    <w:rsid w:val="000F5C20"/>
    <w:rsid w:val="000F69C9"/>
    <w:rsid w:val="00101FFE"/>
    <w:rsid w:val="00102AA4"/>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C5670"/>
    <w:rsid w:val="001D0806"/>
    <w:rsid w:val="001D1D2F"/>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2FA7"/>
    <w:rsid w:val="00213258"/>
    <w:rsid w:val="00214186"/>
    <w:rsid w:val="002149C3"/>
    <w:rsid w:val="002149E5"/>
    <w:rsid w:val="00214DB5"/>
    <w:rsid w:val="002201B9"/>
    <w:rsid w:val="002209F7"/>
    <w:rsid w:val="00227AE1"/>
    <w:rsid w:val="0023529C"/>
    <w:rsid w:val="00240A94"/>
    <w:rsid w:val="00243EA5"/>
    <w:rsid w:val="00251A7F"/>
    <w:rsid w:val="00257147"/>
    <w:rsid w:val="00257E1E"/>
    <w:rsid w:val="002600AB"/>
    <w:rsid w:val="002618C0"/>
    <w:rsid w:val="00263349"/>
    <w:rsid w:val="00264DE9"/>
    <w:rsid w:val="00266293"/>
    <w:rsid w:val="00266A72"/>
    <w:rsid w:val="00266C7D"/>
    <w:rsid w:val="002732A7"/>
    <w:rsid w:val="00276C21"/>
    <w:rsid w:val="00277CFD"/>
    <w:rsid w:val="00284AAA"/>
    <w:rsid w:val="0029405B"/>
    <w:rsid w:val="002A6B2D"/>
    <w:rsid w:val="002A7AFC"/>
    <w:rsid w:val="002B0F79"/>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37793"/>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36FF"/>
    <w:rsid w:val="00367C94"/>
    <w:rsid w:val="00370EAE"/>
    <w:rsid w:val="0037432A"/>
    <w:rsid w:val="0037437F"/>
    <w:rsid w:val="00375AA0"/>
    <w:rsid w:val="00380F6D"/>
    <w:rsid w:val="00382865"/>
    <w:rsid w:val="00385763"/>
    <w:rsid w:val="003859BE"/>
    <w:rsid w:val="003867D8"/>
    <w:rsid w:val="0039066F"/>
    <w:rsid w:val="00390FD9"/>
    <w:rsid w:val="00392182"/>
    <w:rsid w:val="0039260E"/>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61C"/>
    <w:rsid w:val="003B7E66"/>
    <w:rsid w:val="003C30BE"/>
    <w:rsid w:val="003C35CB"/>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2F9"/>
    <w:rsid w:val="00450492"/>
    <w:rsid w:val="00451009"/>
    <w:rsid w:val="00451EB8"/>
    <w:rsid w:val="00453544"/>
    <w:rsid w:val="004564C0"/>
    <w:rsid w:val="00460501"/>
    <w:rsid w:val="00460E93"/>
    <w:rsid w:val="00462048"/>
    <w:rsid w:val="004621C2"/>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7CAD"/>
    <w:rsid w:val="004B2CDA"/>
    <w:rsid w:val="004B2EB1"/>
    <w:rsid w:val="004B5784"/>
    <w:rsid w:val="004C2DC4"/>
    <w:rsid w:val="004C31B4"/>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1F90"/>
    <w:rsid w:val="0060227D"/>
    <w:rsid w:val="00603C78"/>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41E1"/>
    <w:rsid w:val="006C7F47"/>
    <w:rsid w:val="006D7590"/>
    <w:rsid w:val="006E2B89"/>
    <w:rsid w:val="006E7BF2"/>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4A63"/>
    <w:rsid w:val="007451BE"/>
    <w:rsid w:val="00745B1D"/>
    <w:rsid w:val="00747A6E"/>
    <w:rsid w:val="007536F9"/>
    <w:rsid w:val="00753D06"/>
    <w:rsid w:val="007545FA"/>
    <w:rsid w:val="00754B6F"/>
    <w:rsid w:val="00754E0B"/>
    <w:rsid w:val="00763486"/>
    <w:rsid w:val="00764BBA"/>
    <w:rsid w:val="00764F1F"/>
    <w:rsid w:val="00770909"/>
    <w:rsid w:val="00770E9A"/>
    <w:rsid w:val="00772A57"/>
    <w:rsid w:val="0077457E"/>
    <w:rsid w:val="0077736B"/>
    <w:rsid w:val="007774A1"/>
    <w:rsid w:val="0078231A"/>
    <w:rsid w:val="00784BAA"/>
    <w:rsid w:val="007921CC"/>
    <w:rsid w:val="007956EB"/>
    <w:rsid w:val="007979D1"/>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1835"/>
    <w:rsid w:val="00814A61"/>
    <w:rsid w:val="00820170"/>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6CB"/>
    <w:rsid w:val="00866AEF"/>
    <w:rsid w:val="008675E7"/>
    <w:rsid w:val="0087120B"/>
    <w:rsid w:val="0087133F"/>
    <w:rsid w:val="00872028"/>
    <w:rsid w:val="00874691"/>
    <w:rsid w:val="0087489F"/>
    <w:rsid w:val="00875A0D"/>
    <w:rsid w:val="008825CA"/>
    <w:rsid w:val="00884A88"/>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D0DF5"/>
    <w:rsid w:val="008D1290"/>
    <w:rsid w:val="008D1D27"/>
    <w:rsid w:val="008D299E"/>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02505"/>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37E2"/>
    <w:rsid w:val="0097402B"/>
    <w:rsid w:val="009809A9"/>
    <w:rsid w:val="00980C23"/>
    <w:rsid w:val="00981EA1"/>
    <w:rsid w:val="0098480A"/>
    <w:rsid w:val="00987788"/>
    <w:rsid w:val="00987F26"/>
    <w:rsid w:val="009948FE"/>
    <w:rsid w:val="0099790B"/>
    <w:rsid w:val="009B157B"/>
    <w:rsid w:val="009B58E3"/>
    <w:rsid w:val="009B6843"/>
    <w:rsid w:val="009B7A97"/>
    <w:rsid w:val="009C0D54"/>
    <w:rsid w:val="009C605C"/>
    <w:rsid w:val="009D27D0"/>
    <w:rsid w:val="009E0431"/>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29C3"/>
    <w:rsid w:val="00A040BD"/>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6B5F"/>
    <w:rsid w:val="00A373DB"/>
    <w:rsid w:val="00A377EF"/>
    <w:rsid w:val="00A37983"/>
    <w:rsid w:val="00A44230"/>
    <w:rsid w:val="00A44DF0"/>
    <w:rsid w:val="00A517A7"/>
    <w:rsid w:val="00A5403A"/>
    <w:rsid w:val="00A553AA"/>
    <w:rsid w:val="00A55B48"/>
    <w:rsid w:val="00A57D4E"/>
    <w:rsid w:val="00A629C5"/>
    <w:rsid w:val="00A633B8"/>
    <w:rsid w:val="00A636F3"/>
    <w:rsid w:val="00A64B41"/>
    <w:rsid w:val="00A67249"/>
    <w:rsid w:val="00A6773E"/>
    <w:rsid w:val="00A7075A"/>
    <w:rsid w:val="00A72497"/>
    <w:rsid w:val="00A72BFC"/>
    <w:rsid w:val="00A73968"/>
    <w:rsid w:val="00A758E8"/>
    <w:rsid w:val="00A800AC"/>
    <w:rsid w:val="00A849E7"/>
    <w:rsid w:val="00A85C7F"/>
    <w:rsid w:val="00A87065"/>
    <w:rsid w:val="00A903E5"/>
    <w:rsid w:val="00A9155B"/>
    <w:rsid w:val="00A91991"/>
    <w:rsid w:val="00AA015C"/>
    <w:rsid w:val="00AA0AC6"/>
    <w:rsid w:val="00AA0ACA"/>
    <w:rsid w:val="00AA45E9"/>
    <w:rsid w:val="00AA5D28"/>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3214"/>
    <w:rsid w:val="00B4617C"/>
    <w:rsid w:val="00B46AC4"/>
    <w:rsid w:val="00B46CD9"/>
    <w:rsid w:val="00B509C2"/>
    <w:rsid w:val="00B50BB3"/>
    <w:rsid w:val="00B51EB9"/>
    <w:rsid w:val="00B52007"/>
    <w:rsid w:val="00B52F48"/>
    <w:rsid w:val="00B55BC6"/>
    <w:rsid w:val="00B56A27"/>
    <w:rsid w:val="00B56E4F"/>
    <w:rsid w:val="00B60A5A"/>
    <w:rsid w:val="00B6553C"/>
    <w:rsid w:val="00B671A2"/>
    <w:rsid w:val="00B70458"/>
    <w:rsid w:val="00B74E7B"/>
    <w:rsid w:val="00B76780"/>
    <w:rsid w:val="00B76F3C"/>
    <w:rsid w:val="00B8324F"/>
    <w:rsid w:val="00B847EC"/>
    <w:rsid w:val="00B87A50"/>
    <w:rsid w:val="00B90003"/>
    <w:rsid w:val="00B921A6"/>
    <w:rsid w:val="00B9283A"/>
    <w:rsid w:val="00B956C6"/>
    <w:rsid w:val="00BA0B5E"/>
    <w:rsid w:val="00BA1E4F"/>
    <w:rsid w:val="00BA2F32"/>
    <w:rsid w:val="00BA52AF"/>
    <w:rsid w:val="00BB1F1D"/>
    <w:rsid w:val="00BB31AC"/>
    <w:rsid w:val="00BB49F9"/>
    <w:rsid w:val="00BB5956"/>
    <w:rsid w:val="00BB7D9F"/>
    <w:rsid w:val="00BC11A6"/>
    <w:rsid w:val="00BC1E99"/>
    <w:rsid w:val="00BC37ED"/>
    <w:rsid w:val="00BC4D16"/>
    <w:rsid w:val="00BC4E7C"/>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0CAD"/>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0B94"/>
    <w:rsid w:val="00C76170"/>
    <w:rsid w:val="00C76E0C"/>
    <w:rsid w:val="00C81125"/>
    <w:rsid w:val="00C82573"/>
    <w:rsid w:val="00C8382D"/>
    <w:rsid w:val="00C84248"/>
    <w:rsid w:val="00C852F5"/>
    <w:rsid w:val="00C852F9"/>
    <w:rsid w:val="00C85D9C"/>
    <w:rsid w:val="00C8719C"/>
    <w:rsid w:val="00C87711"/>
    <w:rsid w:val="00C91EA5"/>
    <w:rsid w:val="00CA0389"/>
    <w:rsid w:val="00CA6319"/>
    <w:rsid w:val="00CA6930"/>
    <w:rsid w:val="00CB0BB2"/>
    <w:rsid w:val="00CB1B8D"/>
    <w:rsid w:val="00CC12C7"/>
    <w:rsid w:val="00CC564C"/>
    <w:rsid w:val="00CC5921"/>
    <w:rsid w:val="00CC6EF8"/>
    <w:rsid w:val="00CC71EA"/>
    <w:rsid w:val="00CD20BC"/>
    <w:rsid w:val="00CD4798"/>
    <w:rsid w:val="00CD53E5"/>
    <w:rsid w:val="00CD5EA5"/>
    <w:rsid w:val="00CD5F7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03"/>
    <w:rsid w:val="00D15991"/>
    <w:rsid w:val="00D201B1"/>
    <w:rsid w:val="00D21BA3"/>
    <w:rsid w:val="00D21D62"/>
    <w:rsid w:val="00D222BF"/>
    <w:rsid w:val="00D22A69"/>
    <w:rsid w:val="00D264D5"/>
    <w:rsid w:val="00D27D81"/>
    <w:rsid w:val="00D304C0"/>
    <w:rsid w:val="00D31201"/>
    <w:rsid w:val="00D317EC"/>
    <w:rsid w:val="00D3203B"/>
    <w:rsid w:val="00D32D67"/>
    <w:rsid w:val="00D4064A"/>
    <w:rsid w:val="00D43DA5"/>
    <w:rsid w:val="00D44829"/>
    <w:rsid w:val="00D46522"/>
    <w:rsid w:val="00D51FCC"/>
    <w:rsid w:val="00D537B2"/>
    <w:rsid w:val="00D547B5"/>
    <w:rsid w:val="00D55F11"/>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069"/>
    <w:rsid w:val="00D83E80"/>
    <w:rsid w:val="00D86DFE"/>
    <w:rsid w:val="00D9077A"/>
    <w:rsid w:val="00D9343C"/>
    <w:rsid w:val="00D93723"/>
    <w:rsid w:val="00D93CDF"/>
    <w:rsid w:val="00D95DC6"/>
    <w:rsid w:val="00DA0108"/>
    <w:rsid w:val="00DA5863"/>
    <w:rsid w:val="00DB1294"/>
    <w:rsid w:val="00DB2C74"/>
    <w:rsid w:val="00DB3017"/>
    <w:rsid w:val="00DB359E"/>
    <w:rsid w:val="00DB37F9"/>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A7410"/>
    <w:rsid w:val="00EB0B49"/>
    <w:rsid w:val="00EB1A9F"/>
    <w:rsid w:val="00EB405B"/>
    <w:rsid w:val="00EB43DC"/>
    <w:rsid w:val="00EB4AF3"/>
    <w:rsid w:val="00EC036C"/>
    <w:rsid w:val="00EC132C"/>
    <w:rsid w:val="00EC3866"/>
    <w:rsid w:val="00EC5447"/>
    <w:rsid w:val="00ED77E4"/>
    <w:rsid w:val="00ED79BC"/>
    <w:rsid w:val="00ED7BC0"/>
    <w:rsid w:val="00EE1693"/>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0BF5"/>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0B5E14D-0429-4807-A0BC-F34478F4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0C74-C080-4F2A-8A2B-484191CE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1</TotalTime>
  <Pages>4</Pages>
  <Words>2230</Words>
  <Characters>12713</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2020-10-10T19:06:00Z</cp:lastPrinted>
  <dcterms:created xsi:type="dcterms:W3CDTF">2020-11-30T06:23:00Z</dcterms:created>
  <dcterms:modified xsi:type="dcterms:W3CDTF">2020-11-30T06:23:00Z</dcterms:modified>
</cp:coreProperties>
</file>