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C365CA2" w14:textId="66917BAB" w:rsidR="0066466D" w:rsidRPr="004426CC" w:rsidRDefault="00BF6474" w:rsidP="0029230D">
      <w:pPr>
        <w:pStyle w:val="Nadpis4"/>
        <w:pBdr>
          <w:top w:val="single" w:sz="4" w:space="1" w:color="auto"/>
          <w:left w:val="single" w:sz="4" w:space="1" w:color="auto"/>
          <w:bottom w:val="single" w:sz="4" w:space="1" w:color="auto"/>
          <w:right w:val="single" w:sz="4" w:space="4" w:color="auto"/>
        </w:pBdr>
        <w:tabs>
          <w:tab w:val="left" w:pos="5325"/>
        </w:tabs>
        <w:spacing w:before="0" w:after="0" w:line="240" w:lineRule="auto"/>
        <w:ind w:right="-200"/>
        <w:jc w:val="center"/>
        <w:rPr>
          <w:rFonts w:ascii="Bookman Old Style" w:hAnsi="Bookman Old Style" w:cs="Bookman Old Style"/>
          <w:sz w:val="21"/>
          <w:szCs w:val="21"/>
        </w:rPr>
      </w:pPr>
      <w:r>
        <w:rPr>
          <w:rFonts w:ascii="Impact" w:hAnsi="Impact" w:cs="Goudy Stout"/>
          <w:b w:val="0"/>
          <w:bCs w:val="0"/>
          <w:noProof/>
          <w:sz w:val="36"/>
          <w:szCs w:val="36"/>
          <w:lang w:eastAsia="sk-SK"/>
        </w:rPr>
        <w:drawing>
          <wp:anchor distT="0" distB="0" distL="114300" distR="114300" simplePos="0" relativeHeight="251658240" behindDoc="1" locked="0" layoutInCell="1" allowOverlap="1" wp14:anchorId="5F5A069F" wp14:editId="4A9E198E">
            <wp:simplePos x="0" y="0"/>
            <wp:positionH relativeFrom="column">
              <wp:posOffset>33655</wp:posOffset>
            </wp:positionH>
            <wp:positionV relativeFrom="paragraph">
              <wp:posOffset>0</wp:posOffset>
            </wp:positionV>
            <wp:extent cx="567690" cy="741045"/>
            <wp:effectExtent l="0" t="0" r="3810" b="1905"/>
            <wp:wrapTight wrapText="bothSides">
              <wp:wrapPolygon edited="0">
                <wp:start x="0" y="0"/>
                <wp:lineTo x="0" y="21100"/>
                <wp:lineTo x="21020" y="21100"/>
                <wp:lineTo x="21020"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6769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66D" w:rsidRPr="004426CC">
        <w:rPr>
          <w:rFonts w:ascii="Impact" w:hAnsi="Impact" w:cs="Goudy Stout"/>
          <w:b w:val="0"/>
          <w:bCs w:val="0"/>
          <w:sz w:val="36"/>
          <w:szCs w:val="36"/>
        </w:rPr>
        <w:t>FARSKÝ LIST</w:t>
      </w:r>
    </w:p>
    <w:p w14:paraId="4C8CB719" w14:textId="27669755" w:rsidR="00EF1B53" w:rsidRPr="004426CC" w:rsidRDefault="00F67D26" w:rsidP="0029230D">
      <w:pPr>
        <w:pBdr>
          <w:top w:val="single" w:sz="4" w:space="1" w:color="auto"/>
          <w:left w:val="single" w:sz="4" w:space="1" w:color="auto"/>
          <w:bottom w:val="single" w:sz="4" w:space="1" w:color="auto"/>
          <w:right w:val="single" w:sz="4" w:space="4" w:color="auto"/>
        </w:pBdr>
        <w:spacing w:after="0" w:line="240" w:lineRule="auto"/>
        <w:ind w:left="284" w:right="-200" w:hanging="284"/>
        <w:jc w:val="center"/>
        <w:rPr>
          <w:rFonts w:ascii="Bookman Old Style" w:hAnsi="Bookman Old Style" w:cs="Bookman Old Style"/>
          <w:b/>
          <w:sz w:val="21"/>
          <w:szCs w:val="21"/>
        </w:rPr>
      </w:pPr>
      <w:r>
        <w:rPr>
          <w:rFonts w:ascii="Bookman Old Style" w:hAnsi="Bookman Old Style" w:cs="Bookman Old Style"/>
          <w:b/>
          <w:sz w:val="21"/>
          <w:szCs w:val="21"/>
        </w:rPr>
        <w:t>15</w:t>
      </w:r>
      <w:r w:rsidR="0031025B">
        <w:rPr>
          <w:rFonts w:ascii="Bookman Old Style" w:hAnsi="Bookman Old Style" w:cs="Bookman Old Style"/>
          <w:b/>
          <w:sz w:val="21"/>
          <w:szCs w:val="21"/>
        </w:rPr>
        <w:t>.</w:t>
      </w:r>
      <w:r w:rsidR="00A1718C">
        <w:rPr>
          <w:rFonts w:ascii="Bookman Old Style" w:hAnsi="Bookman Old Style" w:cs="Bookman Old Style"/>
          <w:b/>
          <w:sz w:val="21"/>
          <w:szCs w:val="21"/>
        </w:rPr>
        <w:t xml:space="preserve"> </w:t>
      </w:r>
      <w:r w:rsidR="00581259">
        <w:rPr>
          <w:rFonts w:ascii="Bookman Old Style" w:hAnsi="Bookman Old Style" w:cs="Bookman Old Style"/>
          <w:b/>
          <w:sz w:val="21"/>
          <w:szCs w:val="21"/>
        </w:rPr>
        <w:t>november</w:t>
      </w:r>
      <w:r w:rsidR="007C4F7C">
        <w:rPr>
          <w:rFonts w:ascii="Bookman Old Style" w:hAnsi="Bookman Old Style" w:cs="Bookman Old Style"/>
          <w:b/>
          <w:sz w:val="21"/>
          <w:szCs w:val="21"/>
        </w:rPr>
        <w:t xml:space="preserve"> </w:t>
      </w:r>
      <w:r w:rsidR="003C48B7">
        <w:rPr>
          <w:rFonts w:ascii="Bookman Old Style" w:hAnsi="Bookman Old Style" w:cs="Bookman Old Style"/>
          <w:b/>
          <w:sz w:val="21"/>
          <w:szCs w:val="21"/>
        </w:rPr>
        <w:t>202</w:t>
      </w:r>
      <w:r w:rsidR="00BF6474">
        <w:rPr>
          <w:rFonts w:ascii="Bookman Old Style" w:hAnsi="Bookman Old Style" w:cs="Bookman Old Style"/>
          <w:b/>
          <w:sz w:val="21"/>
          <w:szCs w:val="21"/>
        </w:rPr>
        <w:t>1</w:t>
      </w:r>
      <w:r w:rsidR="003C48B7">
        <w:rPr>
          <w:rFonts w:ascii="Bookman Old Style" w:hAnsi="Bookman Old Style" w:cs="Bookman Old Style"/>
          <w:b/>
          <w:sz w:val="21"/>
          <w:szCs w:val="21"/>
        </w:rPr>
        <w:t xml:space="preserve"> </w:t>
      </w:r>
      <w:r w:rsidR="007C4F7C">
        <w:rPr>
          <w:rFonts w:ascii="Bookman Old Style" w:hAnsi="Bookman Old Style" w:cs="Bookman Old Style"/>
          <w:b/>
          <w:sz w:val="21"/>
          <w:szCs w:val="21"/>
        </w:rPr>
        <w:t xml:space="preserve">– </w:t>
      </w:r>
      <w:r>
        <w:rPr>
          <w:rFonts w:ascii="Bookman Old Style" w:hAnsi="Bookman Old Style" w:cs="Bookman Old Style"/>
          <w:b/>
          <w:sz w:val="21"/>
          <w:szCs w:val="21"/>
        </w:rPr>
        <w:t>21</w:t>
      </w:r>
      <w:r w:rsidR="007C4F7C">
        <w:rPr>
          <w:rFonts w:ascii="Bookman Old Style" w:hAnsi="Bookman Old Style" w:cs="Bookman Old Style"/>
          <w:b/>
          <w:sz w:val="21"/>
          <w:szCs w:val="21"/>
        </w:rPr>
        <w:t xml:space="preserve">. </w:t>
      </w:r>
      <w:r w:rsidR="00581259">
        <w:rPr>
          <w:rFonts w:ascii="Bookman Old Style" w:hAnsi="Bookman Old Style" w:cs="Bookman Old Style"/>
          <w:b/>
          <w:sz w:val="21"/>
          <w:szCs w:val="21"/>
        </w:rPr>
        <w:t>novem</w:t>
      </w:r>
      <w:r w:rsidR="00EF5A04">
        <w:rPr>
          <w:rFonts w:ascii="Bookman Old Style" w:hAnsi="Bookman Old Style" w:cs="Bookman Old Style"/>
          <w:b/>
          <w:sz w:val="21"/>
          <w:szCs w:val="21"/>
        </w:rPr>
        <w:t>ber</w:t>
      </w:r>
      <w:r w:rsidR="00022EA6">
        <w:rPr>
          <w:rFonts w:ascii="Bookman Old Style" w:hAnsi="Bookman Old Style" w:cs="Bookman Old Style"/>
          <w:b/>
          <w:sz w:val="21"/>
          <w:szCs w:val="21"/>
        </w:rPr>
        <w:t xml:space="preserve"> </w:t>
      </w:r>
      <w:r w:rsidR="006E7BF2">
        <w:rPr>
          <w:rFonts w:ascii="Bookman Old Style" w:hAnsi="Bookman Old Style" w:cs="Bookman Old Style"/>
          <w:b/>
          <w:sz w:val="21"/>
          <w:szCs w:val="21"/>
        </w:rPr>
        <w:t>202</w:t>
      </w:r>
      <w:r w:rsidR="003C48B7">
        <w:rPr>
          <w:rFonts w:ascii="Bookman Old Style" w:hAnsi="Bookman Old Style" w:cs="Bookman Old Style"/>
          <w:b/>
          <w:sz w:val="21"/>
          <w:szCs w:val="21"/>
        </w:rPr>
        <w:t>1</w:t>
      </w:r>
      <w:r w:rsidR="00C05999" w:rsidRPr="004426CC">
        <w:rPr>
          <w:rFonts w:ascii="Bookman Old Style" w:hAnsi="Bookman Old Style" w:cs="Bookman Old Style"/>
          <w:b/>
          <w:sz w:val="21"/>
          <w:szCs w:val="21"/>
        </w:rPr>
        <w:t xml:space="preserve">, číslo </w:t>
      </w:r>
      <w:r w:rsidR="00BF6474">
        <w:rPr>
          <w:rFonts w:ascii="Bookman Old Style" w:hAnsi="Bookman Old Style" w:cs="Bookman Old Style"/>
          <w:b/>
          <w:sz w:val="21"/>
          <w:szCs w:val="21"/>
        </w:rPr>
        <w:t>4</w:t>
      </w:r>
      <w:r w:rsidR="00932FF7">
        <w:rPr>
          <w:rFonts w:ascii="Bookman Old Style" w:hAnsi="Bookman Old Style" w:cs="Bookman Old Style"/>
          <w:b/>
          <w:sz w:val="21"/>
          <w:szCs w:val="21"/>
        </w:rPr>
        <w:t>3</w:t>
      </w:r>
      <w:r>
        <w:rPr>
          <w:rFonts w:ascii="Bookman Old Style" w:hAnsi="Bookman Old Style" w:cs="Bookman Old Style"/>
          <w:b/>
          <w:sz w:val="21"/>
          <w:szCs w:val="21"/>
        </w:rPr>
        <w:t>3</w:t>
      </w:r>
    </w:p>
    <w:p w14:paraId="4D592AD9" w14:textId="2C0A8DA0"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Fonts w:ascii="Bookman Old Style" w:hAnsi="Bookman Old Style" w:cs="Bookman Old Style"/>
          <w:sz w:val="21"/>
          <w:szCs w:val="21"/>
        </w:rPr>
      </w:pPr>
      <w:r w:rsidRPr="004426CC">
        <w:rPr>
          <w:rFonts w:ascii="Bookman Old Style" w:hAnsi="Bookman Old Style" w:cs="Bookman Old Style"/>
          <w:i/>
          <w:sz w:val="21"/>
          <w:szCs w:val="21"/>
        </w:rPr>
        <w:t>Gréckokatolícka cirkev, farnosť Čičava, Čičava 38, 09301</w:t>
      </w:r>
    </w:p>
    <w:p w14:paraId="70CDAED4" w14:textId="77777777"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Style w:val="Siln"/>
          <w:rFonts w:ascii="Arial" w:hAnsi="Arial" w:cs="Times New Roman"/>
          <w:sz w:val="21"/>
        </w:rPr>
        <w:sectPr w:rsidR="0066466D" w:rsidRPr="004426CC" w:rsidSect="0029230D">
          <w:footerReference w:type="default" r:id="rId10"/>
          <w:type w:val="continuous"/>
          <w:pgSz w:w="8419" w:h="11907" w:orient="landscape" w:code="9"/>
          <w:pgMar w:top="397" w:right="397" w:bottom="397" w:left="709"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14:paraId="2730544E" w14:textId="77777777" w:rsidR="00F42139" w:rsidRPr="00AB07F8" w:rsidRDefault="00F42139" w:rsidP="00AB07F8">
      <w:pPr>
        <w:pStyle w:val="Normlnywebov"/>
        <w:spacing w:before="0" w:after="0"/>
        <w:rPr>
          <w:rFonts w:asciiTheme="minorHAnsi" w:hAnsiTheme="minorHAnsi" w:cs="Arial"/>
          <w:b/>
          <w:bCs/>
          <w:i/>
          <w:iCs/>
          <w:spacing w:val="-12"/>
          <w:kern w:val="18"/>
          <w:sz w:val="20"/>
          <w:szCs w:val="20"/>
        </w:rPr>
      </w:pPr>
      <w:r w:rsidRPr="00AB07F8">
        <w:rPr>
          <w:rFonts w:asciiTheme="minorHAnsi" w:hAnsiTheme="minorHAnsi" w:cs="Arial"/>
          <w:b/>
          <w:bCs/>
          <w:i/>
          <w:iCs/>
          <w:spacing w:val="-12"/>
          <w:kern w:val="18"/>
          <w:sz w:val="20"/>
          <w:szCs w:val="20"/>
        </w:rPr>
        <w:t>Ak s Ním trpíme...</w:t>
      </w:r>
    </w:p>
    <w:p w14:paraId="041F0590" w14:textId="77777777" w:rsidR="00F42139" w:rsidRPr="00AB07F8" w:rsidRDefault="00F42139" w:rsidP="00AB07F8">
      <w:pPr>
        <w:pStyle w:val="Normlnywebov"/>
        <w:spacing w:before="0" w:after="0"/>
        <w:rPr>
          <w:rFonts w:asciiTheme="minorHAnsi" w:hAnsiTheme="minorHAnsi" w:cs="Arial"/>
          <w:b/>
          <w:bCs/>
          <w:i/>
          <w:iCs/>
          <w:spacing w:val="-12"/>
          <w:kern w:val="18"/>
          <w:sz w:val="20"/>
          <w:szCs w:val="20"/>
        </w:rPr>
      </w:pPr>
      <w:bookmarkStart w:id="0" w:name="_GoBack"/>
      <w:r w:rsidRPr="00AB07F8">
        <w:rPr>
          <w:rFonts w:asciiTheme="minorHAnsi" w:hAnsiTheme="minorHAnsi" w:cs="Arial"/>
          <w:b/>
          <w:bCs/>
          <w:i/>
          <w:iCs/>
          <w:spacing w:val="-12"/>
          <w:kern w:val="18"/>
          <w:sz w:val="20"/>
          <w:szCs w:val="20"/>
        </w:rPr>
        <w:t>=====================</w:t>
      </w:r>
    </w:p>
    <w:bookmarkEnd w:id="0"/>
    <w:p w14:paraId="3D6EA8E1" w14:textId="6451BBCC" w:rsidR="00F42139" w:rsidRPr="00AB07F8" w:rsidRDefault="00F42139" w:rsidP="00AB07F8">
      <w:pPr>
        <w:pStyle w:val="Normlnywebov"/>
        <w:spacing w:before="0" w:after="0"/>
        <w:rPr>
          <w:rFonts w:asciiTheme="minorHAnsi" w:hAnsiTheme="minorHAnsi" w:cs="Arial"/>
          <w:i/>
          <w:iCs/>
          <w:spacing w:val="-12"/>
          <w:kern w:val="18"/>
          <w:sz w:val="20"/>
          <w:szCs w:val="20"/>
        </w:rPr>
      </w:pPr>
      <w:r w:rsidRPr="00AB07F8">
        <w:rPr>
          <w:rFonts w:asciiTheme="minorHAnsi" w:hAnsiTheme="minorHAnsi" w:cs="Arial"/>
          <w:i/>
          <w:iCs/>
          <w:spacing w:val="-12"/>
          <w:kern w:val="18"/>
          <w:sz w:val="20"/>
          <w:szCs w:val="20"/>
        </w:rPr>
        <w:t>Tvárou v tvár veciam, ktoré sa dejú, v Cirkvi, okolo Cirkvi, vo svete,... - ako sa máme zachovať? Máme smútiť a strachovať sa? Ale nie je to potom znak nedôvery? Alebo tým máme byť nedotknutí, veď Boh sa o všetko stará a má nad všetkým moc, tak sa nemusíme ničím súžiť a môžeme žiť v pokoji a radosti? Nie je však takýto postoj bezcitný, ľahostajný, sebecký a bez lásky? V skutočnosti celé toto uvažovanie má v sebe zásadnú chybu - a tou je JA. Stále sa pri ňom točíme okolo seba. A uvažujeme o sebe stále ako o niekom oddelenom od Krista, od Boha a Jeho Rodiny. Pavol píše: "Ak sme deti, sme aj dedičia: Boží dedičia a Kristovi spoludedičia; pravda, ak s ním trpíme, aby sme s ním boli aj oslávení. A myslím, že utrpenia tohoto času nie sú hodny porovnávania s budúcou slávou, ktorá sa na nás má zjaviť" (Rim 8, 17-18). Samozrejme nás hneď napadne prenasledovanie a nenávisť sveta, ako vraví nakoniec aj Ježiš: "Ak vás svet nenávidí, vedzte, že mňa nenávidel prv ako vás" (Jn 15, 18). Lenže to nie je jediné! Žiť s Kristom znamená žiť s Kristom. Byť s Ním. Byť účastný na Ňom, na tom, čo žije a čo koná. Sv. Bernard píše: "Čo si aj mohol človek predtým myslieť o Bohu, iba že si v srdci vytvoril modlu? Veď bol vonkoncom nepochopiteľný a neprístupný, neviditeľný a nevymysliteľný", ale Vtelením sa k nám priblížil a otvoril nám bránu k tomu, aby sme takto mohli zdieľať Jeho vlastný život. A tak čítame:</w:t>
      </w:r>
      <w:r w:rsidR="00AB07F8">
        <w:rPr>
          <w:rFonts w:asciiTheme="minorHAnsi" w:hAnsiTheme="minorHAnsi" w:cs="Arial"/>
          <w:i/>
          <w:iCs/>
          <w:spacing w:val="-12"/>
          <w:kern w:val="18"/>
          <w:sz w:val="20"/>
          <w:szCs w:val="20"/>
        </w:rPr>
        <w:t xml:space="preserve"> </w:t>
      </w:r>
      <w:r w:rsidRPr="00AB07F8">
        <w:rPr>
          <w:rFonts w:asciiTheme="minorHAnsi" w:hAnsiTheme="minorHAnsi" w:cs="Arial"/>
          <w:i/>
          <w:iCs/>
          <w:spacing w:val="-12"/>
          <w:kern w:val="18"/>
          <w:sz w:val="20"/>
          <w:szCs w:val="20"/>
        </w:rPr>
        <w:t>"Vy ste vytrvali so mnou v mojich skúškach... " (Lk 22, 28)</w:t>
      </w:r>
      <w:r w:rsidR="00AB07F8" w:rsidRPr="00AB07F8">
        <w:rPr>
          <w:rFonts w:asciiTheme="minorHAnsi" w:hAnsiTheme="minorHAnsi" w:cs="Arial"/>
          <w:i/>
          <w:iCs/>
          <w:spacing w:val="-12"/>
          <w:kern w:val="18"/>
          <w:sz w:val="20"/>
          <w:szCs w:val="20"/>
        </w:rPr>
        <w:t xml:space="preserve"> </w:t>
      </w:r>
      <w:r w:rsidRPr="00AB07F8">
        <w:rPr>
          <w:rFonts w:asciiTheme="minorHAnsi" w:hAnsiTheme="minorHAnsi" w:cs="Arial"/>
          <w:i/>
          <w:iCs/>
          <w:spacing w:val="-12"/>
          <w:kern w:val="18"/>
          <w:sz w:val="20"/>
          <w:szCs w:val="20"/>
        </w:rPr>
        <w:t>"Vtedy im povedal: "Moja duša je smutná až na smrť. Ostaňte tu a bdejte so mnou!"" (Mt 26, 38)</w:t>
      </w:r>
    </w:p>
    <w:p w14:paraId="48A51DFA" w14:textId="37AAB9E9" w:rsidR="00F42139" w:rsidRPr="00AB07F8" w:rsidRDefault="00F42139" w:rsidP="00AB07F8">
      <w:pPr>
        <w:pStyle w:val="Normlnywebov"/>
        <w:spacing w:before="0" w:after="0"/>
        <w:rPr>
          <w:rFonts w:asciiTheme="minorHAnsi" w:hAnsiTheme="minorHAnsi" w:cs="Arial"/>
          <w:i/>
          <w:iCs/>
          <w:spacing w:val="-12"/>
          <w:kern w:val="18"/>
          <w:sz w:val="20"/>
          <w:szCs w:val="20"/>
        </w:rPr>
      </w:pPr>
      <w:r w:rsidRPr="00AB07F8">
        <w:rPr>
          <w:rFonts w:asciiTheme="minorHAnsi" w:hAnsiTheme="minorHAnsi" w:cs="Arial"/>
          <w:i/>
          <w:iCs/>
          <w:spacing w:val="-12"/>
          <w:kern w:val="18"/>
          <w:sz w:val="20"/>
          <w:szCs w:val="20"/>
        </w:rPr>
        <w:t>"On im povedal: "Poďte vy sami do ústrania na pusté miesto a trochu si odpočiňte." Lebo stále prichádzalo a odchádzalo mnoho ľudí a nemali sa kedy ani najesť." (Mk 6, 31)</w:t>
      </w:r>
      <w:r w:rsidR="00AB07F8" w:rsidRPr="00AB07F8">
        <w:rPr>
          <w:rFonts w:asciiTheme="minorHAnsi" w:hAnsiTheme="minorHAnsi" w:cs="Arial"/>
          <w:i/>
          <w:iCs/>
          <w:spacing w:val="-12"/>
          <w:kern w:val="18"/>
          <w:sz w:val="20"/>
          <w:szCs w:val="20"/>
        </w:rPr>
        <w:t xml:space="preserve"> </w:t>
      </w:r>
      <w:r w:rsidRPr="00AB07F8">
        <w:rPr>
          <w:rFonts w:asciiTheme="minorHAnsi" w:hAnsiTheme="minorHAnsi" w:cs="Arial"/>
          <w:i/>
          <w:iCs/>
          <w:spacing w:val="-12"/>
          <w:kern w:val="18"/>
          <w:sz w:val="20"/>
          <w:szCs w:val="20"/>
        </w:rPr>
        <w:t xml:space="preserve">Ba hovorí aj o zdieľaní a účasti na Jeho vnútorných hnutiach, keď vraví: "Blahoslavení plačúci… Blahoslavení lační a smädní po spravodlivosti… Blahoslavení čistého srdca..." (Mt 5, </w:t>
      </w:r>
      <w:r w:rsidRPr="00AB07F8">
        <w:rPr>
          <w:rFonts w:asciiTheme="minorHAnsi" w:hAnsiTheme="minorHAnsi" w:cs="Arial"/>
          <w:i/>
          <w:iCs/>
          <w:spacing w:val="-12"/>
          <w:kern w:val="18"/>
          <w:sz w:val="20"/>
          <w:szCs w:val="20"/>
        </w:rPr>
        <w:t>4.6.8 )</w:t>
      </w:r>
      <w:r w:rsidR="00AB07F8" w:rsidRPr="00AB07F8">
        <w:rPr>
          <w:rFonts w:asciiTheme="minorHAnsi" w:hAnsiTheme="minorHAnsi" w:cs="Arial"/>
          <w:i/>
          <w:iCs/>
          <w:spacing w:val="-12"/>
          <w:kern w:val="18"/>
          <w:sz w:val="20"/>
          <w:szCs w:val="20"/>
        </w:rPr>
        <w:t xml:space="preserve"> </w:t>
      </w:r>
      <w:r w:rsidRPr="00AB07F8">
        <w:rPr>
          <w:rFonts w:asciiTheme="minorHAnsi" w:hAnsiTheme="minorHAnsi" w:cs="Arial"/>
          <w:i/>
          <w:iCs/>
          <w:spacing w:val="-12"/>
          <w:kern w:val="18"/>
          <w:sz w:val="20"/>
          <w:szCs w:val="20"/>
        </w:rPr>
        <w:t xml:space="preserve">Byť kresťanom znamená jednoducho žiť v Rodine Boha. Žiť tým, čím táto Rodina Boha, Telo Krista, žije, mať na tomto všetkom podiel. Na Kristovej práci. Na Kristovej túžbe, "aby boli všetci ľudia spasení a poznali pravdu" (1Tim 2, 4). Na Kristovej bolesti nad tvrdosťou srdca a hriechom. Na Kristovej námahe a diele. I na Kristovej láske, jednote s Otcom, Kristovej radosti a nakoniec i Sláve. Slová Písma "radujte sa s radujúcimi, plačte s plačúcimi" (Rim 12, 15) platia aj vo vzťahu k Hlave, ku Kristovi! </w:t>
      </w:r>
    </w:p>
    <w:p w14:paraId="1196A953" w14:textId="510F52A6" w:rsidR="00F42139" w:rsidRPr="00AB07F8" w:rsidRDefault="00F42139" w:rsidP="00AB07F8">
      <w:pPr>
        <w:pStyle w:val="Normlnywebov"/>
        <w:spacing w:before="0" w:after="0"/>
        <w:rPr>
          <w:rFonts w:asciiTheme="minorHAnsi" w:hAnsiTheme="minorHAnsi" w:cs="Arial"/>
          <w:i/>
          <w:iCs/>
          <w:spacing w:val="-12"/>
          <w:kern w:val="18"/>
          <w:sz w:val="20"/>
          <w:szCs w:val="20"/>
        </w:rPr>
      </w:pPr>
      <w:r w:rsidRPr="00AB07F8">
        <w:rPr>
          <w:rFonts w:asciiTheme="minorHAnsi" w:hAnsiTheme="minorHAnsi" w:cs="Arial"/>
          <w:i/>
          <w:iCs/>
          <w:spacing w:val="-12"/>
          <w:kern w:val="18"/>
          <w:sz w:val="20"/>
          <w:szCs w:val="20"/>
        </w:rPr>
        <w:t xml:space="preserve">A tak to, že sa nás dotýkajú túžby Krista, bolesti a smútok Krista, že teda plačeme s Kristom, ako keď "plakal nad [Jeruzalemom]" (Lk 19, 41) rovnako, ako sa s Ním tešíme a radujeme, ako keď "zástupy, čo išli pred ním, i tie, čo šli za ním, volali: "Hosanna synovi Dávidovmu! Požehnaný, ktorý prichádza v mene Pánovom! Hosanna na výsostiach!"" (Mt 21, 9), keď spolu s Ním pracujeme a spolu s Ním odpočívame, jednoducho keď spolu s Ním aj trpíme, potom je to znak toho, že už naozaj milujeme a "že sme prešli zo smrti do života, lebo milujeme bratov" (1Jn 3, 14) v Kristovi a Krista v bratoch, Telo v Kristovi a Krista v Tele a nevyhýbame sa ničomu, ale naša láska a spoločenstvo s Kristom zahŕňajú všetko. A čo radosť, o ktorej hovorí Pavol, že "ustavične sa radujte v Pánovi! Opakujem: Radujte sa" (Flp 4, 4)? V Pánovi! To je ten kľúč a zmysel. Peter ho vysvetľuje: "Keď teda Kristus trpel v tele, aj vy sa vyzbrojte tým istým zmýšľaním. Lebo ten, kto trpel v tele, skoncoval s hriechom, aby zostávajúci čas v tele nežil ľudským žiadostivostiam, ale Božej vôli. … Radujte sa, keď máte účasť na Kristových utrpeniach, aby ste sa radovali a plesali aj vtedy, keď sa zjaví jeho sláva" (1Pt 4, 1-2.13). Ak milujeme Krista a smieme takto s Ním, milovaným, žiť a mať účasť na všetkom, dokonca aj na Jeho bolesti a utrpení a námahe a súžení a smútku, potom toto samo osebe je dôvodom hlbokej radosti, radosti zo spoločenstva s Ním, že nás takto prijal a dal nám účasť na sebe samom, radosti z účasti na Ňom, ako sám Peter a s </w:t>
      </w:r>
      <w:r w:rsidRPr="00AB07F8">
        <w:rPr>
          <w:rFonts w:asciiTheme="minorHAnsi" w:hAnsiTheme="minorHAnsi" w:cs="Arial"/>
          <w:i/>
          <w:iCs/>
          <w:spacing w:val="-12"/>
          <w:kern w:val="18"/>
          <w:sz w:val="20"/>
          <w:szCs w:val="20"/>
        </w:rPr>
        <w:lastRenderedPageBreak/>
        <w:t>ním Ján aj skutkom osvedčili: "Zavolali apoštolov, dali ich zbičovať, prikázali im, že nesmú hovoriť v Ježišovom mene, a prepustili ich. A oni odchádzali z veľrady natešení, že boli uznaní za hodných znášať potupu pre toto meno. A neprestávali deň čo deň učiť v chráme i po domoch a zvestovať Krista, Ježiša" (Sk 5, 40-42). Jednota s Kristom, účasť na Kristovi, život s Kristom. To nie je niečo abstraktné. Ani nejaká metafora, ktorá by v skutočnosti znamenala len nejaké "toto dodržuj a hotovo"... Znamená to s Kristom skutočne žiť. A to je odpoveď na úvodnú otázku. Tam, kde Kristus trpí, trpieť s Ním. Tam, kde je plný radosti a slávy, tešiť sa s Ním. Pracovať, kde pracuje, odpočívať, kde odpočíva, postiť sa, kde sa postí a hodovať na Jeho Tajomnej Hostine, keď sám hostí, smútiť, kde On smúti a zvelebovať Otca, kde On zvelebuje, byť jednoducho s Ním, v samom Jeho Srdci. A vo všetkom prežívať hlbokú a vysokú a divokú radosť z toho, že sme boli uznaní za hodných byť Jeho spoločníkmi. To je všetko. Viera je krásna vec, ale láska je viac, ako svedčí aj Pavol. V ten hrozný sobotný deň viera učeníkov zakolísala, ba úplne padla. Ale láska žien ostala rovnaká. A tak nie oni, ale ony, ženy, prosto milujúce a sprevádzajúce Krista, jedno, či na cestách, na kríži, v hrobe, v radosti či bolesti, v istote či nebezpečenstve, boli tie, ktoré Ho v ono veľkonočné ráno stretli v sláve Vzkriesenia! "Ostaňte vo mne a ja vo vás. Ako ratolesť nemôže prinášať ovocie sama od seba, ak neostane na viniči, tak ani vy, ak neostanete vo mne." (Jn 15, 4)</w:t>
      </w:r>
    </w:p>
    <w:p w14:paraId="6D505EBB" w14:textId="4FAAD89C" w:rsidR="00561F61" w:rsidRPr="00AB07F8" w:rsidRDefault="00F42139" w:rsidP="00AB07F8">
      <w:pPr>
        <w:pStyle w:val="Normlnywebov"/>
        <w:spacing w:before="0" w:after="0"/>
        <w:rPr>
          <w:rFonts w:asciiTheme="minorHAnsi" w:hAnsiTheme="minorHAnsi" w:cs="Arial"/>
          <w:i/>
          <w:iCs/>
          <w:spacing w:val="-12"/>
          <w:kern w:val="18"/>
          <w:sz w:val="20"/>
          <w:szCs w:val="20"/>
        </w:rPr>
      </w:pPr>
      <w:r w:rsidRPr="00AB07F8">
        <w:rPr>
          <w:rFonts w:asciiTheme="minorHAnsi" w:hAnsiTheme="minorHAnsi" w:cs="Arial"/>
          <w:i/>
          <w:iCs/>
          <w:spacing w:val="-12"/>
          <w:kern w:val="18"/>
          <w:sz w:val="20"/>
          <w:szCs w:val="20"/>
        </w:rPr>
        <w:t xml:space="preserve">Takto deti Boha dorastajú do "zrelosti muža, k miere plného Kristovho veku,  aby sme už neboli malými deťmi" (Ef 4, 13-14): Najprv sme museli zomrieť Egu, vzdať seba, zomrieť sebe a všetkému vlastnému, aby sme sa mohli byť deťmi Boha a aby tak všetko Božie bolo naše a všetko naše bolo Božie. No a presne v tomto teraz rastieme a nanovo dospievame, ale už do dospelosti synov a dcér Boha a učíme sa naozaj prijímať všetko Božie – Kristovu radosť i bolesť, námahu i slávu, smútok i nádej. Všetko. Pochopila to aj sv. Terezka z Lisieux, keď píše: "Pochopila som, že ak sa chcem stať svätou, musím mnoho trpieť, stále sa usilovať o to, čo je dokonalejšie, a zabúdať na seba."- Jednota s Kristom je jednotou v Jeho radosti i bolesti, smrti i vzkriesení, pohane i oslave, smútku i jasaní. Kto s Kristom trpí, spokojne bude z tohto sveta odchádzať, </w:t>
      </w:r>
      <w:r w:rsidRPr="00AB07F8">
        <w:rPr>
          <w:rFonts w:asciiTheme="minorHAnsi" w:hAnsiTheme="minorHAnsi" w:cs="Arial"/>
          <w:i/>
          <w:iCs/>
          <w:spacing w:val="-12"/>
          <w:kern w:val="18"/>
          <w:sz w:val="20"/>
          <w:szCs w:val="20"/>
        </w:rPr>
        <w:t>lebo vie, že "ak sme s ním zrástli a stali sa mu podobnými v smrti, tak mu budeme podobní aj v zmŕtvychvstaní" (Rim 6, 5). Preto je jej Malá cesta cestou lásky. Láska nikdy nesklame. Viera môže kolísať, ale láska netúži vedieť, chápať, zažívať, netúži po ničom, iba milovať.</w:t>
      </w:r>
    </w:p>
    <w:p w14:paraId="6844A6F8" w14:textId="2CC6712E" w:rsidR="00F42139" w:rsidRPr="00AB07F8" w:rsidRDefault="00F42139" w:rsidP="00AB07F8">
      <w:pPr>
        <w:pStyle w:val="Normlnywebov"/>
        <w:spacing w:before="0" w:after="0"/>
        <w:rPr>
          <w:rFonts w:asciiTheme="minorHAnsi" w:hAnsiTheme="minorHAnsi" w:cs="Arial"/>
          <w:i/>
          <w:iCs/>
          <w:spacing w:val="-12"/>
          <w:kern w:val="18"/>
          <w:sz w:val="16"/>
          <w:szCs w:val="16"/>
        </w:rPr>
      </w:pPr>
    </w:p>
    <w:p w14:paraId="44C9DA34" w14:textId="77777777" w:rsidR="00F42139" w:rsidRPr="00AB07F8" w:rsidRDefault="00F42139" w:rsidP="00AB07F8">
      <w:pPr>
        <w:pStyle w:val="Normlnywebov"/>
        <w:spacing w:before="0" w:after="0"/>
        <w:rPr>
          <w:rFonts w:asciiTheme="minorHAnsi" w:hAnsiTheme="minorHAnsi" w:cs="Arial"/>
          <w:b/>
          <w:bCs/>
          <w:i/>
          <w:iCs/>
          <w:spacing w:val="-12"/>
          <w:kern w:val="18"/>
          <w:sz w:val="20"/>
          <w:szCs w:val="20"/>
        </w:rPr>
      </w:pPr>
      <w:r w:rsidRPr="00AB07F8">
        <w:rPr>
          <w:rFonts w:asciiTheme="minorHAnsi" w:hAnsiTheme="minorHAnsi" w:cs="Arial"/>
          <w:b/>
          <w:bCs/>
          <w:i/>
          <w:iCs/>
          <w:spacing w:val="-12"/>
          <w:kern w:val="18"/>
          <w:sz w:val="20"/>
          <w:szCs w:val="20"/>
        </w:rPr>
        <w:t>Otec, Vtelenie, Eucharistia</w:t>
      </w:r>
    </w:p>
    <w:p w14:paraId="0EC4C6D9" w14:textId="77777777" w:rsidR="00F42139" w:rsidRPr="00AB07F8" w:rsidRDefault="00F42139" w:rsidP="00AB07F8">
      <w:pPr>
        <w:pStyle w:val="Normlnywebov"/>
        <w:spacing w:before="0" w:after="0"/>
        <w:rPr>
          <w:rFonts w:asciiTheme="minorHAnsi" w:hAnsiTheme="minorHAnsi" w:cs="Arial"/>
          <w:b/>
          <w:bCs/>
          <w:i/>
          <w:iCs/>
          <w:spacing w:val="-12"/>
          <w:kern w:val="18"/>
          <w:sz w:val="20"/>
          <w:szCs w:val="20"/>
        </w:rPr>
      </w:pPr>
      <w:r w:rsidRPr="00AB07F8">
        <w:rPr>
          <w:rFonts w:asciiTheme="minorHAnsi" w:hAnsiTheme="minorHAnsi" w:cs="Arial"/>
          <w:b/>
          <w:bCs/>
          <w:i/>
          <w:iCs/>
          <w:spacing w:val="-12"/>
          <w:kern w:val="18"/>
          <w:sz w:val="20"/>
          <w:szCs w:val="20"/>
        </w:rPr>
        <w:t>=======================</w:t>
      </w:r>
    </w:p>
    <w:p w14:paraId="211A8024" w14:textId="0BFA0F1E" w:rsidR="00F42139" w:rsidRPr="00AB07F8" w:rsidRDefault="00F42139" w:rsidP="00AB07F8">
      <w:pPr>
        <w:pStyle w:val="Normlnywebov"/>
        <w:spacing w:before="0" w:after="0"/>
        <w:rPr>
          <w:rFonts w:asciiTheme="minorHAnsi" w:hAnsiTheme="minorHAnsi" w:cs="Arial"/>
          <w:i/>
          <w:iCs/>
          <w:spacing w:val="-12"/>
          <w:kern w:val="18"/>
          <w:sz w:val="20"/>
          <w:szCs w:val="20"/>
        </w:rPr>
      </w:pPr>
      <w:r w:rsidRPr="00AB07F8">
        <w:rPr>
          <w:rFonts w:asciiTheme="minorHAnsi" w:hAnsiTheme="minorHAnsi" w:cs="Arial"/>
          <w:i/>
          <w:iCs/>
          <w:spacing w:val="-12"/>
          <w:kern w:val="18"/>
          <w:sz w:val="20"/>
          <w:szCs w:val="20"/>
        </w:rPr>
        <w:t xml:space="preserve">Boh je príliš desivý, príliš veľký a príliš mocný na to, aby sme Ho zniesli. "Moju tvár nemôžeš vidieť, lebo niet človeka, ktorý by mňa videl, a ostal by nažive" (Ex 33, 20), vysvetľuje Boh Mojžišovi. Aj preto si ľudia nahrádzajú Boha svojou predstavou o Bohu, mýtom, v ktorom spravidla vždy je niečo, čo umožňuje Boha manipulovať alebo sa pred Ním nejako chrániť: mágia, amulet, obety, bohoslužba, a samozrejme šaman, kňazstvo, ľudia, ktorí plnia tú funkciu nárazníka medzi nimi a Bohom, akú Izrael hodil na Mojžiša, keď mu povedali: "Ty nám hovor a budeme ťa počúvať. Nech s nami nehovorí Boh, aby sme nepomreli" (Ex 20, 19). Existujú však dve veci, ktoré nám vzťah s Ním umožňujú. Tou prvou je viera - že tento strašlivý Boh je Otec, skutočný Otec, náš vlastný Otec a stojí na našej strane, nepochopiteľne ale skutočne a do krajnosti nás miluje. Tou druhou je Vtelenie - keď sa Boh stal človekom, aby sme skrze človeka Krista mali prístup k Bohu Kristovi spôsobom, ktorý tu, na zemi, dokážeme. Ak ste videli film (alebo čítali knihu) Chatrč, toto bola možno hlavná myšlienka: Boh vzal na seba podobu človeka a rodiny, aby sa stal znesiteľným a zrozumiteľným pre človeka a aby človek mohol na Boha hľadieť, hovoriť s Ním, pristúpiť k Nemu a vytvoriť vzťah dôvery a lásky, vzťah rodiny. </w:t>
      </w:r>
    </w:p>
    <w:p w14:paraId="53F0B991" w14:textId="4A6CC1C3" w:rsidR="00F42139" w:rsidRPr="00AB07F8" w:rsidRDefault="00F42139" w:rsidP="00AB07F8">
      <w:pPr>
        <w:pStyle w:val="Normlnywebov"/>
        <w:spacing w:before="0" w:after="0"/>
        <w:rPr>
          <w:rFonts w:asciiTheme="minorHAnsi" w:hAnsiTheme="minorHAnsi" w:cs="Arial"/>
          <w:i/>
          <w:iCs/>
          <w:spacing w:val="-12"/>
          <w:kern w:val="18"/>
          <w:sz w:val="20"/>
          <w:szCs w:val="20"/>
        </w:rPr>
      </w:pPr>
      <w:r w:rsidRPr="00AB07F8">
        <w:rPr>
          <w:rFonts w:asciiTheme="minorHAnsi" w:hAnsiTheme="minorHAnsi" w:cs="Arial"/>
          <w:i/>
          <w:iCs/>
          <w:spacing w:val="-12"/>
          <w:kern w:val="18"/>
          <w:sz w:val="20"/>
          <w:szCs w:val="20"/>
        </w:rPr>
        <w:t xml:space="preserve">Vrcholom je potom Eucharistia, v ktorej vtelený Pán pristupuje k nám spôsobom, v ktorom sa nám odhaľuje a zjavuje úmerne našej dôvere a tak, slovami Ireneja, dáva nám možnosť navyknúť si na Boha a na život a jednotu s Ním bez toho, aby nás rozdrvila Jeho Nesmiernosť alebo odradila Jeho vtelením odetá ľudskosť a spisovnom, v ktorom Ho môžeme nielen počúvať, dotýkať sa, hľadieť na Neho, ale Ho do seba pojímať. V Eucharistii je Boh akoby pasívny - chlieb, prameň Živej Vody - a necháva na nás, aby sme si sami brali a načierali, koľko sa odvažujeme a koľko </w:t>
      </w:r>
      <w:r w:rsidRPr="00AB07F8">
        <w:rPr>
          <w:rFonts w:asciiTheme="minorHAnsi" w:hAnsiTheme="minorHAnsi" w:cs="Arial"/>
          <w:i/>
          <w:iCs/>
          <w:spacing w:val="-12"/>
          <w:kern w:val="18"/>
          <w:sz w:val="20"/>
          <w:szCs w:val="20"/>
        </w:rPr>
        <w:lastRenderedPageBreak/>
        <w:t xml:space="preserve">vládzeme. Evanjelium nás posmeľuje k viere a k láske, v ktorej potom z Eucharistie prijímame toľko, koľko sa v nich odvážime. A tak z ohlasovania a vyučovania je odvaha, z Eucharistie Život a sväté spoločenstvo. Preto i v liturgii je oboje jedno po druhom, najprv slovo, potom Chlieb Života. A ako človek prijíma? Pripodobnením sa. Ani nie tak vôľou a napodobením, než tým, že sa roztvorí, vyprázdni od samého seba a nechá, aby Boh ho sám naplnil a prenikol a tak v Seba pretvoril. Je to mystérium smrti a zmŕtvychvstania. Preto to nejde naraz, lebo pud sebazáchovy len pomaly je premožený vierou a láskou. </w:t>
      </w:r>
      <w:r w:rsidR="00AB07F8">
        <w:rPr>
          <w:rFonts w:asciiTheme="minorHAnsi" w:hAnsiTheme="minorHAnsi" w:cs="Arial"/>
          <w:i/>
          <w:iCs/>
          <w:spacing w:val="-12"/>
          <w:kern w:val="18"/>
          <w:sz w:val="20"/>
          <w:szCs w:val="20"/>
        </w:rPr>
        <w:t xml:space="preserve"> </w:t>
      </w:r>
      <w:r w:rsidRPr="00AB07F8">
        <w:rPr>
          <w:rFonts w:asciiTheme="minorHAnsi" w:hAnsiTheme="minorHAnsi" w:cs="Arial"/>
          <w:i/>
          <w:iCs/>
          <w:spacing w:val="-12"/>
          <w:kern w:val="18"/>
          <w:sz w:val="20"/>
          <w:szCs w:val="20"/>
        </w:rPr>
        <w:t>Preto sú aj skutky a konanie dôležitou súčasťou tejto premeny, veď v nich sa oná remena završuje, v nich sa naša podobnosť stáva skutočnou. "A Ježiš im zasa povedal: "Ja som svetlo sveta. Kto mňa nasleduje, nebude chodiť vo tmách, ale bude mať svetlo života"" (Jn 8, 12), "ak mi niekto slúži, nech ma nasleduje! A kde som ja, tam bude aj môj služobník. Kto bude mne slúžiť, toho poctí Otec" (Jn 12, 26), "kto ma miluje, bude zachovávať moje slovo a môj Otec ho bude milovať; prídeme k nemu a urobíme si uňho príbytok" (Jn 14, 23). Konaním sa prijaté stáva skutočným a spečaťuje sa: "slovo aj uskutočňujte, nebuďte len poslucháčmi, ktorí klamú sami seba" (Jak 1, 22). Obdobne funguje aj adorácia, keď v tichu a mlčaní umierame sebe a vyprázdňujeme seba, aby do nás prenikla a vsiakla Svätá Prítomnosť Boha. A liturgia hodín, modlitba žalmov a textov z Písma – kedy sa samými Otcovými slovami učíme s Bohom hovoriť tak bezprostredne a bez ostychu (a súčasne nie bez rešpektu a úcty, čiže lásky), ako syn so svojim Oteckom.</w:t>
      </w:r>
    </w:p>
    <w:p w14:paraId="54135624" w14:textId="04DC986B" w:rsidR="00F42139" w:rsidRPr="00AB07F8" w:rsidRDefault="00F42139" w:rsidP="00AB07F8">
      <w:pPr>
        <w:pStyle w:val="Normlnywebov"/>
        <w:spacing w:before="0" w:after="0"/>
        <w:rPr>
          <w:rFonts w:asciiTheme="minorHAnsi" w:hAnsiTheme="minorHAnsi" w:cs="Arial"/>
          <w:i/>
          <w:iCs/>
          <w:spacing w:val="-12"/>
          <w:kern w:val="18"/>
          <w:sz w:val="16"/>
          <w:szCs w:val="16"/>
        </w:rPr>
      </w:pPr>
    </w:p>
    <w:p w14:paraId="77560C18" w14:textId="7F7C8CB5" w:rsidR="00AB07F8" w:rsidRPr="00AB07F8" w:rsidRDefault="00AB07F8" w:rsidP="00AB07F8">
      <w:pPr>
        <w:pStyle w:val="Normlnywebov"/>
        <w:spacing w:before="0" w:after="0"/>
        <w:rPr>
          <w:rFonts w:asciiTheme="minorHAnsi" w:hAnsiTheme="minorHAnsi" w:cs="Arial"/>
          <w:b/>
          <w:bCs/>
          <w:i/>
          <w:iCs/>
          <w:spacing w:val="-12"/>
          <w:kern w:val="18"/>
          <w:sz w:val="20"/>
          <w:szCs w:val="20"/>
        </w:rPr>
      </w:pPr>
      <w:r w:rsidRPr="00AB07F8">
        <w:rPr>
          <w:rFonts w:asciiTheme="minorHAnsi" w:hAnsiTheme="minorHAnsi" w:cs="Arial"/>
          <w:b/>
          <w:bCs/>
          <w:i/>
          <w:iCs/>
          <w:spacing w:val="-12"/>
          <w:kern w:val="18"/>
          <w:sz w:val="20"/>
          <w:szCs w:val="20"/>
        </w:rPr>
        <w:t>Keď slepý vedie slepého</w:t>
      </w:r>
    </w:p>
    <w:p w14:paraId="3B1ADED1" w14:textId="77777777" w:rsidR="00AB07F8" w:rsidRPr="00AB07F8" w:rsidRDefault="00AB07F8" w:rsidP="00AB07F8">
      <w:pPr>
        <w:pStyle w:val="Normlnywebov"/>
        <w:spacing w:before="0" w:after="0"/>
        <w:rPr>
          <w:rFonts w:asciiTheme="minorHAnsi" w:hAnsiTheme="minorHAnsi" w:cs="Arial"/>
          <w:b/>
          <w:bCs/>
          <w:i/>
          <w:iCs/>
          <w:spacing w:val="-12"/>
          <w:kern w:val="18"/>
          <w:sz w:val="20"/>
          <w:szCs w:val="20"/>
        </w:rPr>
      </w:pPr>
      <w:r w:rsidRPr="00AB07F8">
        <w:rPr>
          <w:rFonts w:asciiTheme="minorHAnsi" w:hAnsiTheme="minorHAnsi" w:cs="Arial"/>
          <w:b/>
          <w:bCs/>
          <w:i/>
          <w:iCs/>
          <w:spacing w:val="-12"/>
          <w:kern w:val="18"/>
          <w:sz w:val="20"/>
          <w:szCs w:val="20"/>
        </w:rPr>
        <w:t>====================</w:t>
      </w:r>
    </w:p>
    <w:p w14:paraId="10E2D98F" w14:textId="77777777" w:rsidR="00AB07F8" w:rsidRPr="00AB07F8" w:rsidRDefault="00AB07F8" w:rsidP="00AB07F8">
      <w:pPr>
        <w:pStyle w:val="Normlnywebov"/>
        <w:spacing w:before="0" w:after="0"/>
        <w:rPr>
          <w:rFonts w:asciiTheme="minorHAnsi" w:hAnsiTheme="minorHAnsi" w:cs="Arial"/>
          <w:i/>
          <w:iCs/>
          <w:spacing w:val="-12"/>
          <w:kern w:val="18"/>
          <w:sz w:val="20"/>
          <w:szCs w:val="20"/>
        </w:rPr>
      </w:pPr>
      <w:r w:rsidRPr="00AB07F8">
        <w:rPr>
          <w:rFonts w:asciiTheme="minorHAnsi" w:hAnsiTheme="minorHAnsi" w:cs="Arial"/>
          <w:i/>
          <w:iCs/>
          <w:spacing w:val="-12"/>
          <w:kern w:val="18"/>
          <w:sz w:val="20"/>
          <w:szCs w:val="20"/>
        </w:rPr>
        <w:t>"Marta, Marta, staráš sa a znepokojuješ pre mnohé veci, a potrebné je len jedno. Mária si vybrala lepší podiel, ktorý sa jej neodníme." (Lk 10, 41-42)</w:t>
      </w:r>
    </w:p>
    <w:p w14:paraId="2E9FF865" w14:textId="2678E0FC" w:rsidR="00AB07F8" w:rsidRPr="00AB07F8" w:rsidRDefault="00AB07F8" w:rsidP="00AB07F8">
      <w:pPr>
        <w:pStyle w:val="Normlnywebov"/>
        <w:spacing w:before="0" w:after="0"/>
        <w:rPr>
          <w:rFonts w:asciiTheme="minorHAnsi" w:hAnsiTheme="minorHAnsi" w:cs="Arial"/>
          <w:i/>
          <w:iCs/>
          <w:spacing w:val="-12"/>
          <w:kern w:val="18"/>
          <w:sz w:val="20"/>
          <w:szCs w:val="20"/>
        </w:rPr>
      </w:pPr>
      <w:r w:rsidRPr="00AB07F8">
        <w:rPr>
          <w:rFonts w:asciiTheme="minorHAnsi" w:hAnsiTheme="minorHAnsi" w:cs="Arial"/>
          <w:i/>
          <w:iCs/>
          <w:spacing w:val="-12"/>
          <w:kern w:val="18"/>
          <w:sz w:val="20"/>
          <w:szCs w:val="20"/>
        </w:rPr>
        <w:t xml:space="preserve">"Vieme, že človek nie je ospravedlnený zo skutkov podľa zákona, ale iba skrze vieru v Ježiša Krista. Aj my sme uverili v Krista Ježiša, aby sme boli ospravedlnení z viery v Krista, a nie zo skutkov podľa zákona, lebo zo skutkov podľa zákona nebude ospravedlnený nijaký človek." (Gal 2, 16) Tento princíp sa prejavuje nielen čo sa našej spásy týka, ale aj čo sa týka našej práce. </w:t>
      </w:r>
    </w:p>
    <w:p w14:paraId="1DD00595" w14:textId="65D20182" w:rsidR="00F42139" w:rsidRPr="00AB07F8" w:rsidRDefault="00AB07F8" w:rsidP="00AB07F8">
      <w:pPr>
        <w:pStyle w:val="Normlnywebov"/>
        <w:spacing w:before="0" w:after="0"/>
        <w:rPr>
          <w:rFonts w:asciiTheme="minorHAnsi" w:hAnsiTheme="minorHAnsi" w:cs="Arial"/>
          <w:i/>
          <w:iCs/>
          <w:spacing w:val="-12"/>
          <w:kern w:val="18"/>
          <w:sz w:val="20"/>
          <w:szCs w:val="20"/>
        </w:rPr>
      </w:pPr>
      <w:r w:rsidRPr="00AB07F8">
        <w:rPr>
          <w:rFonts w:asciiTheme="minorHAnsi" w:hAnsiTheme="minorHAnsi" w:cs="Arial"/>
          <w:i/>
          <w:iCs/>
          <w:spacing w:val="-12"/>
          <w:kern w:val="18"/>
          <w:sz w:val="20"/>
          <w:szCs w:val="20"/>
        </w:rPr>
        <w:t xml:space="preserve">Lebo je veľmi ľahké spoliehať sa na mnohé a vonkajšie veci. Hromadiť rôzne rekvizity a pomôcky, o ktorých dúfame, že nám pomôžu lepšie iným ukázať a sprostredkovať Krista a Evanjelium. Spoliehať sa na veci ako semináre, publikácie, médiá,... Časom zisťujeme, že to nefunguje. Nikdy v dejinách mala Cirkev na Západe toľko a takých možností a vonkajších prostriedkov, než teraz. Napriek tomu rastie inde, tam, kde nič alebo len málo z toho je. Viac, než všetky tieto rekvizity a aktivity je v našom živote dôležité, aby sme boli obrátení ľudia plní Ducha, plní Krista. Ak sami nie sme veriaci a obrátení a, povedzme si to rovno, svätí - nie v zmysle dokonalosti, to ešte len bude, ale v zmysle oddelenosti od sveta, vydanosti Kristovi, na sledovaní Krista - potom žiadne vonkajšie veci nič nezachránia. Aj tu platia slová Písma: "Iba to by som sa rád od vás dozvedel: Dostali ste Ducha zo skutkov podľa zákona, alebo z poslušnosti viery? … A ten, ktorý vám dáva Ducha a robí medzi vami zázraky, robí to na základe skutkov podľa zákona, alebo z poslušnosti viery" (Gal 3, 2.5)? Ak katechéta je neveriaci (aj o takom som už počul), ak kňaz či biskup je v praxi neobrátený a teda ešte nie veriaci človek - ako by potom jeho práca mohla prinášať ovocie? Je tragické, že si myslíme, že ak sme kňazmi alebo biskupmi, alebo katechézami alebo "chodíme do kostola", tak sme už, samozrejme, veriaci... "To je Pánovo slovo Zorobábelovi: Nie silou a nie mocou, ale mojím duchom! —  hovorí Pán zástupov." (Zach 4, 6) "Kto uverí a dá sa pokrstiť, bude spasený; ale kto neuverí, bude odsúdený. A tých, čo uveria, budú sprevádzať tieto znamenia: v mojom mene budú vyháňať zlých duchov, budú hovoriť novými jazykmi, hady budú brať do rúk a ak niečo smrtonosné vypijú, neuškodí im; na chorých budú vkladať ruky a tí ozdravejú." … Oni sa rozišli a všade kázali. Pán im pomáhal a ich slová potvrdzoval znameniami, ktoré ich sprevádzali." (Mk 16, 16-18.20) "Ani ja, keď som prišiel k vám, bratia, neprišiel som vám zvestovať Božie tajomstvo vysokou rečou alebo múdrosťou. Rozhodol som sa, že nechcem medzi vami vedieť nič iné, iba Ježiša Krista, a to ukrižovaného. A bol som u vás slabý, bojazlivý a nespočívali v presvedčivých a múdrych slovách, ale v prejavoch Ducha a moci, aby sa vaša viera veľmi prestrašený. Moja reč a moje ohlasovanie nezakladala na ľudskej múdrosti, ale na </w:t>
      </w:r>
      <w:r w:rsidRPr="00AB07F8">
        <w:rPr>
          <w:rFonts w:asciiTheme="minorHAnsi" w:hAnsiTheme="minorHAnsi" w:cs="Arial"/>
          <w:i/>
          <w:iCs/>
          <w:spacing w:val="-12"/>
          <w:kern w:val="18"/>
          <w:sz w:val="20"/>
          <w:szCs w:val="20"/>
        </w:rPr>
        <w:lastRenderedPageBreak/>
        <w:t xml:space="preserve">Božej moci." (1Kor 2, 1-5) Áno, takto to funguje. Kto sám ešte nemá, nemôže ani dať a "keď slepý vedie slepého, obaja padnú do jamy" (Mt 15, 14). Ježiš hovorí: "Blahoslavení chudobní v duchu, lebo ich je nebeské kráľovstvo" (Mt 5, 3) - a táto chudoba sa musí prejaviť aj v našej pastoračnej činnosti, keď sa rozhodneme spoliehať nie na časopisy a internet a podujatia a skrine plné pomôcok a rekvizít a na všelijaké metodiky a plány, ale na Krista. A teda keď sami sme Neho plní, veriaci, obrátení, dôverujúci, patriaci Jemu, čiže - svätí. V tom je práva chudoba, keď sme sa vzdali samých seba, aby v nás všetko a vo všetkom bol už len Kristus a všetko očakávame už len </w:t>
      </w:r>
      <w:r w:rsidRPr="00AB07F8">
        <w:rPr>
          <w:rFonts w:asciiTheme="minorHAnsi" w:hAnsiTheme="minorHAnsi" w:cs="Arial"/>
          <w:i/>
          <w:iCs/>
          <w:spacing w:val="-12"/>
          <w:kern w:val="18"/>
          <w:sz w:val="20"/>
          <w:szCs w:val="20"/>
        </w:rPr>
        <w:t>od Neho, lebo nám to tak On sám prisľúbil. A aj preto, že prečo by sme nemali užívať Božiu moc a namiesto toho sa spoliehať na slabé a aj tak neúčinné svetské nástroje? Naozaj, potrebné je len jedno. Toto jedno. Všade. Vo všetkom - byť plní Krista. Byť úplne Kristovi. Skutočne. Nič nehrať. Od našej vlastnej spásy až po činnosť a poslanie, ktoré máme, všade platí a funguje a je potrebné len toto jedno. Preto jeden páter Pio v drevenej spovednici bez programov, projektorov, seminárov, prezentácií, médií a metodík priniesol viac ovocia, než zástupy ostatných, ktorí mali tieto všetky taľafatky, ale nie vieru, svätosť, Krista.</w:t>
      </w:r>
    </w:p>
    <w:p w14:paraId="7C14B9DD" w14:textId="223FB59A" w:rsidR="00FD4BB6" w:rsidRPr="00600873" w:rsidRDefault="00FD4BB6" w:rsidP="00FD4BB6">
      <w:pPr>
        <w:pStyle w:val="Normlnywebov"/>
        <w:spacing w:before="0" w:after="0"/>
        <w:rPr>
          <w:rFonts w:asciiTheme="minorHAnsi" w:hAnsiTheme="minorHAnsi" w:cs="Arial"/>
          <w:i/>
          <w:iCs/>
          <w:kern w:val="18"/>
          <w:sz w:val="20"/>
          <w:szCs w:val="20"/>
          <w:u w:val="single"/>
        </w:rPr>
        <w:sectPr w:rsidR="00FD4BB6" w:rsidRPr="00600873" w:rsidSect="00D31201">
          <w:type w:val="continuous"/>
          <w:pgSz w:w="8419" w:h="11907" w:orient="landscape" w:code="9"/>
          <w:pgMar w:top="397" w:right="397" w:bottom="397" w:left="397" w:header="709" w:footer="0" w:gutter="0"/>
          <w:cols w:num="2" w:sep="1" w:space="56"/>
          <w:docGrid w:linePitch="600" w:charSpace="36864"/>
        </w:sectPr>
      </w:pPr>
    </w:p>
    <w:p w14:paraId="1EC779A6" w14:textId="198CF1EB" w:rsidR="00867CCF" w:rsidRPr="00867CCF" w:rsidRDefault="00867CCF" w:rsidP="00F14A48">
      <w:pPr>
        <w:spacing w:after="0"/>
        <w:jc w:val="center"/>
        <w:rPr>
          <w:rFonts w:ascii="Lucida Handwriting" w:hAnsi="Lucida Handwriting"/>
          <w:smallCaps/>
          <w:sz w:val="28"/>
          <w:szCs w:val="28"/>
        </w:rPr>
      </w:pPr>
      <w:r w:rsidRPr="00867CCF">
        <w:rPr>
          <w:rFonts w:ascii="Lucida Handwriting" w:hAnsi="Lucida Handwriting"/>
          <w:smallCaps/>
          <w:sz w:val="28"/>
          <w:szCs w:val="28"/>
        </w:rPr>
        <w:t>Liturgický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308"/>
        <w:gridCol w:w="2305"/>
        <w:gridCol w:w="925"/>
        <w:gridCol w:w="1376"/>
      </w:tblGrid>
      <w:tr w:rsidR="00763F93" w:rsidRPr="006B4383" w14:paraId="330DE330" w14:textId="77777777" w:rsidTr="00763F93">
        <w:trPr>
          <w:trHeight w:val="383"/>
          <w:jc w:val="center"/>
        </w:trPr>
        <w:tc>
          <w:tcPr>
            <w:tcW w:w="605" w:type="dxa"/>
            <w:shd w:val="clear" w:color="auto" w:fill="F2F2F2" w:themeFill="background1" w:themeFillShade="F2"/>
            <w:vAlign w:val="center"/>
          </w:tcPr>
          <w:p w14:paraId="60CB2C01" w14:textId="77777777" w:rsidR="00763F93" w:rsidRPr="00DB396A" w:rsidRDefault="00763F93" w:rsidP="00B72E1C">
            <w:pPr>
              <w:spacing w:after="0"/>
              <w:jc w:val="center"/>
              <w:rPr>
                <w:rFonts w:ascii="Monotype Corsiva" w:hAnsi="Monotype Corsiva"/>
                <w:b/>
                <w:bCs/>
              </w:rPr>
            </w:pPr>
          </w:p>
        </w:tc>
        <w:tc>
          <w:tcPr>
            <w:tcW w:w="2336" w:type="dxa"/>
            <w:shd w:val="clear" w:color="auto" w:fill="F2F2F2" w:themeFill="background1" w:themeFillShade="F2"/>
            <w:vAlign w:val="center"/>
          </w:tcPr>
          <w:p w14:paraId="2110636F" w14:textId="3103BC84"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Čičava</w:t>
            </w:r>
          </w:p>
        </w:tc>
        <w:tc>
          <w:tcPr>
            <w:tcW w:w="2337" w:type="dxa"/>
            <w:shd w:val="clear" w:color="auto" w:fill="F2F2F2" w:themeFill="background1" w:themeFillShade="F2"/>
            <w:vAlign w:val="center"/>
          </w:tcPr>
          <w:p w14:paraId="0CC34CBA" w14:textId="0DC2C2A7"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Komárany</w:t>
            </w:r>
          </w:p>
        </w:tc>
        <w:tc>
          <w:tcPr>
            <w:tcW w:w="2337" w:type="dxa"/>
            <w:gridSpan w:val="2"/>
            <w:shd w:val="clear" w:color="auto" w:fill="F2F2F2" w:themeFill="background1" w:themeFillShade="F2"/>
            <w:vAlign w:val="center"/>
          </w:tcPr>
          <w:p w14:paraId="6D6411DB" w14:textId="7DC76741"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Merník</w:t>
            </w:r>
          </w:p>
        </w:tc>
      </w:tr>
      <w:tr w:rsidR="00763F93" w:rsidRPr="006B4383" w14:paraId="5C3BEDA9" w14:textId="77777777" w:rsidTr="00763F93">
        <w:trPr>
          <w:trHeight w:val="383"/>
          <w:jc w:val="center"/>
        </w:trPr>
        <w:tc>
          <w:tcPr>
            <w:tcW w:w="605" w:type="dxa"/>
            <w:vMerge w:val="restart"/>
            <w:shd w:val="clear" w:color="auto" w:fill="F2F2F2" w:themeFill="background1" w:themeFillShade="F2"/>
            <w:vAlign w:val="center"/>
          </w:tcPr>
          <w:p w14:paraId="65929D29" w14:textId="36B257E7" w:rsidR="00763F93" w:rsidRPr="00DB396A" w:rsidRDefault="00763F93" w:rsidP="00B72E1C">
            <w:pPr>
              <w:spacing w:after="0"/>
              <w:jc w:val="center"/>
              <w:rPr>
                <w:rFonts w:ascii="Monotype Corsiva" w:hAnsi="Monotype Corsiva"/>
                <w:b/>
                <w:bCs/>
              </w:rPr>
            </w:pPr>
            <w:bookmarkStart w:id="1" w:name="_Hlk75637411"/>
            <w:r w:rsidRPr="00DB396A">
              <w:rPr>
                <w:rFonts w:ascii="Monotype Corsiva" w:hAnsi="Monotype Corsiva"/>
                <w:b/>
                <w:bCs/>
              </w:rPr>
              <w:t>Po</w:t>
            </w:r>
          </w:p>
          <w:p w14:paraId="44A40F27" w14:textId="4369F30A" w:rsidR="00763F93" w:rsidRPr="00DB396A" w:rsidRDefault="00F67D26" w:rsidP="00B72E1C">
            <w:pPr>
              <w:spacing w:after="0"/>
              <w:jc w:val="center"/>
              <w:rPr>
                <w:rFonts w:ascii="Monotype Corsiva" w:hAnsi="Monotype Corsiva"/>
                <w:b/>
                <w:bCs/>
              </w:rPr>
            </w:pPr>
            <w:r>
              <w:rPr>
                <w:rFonts w:ascii="Monotype Corsiva" w:hAnsi="Monotype Corsiva"/>
                <w:b/>
                <w:bCs/>
              </w:rPr>
              <w:t>15</w:t>
            </w:r>
            <w:r w:rsidR="00763F93">
              <w:rPr>
                <w:rFonts w:ascii="Monotype Corsiva" w:hAnsi="Monotype Corsiva"/>
                <w:b/>
                <w:bCs/>
              </w:rPr>
              <w:t>.</w:t>
            </w:r>
            <w:r w:rsidR="000342C3">
              <w:rPr>
                <w:rFonts w:ascii="Monotype Corsiva" w:hAnsi="Monotype Corsiva"/>
                <w:b/>
                <w:bCs/>
              </w:rPr>
              <w:t>1</w:t>
            </w:r>
            <w:r w:rsidR="00581259">
              <w:rPr>
                <w:rFonts w:ascii="Monotype Corsiva" w:hAnsi="Monotype Corsiva"/>
                <w:b/>
                <w:bCs/>
              </w:rPr>
              <w:t>1</w:t>
            </w:r>
            <w:r w:rsidR="00763F93" w:rsidRPr="00DB396A">
              <w:rPr>
                <w:rFonts w:ascii="Monotype Corsiva" w:hAnsi="Monotype Corsiva"/>
                <w:b/>
                <w:bCs/>
              </w:rPr>
              <w:t>.</w:t>
            </w:r>
          </w:p>
        </w:tc>
        <w:tc>
          <w:tcPr>
            <w:tcW w:w="7010" w:type="dxa"/>
            <w:gridSpan w:val="4"/>
            <w:shd w:val="clear" w:color="auto" w:fill="FDE9D9" w:themeFill="accent6" w:themeFillTint="33"/>
            <w:vAlign w:val="center"/>
          </w:tcPr>
          <w:p w14:paraId="2F0E8CCA" w14:textId="4A152F3D" w:rsidR="00763F93" w:rsidRPr="001C06A4" w:rsidRDefault="00F67D26" w:rsidP="00EE1009">
            <w:pPr>
              <w:spacing w:after="0" w:line="240" w:lineRule="auto"/>
              <w:jc w:val="center"/>
              <w:rPr>
                <w:rFonts w:ascii="Monotype Corsiva" w:hAnsi="Monotype Corsiva" w:cs="Arial"/>
                <w:i/>
                <w:iCs/>
              </w:rPr>
            </w:pPr>
            <w:r w:rsidRPr="00570E31">
              <w:rPr>
                <w:rFonts w:ascii="Monotype Corsiva" w:hAnsi="Monotype Corsiva"/>
              </w:rPr>
              <w:t>Svätí mučeníci a vyznávači Gurias, Samónas a Habib</w:t>
            </w:r>
          </w:p>
        </w:tc>
      </w:tr>
      <w:tr w:rsidR="00763F93" w:rsidRPr="006B4383" w14:paraId="3E56F80A" w14:textId="77777777" w:rsidTr="00192303">
        <w:trPr>
          <w:trHeight w:val="118"/>
          <w:jc w:val="center"/>
        </w:trPr>
        <w:tc>
          <w:tcPr>
            <w:tcW w:w="605" w:type="dxa"/>
            <w:vMerge/>
            <w:shd w:val="clear" w:color="auto" w:fill="F2F2F2" w:themeFill="background1" w:themeFillShade="F2"/>
            <w:vAlign w:val="center"/>
          </w:tcPr>
          <w:p w14:paraId="2F6C0657" w14:textId="77777777" w:rsidR="00763F93" w:rsidRPr="00DB396A" w:rsidRDefault="00763F93" w:rsidP="00B72E1C">
            <w:pPr>
              <w:spacing w:after="0"/>
              <w:jc w:val="center"/>
              <w:rPr>
                <w:rFonts w:ascii="Monotype Corsiva" w:hAnsi="Monotype Corsiva"/>
                <w:b/>
                <w:bCs/>
              </w:rPr>
            </w:pPr>
          </w:p>
        </w:tc>
        <w:tc>
          <w:tcPr>
            <w:tcW w:w="2336" w:type="dxa"/>
            <w:shd w:val="clear" w:color="auto" w:fill="auto"/>
            <w:vAlign w:val="center"/>
          </w:tcPr>
          <w:p w14:paraId="0D9E8109" w14:textId="4B0AF60B" w:rsidR="0004105B" w:rsidRDefault="00570E31" w:rsidP="00EE1009">
            <w:pPr>
              <w:spacing w:after="0" w:line="240" w:lineRule="auto"/>
              <w:jc w:val="center"/>
              <w:rPr>
                <w:rFonts w:ascii="Monotype Corsiva" w:hAnsi="Monotype Corsiva"/>
              </w:rPr>
            </w:pPr>
            <w:r>
              <w:rPr>
                <w:rFonts w:ascii="Monotype Corsiva" w:hAnsi="Monotype Corsiva"/>
              </w:rPr>
              <w:t xml:space="preserve">16.00 </w:t>
            </w:r>
            <w:r w:rsidR="00C72F3C">
              <w:rPr>
                <w:rFonts w:ascii="Monotype Corsiva" w:hAnsi="Monotype Corsiva"/>
              </w:rPr>
              <w:t>na úmysel darcu</w:t>
            </w:r>
          </w:p>
        </w:tc>
        <w:tc>
          <w:tcPr>
            <w:tcW w:w="2337" w:type="dxa"/>
            <w:shd w:val="clear" w:color="auto" w:fill="auto"/>
            <w:vAlign w:val="center"/>
          </w:tcPr>
          <w:p w14:paraId="14C8F2BD" w14:textId="368228F6" w:rsidR="00333D7B" w:rsidRDefault="00333D7B" w:rsidP="00333D7B">
            <w:pPr>
              <w:spacing w:after="0" w:line="240" w:lineRule="auto"/>
              <w:jc w:val="center"/>
              <w:rPr>
                <w:rFonts w:ascii="Monotype Corsiva" w:hAnsi="Monotype Corsiva"/>
              </w:rPr>
            </w:pPr>
          </w:p>
        </w:tc>
        <w:tc>
          <w:tcPr>
            <w:tcW w:w="2337" w:type="dxa"/>
            <w:gridSpan w:val="2"/>
            <w:shd w:val="clear" w:color="auto" w:fill="auto"/>
            <w:vAlign w:val="center"/>
          </w:tcPr>
          <w:p w14:paraId="5E3BFC9D" w14:textId="56E5FF1F" w:rsidR="00EB52BD" w:rsidRDefault="00EB52BD" w:rsidP="00EE1009">
            <w:pPr>
              <w:spacing w:after="0" w:line="240" w:lineRule="auto"/>
              <w:jc w:val="center"/>
              <w:rPr>
                <w:rFonts w:ascii="Monotype Corsiva" w:hAnsi="Monotype Corsiva"/>
              </w:rPr>
            </w:pPr>
          </w:p>
        </w:tc>
      </w:tr>
      <w:tr w:rsidR="00763F93" w:rsidRPr="006B4383" w14:paraId="02C0A827" w14:textId="77777777" w:rsidTr="00763F93">
        <w:trPr>
          <w:trHeight w:val="285"/>
          <w:jc w:val="center"/>
        </w:trPr>
        <w:tc>
          <w:tcPr>
            <w:tcW w:w="605" w:type="dxa"/>
            <w:vMerge w:val="restart"/>
            <w:shd w:val="clear" w:color="auto" w:fill="F2F2F2" w:themeFill="background1" w:themeFillShade="F2"/>
            <w:vAlign w:val="center"/>
          </w:tcPr>
          <w:p w14:paraId="021942CA" w14:textId="133749B9" w:rsidR="00763F93" w:rsidRPr="00DB396A" w:rsidRDefault="00763F93" w:rsidP="00946B2B">
            <w:pPr>
              <w:spacing w:after="0"/>
              <w:jc w:val="center"/>
              <w:rPr>
                <w:rFonts w:ascii="Monotype Corsiva" w:hAnsi="Monotype Corsiva"/>
                <w:b/>
                <w:bCs/>
              </w:rPr>
            </w:pPr>
            <w:r w:rsidRPr="00DB396A">
              <w:rPr>
                <w:rFonts w:ascii="Monotype Corsiva" w:hAnsi="Monotype Corsiva"/>
                <w:b/>
                <w:bCs/>
              </w:rPr>
              <w:t>Ut</w:t>
            </w:r>
          </w:p>
          <w:p w14:paraId="1E24036C" w14:textId="3231AB59" w:rsidR="00763F93" w:rsidRPr="00DB396A" w:rsidRDefault="00F67D26" w:rsidP="00946B2B">
            <w:pPr>
              <w:spacing w:after="0"/>
              <w:jc w:val="center"/>
              <w:rPr>
                <w:rFonts w:ascii="Monotype Corsiva" w:hAnsi="Monotype Corsiva"/>
                <w:b/>
                <w:bCs/>
              </w:rPr>
            </w:pPr>
            <w:r>
              <w:rPr>
                <w:rFonts w:ascii="Monotype Corsiva" w:hAnsi="Monotype Corsiva"/>
                <w:b/>
                <w:bCs/>
              </w:rPr>
              <w:t>16</w:t>
            </w:r>
            <w:r w:rsidR="00581259">
              <w:rPr>
                <w:rFonts w:ascii="Monotype Corsiva" w:hAnsi="Monotype Corsiva"/>
                <w:b/>
                <w:bCs/>
              </w:rPr>
              <w:t>.</w:t>
            </w:r>
            <w:r w:rsidR="000342C3">
              <w:rPr>
                <w:rFonts w:ascii="Monotype Corsiva" w:hAnsi="Monotype Corsiva"/>
                <w:b/>
                <w:bCs/>
              </w:rPr>
              <w:t>1</w:t>
            </w:r>
            <w:r w:rsidR="00581259">
              <w:rPr>
                <w:rFonts w:ascii="Monotype Corsiva" w:hAnsi="Monotype Corsiva"/>
                <w:b/>
                <w:bCs/>
              </w:rPr>
              <w:t>1.</w:t>
            </w:r>
          </w:p>
        </w:tc>
        <w:tc>
          <w:tcPr>
            <w:tcW w:w="7010" w:type="dxa"/>
            <w:gridSpan w:val="4"/>
            <w:shd w:val="clear" w:color="auto" w:fill="FDE9D9" w:themeFill="accent6" w:themeFillTint="33"/>
            <w:vAlign w:val="center"/>
          </w:tcPr>
          <w:p w14:paraId="0D514B41" w14:textId="6AD17CC3" w:rsidR="00763F93" w:rsidRPr="00AB4CAB" w:rsidRDefault="00F67D26" w:rsidP="00EE1009">
            <w:pPr>
              <w:spacing w:after="0" w:line="240" w:lineRule="auto"/>
              <w:jc w:val="center"/>
              <w:rPr>
                <w:rFonts w:ascii="Monotype Corsiva" w:hAnsi="Monotype Corsiva"/>
              </w:rPr>
            </w:pPr>
            <w:r w:rsidRPr="00C72F3C">
              <w:rPr>
                <w:rFonts w:ascii="Monotype Corsiva" w:hAnsi="Monotype Corsiva"/>
                <w:color w:val="FF0000"/>
              </w:rPr>
              <w:t>Svätý apoštol a evanjelista Matúš</w:t>
            </w:r>
          </w:p>
        </w:tc>
      </w:tr>
      <w:tr w:rsidR="00763F93" w:rsidRPr="006B4383" w14:paraId="60CD2249" w14:textId="77777777" w:rsidTr="00AB3F6B">
        <w:trPr>
          <w:trHeight w:val="285"/>
          <w:jc w:val="center"/>
        </w:trPr>
        <w:tc>
          <w:tcPr>
            <w:tcW w:w="605" w:type="dxa"/>
            <w:vMerge/>
            <w:shd w:val="clear" w:color="auto" w:fill="F2F2F2" w:themeFill="background1" w:themeFillShade="F2"/>
            <w:vAlign w:val="center"/>
          </w:tcPr>
          <w:p w14:paraId="7F812314" w14:textId="77777777" w:rsidR="00763F93" w:rsidRPr="00DB396A" w:rsidRDefault="00763F93" w:rsidP="00946B2B">
            <w:pPr>
              <w:spacing w:after="0"/>
              <w:jc w:val="center"/>
              <w:rPr>
                <w:rFonts w:ascii="Monotype Corsiva" w:hAnsi="Monotype Corsiva"/>
                <w:b/>
                <w:bCs/>
              </w:rPr>
            </w:pPr>
          </w:p>
        </w:tc>
        <w:tc>
          <w:tcPr>
            <w:tcW w:w="2336" w:type="dxa"/>
            <w:shd w:val="clear" w:color="auto" w:fill="auto"/>
            <w:vAlign w:val="center"/>
          </w:tcPr>
          <w:p w14:paraId="3C2B8FC8" w14:textId="7E8DD524" w:rsidR="002C1703" w:rsidRDefault="002C1703" w:rsidP="00EE1009">
            <w:pPr>
              <w:spacing w:after="0" w:line="240" w:lineRule="auto"/>
              <w:jc w:val="center"/>
              <w:rPr>
                <w:rFonts w:ascii="Monotype Corsiva" w:hAnsi="Monotype Corsiva"/>
              </w:rPr>
            </w:pPr>
          </w:p>
        </w:tc>
        <w:tc>
          <w:tcPr>
            <w:tcW w:w="2337" w:type="dxa"/>
            <w:shd w:val="clear" w:color="auto" w:fill="auto"/>
            <w:vAlign w:val="center"/>
          </w:tcPr>
          <w:p w14:paraId="6E37B981" w14:textId="1C4D6A44" w:rsidR="00763F93" w:rsidRDefault="00C42278" w:rsidP="00EE1009">
            <w:pPr>
              <w:spacing w:after="0" w:line="240" w:lineRule="auto"/>
              <w:jc w:val="center"/>
              <w:rPr>
                <w:rFonts w:ascii="Monotype Corsiva" w:hAnsi="Monotype Corsiva"/>
              </w:rPr>
            </w:pPr>
            <w:r>
              <w:rPr>
                <w:rFonts w:ascii="Monotype Corsiva" w:hAnsi="Monotype Corsiva"/>
              </w:rPr>
              <w:t>17.00 +Stanislav (r.Lipkošova)</w:t>
            </w:r>
          </w:p>
        </w:tc>
        <w:tc>
          <w:tcPr>
            <w:tcW w:w="2337" w:type="dxa"/>
            <w:gridSpan w:val="2"/>
            <w:shd w:val="clear" w:color="auto" w:fill="auto"/>
            <w:vAlign w:val="center"/>
          </w:tcPr>
          <w:p w14:paraId="182BBBB7" w14:textId="12F38113" w:rsidR="00763F93" w:rsidRDefault="00763F93" w:rsidP="00EE1009">
            <w:pPr>
              <w:spacing w:after="0" w:line="240" w:lineRule="auto"/>
              <w:jc w:val="center"/>
              <w:rPr>
                <w:rFonts w:ascii="Monotype Corsiva" w:hAnsi="Monotype Corsiva"/>
              </w:rPr>
            </w:pPr>
          </w:p>
        </w:tc>
      </w:tr>
      <w:tr w:rsidR="00763F93" w:rsidRPr="006B4383" w14:paraId="3BDCF242" w14:textId="77777777" w:rsidTr="00763F93">
        <w:trPr>
          <w:trHeight w:val="285"/>
          <w:jc w:val="center"/>
        </w:trPr>
        <w:tc>
          <w:tcPr>
            <w:tcW w:w="605" w:type="dxa"/>
            <w:vMerge w:val="restart"/>
            <w:shd w:val="clear" w:color="auto" w:fill="F2F2F2" w:themeFill="background1" w:themeFillShade="F2"/>
            <w:vAlign w:val="center"/>
          </w:tcPr>
          <w:p w14:paraId="33FF81BD" w14:textId="70593CCF" w:rsidR="00763F93" w:rsidRPr="00DB396A" w:rsidRDefault="00763F93" w:rsidP="00946B2B">
            <w:pPr>
              <w:spacing w:after="0"/>
              <w:jc w:val="center"/>
              <w:rPr>
                <w:rFonts w:ascii="Monotype Corsiva" w:hAnsi="Monotype Corsiva"/>
                <w:b/>
                <w:bCs/>
              </w:rPr>
            </w:pPr>
            <w:r w:rsidRPr="00DB396A">
              <w:rPr>
                <w:rFonts w:ascii="Monotype Corsiva" w:hAnsi="Monotype Corsiva"/>
                <w:b/>
                <w:bCs/>
              </w:rPr>
              <w:t>St</w:t>
            </w:r>
          </w:p>
          <w:p w14:paraId="6C20F186" w14:textId="7F00C7A5" w:rsidR="00763F93" w:rsidRPr="00DB396A" w:rsidRDefault="001D675E" w:rsidP="00946B2B">
            <w:pPr>
              <w:spacing w:after="0"/>
              <w:jc w:val="center"/>
              <w:rPr>
                <w:rFonts w:ascii="Monotype Corsiva" w:hAnsi="Monotype Corsiva"/>
                <w:b/>
                <w:bCs/>
              </w:rPr>
            </w:pPr>
            <w:r>
              <w:rPr>
                <w:rFonts w:ascii="Monotype Corsiva" w:hAnsi="Monotype Corsiva"/>
                <w:b/>
                <w:bCs/>
              </w:rPr>
              <w:t>1</w:t>
            </w:r>
            <w:r w:rsidR="00F67D26">
              <w:rPr>
                <w:rFonts w:ascii="Monotype Corsiva" w:hAnsi="Monotype Corsiva"/>
                <w:b/>
                <w:bCs/>
              </w:rPr>
              <w:t>7</w:t>
            </w:r>
            <w:r w:rsidR="00763F93">
              <w:rPr>
                <w:rFonts w:ascii="Monotype Corsiva" w:hAnsi="Monotype Corsiva"/>
                <w:b/>
                <w:bCs/>
              </w:rPr>
              <w:t>.</w:t>
            </w:r>
            <w:r w:rsidR="00581259">
              <w:rPr>
                <w:rFonts w:ascii="Monotype Corsiva" w:hAnsi="Monotype Corsiva"/>
                <w:b/>
                <w:bCs/>
              </w:rPr>
              <w:t>11</w:t>
            </w:r>
            <w:r w:rsidR="00763F93" w:rsidRPr="00DB396A">
              <w:rPr>
                <w:rFonts w:ascii="Monotype Corsiva" w:hAnsi="Monotype Corsiva"/>
                <w:b/>
                <w:bCs/>
              </w:rPr>
              <w:t>.</w:t>
            </w:r>
          </w:p>
        </w:tc>
        <w:tc>
          <w:tcPr>
            <w:tcW w:w="7010" w:type="dxa"/>
            <w:gridSpan w:val="4"/>
            <w:shd w:val="clear" w:color="auto" w:fill="FDE9D9" w:themeFill="accent6" w:themeFillTint="33"/>
            <w:vAlign w:val="center"/>
          </w:tcPr>
          <w:p w14:paraId="6265E850" w14:textId="77777777" w:rsidR="00C72F3C" w:rsidRDefault="000342C3" w:rsidP="008D24BB">
            <w:pPr>
              <w:spacing w:after="0" w:line="240" w:lineRule="auto"/>
              <w:jc w:val="center"/>
              <w:rPr>
                <w:rFonts w:ascii="Monotype Corsiva" w:hAnsi="Monotype Corsiva"/>
              </w:rPr>
            </w:pPr>
            <w:r>
              <w:rPr>
                <w:rFonts w:ascii="Monotype Corsiva" w:hAnsi="Monotype Corsiva"/>
              </w:rPr>
              <w:t>.</w:t>
            </w:r>
            <w:r w:rsidR="00F67D26">
              <w:rPr>
                <w:rFonts w:ascii="Monotype Corsiva" w:hAnsi="Monotype Corsiva"/>
              </w:rPr>
              <w:t>Svätý Gregor Divotvorca, neocézarejský biskup</w:t>
            </w:r>
            <w:r w:rsidR="00C72F3C">
              <w:rPr>
                <w:rFonts w:ascii="Monotype Corsiva" w:hAnsi="Monotype Corsiva"/>
              </w:rPr>
              <w:t xml:space="preserve"> </w:t>
            </w:r>
          </w:p>
          <w:p w14:paraId="35CE0685" w14:textId="20D73954" w:rsidR="00763F93" w:rsidRPr="003531DE" w:rsidRDefault="00C72F3C" w:rsidP="008D24BB">
            <w:pPr>
              <w:spacing w:after="0" w:line="240" w:lineRule="auto"/>
              <w:jc w:val="center"/>
              <w:rPr>
                <w:rFonts w:ascii="Monotype Corsiva" w:hAnsi="Monotype Corsiva"/>
              </w:rPr>
            </w:pPr>
            <w:r>
              <w:rPr>
                <w:rFonts w:ascii="Monotype Corsiva" w:hAnsi="Monotype Corsiva"/>
              </w:rPr>
              <w:t>Štátny sviatok – Deň boja za slobodu</w:t>
            </w:r>
          </w:p>
        </w:tc>
      </w:tr>
      <w:tr w:rsidR="00763F93" w:rsidRPr="006B4383" w14:paraId="4122F09F" w14:textId="77777777" w:rsidTr="003812BA">
        <w:trPr>
          <w:trHeight w:val="152"/>
          <w:jc w:val="center"/>
        </w:trPr>
        <w:tc>
          <w:tcPr>
            <w:tcW w:w="605" w:type="dxa"/>
            <w:vMerge/>
            <w:shd w:val="clear" w:color="auto" w:fill="F2F2F2" w:themeFill="background1" w:themeFillShade="F2"/>
            <w:vAlign w:val="center"/>
          </w:tcPr>
          <w:p w14:paraId="1003C731" w14:textId="77777777" w:rsidR="00763F93" w:rsidRPr="00DB396A" w:rsidRDefault="00763F93" w:rsidP="00946B2B">
            <w:pPr>
              <w:spacing w:after="0"/>
              <w:jc w:val="center"/>
              <w:rPr>
                <w:rFonts w:ascii="Monotype Corsiva" w:hAnsi="Monotype Corsiva"/>
                <w:b/>
                <w:bCs/>
              </w:rPr>
            </w:pPr>
          </w:p>
        </w:tc>
        <w:tc>
          <w:tcPr>
            <w:tcW w:w="2336" w:type="dxa"/>
            <w:shd w:val="clear" w:color="auto" w:fill="auto"/>
            <w:vAlign w:val="center"/>
          </w:tcPr>
          <w:p w14:paraId="53081DA8" w14:textId="6EA29C45" w:rsidR="00763F93" w:rsidRDefault="00763F93" w:rsidP="00EE1009">
            <w:pPr>
              <w:spacing w:after="0" w:line="240" w:lineRule="auto"/>
              <w:jc w:val="center"/>
              <w:rPr>
                <w:rFonts w:ascii="Monotype Corsiva" w:hAnsi="Monotype Corsiva"/>
              </w:rPr>
            </w:pPr>
          </w:p>
        </w:tc>
        <w:tc>
          <w:tcPr>
            <w:tcW w:w="2337" w:type="dxa"/>
            <w:shd w:val="clear" w:color="auto" w:fill="auto"/>
            <w:vAlign w:val="center"/>
          </w:tcPr>
          <w:p w14:paraId="79669676" w14:textId="7BBF1518" w:rsidR="00116E14" w:rsidRDefault="00116E14" w:rsidP="00EE1009">
            <w:pPr>
              <w:spacing w:after="0" w:line="240" w:lineRule="auto"/>
              <w:jc w:val="center"/>
              <w:rPr>
                <w:rFonts w:ascii="Monotype Corsiva" w:hAnsi="Monotype Corsiva"/>
              </w:rPr>
            </w:pPr>
          </w:p>
        </w:tc>
        <w:tc>
          <w:tcPr>
            <w:tcW w:w="2337" w:type="dxa"/>
            <w:gridSpan w:val="2"/>
            <w:shd w:val="clear" w:color="auto" w:fill="auto"/>
            <w:vAlign w:val="center"/>
          </w:tcPr>
          <w:p w14:paraId="7BFD57EC" w14:textId="6C0F02E4" w:rsidR="00763F93" w:rsidRDefault="00763F93" w:rsidP="00EE1009">
            <w:pPr>
              <w:spacing w:after="0" w:line="240" w:lineRule="auto"/>
              <w:jc w:val="center"/>
              <w:rPr>
                <w:rFonts w:ascii="Monotype Corsiva" w:hAnsi="Monotype Corsiva"/>
              </w:rPr>
            </w:pPr>
          </w:p>
        </w:tc>
      </w:tr>
      <w:tr w:rsidR="00763F93" w:rsidRPr="006B4383" w14:paraId="33D63596" w14:textId="77777777" w:rsidTr="00763F93">
        <w:trPr>
          <w:trHeight w:val="375"/>
          <w:jc w:val="center"/>
        </w:trPr>
        <w:tc>
          <w:tcPr>
            <w:tcW w:w="605" w:type="dxa"/>
            <w:vMerge w:val="restart"/>
            <w:shd w:val="clear" w:color="auto" w:fill="F2F2F2" w:themeFill="background1" w:themeFillShade="F2"/>
            <w:vAlign w:val="center"/>
          </w:tcPr>
          <w:p w14:paraId="142B66F4" w14:textId="69DF79F5" w:rsidR="00763F93" w:rsidRDefault="00763F93" w:rsidP="00946B2B">
            <w:pPr>
              <w:spacing w:after="0"/>
              <w:jc w:val="center"/>
              <w:rPr>
                <w:rFonts w:ascii="Monotype Corsiva" w:hAnsi="Monotype Corsiva"/>
                <w:b/>
                <w:bCs/>
              </w:rPr>
            </w:pPr>
            <w:r w:rsidRPr="00DB396A">
              <w:rPr>
                <w:rFonts w:ascii="Monotype Corsiva" w:hAnsi="Monotype Corsiva"/>
                <w:b/>
                <w:bCs/>
              </w:rPr>
              <w:t>Št</w:t>
            </w:r>
            <w:r>
              <w:rPr>
                <w:rFonts w:ascii="Monotype Corsiva" w:hAnsi="Monotype Corsiva"/>
                <w:b/>
                <w:bCs/>
              </w:rPr>
              <w:t xml:space="preserve"> </w:t>
            </w:r>
          </w:p>
          <w:p w14:paraId="0197D7F8" w14:textId="55998639" w:rsidR="00763F93" w:rsidRPr="00DB396A" w:rsidRDefault="001D675E" w:rsidP="00946B2B">
            <w:pPr>
              <w:spacing w:after="0"/>
              <w:jc w:val="center"/>
              <w:rPr>
                <w:rFonts w:ascii="Monotype Corsiva" w:hAnsi="Monotype Corsiva"/>
                <w:b/>
                <w:bCs/>
              </w:rPr>
            </w:pPr>
            <w:r>
              <w:rPr>
                <w:rFonts w:ascii="Monotype Corsiva" w:hAnsi="Monotype Corsiva"/>
                <w:b/>
                <w:bCs/>
              </w:rPr>
              <w:t>1</w:t>
            </w:r>
            <w:r w:rsidR="00F67D26">
              <w:rPr>
                <w:rFonts w:ascii="Monotype Corsiva" w:hAnsi="Monotype Corsiva"/>
                <w:b/>
                <w:bCs/>
              </w:rPr>
              <w:t>8</w:t>
            </w:r>
            <w:r w:rsidR="00763F93" w:rsidRPr="00DB396A">
              <w:rPr>
                <w:rFonts w:ascii="Monotype Corsiva" w:hAnsi="Monotype Corsiva"/>
                <w:b/>
                <w:bCs/>
              </w:rPr>
              <w:t>.</w:t>
            </w:r>
            <w:r w:rsidR="000342C3">
              <w:rPr>
                <w:rFonts w:ascii="Monotype Corsiva" w:hAnsi="Monotype Corsiva"/>
                <w:b/>
                <w:bCs/>
              </w:rPr>
              <w:t>1</w:t>
            </w:r>
            <w:r w:rsidR="00581259">
              <w:rPr>
                <w:rFonts w:ascii="Monotype Corsiva" w:hAnsi="Monotype Corsiva"/>
                <w:b/>
                <w:bCs/>
              </w:rPr>
              <w:t>1</w:t>
            </w:r>
          </w:p>
        </w:tc>
        <w:tc>
          <w:tcPr>
            <w:tcW w:w="7010" w:type="dxa"/>
            <w:gridSpan w:val="4"/>
            <w:shd w:val="clear" w:color="auto" w:fill="FDE9D9" w:themeFill="accent6" w:themeFillTint="33"/>
            <w:vAlign w:val="center"/>
          </w:tcPr>
          <w:p w14:paraId="1715A135" w14:textId="3A939B10" w:rsidR="00763F93" w:rsidRPr="002C1703" w:rsidRDefault="00F67D26" w:rsidP="00EE1009">
            <w:pPr>
              <w:spacing w:after="0" w:line="240" w:lineRule="auto"/>
              <w:jc w:val="center"/>
              <w:rPr>
                <w:rFonts w:ascii="Monotype Corsiva" w:hAnsi="Monotype Corsiva"/>
                <w:i/>
                <w:iCs/>
                <w:sz w:val="16"/>
                <w:szCs w:val="16"/>
              </w:rPr>
            </w:pPr>
            <w:r>
              <w:rPr>
                <w:rFonts w:ascii="Monotype Corsiva" w:hAnsi="Monotype Corsiva"/>
              </w:rPr>
              <w:t>Svätý mučeníci Platón a Roman</w:t>
            </w:r>
          </w:p>
        </w:tc>
      </w:tr>
      <w:tr w:rsidR="00763F93" w:rsidRPr="006B4383" w14:paraId="183BA170" w14:textId="77777777" w:rsidTr="003812BA">
        <w:trPr>
          <w:trHeight w:val="176"/>
          <w:jc w:val="center"/>
        </w:trPr>
        <w:tc>
          <w:tcPr>
            <w:tcW w:w="605" w:type="dxa"/>
            <w:vMerge/>
            <w:shd w:val="clear" w:color="auto" w:fill="F2F2F2" w:themeFill="background1" w:themeFillShade="F2"/>
            <w:vAlign w:val="center"/>
          </w:tcPr>
          <w:p w14:paraId="5B4E7C1B" w14:textId="77777777" w:rsidR="00763F93" w:rsidRPr="00DB396A" w:rsidRDefault="00763F93" w:rsidP="00946B2B">
            <w:pPr>
              <w:spacing w:after="0"/>
              <w:jc w:val="center"/>
              <w:rPr>
                <w:rFonts w:ascii="Monotype Corsiva" w:hAnsi="Monotype Corsiva"/>
                <w:b/>
                <w:bCs/>
              </w:rPr>
            </w:pPr>
          </w:p>
        </w:tc>
        <w:tc>
          <w:tcPr>
            <w:tcW w:w="2336" w:type="dxa"/>
            <w:shd w:val="clear" w:color="auto" w:fill="auto"/>
            <w:vAlign w:val="center"/>
          </w:tcPr>
          <w:p w14:paraId="12052F93" w14:textId="15CD92D4" w:rsidR="00972C51" w:rsidRDefault="00C72F3C" w:rsidP="00EE1009">
            <w:pPr>
              <w:spacing w:after="0" w:line="240" w:lineRule="auto"/>
              <w:jc w:val="center"/>
              <w:rPr>
                <w:rFonts w:ascii="Monotype Corsiva" w:hAnsi="Monotype Corsiva"/>
              </w:rPr>
            </w:pPr>
            <w:r>
              <w:rPr>
                <w:rFonts w:ascii="Monotype Corsiva" w:hAnsi="Monotype Corsiva"/>
              </w:rPr>
              <w:t>16.00</w:t>
            </w:r>
            <w:r w:rsidR="00222AE6">
              <w:rPr>
                <w:rFonts w:ascii="Monotype Corsiva" w:hAnsi="Monotype Corsiva"/>
              </w:rPr>
              <w:t xml:space="preserve"> +</w:t>
            </w:r>
            <w:r>
              <w:rPr>
                <w:rFonts w:ascii="Monotype Corsiva" w:hAnsi="Monotype Corsiva"/>
              </w:rPr>
              <w:t>Ján, Helena, Štefan (r.Pirožinská)</w:t>
            </w:r>
          </w:p>
          <w:p w14:paraId="1231D13A" w14:textId="6AC37C30" w:rsidR="00116E14" w:rsidRPr="00116E14" w:rsidRDefault="00116E14" w:rsidP="00EE1009">
            <w:pPr>
              <w:spacing w:after="0" w:line="240" w:lineRule="auto"/>
              <w:jc w:val="center"/>
              <w:rPr>
                <w:rFonts w:ascii="Monotype Corsiva" w:hAnsi="Monotype Corsiva"/>
              </w:rPr>
            </w:pPr>
            <w:r>
              <w:rPr>
                <w:rFonts w:ascii="Monotype Corsiva" w:hAnsi="Monotype Corsiva"/>
              </w:rPr>
              <w:t>1</w:t>
            </w:r>
            <w:r w:rsidR="00222AE6">
              <w:rPr>
                <w:rFonts w:ascii="Monotype Corsiva" w:hAnsi="Monotype Corsiva"/>
              </w:rPr>
              <w:t>7</w:t>
            </w:r>
            <w:r>
              <w:rPr>
                <w:rFonts w:ascii="Monotype Corsiva" w:hAnsi="Monotype Corsiva"/>
              </w:rPr>
              <w:t>.</w:t>
            </w:r>
            <w:r w:rsidR="00C72F3C">
              <w:rPr>
                <w:rFonts w:ascii="Monotype Corsiva" w:hAnsi="Monotype Corsiva"/>
              </w:rPr>
              <w:t>00</w:t>
            </w:r>
            <w:r>
              <w:rPr>
                <w:rFonts w:ascii="Monotype Corsiva" w:hAnsi="Monotype Corsiva"/>
              </w:rPr>
              <w:t>-2</w:t>
            </w:r>
            <w:r w:rsidR="00222AE6">
              <w:rPr>
                <w:rFonts w:ascii="Monotype Corsiva" w:hAnsi="Monotype Corsiva"/>
              </w:rPr>
              <w:t>0</w:t>
            </w:r>
            <w:r>
              <w:rPr>
                <w:rFonts w:ascii="Monotype Corsiva" w:hAnsi="Monotype Corsiva"/>
              </w:rPr>
              <w:t>.00 Eucharistická adorácia - getsemanská</w:t>
            </w:r>
          </w:p>
        </w:tc>
        <w:tc>
          <w:tcPr>
            <w:tcW w:w="2337" w:type="dxa"/>
            <w:shd w:val="clear" w:color="auto" w:fill="auto"/>
            <w:vAlign w:val="center"/>
          </w:tcPr>
          <w:p w14:paraId="1C346062" w14:textId="726D1E8C" w:rsidR="00763F93" w:rsidRPr="00222AE6" w:rsidRDefault="00763F93" w:rsidP="00EE1009">
            <w:pPr>
              <w:spacing w:after="0" w:line="240" w:lineRule="auto"/>
              <w:jc w:val="center"/>
              <w:rPr>
                <w:rFonts w:ascii="Monotype Corsiva" w:hAnsi="Monotype Corsiva"/>
              </w:rPr>
            </w:pPr>
          </w:p>
        </w:tc>
        <w:tc>
          <w:tcPr>
            <w:tcW w:w="2337" w:type="dxa"/>
            <w:gridSpan w:val="2"/>
            <w:shd w:val="clear" w:color="auto" w:fill="auto"/>
            <w:vAlign w:val="center"/>
          </w:tcPr>
          <w:p w14:paraId="6CFBF039" w14:textId="2D4979A4" w:rsidR="007D439C" w:rsidRDefault="007C382A" w:rsidP="00EE1009">
            <w:pPr>
              <w:spacing w:after="0" w:line="240" w:lineRule="auto"/>
              <w:jc w:val="center"/>
              <w:rPr>
                <w:rFonts w:ascii="Monotype Corsiva" w:hAnsi="Monotype Corsiva"/>
              </w:rPr>
            </w:pPr>
            <w:r>
              <w:rPr>
                <w:rFonts w:ascii="Monotype Corsiva" w:hAnsi="Monotype Corsiva"/>
              </w:rPr>
              <w:t>8.15 +Pavol</w:t>
            </w:r>
          </w:p>
        </w:tc>
      </w:tr>
      <w:tr w:rsidR="00763F93" w:rsidRPr="006B4383" w14:paraId="29C62C71" w14:textId="77777777" w:rsidTr="00763F93">
        <w:trPr>
          <w:trHeight w:val="285"/>
          <w:jc w:val="center"/>
        </w:trPr>
        <w:tc>
          <w:tcPr>
            <w:tcW w:w="605" w:type="dxa"/>
            <w:vMerge w:val="restart"/>
            <w:shd w:val="clear" w:color="auto" w:fill="F2F2F2" w:themeFill="background1" w:themeFillShade="F2"/>
            <w:vAlign w:val="center"/>
          </w:tcPr>
          <w:p w14:paraId="3BD29256" w14:textId="471DF532" w:rsidR="00763F93" w:rsidRPr="00DB396A" w:rsidRDefault="00763F93" w:rsidP="00946B2B">
            <w:pPr>
              <w:spacing w:after="0" w:line="192" w:lineRule="auto"/>
              <w:jc w:val="center"/>
              <w:rPr>
                <w:rFonts w:ascii="Monotype Corsiva" w:hAnsi="Monotype Corsiva"/>
                <w:b/>
                <w:bCs/>
              </w:rPr>
            </w:pPr>
            <w:r w:rsidRPr="00DB396A">
              <w:rPr>
                <w:rFonts w:ascii="Monotype Corsiva" w:hAnsi="Monotype Corsiva"/>
                <w:b/>
                <w:bCs/>
              </w:rPr>
              <w:t>Pi</w:t>
            </w:r>
          </w:p>
          <w:p w14:paraId="1844B4BA" w14:textId="4A46B56C" w:rsidR="00763F93" w:rsidRPr="00DB396A" w:rsidRDefault="001D675E" w:rsidP="00946B2B">
            <w:pPr>
              <w:spacing w:after="0" w:line="192" w:lineRule="auto"/>
              <w:jc w:val="center"/>
              <w:rPr>
                <w:rFonts w:ascii="Monotype Corsiva" w:hAnsi="Monotype Corsiva"/>
                <w:b/>
                <w:bCs/>
              </w:rPr>
            </w:pPr>
            <w:r>
              <w:rPr>
                <w:rFonts w:ascii="Monotype Corsiva" w:hAnsi="Monotype Corsiva"/>
                <w:b/>
                <w:bCs/>
              </w:rPr>
              <w:t>1</w:t>
            </w:r>
            <w:r w:rsidR="00F67D26">
              <w:rPr>
                <w:rFonts w:ascii="Monotype Corsiva" w:hAnsi="Monotype Corsiva"/>
                <w:b/>
                <w:bCs/>
              </w:rPr>
              <w:t>9.</w:t>
            </w:r>
            <w:r w:rsidR="00EF5A04">
              <w:rPr>
                <w:rFonts w:ascii="Monotype Corsiva" w:hAnsi="Monotype Corsiva"/>
                <w:b/>
                <w:bCs/>
              </w:rPr>
              <w:t>1</w:t>
            </w:r>
            <w:r w:rsidR="00581259">
              <w:rPr>
                <w:rFonts w:ascii="Monotype Corsiva" w:hAnsi="Monotype Corsiva"/>
                <w:b/>
                <w:bCs/>
              </w:rPr>
              <w:t>1</w:t>
            </w:r>
            <w:r w:rsidR="00763F93" w:rsidRPr="00DB396A">
              <w:rPr>
                <w:rFonts w:ascii="Monotype Corsiva" w:hAnsi="Monotype Corsiva"/>
                <w:b/>
                <w:bCs/>
              </w:rPr>
              <w:t>.</w:t>
            </w:r>
            <w:r w:rsidR="00763F93" w:rsidRPr="00DB396A">
              <w:rPr>
                <w:rFonts w:ascii="Monotype Corsiva" w:hAnsi="Monotype Corsiva"/>
                <w:b/>
                <w:bCs/>
                <w:noProof/>
              </w:rPr>
              <w:t xml:space="preserve"> </w:t>
            </w:r>
          </w:p>
        </w:tc>
        <w:tc>
          <w:tcPr>
            <w:tcW w:w="7010" w:type="dxa"/>
            <w:gridSpan w:val="4"/>
            <w:shd w:val="clear" w:color="auto" w:fill="FDE9D9" w:themeFill="accent6" w:themeFillTint="33"/>
            <w:vAlign w:val="center"/>
          </w:tcPr>
          <w:p w14:paraId="7553C554" w14:textId="5BACF06C" w:rsidR="00763F93" w:rsidRPr="000342C3" w:rsidRDefault="003812BA" w:rsidP="00EE1009">
            <w:pPr>
              <w:spacing w:after="0" w:line="240" w:lineRule="auto"/>
              <w:jc w:val="center"/>
              <w:rPr>
                <w:rFonts w:ascii="Monotype Corsiva" w:hAnsi="Monotype Corsiva"/>
              </w:rPr>
            </w:pPr>
            <w:r>
              <w:rPr>
                <w:rFonts w:ascii="Monotype Corsiva" w:hAnsi="Monotype Corsiva"/>
              </w:rPr>
              <w:t>Svät</w:t>
            </w:r>
            <w:r w:rsidR="001D675E">
              <w:rPr>
                <w:rFonts w:ascii="Monotype Corsiva" w:hAnsi="Monotype Corsiva"/>
              </w:rPr>
              <w:t xml:space="preserve">ý Ján </w:t>
            </w:r>
            <w:r w:rsidR="00F67D26">
              <w:rPr>
                <w:rFonts w:ascii="Monotype Corsiva" w:hAnsi="Monotype Corsiva"/>
              </w:rPr>
              <w:t>prorok Abdiáš; svätý mučeník Barlaam</w:t>
            </w:r>
          </w:p>
        </w:tc>
      </w:tr>
      <w:tr w:rsidR="00763F93" w:rsidRPr="006B4383" w14:paraId="677C0226" w14:textId="77777777" w:rsidTr="00FB6780">
        <w:trPr>
          <w:trHeight w:val="285"/>
          <w:jc w:val="center"/>
        </w:trPr>
        <w:tc>
          <w:tcPr>
            <w:tcW w:w="605" w:type="dxa"/>
            <w:vMerge/>
            <w:shd w:val="clear" w:color="auto" w:fill="F2F2F2" w:themeFill="background1" w:themeFillShade="F2"/>
            <w:vAlign w:val="center"/>
          </w:tcPr>
          <w:p w14:paraId="39EBBA66" w14:textId="77777777" w:rsidR="00763F93" w:rsidRPr="00DB396A" w:rsidRDefault="00763F93" w:rsidP="00946B2B">
            <w:pPr>
              <w:spacing w:after="0" w:line="192" w:lineRule="auto"/>
              <w:jc w:val="center"/>
              <w:rPr>
                <w:rFonts w:ascii="Monotype Corsiva" w:hAnsi="Monotype Corsiva"/>
                <w:b/>
                <w:bCs/>
              </w:rPr>
            </w:pPr>
          </w:p>
        </w:tc>
        <w:tc>
          <w:tcPr>
            <w:tcW w:w="2336" w:type="dxa"/>
            <w:shd w:val="clear" w:color="auto" w:fill="auto"/>
            <w:vAlign w:val="center"/>
          </w:tcPr>
          <w:p w14:paraId="52FFF3F5" w14:textId="5E315554" w:rsidR="00C855DE" w:rsidRPr="007D439C" w:rsidRDefault="00222AE6" w:rsidP="00C855DE">
            <w:pPr>
              <w:spacing w:after="0" w:line="240" w:lineRule="auto"/>
              <w:jc w:val="center"/>
              <w:rPr>
                <w:rFonts w:ascii="Monotype Corsiva" w:hAnsi="Monotype Corsiva"/>
              </w:rPr>
            </w:pPr>
            <w:r>
              <w:rPr>
                <w:rFonts w:ascii="Monotype Corsiva" w:hAnsi="Monotype Corsiva"/>
              </w:rPr>
              <w:t>8.00</w:t>
            </w:r>
            <w:r w:rsidR="00C72F3C">
              <w:rPr>
                <w:rFonts w:ascii="Monotype Corsiva" w:hAnsi="Monotype Corsiva"/>
              </w:rPr>
              <w:t xml:space="preserve"> +</w:t>
            </w:r>
            <w:r w:rsidR="007C382A">
              <w:rPr>
                <w:rFonts w:ascii="Monotype Corsiva" w:hAnsi="Monotype Corsiva"/>
              </w:rPr>
              <w:t>Zuzana, Michal (r.Miškovičova)</w:t>
            </w:r>
          </w:p>
        </w:tc>
        <w:tc>
          <w:tcPr>
            <w:tcW w:w="2337" w:type="dxa"/>
            <w:shd w:val="clear" w:color="auto" w:fill="auto"/>
            <w:vAlign w:val="center"/>
          </w:tcPr>
          <w:p w14:paraId="403EE03C" w14:textId="690F245D" w:rsidR="00763F93" w:rsidRDefault="00763F93" w:rsidP="00EE1009">
            <w:pPr>
              <w:spacing w:after="0" w:line="240" w:lineRule="auto"/>
              <w:jc w:val="center"/>
              <w:rPr>
                <w:rFonts w:ascii="Monotype Corsiva" w:hAnsi="Monotype Corsiva"/>
              </w:rPr>
            </w:pPr>
          </w:p>
        </w:tc>
        <w:tc>
          <w:tcPr>
            <w:tcW w:w="2337" w:type="dxa"/>
            <w:gridSpan w:val="2"/>
            <w:shd w:val="clear" w:color="auto" w:fill="auto"/>
            <w:vAlign w:val="center"/>
          </w:tcPr>
          <w:p w14:paraId="235AA516" w14:textId="527F2DBE" w:rsidR="00763F93" w:rsidRDefault="00763F93" w:rsidP="003738CA">
            <w:pPr>
              <w:spacing w:after="0" w:line="240" w:lineRule="auto"/>
              <w:jc w:val="center"/>
              <w:rPr>
                <w:rFonts w:ascii="Monotype Corsiva" w:hAnsi="Monotype Corsiva"/>
              </w:rPr>
            </w:pPr>
          </w:p>
        </w:tc>
      </w:tr>
      <w:tr w:rsidR="009407E4" w:rsidRPr="006B4383" w14:paraId="5DF238C2" w14:textId="77777777" w:rsidTr="009407E4">
        <w:trPr>
          <w:trHeight w:val="285"/>
          <w:jc w:val="center"/>
        </w:trPr>
        <w:tc>
          <w:tcPr>
            <w:tcW w:w="605" w:type="dxa"/>
            <w:vMerge w:val="restart"/>
            <w:shd w:val="clear" w:color="auto" w:fill="F2F2F2" w:themeFill="background1" w:themeFillShade="F2"/>
            <w:vAlign w:val="center"/>
          </w:tcPr>
          <w:p w14:paraId="32A3A785" w14:textId="3C2A750B" w:rsidR="009407E4" w:rsidRPr="00DB396A" w:rsidRDefault="009407E4" w:rsidP="00946B2B">
            <w:pPr>
              <w:spacing w:after="0"/>
              <w:jc w:val="center"/>
              <w:rPr>
                <w:rFonts w:ascii="Monotype Corsiva" w:hAnsi="Monotype Corsiva"/>
                <w:b/>
                <w:bCs/>
              </w:rPr>
            </w:pPr>
            <w:r w:rsidRPr="00DB396A">
              <w:rPr>
                <w:rFonts w:ascii="Monotype Corsiva" w:hAnsi="Monotype Corsiva"/>
                <w:b/>
                <w:bCs/>
              </w:rPr>
              <w:t>So</w:t>
            </w:r>
          </w:p>
          <w:p w14:paraId="4B5E6332" w14:textId="7E63CBA5" w:rsidR="009407E4" w:rsidRPr="00DB396A" w:rsidRDefault="00F67D26" w:rsidP="00946B2B">
            <w:pPr>
              <w:spacing w:after="0"/>
              <w:jc w:val="center"/>
              <w:rPr>
                <w:rFonts w:ascii="Monotype Corsiva" w:hAnsi="Monotype Corsiva"/>
                <w:b/>
                <w:bCs/>
              </w:rPr>
            </w:pPr>
            <w:r>
              <w:rPr>
                <w:rFonts w:ascii="Monotype Corsiva" w:hAnsi="Monotype Corsiva"/>
                <w:b/>
                <w:bCs/>
              </w:rPr>
              <w:t>20</w:t>
            </w:r>
            <w:r w:rsidR="009407E4" w:rsidRPr="00DB396A">
              <w:rPr>
                <w:rFonts w:ascii="Monotype Corsiva" w:hAnsi="Monotype Corsiva"/>
                <w:b/>
                <w:bCs/>
              </w:rPr>
              <w:t>.</w:t>
            </w:r>
            <w:r w:rsidR="00EF5A04">
              <w:rPr>
                <w:rFonts w:ascii="Monotype Corsiva" w:hAnsi="Monotype Corsiva"/>
                <w:b/>
                <w:bCs/>
              </w:rPr>
              <w:t>1</w:t>
            </w:r>
            <w:r w:rsidR="00581259">
              <w:rPr>
                <w:rFonts w:ascii="Monotype Corsiva" w:hAnsi="Monotype Corsiva"/>
                <w:b/>
                <w:bCs/>
              </w:rPr>
              <w:t>1</w:t>
            </w:r>
            <w:r w:rsidR="009407E4" w:rsidRPr="00DB396A">
              <w:rPr>
                <w:rFonts w:ascii="Monotype Corsiva" w:hAnsi="Monotype Corsiva"/>
                <w:b/>
                <w:bCs/>
              </w:rPr>
              <w:t>.</w:t>
            </w:r>
          </w:p>
        </w:tc>
        <w:tc>
          <w:tcPr>
            <w:tcW w:w="7010" w:type="dxa"/>
            <w:gridSpan w:val="4"/>
            <w:shd w:val="clear" w:color="auto" w:fill="FDE9D9" w:themeFill="accent6" w:themeFillTint="33"/>
            <w:vAlign w:val="center"/>
          </w:tcPr>
          <w:p w14:paraId="24760032" w14:textId="654CE47F" w:rsidR="009407E4" w:rsidRPr="00570E31" w:rsidRDefault="00570E31" w:rsidP="00EE1009">
            <w:pPr>
              <w:spacing w:after="0" w:line="240" w:lineRule="auto"/>
              <w:jc w:val="center"/>
              <w:rPr>
                <w:rFonts w:ascii="Monotype Corsiva" w:hAnsi="Monotype Corsiva"/>
                <w:i/>
                <w:iCs/>
                <w:color w:val="FF0000"/>
                <w:sz w:val="20"/>
                <w:szCs w:val="20"/>
              </w:rPr>
            </w:pPr>
            <w:r w:rsidRPr="00570E31">
              <w:rPr>
                <w:rFonts w:ascii="Monotype Corsiva" w:hAnsi="Monotype Corsiva"/>
                <w:b/>
                <w:bCs/>
                <w:i/>
                <w:iCs/>
                <w:sz w:val="20"/>
                <w:szCs w:val="20"/>
              </w:rPr>
              <w:t>Predprazdenstvo Vstupu Presvätej Bohorodičky do chrámu</w:t>
            </w:r>
            <w:r w:rsidRPr="00570E31">
              <w:rPr>
                <w:rFonts w:ascii="Monotype Corsiva" w:hAnsi="Monotype Corsiva"/>
                <w:i/>
                <w:iCs/>
                <w:sz w:val="20"/>
                <w:szCs w:val="20"/>
              </w:rPr>
              <w:t>; blahoslavená Jozafáta Hordaševská; prepodobný Gregor Dekapolita; svätý Proklos, konštantínopolský arcibiskup</w:t>
            </w:r>
          </w:p>
        </w:tc>
      </w:tr>
      <w:tr w:rsidR="009407E4" w:rsidRPr="006B4383" w14:paraId="75DFB4D0" w14:textId="77777777" w:rsidTr="00335CF3">
        <w:trPr>
          <w:trHeight w:val="285"/>
          <w:jc w:val="center"/>
        </w:trPr>
        <w:tc>
          <w:tcPr>
            <w:tcW w:w="605" w:type="dxa"/>
            <w:vMerge/>
            <w:shd w:val="clear" w:color="auto" w:fill="F2F2F2" w:themeFill="background1" w:themeFillShade="F2"/>
            <w:vAlign w:val="center"/>
          </w:tcPr>
          <w:p w14:paraId="234AC216" w14:textId="77777777" w:rsidR="009407E4" w:rsidRPr="00DB396A" w:rsidRDefault="009407E4" w:rsidP="00946B2B">
            <w:pPr>
              <w:spacing w:after="0"/>
              <w:jc w:val="center"/>
              <w:rPr>
                <w:rFonts w:ascii="Monotype Corsiva" w:hAnsi="Monotype Corsiva"/>
                <w:b/>
                <w:bCs/>
              </w:rPr>
            </w:pPr>
          </w:p>
        </w:tc>
        <w:tc>
          <w:tcPr>
            <w:tcW w:w="2336" w:type="dxa"/>
            <w:shd w:val="clear" w:color="auto" w:fill="FFFFFF" w:themeFill="background1"/>
            <w:vAlign w:val="center"/>
          </w:tcPr>
          <w:p w14:paraId="035F985D" w14:textId="2FC882AF" w:rsidR="009407E4" w:rsidRDefault="009407E4" w:rsidP="00EE1009">
            <w:pPr>
              <w:spacing w:after="0" w:line="240" w:lineRule="auto"/>
              <w:jc w:val="center"/>
              <w:rPr>
                <w:rFonts w:ascii="Monotype Corsiva" w:hAnsi="Monotype Corsiva"/>
              </w:rPr>
            </w:pPr>
          </w:p>
        </w:tc>
        <w:tc>
          <w:tcPr>
            <w:tcW w:w="2337" w:type="dxa"/>
            <w:shd w:val="clear" w:color="auto" w:fill="FFFFFF" w:themeFill="background1"/>
            <w:vAlign w:val="center"/>
          </w:tcPr>
          <w:p w14:paraId="0564D605" w14:textId="60F286D9" w:rsidR="009407E4" w:rsidRDefault="009407E4" w:rsidP="00EE1009">
            <w:pPr>
              <w:spacing w:after="0" w:line="240" w:lineRule="auto"/>
              <w:jc w:val="center"/>
              <w:rPr>
                <w:rFonts w:ascii="Monotype Corsiva" w:hAnsi="Monotype Corsiva"/>
              </w:rPr>
            </w:pPr>
          </w:p>
        </w:tc>
        <w:tc>
          <w:tcPr>
            <w:tcW w:w="2337" w:type="dxa"/>
            <w:gridSpan w:val="2"/>
            <w:shd w:val="clear" w:color="auto" w:fill="FFFFFF" w:themeFill="background1"/>
            <w:vAlign w:val="center"/>
          </w:tcPr>
          <w:p w14:paraId="06048144" w14:textId="7448BE8B" w:rsidR="009407E4" w:rsidRDefault="007C382A" w:rsidP="00EE1009">
            <w:pPr>
              <w:spacing w:after="0" w:line="240" w:lineRule="auto"/>
              <w:jc w:val="center"/>
              <w:rPr>
                <w:rFonts w:ascii="Monotype Corsiva" w:hAnsi="Monotype Corsiva"/>
              </w:rPr>
            </w:pPr>
            <w:r>
              <w:rPr>
                <w:rFonts w:ascii="Monotype Corsiva" w:hAnsi="Monotype Corsiva"/>
              </w:rPr>
              <w:t>18.00  +Mária, Alžbeta, Ján (r. Rožkova)</w:t>
            </w:r>
          </w:p>
        </w:tc>
      </w:tr>
      <w:tr w:rsidR="00542464" w:rsidRPr="006B4383" w14:paraId="7B119C33" w14:textId="77777777" w:rsidTr="00542464">
        <w:trPr>
          <w:trHeight w:val="495"/>
          <w:jc w:val="center"/>
        </w:trPr>
        <w:tc>
          <w:tcPr>
            <w:tcW w:w="605" w:type="dxa"/>
            <w:vMerge w:val="restart"/>
            <w:shd w:val="clear" w:color="auto" w:fill="F2F2F2" w:themeFill="background1" w:themeFillShade="F2"/>
            <w:vAlign w:val="center"/>
          </w:tcPr>
          <w:p w14:paraId="307845F7" w14:textId="44465FA6" w:rsidR="00542464" w:rsidRPr="00DB396A" w:rsidRDefault="00542464" w:rsidP="00946B2B">
            <w:pPr>
              <w:spacing w:after="0"/>
              <w:jc w:val="center"/>
              <w:rPr>
                <w:rFonts w:ascii="Monotype Corsiva" w:hAnsi="Monotype Corsiva"/>
                <w:b/>
                <w:bCs/>
              </w:rPr>
            </w:pPr>
            <w:r w:rsidRPr="00DB396A">
              <w:rPr>
                <w:rFonts w:ascii="Monotype Corsiva" w:hAnsi="Monotype Corsiva"/>
                <w:b/>
                <w:bCs/>
              </w:rPr>
              <w:t>Ne</w:t>
            </w:r>
          </w:p>
          <w:p w14:paraId="1120E641" w14:textId="0DCBF1DB" w:rsidR="00542464" w:rsidRPr="00DB396A" w:rsidRDefault="00F67D26" w:rsidP="00946B2B">
            <w:pPr>
              <w:spacing w:after="0"/>
              <w:jc w:val="center"/>
              <w:rPr>
                <w:rFonts w:ascii="Monotype Corsiva" w:hAnsi="Monotype Corsiva"/>
                <w:b/>
                <w:bCs/>
              </w:rPr>
            </w:pPr>
            <w:r>
              <w:rPr>
                <w:rFonts w:ascii="Monotype Corsiva" w:hAnsi="Monotype Corsiva"/>
                <w:b/>
                <w:bCs/>
              </w:rPr>
              <w:t>21</w:t>
            </w:r>
            <w:r w:rsidR="00542464">
              <w:rPr>
                <w:rFonts w:ascii="Monotype Corsiva" w:hAnsi="Monotype Corsiva"/>
                <w:b/>
                <w:bCs/>
              </w:rPr>
              <w:t>.</w:t>
            </w:r>
            <w:r w:rsidR="00EF5A04">
              <w:rPr>
                <w:rFonts w:ascii="Monotype Corsiva" w:hAnsi="Monotype Corsiva"/>
                <w:b/>
                <w:bCs/>
              </w:rPr>
              <w:t>1</w:t>
            </w:r>
            <w:r w:rsidR="00581259">
              <w:rPr>
                <w:rFonts w:ascii="Monotype Corsiva" w:hAnsi="Monotype Corsiva"/>
                <w:b/>
                <w:bCs/>
              </w:rPr>
              <w:t>1</w:t>
            </w:r>
            <w:r w:rsidR="00542464" w:rsidRPr="00DB396A">
              <w:rPr>
                <w:rFonts w:ascii="Monotype Corsiva" w:hAnsi="Monotype Corsiva"/>
                <w:b/>
                <w:bCs/>
              </w:rPr>
              <w:t>.</w:t>
            </w:r>
          </w:p>
        </w:tc>
        <w:tc>
          <w:tcPr>
            <w:tcW w:w="5627" w:type="dxa"/>
            <w:gridSpan w:val="3"/>
            <w:shd w:val="clear" w:color="auto" w:fill="FDE9D9" w:themeFill="accent6" w:themeFillTint="33"/>
            <w:vAlign w:val="center"/>
          </w:tcPr>
          <w:p w14:paraId="5CE8644F" w14:textId="593E8023" w:rsidR="008D24BB" w:rsidRPr="00570E31" w:rsidRDefault="002C1703" w:rsidP="002C1703">
            <w:pPr>
              <w:spacing w:after="0" w:line="240" w:lineRule="auto"/>
              <w:jc w:val="center"/>
              <w:rPr>
                <w:rFonts w:ascii="Monotype Corsiva" w:hAnsi="Monotype Corsiva"/>
                <w:b/>
                <w:bCs/>
                <w:color w:val="FF0000"/>
                <w:sz w:val="24"/>
                <w:szCs w:val="24"/>
              </w:rPr>
            </w:pPr>
            <w:r w:rsidRPr="00570E31">
              <w:rPr>
                <w:rFonts w:ascii="Monotype Corsiva" w:hAnsi="Monotype Corsiva"/>
                <w:b/>
                <w:bCs/>
                <w:color w:val="FF0000"/>
                <w:sz w:val="24"/>
                <w:szCs w:val="24"/>
              </w:rPr>
              <w:t>D</w:t>
            </w:r>
            <w:r w:rsidR="000342C3" w:rsidRPr="00570E31">
              <w:rPr>
                <w:rFonts w:ascii="Monotype Corsiva" w:hAnsi="Monotype Corsiva"/>
                <w:b/>
                <w:bCs/>
                <w:color w:val="FF0000"/>
                <w:sz w:val="24"/>
                <w:szCs w:val="24"/>
              </w:rPr>
              <w:t>vadsiata</w:t>
            </w:r>
            <w:r w:rsidR="00570E31" w:rsidRPr="00570E31">
              <w:rPr>
                <w:rFonts w:ascii="Monotype Corsiva" w:hAnsi="Monotype Corsiva"/>
                <w:b/>
                <w:bCs/>
                <w:color w:val="FF0000"/>
                <w:sz w:val="24"/>
                <w:szCs w:val="24"/>
              </w:rPr>
              <w:t>šiesta</w:t>
            </w:r>
            <w:r w:rsidRPr="00570E31">
              <w:rPr>
                <w:rFonts w:ascii="Monotype Corsiva" w:hAnsi="Monotype Corsiva"/>
                <w:b/>
                <w:bCs/>
                <w:color w:val="FF0000"/>
                <w:sz w:val="24"/>
                <w:szCs w:val="24"/>
              </w:rPr>
              <w:t xml:space="preserve"> </w:t>
            </w:r>
            <w:r w:rsidR="0004105B" w:rsidRPr="00570E31">
              <w:rPr>
                <w:rFonts w:ascii="Monotype Corsiva" w:hAnsi="Monotype Corsiva"/>
                <w:b/>
                <w:bCs/>
                <w:color w:val="FF0000"/>
                <w:sz w:val="24"/>
                <w:szCs w:val="24"/>
              </w:rPr>
              <w:t>n</w:t>
            </w:r>
            <w:r w:rsidR="00542464" w:rsidRPr="00570E31">
              <w:rPr>
                <w:rFonts w:ascii="Monotype Corsiva" w:hAnsi="Monotype Corsiva"/>
                <w:b/>
                <w:bCs/>
                <w:color w:val="FF0000"/>
                <w:sz w:val="24"/>
                <w:szCs w:val="24"/>
              </w:rPr>
              <w:t>edeľa po Päťdesiatnici</w:t>
            </w:r>
          </w:p>
          <w:p w14:paraId="3F5A1CFE" w14:textId="1654FF7D" w:rsidR="006C7143" w:rsidRPr="00570E31" w:rsidRDefault="00570E31" w:rsidP="008D24BB">
            <w:pPr>
              <w:spacing w:after="0" w:line="240" w:lineRule="auto"/>
              <w:jc w:val="center"/>
              <w:rPr>
                <w:rFonts w:ascii="Monotype Corsiva" w:hAnsi="Monotype Corsiva"/>
                <w:b/>
                <w:bCs/>
                <w:color w:val="FF0000"/>
                <w:sz w:val="24"/>
                <w:szCs w:val="24"/>
              </w:rPr>
            </w:pPr>
            <w:r w:rsidRPr="00570E31">
              <w:rPr>
                <w:rFonts w:ascii="Monotype Corsiva" w:hAnsi="Monotype Corsiva"/>
                <w:b/>
                <w:bCs/>
                <w:color w:val="FF0000"/>
                <w:sz w:val="24"/>
                <w:szCs w:val="24"/>
              </w:rPr>
              <w:t>Nedeľa Krista Kráľa</w:t>
            </w:r>
          </w:p>
          <w:p w14:paraId="3571EC1C" w14:textId="39425CD2" w:rsidR="00542464" w:rsidRPr="00570E31" w:rsidRDefault="00570E31" w:rsidP="008D24BB">
            <w:pPr>
              <w:spacing w:after="0" w:line="240" w:lineRule="auto"/>
              <w:jc w:val="center"/>
              <w:rPr>
                <w:rFonts w:ascii="Monotype Corsiva" w:hAnsi="Monotype Corsiva"/>
                <w:color w:val="FF0000"/>
                <w:sz w:val="24"/>
                <w:szCs w:val="24"/>
              </w:rPr>
            </w:pPr>
            <w:r w:rsidRPr="00570E31">
              <w:rPr>
                <w:rFonts w:ascii="Monotype Corsiva" w:hAnsi="Monotype Corsiva"/>
                <w:b/>
                <w:bCs/>
                <w:color w:val="FF0000"/>
                <w:sz w:val="24"/>
                <w:szCs w:val="24"/>
              </w:rPr>
              <w:t>Vstup Presvätej Bohorodičky do chrámu</w:t>
            </w:r>
          </w:p>
        </w:tc>
        <w:tc>
          <w:tcPr>
            <w:tcW w:w="1383" w:type="dxa"/>
            <w:shd w:val="clear" w:color="auto" w:fill="FBD4B4" w:themeFill="accent6" w:themeFillTint="66"/>
            <w:vAlign w:val="center"/>
          </w:tcPr>
          <w:p w14:paraId="257B023D" w14:textId="7C0C8396" w:rsidR="00542464" w:rsidRPr="00B263F2" w:rsidRDefault="00570E31" w:rsidP="00EE1009">
            <w:pPr>
              <w:spacing w:after="0" w:line="240" w:lineRule="auto"/>
              <w:jc w:val="center"/>
              <w:rPr>
                <w:rFonts w:ascii="Monotype Corsiva" w:hAnsi="Monotype Corsiva" w:cs="Arial"/>
                <w:sz w:val="24"/>
                <w:szCs w:val="24"/>
              </w:rPr>
            </w:pPr>
            <w:r>
              <w:rPr>
                <w:rFonts w:ascii="Monotype Corsiva" w:hAnsi="Monotype Corsiva" w:cs="Arial"/>
                <w:sz w:val="24"/>
                <w:szCs w:val="24"/>
              </w:rPr>
              <w:t>Myrovanie</w:t>
            </w:r>
          </w:p>
        </w:tc>
      </w:tr>
      <w:tr w:rsidR="00763F93" w:rsidRPr="006B4383" w14:paraId="7BFA5F77" w14:textId="77777777" w:rsidTr="005B5E25">
        <w:trPr>
          <w:trHeight w:val="495"/>
          <w:jc w:val="center"/>
        </w:trPr>
        <w:tc>
          <w:tcPr>
            <w:tcW w:w="605" w:type="dxa"/>
            <w:vMerge/>
            <w:shd w:val="clear" w:color="auto" w:fill="F2F2F2" w:themeFill="background1" w:themeFillShade="F2"/>
            <w:vAlign w:val="center"/>
          </w:tcPr>
          <w:p w14:paraId="4CF4A300" w14:textId="77777777" w:rsidR="00763F93" w:rsidRPr="00DB396A" w:rsidRDefault="00763F93" w:rsidP="00946B2B">
            <w:pPr>
              <w:spacing w:after="0"/>
              <w:jc w:val="center"/>
              <w:rPr>
                <w:rFonts w:ascii="Monotype Corsiva" w:hAnsi="Monotype Corsiva"/>
                <w:b/>
                <w:bCs/>
              </w:rPr>
            </w:pPr>
          </w:p>
        </w:tc>
        <w:tc>
          <w:tcPr>
            <w:tcW w:w="2336" w:type="dxa"/>
            <w:shd w:val="clear" w:color="auto" w:fill="F2F2F2" w:themeFill="background1" w:themeFillShade="F2"/>
            <w:vAlign w:val="center"/>
          </w:tcPr>
          <w:p w14:paraId="7ED9ADF6" w14:textId="3B751836" w:rsidR="00453B48" w:rsidRDefault="00CC23A2" w:rsidP="00585159">
            <w:pPr>
              <w:spacing w:after="0" w:line="240" w:lineRule="auto"/>
              <w:jc w:val="center"/>
              <w:rPr>
                <w:rFonts w:ascii="Monotype Corsiva" w:hAnsi="Monotype Corsiva"/>
                <w:sz w:val="24"/>
                <w:szCs w:val="24"/>
              </w:rPr>
            </w:pPr>
            <w:r>
              <w:rPr>
                <w:rFonts w:ascii="Monotype Corsiva" w:hAnsi="Monotype Corsiva"/>
                <w:sz w:val="24"/>
                <w:szCs w:val="24"/>
              </w:rPr>
              <w:t xml:space="preserve">9.00 </w:t>
            </w:r>
            <w:r w:rsidR="007C382A">
              <w:rPr>
                <w:rFonts w:ascii="Monotype Corsiva" w:hAnsi="Monotype Corsiva"/>
                <w:sz w:val="24"/>
                <w:szCs w:val="24"/>
              </w:rPr>
              <w:t>na úmysel darcu</w:t>
            </w:r>
          </w:p>
          <w:p w14:paraId="3EA01C18" w14:textId="35FFE41A" w:rsidR="00CC23A2" w:rsidRPr="001A1ED9" w:rsidRDefault="00453B48" w:rsidP="00585159">
            <w:pPr>
              <w:spacing w:after="0" w:line="240" w:lineRule="auto"/>
              <w:jc w:val="center"/>
              <w:rPr>
                <w:rFonts w:ascii="Monotype Corsiva" w:hAnsi="Monotype Corsiva"/>
                <w:sz w:val="24"/>
                <w:szCs w:val="24"/>
              </w:rPr>
            </w:pPr>
            <w:r>
              <w:rPr>
                <w:rFonts w:ascii="Monotype Corsiva" w:hAnsi="Monotype Corsiva"/>
                <w:sz w:val="24"/>
                <w:szCs w:val="24"/>
              </w:rPr>
              <w:t>10.30 *</w:t>
            </w:r>
            <w:r w:rsidR="00CC23A2">
              <w:rPr>
                <w:rFonts w:ascii="Monotype Corsiva" w:hAnsi="Monotype Corsiva"/>
                <w:sz w:val="24"/>
                <w:szCs w:val="24"/>
              </w:rPr>
              <w:t>za farnosť</w:t>
            </w:r>
          </w:p>
        </w:tc>
        <w:tc>
          <w:tcPr>
            <w:tcW w:w="2337" w:type="dxa"/>
            <w:shd w:val="clear" w:color="auto" w:fill="F2F2F2" w:themeFill="background1" w:themeFillShade="F2"/>
            <w:vAlign w:val="center"/>
          </w:tcPr>
          <w:p w14:paraId="1F62A454" w14:textId="7951A1D5" w:rsidR="00763F93" w:rsidRPr="001A1ED9" w:rsidRDefault="007C382A" w:rsidP="00EE1009">
            <w:pPr>
              <w:spacing w:after="0" w:line="240" w:lineRule="auto"/>
              <w:jc w:val="center"/>
              <w:rPr>
                <w:rFonts w:ascii="Monotype Corsiva" w:hAnsi="Monotype Corsiva"/>
                <w:sz w:val="24"/>
                <w:szCs w:val="24"/>
              </w:rPr>
            </w:pPr>
            <w:r>
              <w:rPr>
                <w:rFonts w:ascii="Monotype Corsiva" w:hAnsi="Monotype Corsiva"/>
                <w:sz w:val="24"/>
                <w:szCs w:val="24"/>
              </w:rPr>
              <w:t>7.</w:t>
            </w:r>
            <w:r w:rsidR="00CC23A2">
              <w:rPr>
                <w:rFonts w:ascii="Monotype Corsiva" w:hAnsi="Monotype Corsiva"/>
                <w:sz w:val="24"/>
                <w:szCs w:val="24"/>
              </w:rPr>
              <w:t>30</w:t>
            </w:r>
            <w:r w:rsidR="006A373B">
              <w:rPr>
                <w:rFonts w:ascii="Monotype Corsiva" w:hAnsi="Monotype Corsiva"/>
                <w:sz w:val="24"/>
                <w:szCs w:val="24"/>
              </w:rPr>
              <w:t xml:space="preserve"> *</w:t>
            </w:r>
            <w:r w:rsidR="00CC23A2">
              <w:rPr>
                <w:rFonts w:ascii="Monotype Corsiva" w:hAnsi="Monotype Corsiva"/>
                <w:sz w:val="24"/>
                <w:szCs w:val="24"/>
              </w:rPr>
              <w:t xml:space="preserve">ZBP </w:t>
            </w:r>
            <w:r>
              <w:rPr>
                <w:rFonts w:ascii="Monotype Corsiva" w:hAnsi="Monotype Corsiva"/>
                <w:sz w:val="24"/>
                <w:szCs w:val="24"/>
              </w:rPr>
              <w:t>Marta (r.Kertisova)</w:t>
            </w:r>
          </w:p>
        </w:tc>
        <w:tc>
          <w:tcPr>
            <w:tcW w:w="2337" w:type="dxa"/>
            <w:gridSpan w:val="2"/>
            <w:shd w:val="clear" w:color="auto" w:fill="F2F2F2" w:themeFill="background1" w:themeFillShade="F2"/>
            <w:vAlign w:val="center"/>
          </w:tcPr>
          <w:p w14:paraId="601E0D8A" w14:textId="25A3581A" w:rsidR="00763F93" w:rsidRPr="001A1ED9" w:rsidRDefault="00763F93" w:rsidP="00EE1009">
            <w:pPr>
              <w:spacing w:after="0" w:line="240" w:lineRule="auto"/>
              <w:jc w:val="center"/>
              <w:rPr>
                <w:rFonts w:ascii="Monotype Corsiva" w:hAnsi="Monotype Corsiva"/>
                <w:sz w:val="24"/>
                <w:szCs w:val="24"/>
              </w:rPr>
            </w:pPr>
          </w:p>
        </w:tc>
      </w:tr>
    </w:tbl>
    <w:bookmarkEnd w:id="1"/>
    <w:p w14:paraId="64295424" w14:textId="385AF84F" w:rsidR="00BF2D23" w:rsidRDefault="00243D01" w:rsidP="004A5B71">
      <w:pPr>
        <w:spacing w:after="0"/>
        <w:rPr>
          <w:rFonts w:ascii="Times New Roman" w:hAnsi="Times New Roman"/>
          <w:i/>
          <w:iCs/>
          <w:sz w:val="20"/>
          <w:szCs w:val="20"/>
        </w:rPr>
      </w:pPr>
      <w:r w:rsidRPr="00C35EF4">
        <w:rPr>
          <w:rFonts w:ascii="Times New Roman" w:hAnsi="Times New Roman"/>
          <w:b/>
          <w:bCs/>
          <w:i/>
          <w:iCs/>
          <w:sz w:val="20"/>
          <w:szCs w:val="20"/>
        </w:rPr>
        <w:t>Úmysel modlitby</w:t>
      </w:r>
      <w:r>
        <w:rPr>
          <w:rFonts w:ascii="Times New Roman" w:hAnsi="Times New Roman"/>
          <w:i/>
          <w:iCs/>
          <w:sz w:val="20"/>
          <w:szCs w:val="20"/>
        </w:rPr>
        <w:t xml:space="preserve">: </w:t>
      </w:r>
      <w:r w:rsidR="007736D8">
        <w:rPr>
          <w:rFonts w:ascii="Times New Roman" w:hAnsi="Times New Roman"/>
          <w:i/>
          <w:iCs/>
          <w:sz w:val="20"/>
          <w:szCs w:val="20"/>
        </w:rPr>
        <w:t>za ukončenie pandémie, za pokoj na Slovensku, za pokoj v našej farnosti</w:t>
      </w:r>
      <w:r w:rsidR="00BF2D23">
        <w:rPr>
          <w:rFonts w:ascii="Times New Roman" w:hAnsi="Times New Roman"/>
          <w:i/>
          <w:iCs/>
          <w:sz w:val="20"/>
          <w:szCs w:val="20"/>
        </w:rPr>
        <w:t>.</w:t>
      </w:r>
    </w:p>
    <w:sectPr w:rsidR="00BF2D23"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15EEF" w14:textId="77777777" w:rsidR="00361A3E" w:rsidRDefault="00361A3E">
      <w:pPr>
        <w:spacing w:after="0" w:line="240" w:lineRule="auto"/>
      </w:pPr>
      <w:r>
        <w:separator/>
      </w:r>
    </w:p>
  </w:endnote>
  <w:endnote w:type="continuationSeparator" w:id="0">
    <w:p w14:paraId="36FD3070" w14:textId="77777777" w:rsidR="00361A3E" w:rsidRDefault="00361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47509"/>
      <w:docPartObj>
        <w:docPartGallery w:val="Page Numbers (Bottom of Page)"/>
        <w:docPartUnique/>
      </w:docPartObj>
    </w:sdtPr>
    <w:sdtEndPr/>
    <w:sdtContent>
      <w:p w14:paraId="4D7CCD1D" w14:textId="77777777" w:rsidR="00F523A0" w:rsidRDefault="00F523A0" w:rsidP="001D71BE">
        <w:pPr>
          <w:pStyle w:val="Pta"/>
          <w:jc w:val="right"/>
        </w:pPr>
        <w:r>
          <w:fldChar w:fldCharType="begin"/>
        </w:r>
        <w:r>
          <w:instrText>PAGE   \* MERGEFORMAT</w:instrText>
        </w:r>
        <w:r>
          <w:fldChar w:fldCharType="separate"/>
        </w:r>
        <w:r w:rsidR="00AC5F45">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5E65D" w14:textId="77777777" w:rsidR="00361A3E" w:rsidRDefault="00361A3E">
      <w:pPr>
        <w:spacing w:after="0" w:line="240" w:lineRule="auto"/>
      </w:pPr>
      <w:r>
        <w:separator/>
      </w:r>
    </w:p>
  </w:footnote>
  <w:footnote w:type="continuationSeparator" w:id="0">
    <w:p w14:paraId="202FBBF0" w14:textId="77777777" w:rsidR="00361A3E" w:rsidRDefault="00361A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03020"/>
    <w:rsid w:val="0000424A"/>
    <w:rsid w:val="00010C1F"/>
    <w:rsid w:val="0001196D"/>
    <w:rsid w:val="000147D6"/>
    <w:rsid w:val="00015C7E"/>
    <w:rsid w:val="0001647F"/>
    <w:rsid w:val="00016EA0"/>
    <w:rsid w:val="00017DCE"/>
    <w:rsid w:val="000204FB"/>
    <w:rsid w:val="0002073C"/>
    <w:rsid w:val="00022EA6"/>
    <w:rsid w:val="00025E8D"/>
    <w:rsid w:val="00026448"/>
    <w:rsid w:val="000306D2"/>
    <w:rsid w:val="0003097F"/>
    <w:rsid w:val="0003170C"/>
    <w:rsid w:val="0003363D"/>
    <w:rsid w:val="000342C3"/>
    <w:rsid w:val="0003709D"/>
    <w:rsid w:val="000376C7"/>
    <w:rsid w:val="0004105B"/>
    <w:rsid w:val="00044D6B"/>
    <w:rsid w:val="00047971"/>
    <w:rsid w:val="0005362F"/>
    <w:rsid w:val="00053C94"/>
    <w:rsid w:val="00054817"/>
    <w:rsid w:val="00056543"/>
    <w:rsid w:val="00061099"/>
    <w:rsid w:val="000610F4"/>
    <w:rsid w:val="00062289"/>
    <w:rsid w:val="000630BC"/>
    <w:rsid w:val="00063444"/>
    <w:rsid w:val="000646FC"/>
    <w:rsid w:val="00064B6B"/>
    <w:rsid w:val="000659E3"/>
    <w:rsid w:val="0006632A"/>
    <w:rsid w:val="0006773B"/>
    <w:rsid w:val="00067D7E"/>
    <w:rsid w:val="000710EE"/>
    <w:rsid w:val="00071ADA"/>
    <w:rsid w:val="000722BA"/>
    <w:rsid w:val="00072EAD"/>
    <w:rsid w:val="00073A59"/>
    <w:rsid w:val="000740CA"/>
    <w:rsid w:val="000767A7"/>
    <w:rsid w:val="000768BB"/>
    <w:rsid w:val="00081429"/>
    <w:rsid w:val="00081CFB"/>
    <w:rsid w:val="00083C13"/>
    <w:rsid w:val="0008458D"/>
    <w:rsid w:val="00085C8B"/>
    <w:rsid w:val="00086D06"/>
    <w:rsid w:val="00090315"/>
    <w:rsid w:val="00090CF9"/>
    <w:rsid w:val="000A09A4"/>
    <w:rsid w:val="000A10E1"/>
    <w:rsid w:val="000A1419"/>
    <w:rsid w:val="000A1852"/>
    <w:rsid w:val="000A1DF4"/>
    <w:rsid w:val="000A335A"/>
    <w:rsid w:val="000A44D4"/>
    <w:rsid w:val="000A52EE"/>
    <w:rsid w:val="000A659B"/>
    <w:rsid w:val="000A66AA"/>
    <w:rsid w:val="000B0BEB"/>
    <w:rsid w:val="000B1219"/>
    <w:rsid w:val="000B27C5"/>
    <w:rsid w:val="000B3CDF"/>
    <w:rsid w:val="000B4018"/>
    <w:rsid w:val="000B4C76"/>
    <w:rsid w:val="000B5FE0"/>
    <w:rsid w:val="000B6869"/>
    <w:rsid w:val="000B77F7"/>
    <w:rsid w:val="000C1CC6"/>
    <w:rsid w:val="000C24C2"/>
    <w:rsid w:val="000C3A57"/>
    <w:rsid w:val="000C48A5"/>
    <w:rsid w:val="000C4ACC"/>
    <w:rsid w:val="000C6FF6"/>
    <w:rsid w:val="000D0B7E"/>
    <w:rsid w:val="000D1CFD"/>
    <w:rsid w:val="000D60CC"/>
    <w:rsid w:val="000E0F07"/>
    <w:rsid w:val="000E2AE8"/>
    <w:rsid w:val="000E4C37"/>
    <w:rsid w:val="000E4F6D"/>
    <w:rsid w:val="000F0051"/>
    <w:rsid w:val="000F0A9B"/>
    <w:rsid w:val="000F1F81"/>
    <w:rsid w:val="000F5C20"/>
    <w:rsid w:val="000F69C9"/>
    <w:rsid w:val="000F6F6E"/>
    <w:rsid w:val="00101FFE"/>
    <w:rsid w:val="00102AA4"/>
    <w:rsid w:val="00103017"/>
    <w:rsid w:val="001052BD"/>
    <w:rsid w:val="00107333"/>
    <w:rsid w:val="001132D7"/>
    <w:rsid w:val="00113EE3"/>
    <w:rsid w:val="0011428B"/>
    <w:rsid w:val="001144AA"/>
    <w:rsid w:val="00114A58"/>
    <w:rsid w:val="001161FA"/>
    <w:rsid w:val="00116E14"/>
    <w:rsid w:val="00117E60"/>
    <w:rsid w:val="001220A7"/>
    <w:rsid w:val="001323BA"/>
    <w:rsid w:val="00132754"/>
    <w:rsid w:val="0013354E"/>
    <w:rsid w:val="001342D4"/>
    <w:rsid w:val="001362D0"/>
    <w:rsid w:val="00142D8F"/>
    <w:rsid w:val="00150FBB"/>
    <w:rsid w:val="00153E72"/>
    <w:rsid w:val="001540A3"/>
    <w:rsid w:val="00155B0C"/>
    <w:rsid w:val="0015663F"/>
    <w:rsid w:val="001569A7"/>
    <w:rsid w:val="00156EF3"/>
    <w:rsid w:val="0016066D"/>
    <w:rsid w:val="00160789"/>
    <w:rsid w:val="0016309B"/>
    <w:rsid w:val="0016548A"/>
    <w:rsid w:val="00167575"/>
    <w:rsid w:val="00171A32"/>
    <w:rsid w:val="001720F1"/>
    <w:rsid w:val="001739F0"/>
    <w:rsid w:val="001749E8"/>
    <w:rsid w:val="00174BC9"/>
    <w:rsid w:val="00175948"/>
    <w:rsid w:val="001809C1"/>
    <w:rsid w:val="00181D78"/>
    <w:rsid w:val="001839FD"/>
    <w:rsid w:val="00184040"/>
    <w:rsid w:val="00187F22"/>
    <w:rsid w:val="001902CF"/>
    <w:rsid w:val="00190513"/>
    <w:rsid w:val="00190735"/>
    <w:rsid w:val="00192303"/>
    <w:rsid w:val="001925A2"/>
    <w:rsid w:val="0019269F"/>
    <w:rsid w:val="00194B56"/>
    <w:rsid w:val="001979E0"/>
    <w:rsid w:val="001A10E9"/>
    <w:rsid w:val="001A1ED9"/>
    <w:rsid w:val="001A27AA"/>
    <w:rsid w:val="001B3038"/>
    <w:rsid w:val="001B413A"/>
    <w:rsid w:val="001B52F5"/>
    <w:rsid w:val="001B70AF"/>
    <w:rsid w:val="001C0698"/>
    <w:rsid w:val="001C06A4"/>
    <w:rsid w:val="001C305F"/>
    <w:rsid w:val="001C4523"/>
    <w:rsid w:val="001C5670"/>
    <w:rsid w:val="001D0806"/>
    <w:rsid w:val="001D1D2F"/>
    <w:rsid w:val="001D474A"/>
    <w:rsid w:val="001D4BBB"/>
    <w:rsid w:val="001D4C6A"/>
    <w:rsid w:val="001D675E"/>
    <w:rsid w:val="001D71BE"/>
    <w:rsid w:val="001E0CFD"/>
    <w:rsid w:val="001E4336"/>
    <w:rsid w:val="001E67A4"/>
    <w:rsid w:val="001F0C35"/>
    <w:rsid w:val="001F4416"/>
    <w:rsid w:val="001F472D"/>
    <w:rsid w:val="001F4DC9"/>
    <w:rsid w:val="001F5673"/>
    <w:rsid w:val="001F5955"/>
    <w:rsid w:val="001F6475"/>
    <w:rsid w:val="001F6831"/>
    <w:rsid w:val="001F6DF7"/>
    <w:rsid w:val="002008E5"/>
    <w:rsid w:val="002031AE"/>
    <w:rsid w:val="0020412F"/>
    <w:rsid w:val="00205670"/>
    <w:rsid w:val="002064A7"/>
    <w:rsid w:val="00207257"/>
    <w:rsid w:val="00210497"/>
    <w:rsid w:val="00210890"/>
    <w:rsid w:val="00210E0B"/>
    <w:rsid w:val="00211E2D"/>
    <w:rsid w:val="00212FA7"/>
    <w:rsid w:val="00213258"/>
    <w:rsid w:val="00214186"/>
    <w:rsid w:val="002149C3"/>
    <w:rsid w:val="002149E5"/>
    <w:rsid w:val="00214DB5"/>
    <w:rsid w:val="00216D28"/>
    <w:rsid w:val="002201B9"/>
    <w:rsid w:val="002209F7"/>
    <w:rsid w:val="00222AE6"/>
    <w:rsid w:val="00224A4E"/>
    <w:rsid w:val="00227AE1"/>
    <w:rsid w:val="00231D22"/>
    <w:rsid w:val="0023529C"/>
    <w:rsid w:val="00236A36"/>
    <w:rsid w:val="0023779E"/>
    <w:rsid w:val="00240A94"/>
    <w:rsid w:val="00243D01"/>
    <w:rsid w:val="00243EA5"/>
    <w:rsid w:val="00251370"/>
    <w:rsid w:val="00251A7F"/>
    <w:rsid w:val="00256BEB"/>
    <w:rsid w:val="00257147"/>
    <w:rsid w:val="00257E1E"/>
    <w:rsid w:val="002600AB"/>
    <w:rsid w:val="002618C0"/>
    <w:rsid w:val="00263349"/>
    <w:rsid w:val="00264DE9"/>
    <w:rsid w:val="00266293"/>
    <w:rsid w:val="00266A72"/>
    <w:rsid w:val="00266C7D"/>
    <w:rsid w:val="002702A4"/>
    <w:rsid w:val="002732A7"/>
    <w:rsid w:val="00276C21"/>
    <w:rsid w:val="00277CFD"/>
    <w:rsid w:val="00284AAA"/>
    <w:rsid w:val="0029230D"/>
    <w:rsid w:val="0029333B"/>
    <w:rsid w:val="0029405B"/>
    <w:rsid w:val="002A6B2D"/>
    <w:rsid w:val="002A7AFC"/>
    <w:rsid w:val="002B0F79"/>
    <w:rsid w:val="002B11AD"/>
    <w:rsid w:val="002B47ED"/>
    <w:rsid w:val="002B70D2"/>
    <w:rsid w:val="002B713C"/>
    <w:rsid w:val="002C1703"/>
    <w:rsid w:val="002C267B"/>
    <w:rsid w:val="002C2AE1"/>
    <w:rsid w:val="002C3EF2"/>
    <w:rsid w:val="002C577F"/>
    <w:rsid w:val="002C7368"/>
    <w:rsid w:val="002D11AE"/>
    <w:rsid w:val="002D6138"/>
    <w:rsid w:val="002D6BEA"/>
    <w:rsid w:val="002D6BF1"/>
    <w:rsid w:val="002D7A1F"/>
    <w:rsid w:val="002E0047"/>
    <w:rsid w:val="002E0B87"/>
    <w:rsid w:val="002E11C1"/>
    <w:rsid w:val="002E12C6"/>
    <w:rsid w:val="002E2E44"/>
    <w:rsid w:val="002E4C63"/>
    <w:rsid w:val="002E5125"/>
    <w:rsid w:val="002E5DD8"/>
    <w:rsid w:val="002E688F"/>
    <w:rsid w:val="002F0462"/>
    <w:rsid w:val="002F12DE"/>
    <w:rsid w:val="002F17C1"/>
    <w:rsid w:val="002F7C31"/>
    <w:rsid w:val="002F7E78"/>
    <w:rsid w:val="00300A27"/>
    <w:rsid w:val="00302649"/>
    <w:rsid w:val="003026DB"/>
    <w:rsid w:val="00303962"/>
    <w:rsid w:val="003075BA"/>
    <w:rsid w:val="0031025B"/>
    <w:rsid w:val="00311239"/>
    <w:rsid w:val="00311E26"/>
    <w:rsid w:val="00312071"/>
    <w:rsid w:val="00313EC4"/>
    <w:rsid w:val="00314463"/>
    <w:rsid w:val="003223A4"/>
    <w:rsid w:val="0032319E"/>
    <w:rsid w:val="003232DB"/>
    <w:rsid w:val="00323770"/>
    <w:rsid w:val="00323797"/>
    <w:rsid w:val="00323C5C"/>
    <w:rsid w:val="00323E4E"/>
    <w:rsid w:val="003334AA"/>
    <w:rsid w:val="00333771"/>
    <w:rsid w:val="00333D7B"/>
    <w:rsid w:val="0033426B"/>
    <w:rsid w:val="003363E8"/>
    <w:rsid w:val="00336BB6"/>
    <w:rsid w:val="00337793"/>
    <w:rsid w:val="00340E53"/>
    <w:rsid w:val="00341237"/>
    <w:rsid w:val="0034257B"/>
    <w:rsid w:val="00344023"/>
    <w:rsid w:val="003455CB"/>
    <w:rsid w:val="00345F7C"/>
    <w:rsid w:val="003468B7"/>
    <w:rsid w:val="003510CB"/>
    <w:rsid w:val="003531DE"/>
    <w:rsid w:val="00354FA2"/>
    <w:rsid w:val="003554C6"/>
    <w:rsid w:val="0035603B"/>
    <w:rsid w:val="00356213"/>
    <w:rsid w:val="00356347"/>
    <w:rsid w:val="003565E4"/>
    <w:rsid w:val="00357F9B"/>
    <w:rsid w:val="00361A3E"/>
    <w:rsid w:val="00361C55"/>
    <w:rsid w:val="00362D94"/>
    <w:rsid w:val="003636FF"/>
    <w:rsid w:val="00366BB7"/>
    <w:rsid w:val="00367C94"/>
    <w:rsid w:val="00370EAE"/>
    <w:rsid w:val="003738CA"/>
    <w:rsid w:val="0037432A"/>
    <w:rsid w:val="0037437F"/>
    <w:rsid w:val="00375AA0"/>
    <w:rsid w:val="00380F6D"/>
    <w:rsid w:val="003812BA"/>
    <w:rsid w:val="00382865"/>
    <w:rsid w:val="00385763"/>
    <w:rsid w:val="003859BE"/>
    <w:rsid w:val="003867D8"/>
    <w:rsid w:val="003869D8"/>
    <w:rsid w:val="00390103"/>
    <w:rsid w:val="0039066F"/>
    <w:rsid w:val="00390FD9"/>
    <w:rsid w:val="00392182"/>
    <w:rsid w:val="0039260E"/>
    <w:rsid w:val="00392D39"/>
    <w:rsid w:val="00393319"/>
    <w:rsid w:val="003939CD"/>
    <w:rsid w:val="00394D58"/>
    <w:rsid w:val="00396F9A"/>
    <w:rsid w:val="003A1FAB"/>
    <w:rsid w:val="003A3910"/>
    <w:rsid w:val="003A3CF1"/>
    <w:rsid w:val="003A5550"/>
    <w:rsid w:val="003B1B47"/>
    <w:rsid w:val="003B2E1A"/>
    <w:rsid w:val="003B3527"/>
    <w:rsid w:val="003B3CDB"/>
    <w:rsid w:val="003B41B0"/>
    <w:rsid w:val="003B4A8D"/>
    <w:rsid w:val="003B6568"/>
    <w:rsid w:val="003B661C"/>
    <w:rsid w:val="003B7E66"/>
    <w:rsid w:val="003C0C66"/>
    <w:rsid w:val="003C30BE"/>
    <w:rsid w:val="003C35CB"/>
    <w:rsid w:val="003C48B7"/>
    <w:rsid w:val="003C74C7"/>
    <w:rsid w:val="003D0E6B"/>
    <w:rsid w:val="003D309C"/>
    <w:rsid w:val="003D3138"/>
    <w:rsid w:val="003D35D4"/>
    <w:rsid w:val="003D64ED"/>
    <w:rsid w:val="003E08F3"/>
    <w:rsid w:val="003E4625"/>
    <w:rsid w:val="003E5E12"/>
    <w:rsid w:val="003F0ABC"/>
    <w:rsid w:val="003F0B01"/>
    <w:rsid w:val="003F1FC7"/>
    <w:rsid w:val="003F4557"/>
    <w:rsid w:val="003F6359"/>
    <w:rsid w:val="003F68CF"/>
    <w:rsid w:val="003F718E"/>
    <w:rsid w:val="00401A1A"/>
    <w:rsid w:val="00402FC0"/>
    <w:rsid w:val="00405EE4"/>
    <w:rsid w:val="0040668F"/>
    <w:rsid w:val="004107CD"/>
    <w:rsid w:val="004115FC"/>
    <w:rsid w:val="004143CB"/>
    <w:rsid w:val="00415594"/>
    <w:rsid w:val="004201F7"/>
    <w:rsid w:val="00422495"/>
    <w:rsid w:val="004237DD"/>
    <w:rsid w:val="00425F29"/>
    <w:rsid w:val="00430038"/>
    <w:rsid w:val="00430774"/>
    <w:rsid w:val="00431A6C"/>
    <w:rsid w:val="00432A60"/>
    <w:rsid w:val="004345B9"/>
    <w:rsid w:val="004363F0"/>
    <w:rsid w:val="004378BB"/>
    <w:rsid w:val="004426CC"/>
    <w:rsid w:val="00443356"/>
    <w:rsid w:val="00443FFC"/>
    <w:rsid w:val="00446901"/>
    <w:rsid w:val="0044704A"/>
    <w:rsid w:val="004502F9"/>
    <w:rsid w:val="00450445"/>
    <w:rsid w:val="00450492"/>
    <w:rsid w:val="00451009"/>
    <w:rsid w:val="00451EB8"/>
    <w:rsid w:val="00453544"/>
    <w:rsid w:val="00453B48"/>
    <w:rsid w:val="0045582F"/>
    <w:rsid w:val="004564C0"/>
    <w:rsid w:val="00460501"/>
    <w:rsid w:val="00460E93"/>
    <w:rsid w:val="00462048"/>
    <w:rsid w:val="004621C2"/>
    <w:rsid w:val="00466103"/>
    <w:rsid w:val="00471CE4"/>
    <w:rsid w:val="0047242F"/>
    <w:rsid w:val="00474DFC"/>
    <w:rsid w:val="0047578E"/>
    <w:rsid w:val="004837EE"/>
    <w:rsid w:val="004846C2"/>
    <w:rsid w:val="004850A8"/>
    <w:rsid w:val="00487402"/>
    <w:rsid w:val="00492123"/>
    <w:rsid w:val="00492AA3"/>
    <w:rsid w:val="0049586D"/>
    <w:rsid w:val="0049633C"/>
    <w:rsid w:val="0049645B"/>
    <w:rsid w:val="004979B4"/>
    <w:rsid w:val="004A050A"/>
    <w:rsid w:val="004A0FCF"/>
    <w:rsid w:val="004A1DB8"/>
    <w:rsid w:val="004A2564"/>
    <w:rsid w:val="004A5B71"/>
    <w:rsid w:val="004A7CAD"/>
    <w:rsid w:val="004B2CDA"/>
    <w:rsid w:val="004B2EB1"/>
    <w:rsid w:val="004B5784"/>
    <w:rsid w:val="004C2DC4"/>
    <w:rsid w:val="004C31B4"/>
    <w:rsid w:val="004C3CF9"/>
    <w:rsid w:val="004C6B63"/>
    <w:rsid w:val="004C6FB3"/>
    <w:rsid w:val="004C72A7"/>
    <w:rsid w:val="004D6D36"/>
    <w:rsid w:val="004E2ECC"/>
    <w:rsid w:val="004E3074"/>
    <w:rsid w:val="004E43FF"/>
    <w:rsid w:val="004E5DFA"/>
    <w:rsid w:val="004E63E4"/>
    <w:rsid w:val="004E70D7"/>
    <w:rsid w:val="004F08C9"/>
    <w:rsid w:val="004F0A91"/>
    <w:rsid w:val="004F0B6F"/>
    <w:rsid w:val="004F0FA3"/>
    <w:rsid w:val="004F3BCB"/>
    <w:rsid w:val="00502511"/>
    <w:rsid w:val="00505675"/>
    <w:rsid w:val="00510673"/>
    <w:rsid w:val="00511315"/>
    <w:rsid w:val="005132EB"/>
    <w:rsid w:val="00513C22"/>
    <w:rsid w:val="00513E18"/>
    <w:rsid w:val="00514A94"/>
    <w:rsid w:val="00514AF3"/>
    <w:rsid w:val="0051681C"/>
    <w:rsid w:val="005203C8"/>
    <w:rsid w:val="00520A1C"/>
    <w:rsid w:val="00522168"/>
    <w:rsid w:val="005221F2"/>
    <w:rsid w:val="00523062"/>
    <w:rsid w:val="00526BE4"/>
    <w:rsid w:val="00526DE5"/>
    <w:rsid w:val="00530CBA"/>
    <w:rsid w:val="005317C4"/>
    <w:rsid w:val="00531F40"/>
    <w:rsid w:val="00535E0F"/>
    <w:rsid w:val="00536177"/>
    <w:rsid w:val="00536515"/>
    <w:rsid w:val="00537ABF"/>
    <w:rsid w:val="00537B51"/>
    <w:rsid w:val="00540935"/>
    <w:rsid w:val="0054157C"/>
    <w:rsid w:val="00542464"/>
    <w:rsid w:val="00543A6C"/>
    <w:rsid w:val="00545E79"/>
    <w:rsid w:val="00545F5F"/>
    <w:rsid w:val="005461FD"/>
    <w:rsid w:val="005474EA"/>
    <w:rsid w:val="005476A1"/>
    <w:rsid w:val="00547715"/>
    <w:rsid w:val="00551169"/>
    <w:rsid w:val="005522A4"/>
    <w:rsid w:val="00552341"/>
    <w:rsid w:val="0055449A"/>
    <w:rsid w:val="00555929"/>
    <w:rsid w:val="00556261"/>
    <w:rsid w:val="00556BF9"/>
    <w:rsid w:val="00556EDD"/>
    <w:rsid w:val="00561F61"/>
    <w:rsid w:val="005624EC"/>
    <w:rsid w:val="00562A4D"/>
    <w:rsid w:val="00563C61"/>
    <w:rsid w:val="00564404"/>
    <w:rsid w:val="00565356"/>
    <w:rsid w:val="005654B6"/>
    <w:rsid w:val="00570E31"/>
    <w:rsid w:val="0057111D"/>
    <w:rsid w:val="00573C5E"/>
    <w:rsid w:val="00576754"/>
    <w:rsid w:val="005778BB"/>
    <w:rsid w:val="005811AA"/>
    <w:rsid w:val="00581259"/>
    <w:rsid w:val="00581B48"/>
    <w:rsid w:val="00582F34"/>
    <w:rsid w:val="0058324B"/>
    <w:rsid w:val="00583575"/>
    <w:rsid w:val="00585159"/>
    <w:rsid w:val="005869A3"/>
    <w:rsid w:val="00592898"/>
    <w:rsid w:val="00594E9D"/>
    <w:rsid w:val="005A139D"/>
    <w:rsid w:val="005A1E41"/>
    <w:rsid w:val="005A24D9"/>
    <w:rsid w:val="005A392D"/>
    <w:rsid w:val="005A3988"/>
    <w:rsid w:val="005A3DBA"/>
    <w:rsid w:val="005B0049"/>
    <w:rsid w:val="005B18EA"/>
    <w:rsid w:val="005B1D03"/>
    <w:rsid w:val="005B4291"/>
    <w:rsid w:val="005B65F9"/>
    <w:rsid w:val="005C14EA"/>
    <w:rsid w:val="005C2F95"/>
    <w:rsid w:val="005C3787"/>
    <w:rsid w:val="005C3B22"/>
    <w:rsid w:val="005C4304"/>
    <w:rsid w:val="005C49CA"/>
    <w:rsid w:val="005D3225"/>
    <w:rsid w:val="005D3D21"/>
    <w:rsid w:val="005D705F"/>
    <w:rsid w:val="005D7D7F"/>
    <w:rsid w:val="005E0E95"/>
    <w:rsid w:val="005E529E"/>
    <w:rsid w:val="005E6DAA"/>
    <w:rsid w:val="005F0220"/>
    <w:rsid w:val="005F14E8"/>
    <w:rsid w:val="005F3FA3"/>
    <w:rsid w:val="005F58E3"/>
    <w:rsid w:val="005F6631"/>
    <w:rsid w:val="00600873"/>
    <w:rsid w:val="00601F90"/>
    <w:rsid w:val="0060227D"/>
    <w:rsid w:val="00602C7B"/>
    <w:rsid w:val="00603C78"/>
    <w:rsid w:val="006068D4"/>
    <w:rsid w:val="00606D54"/>
    <w:rsid w:val="00612F63"/>
    <w:rsid w:val="00617457"/>
    <w:rsid w:val="00617928"/>
    <w:rsid w:val="0062127F"/>
    <w:rsid w:val="00621FAF"/>
    <w:rsid w:val="0062283E"/>
    <w:rsid w:val="00625720"/>
    <w:rsid w:val="006271CB"/>
    <w:rsid w:val="0062743E"/>
    <w:rsid w:val="0063092D"/>
    <w:rsid w:val="006312EF"/>
    <w:rsid w:val="00631607"/>
    <w:rsid w:val="00632257"/>
    <w:rsid w:val="0063423B"/>
    <w:rsid w:val="0063489F"/>
    <w:rsid w:val="00637AD6"/>
    <w:rsid w:val="00637FA4"/>
    <w:rsid w:val="00640AB8"/>
    <w:rsid w:val="006438AA"/>
    <w:rsid w:val="00650B7B"/>
    <w:rsid w:val="006513CE"/>
    <w:rsid w:val="00653CC5"/>
    <w:rsid w:val="00655486"/>
    <w:rsid w:val="0066466D"/>
    <w:rsid w:val="006653E7"/>
    <w:rsid w:val="0067093E"/>
    <w:rsid w:val="00670A9A"/>
    <w:rsid w:val="00670AA2"/>
    <w:rsid w:val="00670F89"/>
    <w:rsid w:val="00672A85"/>
    <w:rsid w:val="00672D99"/>
    <w:rsid w:val="006742F0"/>
    <w:rsid w:val="00675329"/>
    <w:rsid w:val="00676C26"/>
    <w:rsid w:val="00682E57"/>
    <w:rsid w:val="00686868"/>
    <w:rsid w:val="006876AB"/>
    <w:rsid w:val="00687E61"/>
    <w:rsid w:val="00691F02"/>
    <w:rsid w:val="006922E5"/>
    <w:rsid w:val="006933CF"/>
    <w:rsid w:val="006943D4"/>
    <w:rsid w:val="006946E4"/>
    <w:rsid w:val="00694B1F"/>
    <w:rsid w:val="00695891"/>
    <w:rsid w:val="00695EDA"/>
    <w:rsid w:val="00697B75"/>
    <w:rsid w:val="00697E2E"/>
    <w:rsid w:val="006A106D"/>
    <w:rsid w:val="006A2482"/>
    <w:rsid w:val="006A373B"/>
    <w:rsid w:val="006A57C3"/>
    <w:rsid w:val="006B0A8C"/>
    <w:rsid w:val="006B2E94"/>
    <w:rsid w:val="006B72D1"/>
    <w:rsid w:val="006C3B24"/>
    <w:rsid w:val="006C41E1"/>
    <w:rsid w:val="006C7143"/>
    <w:rsid w:val="006C7F47"/>
    <w:rsid w:val="006D003B"/>
    <w:rsid w:val="006D7590"/>
    <w:rsid w:val="006E2B89"/>
    <w:rsid w:val="006E6896"/>
    <w:rsid w:val="006E7BF2"/>
    <w:rsid w:val="006F0692"/>
    <w:rsid w:val="00700249"/>
    <w:rsid w:val="00700B18"/>
    <w:rsid w:val="00704359"/>
    <w:rsid w:val="00706274"/>
    <w:rsid w:val="00707DE3"/>
    <w:rsid w:val="00713490"/>
    <w:rsid w:val="00713AC4"/>
    <w:rsid w:val="0071468F"/>
    <w:rsid w:val="00716BFD"/>
    <w:rsid w:val="007173F6"/>
    <w:rsid w:val="00717A82"/>
    <w:rsid w:val="00727214"/>
    <w:rsid w:val="0072762B"/>
    <w:rsid w:val="00730D0F"/>
    <w:rsid w:val="00731A13"/>
    <w:rsid w:val="00732556"/>
    <w:rsid w:val="00732ED1"/>
    <w:rsid w:val="007341D2"/>
    <w:rsid w:val="00734F17"/>
    <w:rsid w:val="00741E10"/>
    <w:rsid w:val="007420BC"/>
    <w:rsid w:val="00742457"/>
    <w:rsid w:val="00743C8E"/>
    <w:rsid w:val="00744A63"/>
    <w:rsid w:val="007451BE"/>
    <w:rsid w:val="00745B1D"/>
    <w:rsid w:val="00747A6E"/>
    <w:rsid w:val="007536F9"/>
    <w:rsid w:val="00753D06"/>
    <w:rsid w:val="007545FA"/>
    <w:rsid w:val="00754768"/>
    <w:rsid w:val="00754B6F"/>
    <w:rsid w:val="00754E0B"/>
    <w:rsid w:val="00755989"/>
    <w:rsid w:val="00763486"/>
    <w:rsid w:val="00763F93"/>
    <w:rsid w:val="00764BBA"/>
    <w:rsid w:val="00764F1F"/>
    <w:rsid w:val="00765DED"/>
    <w:rsid w:val="00770909"/>
    <w:rsid w:val="00770E9A"/>
    <w:rsid w:val="00772876"/>
    <w:rsid w:val="00772A57"/>
    <w:rsid w:val="007736D8"/>
    <w:rsid w:val="0077457E"/>
    <w:rsid w:val="0077736B"/>
    <w:rsid w:val="007774A1"/>
    <w:rsid w:val="0078231A"/>
    <w:rsid w:val="00784BAA"/>
    <w:rsid w:val="00785477"/>
    <w:rsid w:val="00791FBD"/>
    <w:rsid w:val="007921CC"/>
    <w:rsid w:val="007956EB"/>
    <w:rsid w:val="007979D1"/>
    <w:rsid w:val="007A0509"/>
    <w:rsid w:val="007A5633"/>
    <w:rsid w:val="007A6359"/>
    <w:rsid w:val="007A71E6"/>
    <w:rsid w:val="007B01DF"/>
    <w:rsid w:val="007B1B54"/>
    <w:rsid w:val="007B3A45"/>
    <w:rsid w:val="007B4DEB"/>
    <w:rsid w:val="007B5406"/>
    <w:rsid w:val="007B6C5D"/>
    <w:rsid w:val="007B762B"/>
    <w:rsid w:val="007B7F57"/>
    <w:rsid w:val="007C0341"/>
    <w:rsid w:val="007C05AA"/>
    <w:rsid w:val="007C069D"/>
    <w:rsid w:val="007C382A"/>
    <w:rsid w:val="007C48B7"/>
    <w:rsid w:val="007C4F7C"/>
    <w:rsid w:val="007D00D1"/>
    <w:rsid w:val="007D0EBF"/>
    <w:rsid w:val="007D0F6F"/>
    <w:rsid w:val="007D31A7"/>
    <w:rsid w:val="007D38FD"/>
    <w:rsid w:val="007D439C"/>
    <w:rsid w:val="007D5198"/>
    <w:rsid w:val="007D5EEF"/>
    <w:rsid w:val="007D6959"/>
    <w:rsid w:val="007D72BF"/>
    <w:rsid w:val="007D7A16"/>
    <w:rsid w:val="007E29AA"/>
    <w:rsid w:val="007E2EA2"/>
    <w:rsid w:val="007E33DD"/>
    <w:rsid w:val="007E55F1"/>
    <w:rsid w:val="007E78D3"/>
    <w:rsid w:val="007E7CCA"/>
    <w:rsid w:val="007F1E3E"/>
    <w:rsid w:val="007F3177"/>
    <w:rsid w:val="007F44D0"/>
    <w:rsid w:val="007F4613"/>
    <w:rsid w:val="007F633D"/>
    <w:rsid w:val="00800FE3"/>
    <w:rsid w:val="0080108F"/>
    <w:rsid w:val="00801CBF"/>
    <w:rsid w:val="00804355"/>
    <w:rsid w:val="00805060"/>
    <w:rsid w:val="00805D45"/>
    <w:rsid w:val="00811835"/>
    <w:rsid w:val="00814A61"/>
    <w:rsid w:val="00820170"/>
    <w:rsid w:val="00821715"/>
    <w:rsid w:val="00822E4E"/>
    <w:rsid w:val="00824340"/>
    <w:rsid w:val="008272D1"/>
    <w:rsid w:val="00827382"/>
    <w:rsid w:val="00831D8A"/>
    <w:rsid w:val="00835C5A"/>
    <w:rsid w:val="00835E19"/>
    <w:rsid w:val="0083780A"/>
    <w:rsid w:val="00837B7B"/>
    <w:rsid w:val="00840175"/>
    <w:rsid w:val="00843BB8"/>
    <w:rsid w:val="008447BF"/>
    <w:rsid w:val="008449F0"/>
    <w:rsid w:val="00845169"/>
    <w:rsid w:val="00845E56"/>
    <w:rsid w:val="00853296"/>
    <w:rsid w:val="0085508B"/>
    <w:rsid w:val="008626B7"/>
    <w:rsid w:val="00862FA8"/>
    <w:rsid w:val="0086385A"/>
    <w:rsid w:val="008641CA"/>
    <w:rsid w:val="008666CB"/>
    <w:rsid w:val="00866AEF"/>
    <w:rsid w:val="008675E7"/>
    <w:rsid w:val="00867CCF"/>
    <w:rsid w:val="0087120B"/>
    <w:rsid w:val="0087133F"/>
    <w:rsid w:val="00872028"/>
    <w:rsid w:val="00874691"/>
    <w:rsid w:val="0087489F"/>
    <w:rsid w:val="00875A0D"/>
    <w:rsid w:val="008825CA"/>
    <w:rsid w:val="00884A88"/>
    <w:rsid w:val="008868DC"/>
    <w:rsid w:val="00890296"/>
    <w:rsid w:val="008915CB"/>
    <w:rsid w:val="00893944"/>
    <w:rsid w:val="008947B4"/>
    <w:rsid w:val="00895CD7"/>
    <w:rsid w:val="00897C6F"/>
    <w:rsid w:val="00897CB7"/>
    <w:rsid w:val="008A0995"/>
    <w:rsid w:val="008A280F"/>
    <w:rsid w:val="008A4DC3"/>
    <w:rsid w:val="008A5888"/>
    <w:rsid w:val="008A5F38"/>
    <w:rsid w:val="008A69F2"/>
    <w:rsid w:val="008A6A2F"/>
    <w:rsid w:val="008A6BF8"/>
    <w:rsid w:val="008B13A6"/>
    <w:rsid w:val="008B3505"/>
    <w:rsid w:val="008B3D81"/>
    <w:rsid w:val="008B4052"/>
    <w:rsid w:val="008B41C9"/>
    <w:rsid w:val="008B6EC3"/>
    <w:rsid w:val="008B7CD7"/>
    <w:rsid w:val="008C011B"/>
    <w:rsid w:val="008C04D0"/>
    <w:rsid w:val="008C16A7"/>
    <w:rsid w:val="008C1D2D"/>
    <w:rsid w:val="008C2A76"/>
    <w:rsid w:val="008C2F60"/>
    <w:rsid w:val="008C726F"/>
    <w:rsid w:val="008C7B6A"/>
    <w:rsid w:val="008D0DF5"/>
    <w:rsid w:val="008D1290"/>
    <w:rsid w:val="008D1CA3"/>
    <w:rsid w:val="008D1D27"/>
    <w:rsid w:val="008D24BB"/>
    <w:rsid w:val="008D299E"/>
    <w:rsid w:val="008D52BE"/>
    <w:rsid w:val="008E0BEF"/>
    <w:rsid w:val="008E2405"/>
    <w:rsid w:val="008E28E6"/>
    <w:rsid w:val="008E32DE"/>
    <w:rsid w:val="008E35C2"/>
    <w:rsid w:val="008E4AD0"/>
    <w:rsid w:val="008F2F55"/>
    <w:rsid w:val="008F3716"/>
    <w:rsid w:val="008F4DDF"/>
    <w:rsid w:val="008F67C5"/>
    <w:rsid w:val="008F6EB4"/>
    <w:rsid w:val="008F74D6"/>
    <w:rsid w:val="0090148B"/>
    <w:rsid w:val="00902276"/>
    <w:rsid w:val="0090235D"/>
    <w:rsid w:val="00902505"/>
    <w:rsid w:val="00910AB7"/>
    <w:rsid w:val="009116AB"/>
    <w:rsid w:val="00914378"/>
    <w:rsid w:val="00915ABC"/>
    <w:rsid w:val="00916CA7"/>
    <w:rsid w:val="00917561"/>
    <w:rsid w:val="00917EAB"/>
    <w:rsid w:val="00920F41"/>
    <w:rsid w:val="00923884"/>
    <w:rsid w:val="00925261"/>
    <w:rsid w:val="00926B0C"/>
    <w:rsid w:val="00926EFA"/>
    <w:rsid w:val="00932FF7"/>
    <w:rsid w:val="009407E4"/>
    <w:rsid w:val="00942AB5"/>
    <w:rsid w:val="009458B0"/>
    <w:rsid w:val="0094669D"/>
    <w:rsid w:val="00946B2B"/>
    <w:rsid w:val="009471AB"/>
    <w:rsid w:val="009531BB"/>
    <w:rsid w:val="0095649D"/>
    <w:rsid w:val="009568C3"/>
    <w:rsid w:val="00957F0A"/>
    <w:rsid w:val="00965E07"/>
    <w:rsid w:val="0097061D"/>
    <w:rsid w:val="00970E9E"/>
    <w:rsid w:val="00972C51"/>
    <w:rsid w:val="0097378E"/>
    <w:rsid w:val="009737E2"/>
    <w:rsid w:val="0097402B"/>
    <w:rsid w:val="009809A9"/>
    <w:rsid w:val="00980C23"/>
    <w:rsid w:val="00981EA1"/>
    <w:rsid w:val="0098480A"/>
    <w:rsid w:val="00987788"/>
    <w:rsid w:val="00987F26"/>
    <w:rsid w:val="00991BD3"/>
    <w:rsid w:val="009948FE"/>
    <w:rsid w:val="0099790B"/>
    <w:rsid w:val="009A0E35"/>
    <w:rsid w:val="009A611A"/>
    <w:rsid w:val="009A7733"/>
    <w:rsid w:val="009B022F"/>
    <w:rsid w:val="009B157B"/>
    <w:rsid w:val="009B58E3"/>
    <w:rsid w:val="009B6843"/>
    <w:rsid w:val="009B7A97"/>
    <w:rsid w:val="009C0D54"/>
    <w:rsid w:val="009C605C"/>
    <w:rsid w:val="009D27D0"/>
    <w:rsid w:val="009E0431"/>
    <w:rsid w:val="009E0AF7"/>
    <w:rsid w:val="009E158E"/>
    <w:rsid w:val="009E1F51"/>
    <w:rsid w:val="009E3F9C"/>
    <w:rsid w:val="009E4D06"/>
    <w:rsid w:val="009E75A4"/>
    <w:rsid w:val="009F1C66"/>
    <w:rsid w:val="009F1D03"/>
    <w:rsid w:val="009F4A16"/>
    <w:rsid w:val="009F5B4A"/>
    <w:rsid w:val="009F6A0B"/>
    <w:rsid w:val="009F73DE"/>
    <w:rsid w:val="00A00754"/>
    <w:rsid w:val="00A01A34"/>
    <w:rsid w:val="00A029C3"/>
    <w:rsid w:val="00A03B47"/>
    <w:rsid w:val="00A040BD"/>
    <w:rsid w:val="00A056D1"/>
    <w:rsid w:val="00A0669D"/>
    <w:rsid w:val="00A06DE2"/>
    <w:rsid w:val="00A07B48"/>
    <w:rsid w:val="00A1495E"/>
    <w:rsid w:val="00A14A41"/>
    <w:rsid w:val="00A16C6A"/>
    <w:rsid w:val="00A1718C"/>
    <w:rsid w:val="00A22F9D"/>
    <w:rsid w:val="00A2362E"/>
    <w:rsid w:val="00A23D8F"/>
    <w:rsid w:val="00A23F46"/>
    <w:rsid w:val="00A241F1"/>
    <w:rsid w:val="00A252A7"/>
    <w:rsid w:val="00A25CB2"/>
    <w:rsid w:val="00A261EB"/>
    <w:rsid w:val="00A268E0"/>
    <w:rsid w:val="00A30DE2"/>
    <w:rsid w:val="00A329A0"/>
    <w:rsid w:val="00A33333"/>
    <w:rsid w:val="00A3386D"/>
    <w:rsid w:val="00A34A8B"/>
    <w:rsid w:val="00A36B5F"/>
    <w:rsid w:val="00A373DB"/>
    <w:rsid w:val="00A377EF"/>
    <w:rsid w:val="00A37983"/>
    <w:rsid w:val="00A4249A"/>
    <w:rsid w:val="00A44230"/>
    <w:rsid w:val="00A44DF0"/>
    <w:rsid w:val="00A517A7"/>
    <w:rsid w:val="00A5403A"/>
    <w:rsid w:val="00A553AA"/>
    <w:rsid w:val="00A55B48"/>
    <w:rsid w:val="00A57D4E"/>
    <w:rsid w:val="00A629C5"/>
    <w:rsid w:val="00A633B8"/>
    <w:rsid w:val="00A636F3"/>
    <w:rsid w:val="00A64376"/>
    <w:rsid w:val="00A64B41"/>
    <w:rsid w:val="00A67249"/>
    <w:rsid w:val="00A6773E"/>
    <w:rsid w:val="00A67C21"/>
    <w:rsid w:val="00A7075A"/>
    <w:rsid w:val="00A72497"/>
    <w:rsid w:val="00A72BFC"/>
    <w:rsid w:val="00A73968"/>
    <w:rsid w:val="00A74BF1"/>
    <w:rsid w:val="00A758E8"/>
    <w:rsid w:val="00A763D9"/>
    <w:rsid w:val="00A800AC"/>
    <w:rsid w:val="00A849E7"/>
    <w:rsid w:val="00A85C7F"/>
    <w:rsid w:val="00A87065"/>
    <w:rsid w:val="00A903E5"/>
    <w:rsid w:val="00A9155B"/>
    <w:rsid w:val="00A91991"/>
    <w:rsid w:val="00A92E41"/>
    <w:rsid w:val="00AA015C"/>
    <w:rsid w:val="00AA0AC6"/>
    <w:rsid w:val="00AA0ACA"/>
    <w:rsid w:val="00AA45E9"/>
    <w:rsid w:val="00AA4A0D"/>
    <w:rsid w:val="00AA5D28"/>
    <w:rsid w:val="00AB07F8"/>
    <w:rsid w:val="00AB4518"/>
    <w:rsid w:val="00AB4CAB"/>
    <w:rsid w:val="00AB7A3C"/>
    <w:rsid w:val="00AC2032"/>
    <w:rsid w:val="00AC5F45"/>
    <w:rsid w:val="00AC6513"/>
    <w:rsid w:val="00AC7A66"/>
    <w:rsid w:val="00AD09F5"/>
    <w:rsid w:val="00AD180A"/>
    <w:rsid w:val="00AD20C6"/>
    <w:rsid w:val="00AD7474"/>
    <w:rsid w:val="00AE2321"/>
    <w:rsid w:val="00AE6E3D"/>
    <w:rsid w:val="00AE7A22"/>
    <w:rsid w:val="00AE7AF0"/>
    <w:rsid w:val="00AE7DCC"/>
    <w:rsid w:val="00AF01AB"/>
    <w:rsid w:val="00AF16D2"/>
    <w:rsid w:val="00AF3921"/>
    <w:rsid w:val="00AF6F51"/>
    <w:rsid w:val="00AF7476"/>
    <w:rsid w:val="00AF7D6F"/>
    <w:rsid w:val="00B0258E"/>
    <w:rsid w:val="00B05C54"/>
    <w:rsid w:val="00B07700"/>
    <w:rsid w:val="00B11471"/>
    <w:rsid w:val="00B12E2E"/>
    <w:rsid w:val="00B13410"/>
    <w:rsid w:val="00B1405A"/>
    <w:rsid w:val="00B1581B"/>
    <w:rsid w:val="00B204FD"/>
    <w:rsid w:val="00B20A17"/>
    <w:rsid w:val="00B21842"/>
    <w:rsid w:val="00B2287B"/>
    <w:rsid w:val="00B23A4D"/>
    <w:rsid w:val="00B263F2"/>
    <w:rsid w:val="00B26507"/>
    <w:rsid w:val="00B2664C"/>
    <w:rsid w:val="00B27B21"/>
    <w:rsid w:val="00B27FF5"/>
    <w:rsid w:val="00B30A12"/>
    <w:rsid w:val="00B3119B"/>
    <w:rsid w:val="00B313FD"/>
    <w:rsid w:val="00B33B4B"/>
    <w:rsid w:val="00B33EA4"/>
    <w:rsid w:val="00B363BF"/>
    <w:rsid w:val="00B368C1"/>
    <w:rsid w:val="00B36EA5"/>
    <w:rsid w:val="00B41422"/>
    <w:rsid w:val="00B41A85"/>
    <w:rsid w:val="00B41CF4"/>
    <w:rsid w:val="00B43187"/>
    <w:rsid w:val="00B43214"/>
    <w:rsid w:val="00B4617C"/>
    <w:rsid w:val="00B46AC4"/>
    <w:rsid w:val="00B46CD9"/>
    <w:rsid w:val="00B46F67"/>
    <w:rsid w:val="00B509C2"/>
    <w:rsid w:val="00B50BB3"/>
    <w:rsid w:val="00B51EB9"/>
    <w:rsid w:val="00B52007"/>
    <w:rsid w:val="00B52F48"/>
    <w:rsid w:val="00B55BC6"/>
    <w:rsid w:val="00B56A27"/>
    <w:rsid w:val="00B56E4F"/>
    <w:rsid w:val="00B60A5A"/>
    <w:rsid w:val="00B6553C"/>
    <w:rsid w:val="00B671A2"/>
    <w:rsid w:val="00B70458"/>
    <w:rsid w:val="00B72E1C"/>
    <w:rsid w:val="00B73A8A"/>
    <w:rsid w:val="00B74E7B"/>
    <w:rsid w:val="00B76780"/>
    <w:rsid w:val="00B76F3C"/>
    <w:rsid w:val="00B8252F"/>
    <w:rsid w:val="00B8324F"/>
    <w:rsid w:val="00B847EC"/>
    <w:rsid w:val="00B849A4"/>
    <w:rsid w:val="00B8623A"/>
    <w:rsid w:val="00B87A50"/>
    <w:rsid w:val="00B90003"/>
    <w:rsid w:val="00B921A6"/>
    <w:rsid w:val="00B92697"/>
    <w:rsid w:val="00B9283A"/>
    <w:rsid w:val="00B956C6"/>
    <w:rsid w:val="00BA0B5E"/>
    <w:rsid w:val="00BA1E4F"/>
    <w:rsid w:val="00BA2F32"/>
    <w:rsid w:val="00BA52AF"/>
    <w:rsid w:val="00BA7476"/>
    <w:rsid w:val="00BB1F1D"/>
    <w:rsid w:val="00BB31AC"/>
    <w:rsid w:val="00BB49F9"/>
    <w:rsid w:val="00BB522F"/>
    <w:rsid w:val="00BB5956"/>
    <w:rsid w:val="00BB7D9F"/>
    <w:rsid w:val="00BC11A6"/>
    <w:rsid w:val="00BC1E99"/>
    <w:rsid w:val="00BC37ED"/>
    <w:rsid w:val="00BC4D16"/>
    <w:rsid w:val="00BC4E7C"/>
    <w:rsid w:val="00BC5711"/>
    <w:rsid w:val="00BC5BCE"/>
    <w:rsid w:val="00BC7219"/>
    <w:rsid w:val="00BD48D7"/>
    <w:rsid w:val="00BD573B"/>
    <w:rsid w:val="00BE34B3"/>
    <w:rsid w:val="00BF04E4"/>
    <w:rsid w:val="00BF11D8"/>
    <w:rsid w:val="00BF21F1"/>
    <w:rsid w:val="00BF2CA9"/>
    <w:rsid w:val="00BF2D23"/>
    <w:rsid w:val="00BF3237"/>
    <w:rsid w:val="00BF43E6"/>
    <w:rsid w:val="00BF4D8E"/>
    <w:rsid w:val="00BF50CC"/>
    <w:rsid w:val="00BF54D3"/>
    <w:rsid w:val="00BF5FCF"/>
    <w:rsid w:val="00BF6474"/>
    <w:rsid w:val="00BF6BB7"/>
    <w:rsid w:val="00BF7402"/>
    <w:rsid w:val="00BF7784"/>
    <w:rsid w:val="00C00CAD"/>
    <w:rsid w:val="00C04E50"/>
    <w:rsid w:val="00C0542F"/>
    <w:rsid w:val="00C05999"/>
    <w:rsid w:val="00C07059"/>
    <w:rsid w:val="00C10446"/>
    <w:rsid w:val="00C10981"/>
    <w:rsid w:val="00C12559"/>
    <w:rsid w:val="00C12BFB"/>
    <w:rsid w:val="00C14F0B"/>
    <w:rsid w:val="00C17DC2"/>
    <w:rsid w:val="00C207F7"/>
    <w:rsid w:val="00C20C50"/>
    <w:rsid w:val="00C218C8"/>
    <w:rsid w:val="00C23E03"/>
    <w:rsid w:val="00C26EB0"/>
    <w:rsid w:val="00C32669"/>
    <w:rsid w:val="00C32B26"/>
    <w:rsid w:val="00C331E7"/>
    <w:rsid w:val="00C340F9"/>
    <w:rsid w:val="00C342E7"/>
    <w:rsid w:val="00C35EF4"/>
    <w:rsid w:val="00C36940"/>
    <w:rsid w:val="00C42278"/>
    <w:rsid w:val="00C43A82"/>
    <w:rsid w:val="00C43AD5"/>
    <w:rsid w:val="00C5363A"/>
    <w:rsid w:val="00C550BC"/>
    <w:rsid w:val="00C5609A"/>
    <w:rsid w:val="00C63831"/>
    <w:rsid w:val="00C66BE0"/>
    <w:rsid w:val="00C679BF"/>
    <w:rsid w:val="00C67A00"/>
    <w:rsid w:val="00C70499"/>
    <w:rsid w:val="00C70B94"/>
    <w:rsid w:val="00C72F3C"/>
    <w:rsid w:val="00C76170"/>
    <w:rsid w:val="00C76E0C"/>
    <w:rsid w:val="00C81125"/>
    <w:rsid w:val="00C82573"/>
    <w:rsid w:val="00C82A54"/>
    <w:rsid w:val="00C8382D"/>
    <w:rsid w:val="00C84248"/>
    <w:rsid w:val="00C852F5"/>
    <w:rsid w:val="00C852F9"/>
    <w:rsid w:val="00C855DE"/>
    <w:rsid w:val="00C85D9C"/>
    <w:rsid w:val="00C86EDB"/>
    <w:rsid w:val="00C8719C"/>
    <w:rsid w:val="00C87711"/>
    <w:rsid w:val="00C91EA5"/>
    <w:rsid w:val="00C97CA4"/>
    <w:rsid w:val="00CA0389"/>
    <w:rsid w:val="00CA6319"/>
    <w:rsid w:val="00CA6930"/>
    <w:rsid w:val="00CB0BB2"/>
    <w:rsid w:val="00CB1B8D"/>
    <w:rsid w:val="00CC12C7"/>
    <w:rsid w:val="00CC23A2"/>
    <w:rsid w:val="00CC564C"/>
    <w:rsid w:val="00CC5921"/>
    <w:rsid w:val="00CC6EF8"/>
    <w:rsid w:val="00CC71EA"/>
    <w:rsid w:val="00CD1C8B"/>
    <w:rsid w:val="00CD20BC"/>
    <w:rsid w:val="00CD4798"/>
    <w:rsid w:val="00CD53E5"/>
    <w:rsid w:val="00CD5EA5"/>
    <w:rsid w:val="00CD5F75"/>
    <w:rsid w:val="00CE0AD2"/>
    <w:rsid w:val="00CE11A6"/>
    <w:rsid w:val="00CE14F5"/>
    <w:rsid w:val="00CE169D"/>
    <w:rsid w:val="00CE422F"/>
    <w:rsid w:val="00D02E26"/>
    <w:rsid w:val="00D03CED"/>
    <w:rsid w:val="00D03E6B"/>
    <w:rsid w:val="00D04863"/>
    <w:rsid w:val="00D06D01"/>
    <w:rsid w:val="00D076A6"/>
    <w:rsid w:val="00D10287"/>
    <w:rsid w:val="00D11FA0"/>
    <w:rsid w:val="00D1349B"/>
    <w:rsid w:val="00D13685"/>
    <w:rsid w:val="00D14DFA"/>
    <w:rsid w:val="00D1541F"/>
    <w:rsid w:val="00D1544A"/>
    <w:rsid w:val="00D15903"/>
    <w:rsid w:val="00D15991"/>
    <w:rsid w:val="00D201B1"/>
    <w:rsid w:val="00D21BA3"/>
    <w:rsid w:val="00D21D62"/>
    <w:rsid w:val="00D222BF"/>
    <w:rsid w:val="00D22A69"/>
    <w:rsid w:val="00D23564"/>
    <w:rsid w:val="00D264D5"/>
    <w:rsid w:val="00D27D81"/>
    <w:rsid w:val="00D304C0"/>
    <w:rsid w:val="00D31201"/>
    <w:rsid w:val="00D317EC"/>
    <w:rsid w:val="00D3203B"/>
    <w:rsid w:val="00D336DE"/>
    <w:rsid w:val="00D370AB"/>
    <w:rsid w:val="00D4064A"/>
    <w:rsid w:val="00D43DA5"/>
    <w:rsid w:val="00D44829"/>
    <w:rsid w:val="00D46522"/>
    <w:rsid w:val="00D51FCC"/>
    <w:rsid w:val="00D528C4"/>
    <w:rsid w:val="00D547B5"/>
    <w:rsid w:val="00D55F11"/>
    <w:rsid w:val="00D56E0B"/>
    <w:rsid w:val="00D57B03"/>
    <w:rsid w:val="00D600C9"/>
    <w:rsid w:val="00D606F5"/>
    <w:rsid w:val="00D608B6"/>
    <w:rsid w:val="00D61A34"/>
    <w:rsid w:val="00D61BC7"/>
    <w:rsid w:val="00D61D68"/>
    <w:rsid w:val="00D6487C"/>
    <w:rsid w:val="00D705D4"/>
    <w:rsid w:val="00D73066"/>
    <w:rsid w:val="00D740EB"/>
    <w:rsid w:val="00D775C1"/>
    <w:rsid w:val="00D802D8"/>
    <w:rsid w:val="00D8176E"/>
    <w:rsid w:val="00D82E37"/>
    <w:rsid w:val="00D83069"/>
    <w:rsid w:val="00D83E80"/>
    <w:rsid w:val="00D850BE"/>
    <w:rsid w:val="00D85B08"/>
    <w:rsid w:val="00D86DFE"/>
    <w:rsid w:val="00D9077A"/>
    <w:rsid w:val="00D9343C"/>
    <w:rsid w:val="00D9353C"/>
    <w:rsid w:val="00D93723"/>
    <w:rsid w:val="00D93CDF"/>
    <w:rsid w:val="00D95DC6"/>
    <w:rsid w:val="00DA0108"/>
    <w:rsid w:val="00DA4C9A"/>
    <w:rsid w:val="00DA5863"/>
    <w:rsid w:val="00DA7C47"/>
    <w:rsid w:val="00DB1294"/>
    <w:rsid w:val="00DB3017"/>
    <w:rsid w:val="00DB359E"/>
    <w:rsid w:val="00DB37F9"/>
    <w:rsid w:val="00DB396A"/>
    <w:rsid w:val="00DB3B4B"/>
    <w:rsid w:val="00DB3F5B"/>
    <w:rsid w:val="00DB407D"/>
    <w:rsid w:val="00DB56F7"/>
    <w:rsid w:val="00DB599B"/>
    <w:rsid w:val="00DB6E32"/>
    <w:rsid w:val="00DC04BA"/>
    <w:rsid w:val="00DC0C1C"/>
    <w:rsid w:val="00DC23ED"/>
    <w:rsid w:val="00DC5BAD"/>
    <w:rsid w:val="00DC5DEC"/>
    <w:rsid w:val="00DC6859"/>
    <w:rsid w:val="00DC697F"/>
    <w:rsid w:val="00DC7004"/>
    <w:rsid w:val="00DC7202"/>
    <w:rsid w:val="00DC7500"/>
    <w:rsid w:val="00DC78A5"/>
    <w:rsid w:val="00DD0213"/>
    <w:rsid w:val="00DD2644"/>
    <w:rsid w:val="00DD2C6B"/>
    <w:rsid w:val="00DD2D95"/>
    <w:rsid w:val="00DD7C15"/>
    <w:rsid w:val="00DE1B89"/>
    <w:rsid w:val="00DE1FDA"/>
    <w:rsid w:val="00DE3BCA"/>
    <w:rsid w:val="00DE4301"/>
    <w:rsid w:val="00DF0B8C"/>
    <w:rsid w:val="00DF310D"/>
    <w:rsid w:val="00DF3DAB"/>
    <w:rsid w:val="00DF4DBE"/>
    <w:rsid w:val="00DF5907"/>
    <w:rsid w:val="00DF5EA8"/>
    <w:rsid w:val="00E03657"/>
    <w:rsid w:val="00E06C82"/>
    <w:rsid w:val="00E07431"/>
    <w:rsid w:val="00E12912"/>
    <w:rsid w:val="00E12D46"/>
    <w:rsid w:val="00E12EFA"/>
    <w:rsid w:val="00E136C7"/>
    <w:rsid w:val="00E13FB3"/>
    <w:rsid w:val="00E15D37"/>
    <w:rsid w:val="00E21E6F"/>
    <w:rsid w:val="00E22E27"/>
    <w:rsid w:val="00E247BE"/>
    <w:rsid w:val="00E2580A"/>
    <w:rsid w:val="00E27204"/>
    <w:rsid w:val="00E309D8"/>
    <w:rsid w:val="00E322BF"/>
    <w:rsid w:val="00E347AD"/>
    <w:rsid w:val="00E35C6F"/>
    <w:rsid w:val="00E36E29"/>
    <w:rsid w:val="00E3791E"/>
    <w:rsid w:val="00E400C2"/>
    <w:rsid w:val="00E40CFD"/>
    <w:rsid w:val="00E44206"/>
    <w:rsid w:val="00E44BFD"/>
    <w:rsid w:val="00E45030"/>
    <w:rsid w:val="00E462BC"/>
    <w:rsid w:val="00E519FD"/>
    <w:rsid w:val="00E55D5C"/>
    <w:rsid w:val="00E5611F"/>
    <w:rsid w:val="00E56473"/>
    <w:rsid w:val="00E62CF2"/>
    <w:rsid w:val="00E64EB2"/>
    <w:rsid w:val="00E67A27"/>
    <w:rsid w:val="00E7071D"/>
    <w:rsid w:val="00E71A34"/>
    <w:rsid w:val="00E7347A"/>
    <w:rsid w:val="00E76000"/>
    <w:rsid w:val="00E7614F"/>
    <w:rsid w:val="00E76B72"/>
    <w:rsid w:val="00E800A1"/>
    <w:rsid w:val="00E82168"/>
    <w:rsid w:val="00E82A53"/>
    <w:rsid w:val="00E833FA"/>
    <w:rsid w:val="00EA136F"/>
    <w:rsid w:val="00EA50E4"/>
    <w:rsid w:val="00EA66B2"/>
    <w:rsid w:val="00EA6F78"/>
    <w:rsid w:val="00EA7410"/>
    <w:rsid w:val="00EA7FCF"/>
    <w:rsid w:val="00EB0B49"/>
    <w:rsid w:val="00EB1A9F"/>
    <w:rsid w:val="00EB405B"/>
    <w:rsid w:val="00EB43DC"/>
    <w:rsid w:val="00EB4AF3"/>
    <w:rsid w:val="00EB52BD"/>
    <w:rsid w:val="00EC036C"/>
    <w:rsid w:val="00EC132C"/>
    <w:rsid w:val="00EC3866"/>
    <w:rsid w:val="00EC5447"/>
    <w:rsid w:val="00ED77E4"/>
    <w:rsid w:val="00ED79BC"/>
    <w:rsid w:val="00ED7BC0"/>
    <w:rsid w:val="00EE1009"/>
    <w:rsid w:val="00EE1693"/>
    <w:rsid w:val="00EE2237"/>
    <w:rsid w:val="00EE2718"/>
    <w:rsid w:val="00EE35D6"/>
    <w:rsid w:val="00EE3AA8"/>
    <w:rsid w:val="00EE4604"/>
    <w:rsid w:val="00EE4A73"/>
    <w:rsid w:val="00EE4D1C"/>
    <w:rsid w:val="00EE4EB8"/>
    <w:rsid w:val="00EE723E"/>
    <w:rsid w:val="00EE7526"/>
    <w:rsid w:val="00EE7554"/>
    <w:rsid w:val="00EF1B53"/>
    <w:rsid w:val="00EF31CE"/>
    <w:rsid w:val="00EF3E83"/>
    <w:rsid w:val="00EF5A04"/>
    <w:rsid w:val="00EF72B8"/>
    <w:rsid w:val="00EF76B6"/>
    <w:rsid w:val="00F01713"/>
    <w:rsid w:val="00F0741C"/>
    <w:rsid w:val="00F10472"/>
    <w:rsid w:val="00F1165E"/>
    <w:rsid w:val="00F11878"/>
    <w:rsid w:val="00F1399D"/>
    <w:rsid w:val="00F14A48"/>
    <w:rsid w:val="00F17185"/>
    <w:rsid w:val="00F1781F"/>
    <w:rsid w:val="00F17AA4"/>
    <w:rsid w:val="00F20892"/>
    <w:rsid w:val="00F226EA"/>
    <w:rsid w:val="00F22D18"/>
    <w:rsid w:val="00F24F98"/>
    <w:rsid w:val="00F25C54"/>
    <w:rsid w:val="00F26DA0"/>
    <w:rsid w:val="00F370BA"/>
    <w:rsid w:val="00F41DB9"/>
    <w:rsid w:val="00F42139"/>
    <w:rsid w:val="00F426D5"/>
    <w:rsid w:val="00F4418F"/>
    <w:rsid w:val="00F44869"/>
    <w:rsid w:val="00F45131"/>
    <w:rsid w:val="00F46B1A"/>
    <w:rsid w:val="00F50CE8"/>
    <w:rsid w:val="00F5100D"/>
    <w:rsid w:val="00F51187"/>
    <w:rsid w:val="00F51B9D"/>
    <w:rsid w:val="00F523A0"/>
    <w:rsid w:val="00F52471"/>
    <w:rsid w:val="00F5255C"/>
    <w:rsid w:val="00F52C30"/>
    <w:rsid w:val="00F53B7E"/>
    <w:rsid w:val="00F563B7"/>
    <w:rsid w:val="00F5789B"/>
    <w:rsid w:val="00F6114B"/>
    <w:rsid w:val="00F65905"/>
    <w:rsid w:val="00F67C49"/>
    <w:rsid w:val="00F67D26"/>
    <w:rsid w:val="00F70D22"/>
    <w:rsid w:val="00F71143"/>
    <w:rsid w:val="00F7152D"/>
    <w:rsid w:val="00F72465"/>
    <w:rsid w:val="00F7316D"/>
    <w:rsid w:val="00F737C4"/>
    <w:rsid w:val="00F76601"/>
    <w:rsid w:val="00F83BB7"/>
    <w:rsid w:val="00F85CE7"/>
    <w:rsid w:val="00F90BF5"/>
    <w:rsid w:val="00F94014"/>
    <w:rsid w:val="00F9538B"/>
    <w:rsid w:val="00F95B4C"/>
    <w:rsid w:val="00FA06FE"/>
    <w:rsid w:val="00FA3CDA"/>
    <w:rsid w:val="00FA4EEB"/>
    <w:rsid w:val="00FA618D"/>
    <w:rsid w:val="00FA68AF"/>
    <w:rsid w:val="00FA7C17"/>
    <w:rsid w:val="00FA7F41"/>
    <w:rsid w:val="00FB0FEC"/>
    <w:rsid w:val="00FB1719"/>
    <w:rsid w:val="00FB4613"/>
    <w:rsid w:val="00FB64F7"/>
    <w:rsid w:val="00FB67F7"/>
    <w:rsid w:val="00FB6DC2"/>
    <w:rsid w:val="00FC087C"/>
    <w:rsid w:val="00FC2B47"/>
    <w:rsid w:val="00FD2B9A"/>
    <w:rsid w:val="00FD3E0B"/>
    <w:rsid w:val="00FD492D"/>
    <w:rsid w:val="00FD4BB6"/>
    <w:rsid w:val="00FD6A97"/>
    <w:rsid w:val="00FE01F5"/>
    <w:rsid w:val="00FE0639"/>
    <w:rsid w:val="00FE08DF"/>
    <w:rsid w:val="00FE3539"/>
    <w:rsid w:val="00FE452B"/>
    <w:rsid w:val="00FE5226"/>
    <w:rsid w:val="00FF01BC"/>
    <w:rsid w:val="00FF1222"/>
    <w:rsid w:val="00FF5BD7"/>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3838441"/>
  <w15:docId w15:val="{CE77507E-EF6F-43F1-8EE0-6F0217B7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37326284">
      <w:bodyDiv w:val="1"/>
      <w:marLeft w:val="0"/>
      <w:marRight w:val="0"/>
      <w:marTop w:val="0"/>
      <w:marBottom w:val="0"/>
      <w:divBdr>
        <w:top w:val="none" w:sz="0" w:space="0" w:color="auto"/>
        <w:left w:val="none" w:sz="0" w:space="0" w:color="auto"/>
        <w:bottom w:val="none" w:sz="0" w:space="0" w:color="auto"/>
        <w:right w:val="none" w:sz="0" w:space="0" w:color="auto"/>
      </w:divBdr>
      <w:divsChild>
        <w:div w:id="1765027350">
          <w:marLeft w:val="0"/>
          <w:marRight w:val="0"/>
          <w:marTop w:val="0"/>
          <w:marBottom w:val="0"/>
          <w:divBdr>
            <w:top w:val="none" w:sz="0" w:space="0" w:color="auto"/>
            <w:left w:val="none" w:sz="0" w:space="0" w:color="auto"/>
            <w:bottom w:val="none" w:sz="0" w:space="0" w:color="auto"/>
            <w:right w:val="none" w:sz="0" w:space="0" w:color="auto"/>
          </w:divBdr>
        </w:div>
      </w:divsChild>
    </w:div>
    <w:div w:id="242764730">
      <w:bodyDiv w:val="1"/>
      <w:marLeft w:val="0"/>
      <w:marRight w:val="0"/>
      <w:marTop w:val="0"/>
      <w:marBottom w:val="0"/>
      <w:divBdr>
        <w:top w:val="none" w:sz="0" w:space="0" w:color="auto"/>
        <w:left w:val="none" w:sz="0" w:space="0" w:color="auto"/>
        <w:bottom w:val="none" w:sz="0" w:space="0" w:color="auto"/>
        <w:right w:val="none" w:sz="0" w:space="0" w:color="auto"/>
      </w:divBdr>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9481286">
      <w:bodyDiv w:val="1"/>
      <w:marLeft w:val="0"/>
      <w:marRight w:val="0"/>
      <w:marTop w:val="0"/>
      <w:marBottom w:val="0"/>
      <w:divBdr>
        <w:top w:val="none" w:sz="0" w:space="0" w:color="auto"/>
        <w:left w:val="none" w:sz="0" w:space="0" w:color="auto"/>
        <w:bottom w:val="none" w:sz="0" w:space="0" w:color="auto"/>
        <w:right w:val="none" w:sz="0" w:space="0" w:color="auto"/>
      </w:divBdr>
      <w:divsChild>
        <w:div w:id="665089272">
          <w:marLeft w:val="0"/>
          <w:marRight w:val="0"/>
          <w:marTop w:val="0"/>
          <w:marBottom w:val="0"/>
          <w:divBdr>
            <w:top w:val="none" w:sz="0" w:space="0" w:color="auto"/>
            <w:left w:val="none" w:sz="0" w:space="0" w:color="auto"/>
            <w:bottom w:val="none" w:sz="0" w:space="0" w:color="auto"/>
            <w:right w:val="none" w:sz="0" w:space="0" w:color="auto"/>
          </w:divBdr>
        </w:div>
        <w:div w:id="1826119412">
          <w:marLeft w:val="0"/>
          <w:marRight w:val="0"/>
          <w:marTop w:val="0"/>
          <w:marBottom w:val="0"/>
          <w:divBdr>
            <w:top w:val="none" w:sz="0" w:space="0" w:color="auto"/>
            <w:left w:val="none" w:sz="0" w:space="0" w:color="auto"/>
            <w:bottom w:val="none" w:sz="0" w:space="0" w:color="auto"/>
            <w:right w:val="none" w:sz="0" w:space="0" w:color="auto"/>
          </w:divBdr>
        </w:div>
        <w:div w:id="177892074">
          <w:marLeft w:val="0"/>
          <w:marRight w:val="0"/>
          <w:marTop w:val="120"/>
          <w:marBottom w:val="0"/>
          <w:divBdr>
            <w:top w:val="none" w:sz="0" w:space="0" w:color="auto"/>
            <w:left w:val="none" w:sz="0" w:space="0" w:color="auto"/>
            <w:bottom w:val="none" w:sz="0" w:space="0" w:color="auto"/>
            <w:right w:val="none" w:sz="0" w:space="0" w:color="auto"/>
          </w:divBdr>
          <w:divsChild>
            <w:div w:id="1519464758">
              <w:marLeft w:val="0"/>
              <w:marRight w:val="0"/>
              <w:marTop w:val="0"/>
              <w:marBottom w:val="0"/>
              <w:divBdr>
                <w:top w:val="none" w:sz="0" w:space="0" w:color="auto"/>
                <w:left w:val="none" w:sz="0" w:space="0" w:color="auto"/>
                <w:bottom w:val="none" w:sz="0" w:space="0" w:color="auto"/>
                <w:right w:val="none" w:sz="0" w:space="0" w:color="auto"/>
              </w:divBdr>
            </w:div>
          </w:divsChild>
        </w:div>
        <w:div w:id="1126850544">
          <w:marLeft w:val="0"/>
          <w:marRight w:val="0"/>
          <w:marTop w:val="120"/>
          <w:marBottom w:val="0"/>
          <w:divBdr>
            <w:top w:val="none" w:sz="0" w:space="0" w:color="auto"/>
            <w:left w:val="none" w:sz="0" w:space="0" w:color="auto"/>
            <w:bottom w:val="none" w:sz="0" w:space="0" w:color="auto"/>
            <w:right w:val="none" w:sz="0" w:space="0" w:color="auto"/>
          </w:divBdr>
          <w:divsChild>
            <w:div w:id="860165844">
              <w:marLeft w:val="0"/>
              <w:marRight w:val="0"/>
              <w:marTop w:val="0"/>
              <w:marBottom w:val="0"/>
              <w:divBdr>
                <w:top w:val="none" w:sz="0" w:space="0" w:color="auto"/>
                <w:left w:val="none" w:sz="0" w:space="0" w:color="auto"/>
                <w:bottom w:val="none" w:sz="0" w:space="0" w:color="auto"/>
                <w:right w:val="none" w:sz="0" w:space="0" w:color="auto"/>
              </w:divBdr>
            </w:div>
          </w:divsChild>
        </w:div>
        <w:div w:id="242229907">
          <w:marLeft w:val="0"/>
          <w:marRight w:val="0"/>
          <w:marTop w:val="120"/>
          <w:marBottom w:val="0"/>
          <w:divBdr>
            <w:top w:val="none" w:sz="0" w:space="0" w:color="auto"/>
            <w:left w:val="none" w:sz="0" w:space="0" w:color="auto"/>
            <w:bottom w:val="none" w:sz="0" w:space="0" w:color="auto"/>
            <w:right w:val="none" w:sz="0" w:space="0" w:color="auto"/>
          </w:divBdr>
          <w:divsChild>
            <w:div w:id="748648630">
              <w:marLeft w:val="0"/>
              <w:marRight w:val="0"/>
              <w:marTop w:val="0"/>
              <w:marBottom w:val="0"/>
              <w:divBdr>
                <w:top w:val="none" w:sz="0" w:space="0" w:color="auto"/>
                <w:left w:val="none" w:sz="0" w:space="0" w:color="auto"/>
                <w:bottom w:val="none" w:sz="0" w:space="0" w:color="auto"/>
                <w:right w:val="none" w:sz="0" w:space="0" w:color="auto"/>
              </w:divBdr>
            </w:div>
          </w:divsChild>
        </w:div>
        <w:div w:id="598759110">
          <w:marLeft w:val="0"/>
          <w:marRight w:val="0"/>
          <w:marTop w:val="120"/>
          <w:marBottom w:val="0"/>
          <w:divBdr>
            <w:top w:val="none" w:sz="0" w:space="0" w:color="auto"/>
            <w:left w:val="none" w:sz="0" w:space="0" w:color="auto"/>
            <w:bottom w:val="none" w:sz="0" w:space="0" w:color="auto"/>
            <w:right w:val="none" w:sz="0" w:space="0" w:color="auto"/>
          </w:divBdr>
          <w:divsChild>
            <w:div w:id="1995717570">
              <w:marLeft w:val="0"/>
              <w:marRight w:val="0"/>
              <w:marTop w:val="0"/>
              <w:marBottom w:val="0"/>
              <w:divBdr>
                <w:top w:val="none" w:sz="0" w:space="0" w:color="auto"/>
                <w:left w:val="none" w:sz="0" w:space="0" w:color="auto"/>
                <w:bottom w:val="none" w:sz="0" w:space="0" w:color="auto"/>
                <w:right w:val="none" w:sz="0" w:space="0" w:color="auto"/>
              </w:divBdr>
            </w:div>
          </w:divsChild>
        </w:div>
        <w:div w:id="1548839191">
          <w:marLeft w:val="0"/>
          <w:marRight w:val="0"/>
          <w:marTop w:val="120"/>
          <w:marBottom w:val="0"/>
          <w:divBdr>
            <w:top w:val="none" w:sz="0" w:space="0" w:color="auto"/>
            <w:left w:val="none" w:sz="0" w:space="0" w:color="auto"/>
            <w:bottom w:val="none" w:sz="0" w:space="0" w:color="auto"/>
            <w:right w:val="none" w:sz="0" w:space="0" w:color="auto"/>
          </w:divBdr>
          <w:divsChild>
            <w:div w:id="378557358">
              <w:marLeft w:val="0"/>
              <w:marRight w:val="0"/>
              <w:marTop w:val="0"/>
              <w:marBottom w:val="0"/>
              <w:divBdr>
                <w:top w:val="none" w:sz="0" w:space="0" w:color="auto"/>
                <w:left w:val="none" w:sz="0" w:space="0" w:color="auto"/>
                <w:bottom w:val="none" w:sz="0" w:space="0" w:color="auto"/>
                <w:right w:val="none" w:sz="0" w:space="0" w:color="auto"/>
              </w:divBdr>
            </w:div>
          </w:divsChild>
        </w:div>
        <w:div w:id="1756710055">
          <w:marLeft w:val="0"/>
          <w:marRight w:val="0"/>
          <w:marTop w:val="120"/>
          <w:marBottom w:val="0"/>
          <w:divBdr>
            <w:top w:val="none" w:sz="0" w:space="0" w:color="auto"/>
            <w:left w:val="none" w:sz="0" w:space="0" w:color="auto"/>
            <w:bottom w:val="none" w:sz="0" w:space="0" w:color="auto"/>
            <w:right w:val="none" w:sz="0" w:space="0" w:color="auto"/>
          </w:divBdr>
          <w:divsChild>
            <w:div w:id="1101954550">
              <w:marLeft w:val="0"/>
              <w:marRight w:val="0"/>
              <w:marTop w:val="0"/>
              <w:marBottom w:val="0"/>
              <w:divBdr>
                <w:top w:val="none" w:sz="0" w:space="0" w:color="auto"/>
                <w:left w:val="none" w:sz="0" w:space="0" w:color="auto"/>
                <w:bottom w:val="none" w:sz="0" w:space="0" w:color="auto"/>
                <w:right w:val="none" w:sz="0" w:space="0" w:color="auto"/>
              </w:divBdr>
            </w:div>
          </w:divsChild>
        </w:div>
        <w:div w:id="432627387">
          <w:marLeft w:val="0"/>
          <w:marRight w:val="0"/>
          <w:marTop w:val="120"/>
          <w:marBottom w:val="0"/>
          <w:divBdr>
            <w:top w:val="none" w:sz="0" w:space="0" w:color="auto"/>
            <w:left w:val="none" w:sz="0" w:space="0" w:color="auto"/>
            <w:bottom w:val="none" w:sz="0" w:space="0" w:color="auto"/>
            <w:right w:val="none" w:sz="0" w:space="0" w:color="auto"/>
          </w:divBdr>
          <w:divsChild>
            <w:div w:id="1562517487">
              <w:marLeft w:val="0"/>
              <w:marRight w:val="0"/>
              <w:marTop w:val="0"/>
              <w:marBottom w:val="0"/>
              <w:divBdr>
                <w:top w:val="none" w:sz="0" w:space="0" w:color="auto"/>
                <w:left w:val="none" w:sz="0" w:space="0" w:color="auto"/>
                <w:bottom w:val="none" w:sz="0" w:space="0" w:color="auto"/>
                <w:right w:val="none" w:sz="0" w:space="0" w:color="auto"/>
              </w:divBdr>
            </w:div>
          </w:divsChild>
        </w:div>
        <w:div w:id="611666571">
          <w:marLeft w:val="0"/>
          <w:marRight w:val="0"/>
          <w:marTop w:val="120"/>
          <w:marBottom w:val="0"/>
          <w:divBdr>
            <w:top w:val="none" w:sz="0" w:space="0" w:color="auto"/>
            <w:left w:val="none" w:sz="0" w:space="0" w:color="auto"/>
            <w:bottom w:val="none" w:sz="0" w:space="0" w:color="auto"/>
            <w:right w:val="none" w:sz="0" w:space="0" w:color="auto"/>
          </w:divBdr>
          <w:divsChild>
            <w:div w:id="1629776394">
              <w:marLeft w:val="0"/>
              <w:marRight w:val="0"/>
              <w:marTop w:val="0"/>
              <w:marBottom w:val="0"/>
              <w:divBdr>
                <w:top w:val="none" w:sz="0" w:space="0" w:color="auto"/>
                <w:left w:val="none" w:sz="0" w:space="0" w:color="auto"/>
                <w:bottom w:val="none" w:sz="0" w:space="0" w:color="auto"/>
                <w:right w:val="none" w:sz="0" w:space="0" w:color="auto"/>
              </w:divBdr>
            </w:div>
          </w:divsChild>
        </w:div>
        <w:div w:id="128670942">
          <w:marLeft w:val="0"/>
          <w:marRight w:val="0"/>
          <w:marTop w:val="120"/>
          <w:marBottom w:val="0"/>
          <w:divBdr>
            <w:top w:val="none" w:sz="0" w:space="0" w:color="auto"/>
            <w:left w:val="none" w:sz="0" w:space="0" w:color="auto"/>
            <w:bottom w:val="none" w:sz="0" w:space="0" w:color="auto"/>
            <w:right w:val="none" w:sz="0" w:space="0" w:color="auto"/>
          </w:divBdr>
          <w:divsChild>
            <w:div w:id="1144735989">
              <w:marLeft w:val="0"/>
              <w:marRight w:val="0"/>
              <w:marTop w:val="0"/>
              <w:marBottom w:val="0"/>
              <w:divBdr>
                <w:top w:val="none" w:sz="0" w:space="0" w:color="auto"/>
                <w:left w:val="none" w:sz="0" w:space="0" w:color="auto"/>
                <w:bottom w:val="none" w:sz="0" w:space="0" w:color="auto"/>
                <w:right w:val="none" w:sz="0" w:space="0" w:color="auto"/>
              </w:divBdr>
            </w:div>
          </w:divsChild>
        </w:div>
        <w:div w:id="1450860161">
          <w:marLeft w:val="0"/>
          <w:marRight w:val="0"/>
          <w:marTop w:val="120"/>
          <w:marBottom w:val="0"/>
          <w:divBdr>
            <w:top w:val="none" w:sz="0" w:space="0" w:color="auto"/>
            <w:left w:val="none" w:sz="0" w:space="0" w:color="auto"/>
            <w:bottom w:val="none" w:sz="0" w:space="0" w:color="auto"/>
            <w:right w:val="none" w:sz="0" w:space="0" w:color="auto"/>
          </w:divBdr>
          <w:divsChild>
            <w:div w:id="16709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7622327">
      <w:bodyDiv w:val="1"/>
      <w:marLeft w:val="0"/>
      <w:marRight w:val="0"/>
      <w:marTop w:val="0"/>
      <w:marBottom w:val="0"/>
      <w:divBdr>
        <w:top w:val="none" w:sz="0" w:space="0" w:color="auto"/>
        <w:left w:val="none" w:sz="0" w:space="0" w:color="auto"/>
        <w:bottom w:val="none" w:sz="0" w:space="0" w:color="auto"/>
        <w:right w:val="none" w:sz="0" w:space="0" w:color="auto"/>
      </w:divBdr>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0432341">
          <w:marLeft w:val="225"/>
          <w:marRight w:val="0"/>
          <w:marTop w:val="0"/>
          <w:marBottom w:val="150"/>
          <w:divBdr>
            <w:top w:val="none" w:sz="0" w:space="0" w:color="auto"/>
            <w:left w:val="none" w:sz="0" w:space="0" w:color="auto"/>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4131032">
      <w:bodyDiv w:val="1"/>
      <w:marLeft w:val="0"/>
      <w:marRight w:val="0"/>
      <w:marTop w:val="0"/>
      <w:marBottom w:val="0"/>
      <w:divBdr>
        <w:top w:val="none" w:sz="0" w:space="0" w:color="auto"/>
        <w:left w:val="none" w:sz="0" w:space="0" w:color="auto"/>
        <w:bottom w:val="none" w:sz="0" w:space="0" w:color="auto"/>
        <w:right w:val="none" w:sz="0" w:space="0" w:color="auto"/>
      </w:divBdr>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6098416">
      <w:bodyDiv w:val="1"/>
      <w:marLeft w:val="0"/>
      <w:marRight w:val="0"/>
      <w:marTop w:val="0"/>
      <w:marBottom w:val="0"/>
      <w:divBdr>
        <w:top w:val="none" w:sz="0" w:space="0" w:color="auto"/>
        <w:left w:val="none" w:sz="0" w:space="0" w:color="auto"/>
        <w:bottom w:val="none" w:sz="0" w:space="0" w:color="auto"/>
        <w:right w:val="none" w:sz="0" w:space="0" w:color="auto"/>
      </w:divBdr>
      <w:divsChild>
        <w:div w:id="766970149">
          <w:marLeft w:val="0"/>
          <w:marRight w:val="0"/>
          <w:marTop w:val="0"/>
          <w:marBottom w:val="0"/>
          <w:divBdr>
            <w:top w:val="none" w:sz="0" w:space="0" w:color="auto"/>
            <w:left w:val="none" w:sz="0" w:space="0" w:color="auto"/>
            <w:bottom w:val="none" w:sz="0" w:space="0" w:color="auto"/>
            <w:right w:val="none" w:sz="0" w:space="0" w:color="auto"/>
          </w:divBdr>
        </w:div>
        <w:div w:id="1562785249">
          <w:marLeft w:val="0"/>
          <w:marRight w:val="0"/>
          <w:marTop w:val="0"/>
          <w:marBottom w:val="0"/>
          <w:divBdr>
            <w:top w:val="none" w:sz="0" w:space="0" w:color="auto"/>
            <w:left w:val="none" w:sz="0" w:space="0" w:color="auto"/>
            <w:bottom w:val="none" w:sz="0" w:space="0" w:color="auto"/>
            <w:right w:val="none" w:sz="0" w:space="0" w:color="auto"/>
          </w:divBdr>
        </w:div>
        <w:div w:id="1518692044">
          <w:marLeft w:val="0"/>
          <w:marRight w:val="0"/>
          <w:marTop w:val="120"/>
          <w:marBottom w:val="0"/>
          <w:divBdr>
            <w:top w:val="none" w:sz="0" w:space="0" w:color="auto"/>
            <w:left w:val="none" w:sz="0" w:space="0" w:color="auto"/>
            <w:bottom w:val="none" w:sz="0" w:space="0" w:color="auto"/>
            <w:right w:val="none" w:sz="0" w:space="0" w:color="auto"/>
          </w:divBdr>
          <w:divsChild>
            <w:div w:id="590624811">
              <w:marLeft w:val="0"/>
              <w:marRight w:val="0"/>
              <w:marTop w:val="0"/>
              <w:marBottom w:val="0"/>
              <w:divBdr>
                <w:top w:val="none" w:sz="0" w:space="0" w:color="auto"/>
                <w:left w:val="none" w:sz="0" w:space="0" w:color="auto"/>
                <w:bottom w:val="none" w:sz="0" w:space="0" w:color="auto"/>
                <w:right w:val="none" w:sz="0" w:space="0" w:color="auto"/>
              </w:divBdr>
            </w:div>
          </w:divsChild>
        </w:div>
        <w:div w:id="174880656">
          <w:marLeft w:val="0"/>
          <w:marRight w:val="0"/>
          <w:marTop w:val="120"/>
          <w:marBottom w:val="0"/>
          <w:divBdr>
            <w:top w:val="none" w:sz="0" w:space="0" w:color="auto"/>
            <w:left w:val="none" w:sz="0" w:space="0" w:color="auto"/>
            <w:bottom w:val="none" w:sz="0" w:space="0" w:color="auto"/>
            <w:right w:val="none" w:sz="0" w:space="0" w:color="auto"/>
          </w:divBdr>
          <w:divsChild>
            <w:div w:id="1247154868">
              <w:marLeft w:val="0"/>
              <w:marRight w:val="0"/>
              <w:marTop w:val="0"/>
              <w:marBottom w:val="0"/>
              <w:divBdr>
                <w:top w:val="none" w:sz="0" w:space="0" w:color="auto"/>
                <w:left w:val="none" w:sz="0" w:space="0" w:color="auto"/>
                <w:bottom w:val="none" w:sz="0" w:space="0" w:color="auto"/>
                <w:right w:val="none" w:sz="0" w:space="0" w:color="auto"/>
              </w:divBdr>
            </w:div>
          </w:divsChild>
        </w:div>
        <w:div w:id="2025980095">
          <w:marLeft w:val="0"/>
          <w:marRight w:val="0"/>
          <w:marTop w:val="120"/>
          <w:marBottom w:val="0"/>
          <w:divBdr>
            <w:top w:val="none" w:sz="0" w:space="0" w:color="auto"/>
            <w:left w:val="none" w:sz="0" w:space="0" w:color="auto"/>
            <w:bottom w:val="none" w:sz="0" w:space="0" w:color="auto"/>
            <w:right w:val="none" w:sz="0" w:space="0" w:color="auto"/>
          </w:divBdr>
          <w:divsChild>
            <w:div w:id="1917283892">
              <w:marLeft w:val="0"/>
              <w:marRight w:val="0"/>
              <w:marTop w:val="0"/>
              <w:marBottom w:val="0"/>
              <w:divBdr>
                <w:top w:val="none" w:sz="0" w:space="0" w:color="auto"/>
                <w:left w:val="none" w:sz="0" w:space="0" w:color="auto"/>
                <w:bottom w:val="none" w:sz="0" w:space="0" w:color="auto"/>
                <w:right w:val="none" w:sz="0" w:space="0" w:color="auto"/>
              </w:divBdr>
            </w:div>
          </w:divsChild>
        </w:div>
        <w:div w:id="1410419256">
          <w:marLeft w:val="0"/>
          <w:marRight w:val="0"/>
          <w:marTop w:val="120"/>
          <w:marBottom w:val="0"/>
          <w:divBdr>
            <w:top w:val="none" w:sz="0" w:space="0" w:color="auto"/>
            <w:left w:val="none" w:sz="0" w:space="0" w:color="auto"/>
            <w:bottom w:val="none" w:sz="0" w:space="0" w:color="auto"/>
            <w:right w:val="none" w:sz="0" w:space="0" w:color="auto"/>
          </w:divBdr>
          <w:divsChild>
            <w:div w:id="839735898">
              <w:marLeft w:val="0"/>
              <w:marRight w:val="0"/>
              <w:marTop w:val="0"/>
              <w:marBottom w:val="0"/>
              <w:divBdr>
                <w:top w:val="none" w:sz="0" w:space="0" w:color="auto"/>
                <w:left w:val="none" w:sz="0" w:space="0" w:color="auto"/>
                <w:bottom w:val="none" w:sz="0" w:space="0" w:color="auto"/>
                <w:right w:val="none" w:sz="0" w:space="0" w:color="auto"/>
              </w:divBdr>
            </w:div>
          </w:divsChild>
        </w:div>
        <w:div w:id="1061632502">
          <w:marLeft w:val="0"/>
          <w:marRight w:val="0"/>
          <w:marTop w:val="120"/>
          <w:marBottom w:val="0"/>
          <w:divBdr>
            <w:top w:val="none" w:sz="0" w:space="0" w:color="auto"/>
            <w:left w:val="none" w:sz="0" w:space="0" w:color="auto"/>
            <w:bottom w:val="none" w:sz="0" w:space="0" w:color="auto"/>
            <w:right w:val="none" w:sz="0" w:space="0" w:color="auto"/>
          </w:divBdr>
          <w:divsChild>
            <w:div w:id="1441878390">
              <w:marLeft w:val="0"/>
              <w:marRight w:val="0"/>
              <w:marTop w:val="0"/>
              <w:marBottom w:val="0"/>
              <w:divBdr>
                <w:top w:val="none" w:sz="0" w:space="0" w:color="auto"/>
                <w:left w:val="none" w:sz="0" w:space="0" w:color="auto"/>
                <w:bottom w:val="none" w:sz="0" w:space="0" w:color="auto"/>
                <w:right w:val="none" w:sz="0" w:space="0" w:color="auto"/>
              </w:divBdr>
            </w:div>
          </w:divsChild>
        </w:div>
        <w:div w:id="775254889">
          <w:marLeft w:val="0"/>
          <w:marRight w:val="0"/>
          <w:marTop w:val="120"/>
          <w:marBottom w:val="0"/>
          <w:divBdr>
            <w:top w:val="none" w:sz="0" w:space="0" w:color="auto"/>
            <w:left w:val="none" w:sz="0" w:space="0" w:color="auto"/>
            <w:bottom w:val="none" w:sz="0" w:space="0" w:color="auto"/>
            <w:right w:val="none" w:sz="0" w:space="0" w:color="auto"/>
          </w:divBdr>
          <w:divsChild>
            <w:div w:id="857084420">
              <w:marLeft w:val="0"/>
              <w:marRight w:val="0"/>
              <w:marTop w:val="0"/>
              <w:marBottom w:val="0"/>
              <w:divBdr>
                <w:top w:val="none" w:sz="0" w:space="0" w:color="auto"/>
                <w:left w:val="none" w:sz="0" w:space="0" w:color="auto"/>
                <w:bottom w:val="none" w:sz="0" w:space="0" w:color="auto"/>
                <w:right w:val="none" w:sz="0" w:space="0" w:color="auto"/>
              </w:divBdr>
            </w:div>
          </w:divsChild>
        </w:div>
        <w:div w:id="1495994272">
          <w:marLeft w:val="0"/>
          <w:marRight w:val="0"/>
          <w:marTop w:val="120"/>
          <w:marBottom w:val="0"/>
          <w:divBdr>
            <w:top w:val="none" w:sz="0" w:space="0" w:color="auto"/>
            <w:left w:val="none" w:sz="0" w:space="0" w:color="auto"/>
            <w:bottom w:val="none" w:sz="0" w:space="0" w:color="auto"/>
            <w:right w:val="none" w:sz="0" w:space="0" w:color="auto"/>
          </w:divBdr>
          <w:divsChild>
            <w:div w:id="510486901">
              <w:marLeft w:val="0"/>
              <w:marRight w:val="0"/>
              <w:marTop w:val="0"/>
              <w:marBottom w:val="0"/>
              <w:divBdr>
                <w:top w:val="none" w:sz="0" w:space="0" w:color="auto"/>
                <w:left w:val="none" w:sz="0" w:space="0" w:color="auto"/>
                <w:bottom w:val="none" w:sz="0" w:space="0" w:color="auto"/>
                <w:right w:val="none" w:sz="0" w:space="0" w:color="auto"/>
              </w:divBdr>
            </w:div>
          </w:divsChild>
        </w:div>
        <w:div w:id="692733131">
          <w:marLeft w:val="0"/>
          <w:marRight w:val="0"/>
          <w:marTop w:val="120"/>
          <w:marBottom w:val="0"/>
          <w:divBdr>
            <w:top w:val="none" w:sz="0" w:space="0" w:color="auto"/>
            <w:left w:val="none" w:sz="0" w:space="0" w:color="auto"/>
            <w:bottom w:val="none" w:sz="0" w:space="0" w:color="auto"/>
            <w:right w:val="none" w:sz="0" w:space="0" w:color="auto"/>
          </w:divBdr>
          <w:divsChild>
            <w:div w:id="19707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5850595">
          <w:marLeft w:val="225"/>
          <w:marRight w:val="0"/>
          <w:marTop w:val="0"/>
          <w:marBottom w:val="150"/>
          <w:divBdr>
            <w:top w:val="none" w:sz="0" w:space="0" w:color="auto"/>
            <w:left w:val="none" w:sz="0" w:space="0" w:color="auto"/>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6820680">
          <w:marLeft w:val="225"/>
          <w:marRight w:val="0"/>
          <w:marTop w:val="0"/>
          <w:marBottom w:val="150"/>
          <w:divBdr>
            <w:top w:val="none" w:sz="0" w:space="0" w:color="auto"/>
            <w:left w:val="none" w:sz="0" w:space="0" w:color="auto"/>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822164537">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58830329">
      <w:bodyDiv w:val="1"/>
      <w:marLeft w:val="0"/>
      <w:marRight w:val="0"/>
      <w:marTop w:val="0"/>
      <w:marBottom w:val="0"/>
      <w:divBdr>
        <w:top w:val="none" w:sz="0" w:space="0" w:color="auto"/>
        <w:left w:val="none" w:sz="0" w:space="0" w:color="auto"/>
        <w:bottom w:val="none" w:sz="0" w:space="0" w:color="auto"/>
        <w:right w:val="none" w:sz="0" w:space="0" w:color="auto"/>
      </w:divBdr>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422579861">
          <w:marLeft w:val="0"/>
          <w:marRight w:val="0"/>
          <w:marTop w:val="225"/>
          <w:marBottom w:val="75"/>
          <w:divBdr>
            <w:top w:val="none" w:sz="0" w:space="0" w:color="auto"/>
            <w:left w:val="none" w:sz="0" w:space="0" w:color="auto"/>
            <w:bottom w:val="none" w:sz="0" w:space="0" w:color="auto"/>
            <w:right w:val="none" w:sz="0" w:space="0" w:color="auto"/>
          </w:divBdr>
        </w:div>
        <w:div w:id="972098545">
          <w:marLeft w:val="0"/>
          <w:marRight w:val="0"/>
          <w:marTop w:val="0"/>
          <w:marBottom w:val="0"/>
          <w:divBdr>
            <w:top w:val="none" w:sz="0" w:space="0" w:color="auto"/>
            <w:left w:val="none" w:sz="0" w:space="0" w:color="auto"/>
            <w:bottom w:val="none" w:sz="0" w:space="0" w:color="auto"/>
            <w:right w:val="none" w:sz="0" w:space="0" w:color="auto"/>
          </w:divBdr>
        </w:div>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81712769">
      <w:bodyDiv w:val="1"/>
      <w:marLeft w:val="0"/>
      <w:marRight w:val="0"/>
      <w:marTop w:val="0"/>
      <w:marBottom w:val="0"/>
      <w:divBdr>
        <w:top w:val="none" w:sz="0" w:space="0" w:color="auto"/>
        <w:left w:val="none" w:sz="0" w:space="0" w:color="auto"/>
        <w:bottom w:val="none" w:sz="0" w:space="0" w:color="auto"/>
        <w:right w:val="none" w:sz="0" w:space="0" w:color="auto"/>
      </w:divBdr>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4789929">
          <w:marLeft w:val="225"/>
          <w:marRight w:val="0"/>
          <w:marTop w:val="0"/>
          <w:marBottom w:val="150"/>
          <w:divBdr>
            <w:top w:val="none" w:sz="0" w:space="0" w:color="auto"/>
            <w:left w:val="none" w:sz="0" w:space="0" w:color="auto"/>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99548632">
      <w:bodyDiv w:val="1"/>
      <w:marLeft w:val="0"/>
      <w:marRight w:val="0"/>
      <w:marTop w:val="0"/>
      <w:marBottom w:val="0"/>
      <w:divBdr>
        <w:top w:val="none" w:sz="0" w:space="0" w:color="auto"/>
        <w:left w:val="none" w:sz="0" w:space="0" w:color="auto"/>
        <w:bottom w:val="none" w:sz="0" w:space="0" w:color="auto"/>
        <w:right w:val="none" w:sz="0" w:space="0" w:color="auto"/>
      </w:divBdr>
      <w:divsChild>
        <w:div w:id="1929386783">
          <w:marLeft w:val="0"/>
          <w:marRight w:val="0"/>
          <w:marTop w:val="0"/>
          <w:marBottom w:val="0"/>
          <w:divBdr>
            <w:top w:val="none" w:sz="0" w:space="0" w:color="auto"/>
            <w:left w:val="none" w:sz="0" w:space="0" w:color="auto"/>
            <w:bottom w:val="none" w:sz="0" w:space="0" w:color="auto"/>
            <w:right w:val="none" w:sz="0" w:space="0" w:color="auto"/>
          </w:divBdr>
        </w:div>
        <w:div w:id="2064785989">
          <w:marLeft w:val="0"/>
          <w:marRight w:val="0"/>
          <w:marTop w:val="0"/>
          <w:marBottom w:val="0"/>
          <w:divBdr>
            <w:top w:val="none" w:sz="0" w:space="0" w:color="auto"/>
            <w:left w:val="none" w:sz="0" w:space="0" w:color="auto"/>
            <w:bottom w:val="none" w:sz="0" w:space="0" w:color="auto"/>
            <w:right w:val="none" w:sz="0" w:space="0" w:color="auto"/>
          </w:divBdr>
        </w:div>
        <w:div w:id="1722292437">
          <w:marLeft w:val="0"/>
          <w:marRight w:val="0"/>
          <w:marTop w:val="120"/>
          <w:marBottom w:val="0"/>
          <w:divBdr>
            <w:top w:val="none" w:sz="0" w:space="0" w:color="auto"/>
            <w:left w:val="none" w:sz="0" w:space="0" w:color="auto"/>
            <w:bottom w:val="none" w:sz="0" w:space="0" w:color="auto"/>
            <w:right w:val="none" w:sz="0" w:space="0" w:color="auto"/>
          </w:divBdr>
          <w:divsChild>
            <w:div w:id="1132409048">
              <w:marLeft w:val="0"/>
              <w:marRight w:val="0"/>
              <w:marTop w:val="0"/>
              <w:marBottom w:val="0"/>
              <w:divBdr>
                <w:top w:val="none" w:sz="0" w:space="0" w:color="auto"/>
                <w:left w:val="none" w:sz="0" w:space="0" w:color="auto"/>
                <w:bottom w:val="none" w:sz="0" w:space="0" w:color="auto"/>
                <w:right w:val="none" w:sz="0" w:space="0" w:color="auto"/>
              </w:divBdr>
            </w:div>
          </w:divsChild>
        </w:div>
        <w:div w:id="784154547">
          <w:marLeft w:val="0"/>
          <w:marRight w:val="0"/>
          <w:marTop w:val="120"/>
          <w:marBottom w:val="0"/>
          <w:divBdr>
            <w:top w:val="none" w:sz="0" w:space="0" w:color="auto"/>
            <w:left w:val="none" w:sz="0" w:space="0" w:color="auto"/>
            <w:bottom w:val="none" w:sz="0" w:space="0" w:color="auto"/>
            <w:right w:val="none" w:sz="0" w:space="0" w:color="auto"/>
          </w:divBdr>
          <w:divsChild>
            <w:div w:id="1056583938">
              <w:marLeft w:val="0"/>
              <w:marRight w:val="0"/>
              <w:marTop w:val="0"/>
              <w:marBottom w:val="0"/>
              <w:divBdr>
                <w:top w:val="none" w:sz="0" w:space="0" w:color="auto"/>
                <w:left w:val="none" w:sz="0" w:space="0" w:color="auto"/>
                <w:bottom w:val="none" w:sz="0" w:space="0" w:color="auto"/>
                <w:right w:val="none" w:sz="0" w:space="0" w:color="auto"/>
              </w:divBdr>
            </w:div>
          </w:divsChild>
        </w:div>
        <w:div w:id="1753504471">
          <w:marLeft w:val="0"/>
          <w:marRight w:val="0"/>
          <w:marTop w:val="120"/>
          <w:marBottom w:val="0"/>
          <w:divBdr>
            <w:top w:val="none" w:sz="0" w:space="0" w:color="auto"/>
            <w:left w:val="none" w:sz="0" w:space="0" w:color="auto"/>
            <w:bottom w:val="none" w:sz="0" w:space="0" w:color="auto"/>
            <w:right w:val="none" w:sz="0" w:space="0" w:color="auto"/>
          </w:divBdr>
          <w:divsChild>
            <w:div w:id="1677075564">
              <w:marLeft w:val="0"/>
              <w:marRight w:val="0"/>
              <w:marTop w:val="0"/>
              <w:marBottom w:val="0"/>
              <w:divBdr>
                <w:top w:val="none" w:sz="0" w:space="0" w:color="auto"/>
                <w:left w:val="none" w:sz="0" w:space="0" w:color="auto"/>
                <w:bottom w:val="none" w:sz="0" w:space="0" w:color="auto"/>
                <w:right w:val="none" w:sz="0" w:space="0" w:color="auto"/>
              </w:divBdr>
            </w:div>
          </w:divsChild>
        </w:div>
        <w:div w:id="34283405">
          <w:marLeft w:val="0"/>
          <w:marRight w:val="0"/>
          <w:marTop w:val="120"/>
          <w:marBottom w:val="0"/>
          <w:divBdr>
            <w:top w:val="none" w:sz="0" w:space="0" w:color="auto"/>
            <w:left w:val="none" w:sz="0" w:space="0" w:color="auto"/>
            <w:bottom w:val="none" w:sz="0" w:space="0" w:color="auto"/>
            <w:right w:val="none" w:sz="0" w:space="0" w:color="auto"/>
          </w:divBdr>
          <w:divsChild>
            <w:div w:id="298189470">
              <w:marLeft w:val="0"/>
              <w:marRight w:val="0"/>
              <w:marTop w:val="0"/>
              <w:marBottom w:val="0"/>
              <w:divBdr>
                <w:top w:val="none" w:sz="0" w:space="0" w:color="auto"/>
                <w:left w:val="none" w:sz="0" w:space="0" w:color="auto"/>
                <w:bottom w:val="none" w:sz="0" w:space="0" w:color="auto"/>
                <w:right w:val="none" w:sz="0" w:space="0" w:color="auto"/>
              </w:divBdr>
            </w:div>
          </w:divsChild>
        </w:div>
        <w:div w:id="865211503">
          <w:marLeft w:val="0"/>
          <w:marRight w:val="0"/>
          <w:marTop w:val="120"/>
          <w:marBottom w:val="0"/>
          <w:divBdr>
            <w:top w:val="none" w:sz="0" w:space="0" w:color="auto"/>
            <w:left w:val="none" w:sz="0" w:space="0" w:color="auto"/>
            <w:bottom w:val="none" w:sz="0" w:space="0" w:color="auto"/>
            <w:right w:val="none" w:sz="0" w:space="0" w:color="auto"/>
          </w:divBdr>
          <w:divsChild>
            <w:div w:id="132019419">
              <w:marLeft w:val="0"/>
              <w:marRight w:val="0"/>
              <w:marTop w:val="0"/>
              <w:marBottom w:val="0"/>
              <w:divBdr>
                <w:top w:val="none" w:sz="0" w:space="0" w:color="auto"/>
                <w:left w:val="none" w:sz="0" w:space="0" w:color="auto"/>
                <w:bottom w:val="none" w:sz="0" w:space="0" w:color="auto"/>
                <w:right w:val="none" w:sz="0" w:space="0" w:color="auto"/>
              </w:divBdr>
            </w:div>
          </w:divsChild>
        </w:div>
        <w:div w:id="2000766642">
          <w:marLeft w:val="0"/>
          <w:marRight w:val="0"/>
          <w:marTop w:val="120"/>
          <w:marBottom w:val="0"/>
          <w:divBdr>
            <w:top w:val="none" w:sz="0" w:space="0" w:color="auto"/>
            <w:left w:val="none" w:sz="0" w:space="0" w:color="auto"/>
            <w:bottom w:val="none" w:sz="0" w:space="0" w:color="auto"/>
            <w:right w:val="none" w:sz="0" w:space="0" w:color="auto"/>
          </w:divBdr>
          <w:divsChild>
            <w:div w:id="2041852234">
              <w:marLeft w:val="0"/>
              <w:marRight w:val="0"/>
              <w:marTop w:val="0"/>
              <w:marBottom w:val="0"/>
              <w:divBdr>
                <w:top w:val="none" w:sz="0" w:space="0" w:color="auto"/>
                <w:left w:val="none" w:sz="0" w:space="0" w:color="auto"/>
                <w:bottom w:val="none" w:sz="0" w:space="0" w:color="auto"/>
                <w:right w:val="none" w:sz="0" w:space="0" w:color="auto"/>
              </w:divBdr>
            </w:div>
          </w:divsChild>
        </w:div>
        <w:div w:id="1060518381">
          <w:marLeft w:val="0"/>
          <w:marRight w:val="0"/>
          <w:marTop w:val="120"/>
          <w:marBottom w:val="0"/>
          <w:divBdr>
            <w:top w:val="none" w:sz="0" w:space="0" w:color="auto"/>
            <w:left w:val="none" w:sz="0" w:space="0" w:color="auto"/>
            <w:bottom w:val="none" w:sz="0" w:space="0" w:color="auto"/>
            <w:right w:val="none" w:sz="0" w:space="0" w:color="auto"/>
          </w:divBdr>
          <w:divsChild>
            <w:div w:id="11416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4650">
      <w:bodyDiv w:val="1"/>
      <w:marLeft w:val="0"/>
      <w:marRight w:val="0"/>
      <w:marTop w:val="0"/>
      <w:marBottom w:val="0"/>
      <w:divBdr>
        <w:top w:val="none" w:sz="0" w:space="0" w:color="auto"/>
        <w:left w:val="none" w:sz="0" w:space="0" w:color="auto"/>
        <w:bottom w:val="none" w:sz="0" w:space="0" w:color="auto"/>
        <w:right w:val="none" w:sz="0" w:space="0" w:color="auto"/>
      </w:divBdr>
      <w:divsChild>
        <w:div w:id="992828907">
          <w:marLeft w:val="0"/>
          <w:marRight w:val="0"/>
          <w:marTop w:val="0"/>
          <w:marBottom w:val="0"/>
          <w:divBdr>
            <w:top w:val="none" w:sz="0" w:space="0" w:color="auto"/>
            <w:left w:val="none" w:sz="0" w:space="0" w:color="auto"/>
            <w:bottom w:val="none" w:sz="0" w:space="0" w:color="auto"/>
            <w:right w:val="none" w:sz="0" w:space="0" w:color="auto"/>
          </w:divBdr>
        </w:div>
        <w:div w:id="437264277">
          <w:marLeft w:val="0"/>
          <w:marRight w:val="0"/>
          <w:marTop w:val="0"/>
          <w:marBottom w:val="0"/>
          <w:divBdr>
            <w:top w:val="none" w:sz="0" w:space="0" w:color="auto"/>
            <w:left w:val="none" w:sz="0" w:space="0" w:color="auto"/>
            <w:bottom w:val="none" w:sz="0" w:space="0" w:color="auto"/>
            <w:right w:val="none" w:sz="0" w:space="0" w:color="auto"/>
          </w:divBdr>
        </w:div>
        <w:div w:id="1421636305">
          <w:marLeft w:val="0"/>
          <w:marRight w:val="0"/>
          <w:marTop w:val="120"/>
          <w:marBottom w:val="0"/>
          <w:divBdr>
            <w:top w:val="none" w:sz="0" w:space="0" w:color="auto"/>
            <w:left w:val="none" w:sz="0" w:space="0" w:color="auto"/>
            <w:bottom w:val="none" w:sz="0" w:space="0" w:color="auto"/>
            <w:right w:val="none" w:sz="0" w:space="0" w:color="auto"/>
          </w:divBdr>
          <w:divsChild>
            <w:div w:id="759713056">
              <w:marLeft w:val="0"/>
              <w:marRight w:val="0"/>
              <w:marTop w:val="0"/>
              <w:marBottom w:val="0"/>
              <w:divBdr>
                <w:top w:val="none" w:sz="0" w:space="0" w:color="auto"/>
                <w:left w:val="none" w:sz="0" w:space="0" w:color="auto"/>
                <w:bottom w:val="none" w:sz="0" w:space="0" w:color="auto"/>
                <w:right w:val="none" w:sz="0" w:space="0" w:color="auto"/>
              </w:divBdr>
            </w:div>
          </w:divsChild>
        </w:div>
        <w:div w:id="1976258319">
          <w:marLeft w:val="0"/>
          <w:marRight w:val="0"/>
          <w:marTop w:val="120"/>
          <w:marBottom w:val="0"/>
          <w:divBdr>
            <w:top w:val="none" w:sz="0" w:space="0" w:color="auto"/>
            <w:left w:val="none" w:sz="0" w:space="0" w:color="auto"/>
            <w:bottom w:val="none" w:sz="0" w:space="0" w:color="auto"/>
            <w:right w:val="none" w:sz="0" w:space="0" w:color="auto"/>
          </w:divBdr>
          <w:divsChild>
            <w:div w:id="1764840630">
              <w:marLeft w:val="0"/>
              <w:marRight w:val="0"/>
              <w:marTop w:val="0"/>
              <w:marBottom w:val="0"/>
              <w:divBdr>
                <w:top w:val="none" w:sz="0" w:space="0" w:color="auto"/>
                <w:left w:val="none" w:sz="0" w:space="0" w:color="auto"/>
                <w:bottom w:val="none" w:sz="0" w:space="0" w:color="auto"/>
                <w:right w:val="none" w:sz="0" w:space="0" w:color="auto"/>
              </w:divBdr>
            </w:div>
          </w:divsChild>
        </w:div>
        <w:div w:id="1591039041">
          <w:marLeft w:val="0"/>
          <w:marRight w:val="0"/>
          <w:marTop w:val="120"/>
          <w:marBottom w:val="0"/>
          <w:divBdr>
            <w:top w:val="none" w:sz="0" w:space="0" w:color="auto"/>
            <w:left w:val="none" w:sz="0" w:space="0" w:color="auto"/>
            <w:bottom w:val="none" w:sz="0" w:space="0" w:color="auto"/>
            <w:right w:val="none" w:sz="0" w:space="0" w:color="auto"/>
          </w:divBdr>
          <w:divsChild>
            <w:div w:id="352419071">
              <w:marLeft w:val="0"/>
              <w:marRight w:val="0"/>
              <w:marTop w:val="0"/>
              <w:marBottom w:val="0"/>
              <w:divBdr>
                <w:top w:val="none" w:sz="0" w:space="0" w:color="auto"/>
                <w:left w:val="none" w:sz="0" w:space="0" w:color="auto"/>
                <w:bottom w:val="none" w:sz="0" w:space="0" w:color="auto"/>
                <w:right w:val="none" w:sz="0" w:space="0" w:color="auto"/>
              </w:divBdr>
            </w:div>
          </w:divsChild>
        </w:div>
        <w:div w:id="2119060105">
          <w:marLeft w:val="0"/>
          <w:marRight w:val="0"/>
          <w:marTop w:val="120"/>
          <w:marBottom w:val="0"/>
          <w:divBdr>
            <w:top w:val="none" w:sz="0" w:space="0" w:color="auto"/>
            <w:left w:val="none" w:sz="0" w:space="0" w:color="auto"/>
            <w:bottom w:val="none" w:sz="0" w:space="0" w:color="auto"/>
            <w:right w:val="none" w:sz="0" w:space="0" w:color="auto"/>
          </w:divBdr>
          <w:divsChild>
            <w:div w:id="1622033496">
              <w:marLeft w:val="0"/>
              <w:marRight w:val="0"/>
              <w:marTop w:val="0"/>
              <w:marBottom w:val="0"/>
              <w:divBdr>
                <w:top w:val="none" w:sz="0" w:space="0" w:color="auto"/>
                <w:left w:val="none" w:sz="0" w:space="0" w:color="auto"/>
                <w:bottom w:val="none" w:sz="0" w:space="0" w:color="auto"/>
                <w:right w:val="none" w:sz="0" w:space="0" w:color="auto"/>
              </w:divBdr>
            </w:div>
          </w:divsChild>
        </w:div>
        <w:div w:id="2062047045">
          <w:marLeft w:val="0"/>
          <w:marRight w:val="0"/>
          <w:marTop w:val="120"/>
          <w:marBottom w:val="0"/>
          <w:divBdr>
            <w:top w:val="none" w:sz="0" w:space="0" w:color="auto"/>
            <w:left w:val="none" w:sz="0" w:space="0" w:color="auto"/>
            <w:bottom w:val="none" w:sz="0" w:space="0" w:color="auto"/>
            <w:right w:val="none" w:sz="0" w:space="0" w:color="auto"/>
          </w:divBdr>
          <w:divsChild>
            <w:div w:id="2082753801">
              <w:marLeft w:val="0"/>
              <w:marRight w:val="0"/>
              <w:marTop w:val="0"/>
              <w:marBottom w:val="0"/>
              <w:divBdr>
                <w:top w:val="none" w:sz="0" w:space="0" w:color="auto"/>
                <w:left w:val="none" w:sz="0" w:space="0" w:color="auto"/>
                <w:bottom w:val="none" w:sz="0" w:space="0" w:color="auto"/>
                <w:right w:val="none" w:sz="0" w:space="0" w:color="auto"/>
              </w:divBdr>
            </w:div>
          </w:divsChild>
        </w:div>
        <w:div w:id="302587820">
          <w:marLeft w:val="0"/>
          <w:marRight w:val="0"/>
          <w:marTop w:val="120"/>
          <w:marBottom w:val="0"/>
          <w:divBdr>
            <w:top w:val="none" w:sz="0" w:space="0" w:color="auto"/>
            <w:left w:val="none" w:sz="0" w:space="0" w:color="auto"/>
            <w:bottom w:val="none" w:sz="0" w:space="0" w:color="auto"/>
            <w:right w:val="none" w:sz="0" w:space="0" w:color="auto"/>
          </w:divBdr>
          <w:divsChild>
            <w:div w:id="152066849">
              <w:marLeft w:val="0"/>
              <w:marRight w:val="0"/>
              <w:marTop w:val="0"/>
              <w:marBottom w:val="0"/>
              <w:divBdr>
                <w:top w:val="none" w:sz="0" w:space="0" w:color="auto"/>
                <w:left w:val="none" w:sz="0" w:space="0" w:color="auto"/>
                <w:bottom w:val="none" w:sz="0" w:space="0" w:color="auto"/>
                <w:right w:val="none" w:sz="0" w:space="0" w:color="auto"/>
              </w:divBdr>
            </w:div>
          </w:divsChild>
        </w:div>
        <w:div w:id="1560172789">
          <w:marLeft w:val="0"/>
          <w:marRight w:val="0"/>
          <w:marTop w:val="120"/>
          <w:marBottom w:val="0"/>
          <w:divBdr>
            <w:top w:val="none" w:sz="0" w:space="0" w:color="auto"/>
            <w:left w:val="none" w:sz="0" w:space="0" w:color="auto"/>
            <w:bottom w:val="none" w:sz="0" w:space="0" w:color="auto"/>
            <w:right w:val="none" w:sz="0" w:space="0" w:color="auto"/>
          </w:divBdr>
          <w:divsChild>
            <w:div w:id="3789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6461928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9">
          <w:marLeft w:val="0"/>
          <w:marRight w:val="0"/>
          <w:marTop w:val="0"/>
          <w:marBottom w:val="0"/>
          <w:divBdr>
            <w:top w:val="none" w:sz="0" w:space="0" w:color="auto"/>
            <w:left w:val="none" w:sz="0" w:space="0" w:color="auto"/>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5439348">
      <w:bodyDiv w:val="1"/>
      <w:marLeft w:val="0"/>
      <w:marRight w:val="0"/>
      <w:marTop w:val="0"/>
      <w:marBottom w:val="0"/>
      <w:divBdr>
        <w:top w:val="none" w:sz="0" w:space="0" w:color="auto"/>
        <w:left w:val="none" w:sz="0" w:space="0" w:color="auto"/>
        <w:bottom w:val="none" w:sz="0" w:space="0" w:color="auto"/>
        <w:right w:val="none" w:sz="0" w:space="0" w:color="auto"/>
      </w:divBdr>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28641452">
      <w:bodyDiv w:val="1"/>
      <w:marLeft w:val="0"/>
      <w:marRight w:val="0"/>
      <w:marTop w:val="0"/>
      <w:marBottom w:val="0"/>
      <w:divBdr>
        <w:top w:val="none" w:sz="0" w:space="0" w:color="auto"/>
        <w:left w:val="none" w:sz="0" w:space="0" w:color="auto"/>
        <w:bottom w:val="none" w:sz="0" w:space="0" w:color="auto"/>
        <w:right w:val="none" w:sz="0" w:space="0" w:color="auto"/>
      </w:divBdr>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4492321">
          <w:marLeft w:val="225"/>
          <w:marRight w:val="0"/>
          <w:marTop w:val="0"/>
          <w:marBottom w:val="150"/>
          <w:divBdr>
            <w:top w:val="none" w:sz="0" w:space="0" w:color="auto"/>
            <w:left w:val="none" w:sz="0" w:space="0" w:color="auto"/>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48804731">
          <w:marLeft w:val="225"/>
          <w:marRight w:val="0"/>
          <w:marTop w:val="0"/>
          <w:marBottom w:val="150"/>
          <w:divBdr>
            <w:top w:val="none" w:sz="0" w:space="0" w:color="auto"/>
            <w:left w:val="none" w:sz="0" w:space="0" w:color="auto"/>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0275388">
          <w:marLeft w:val="225"/>
          <w:marRight w:val="0"/>
          <w:marTop w:val="0"/>
          <w:marBottom w:val="150"/>
          <w:divBdr>
            <w:top w:val="none" w:sz="0" w:space="0" w:color="auto"/>
            <w:left w:val="none" w:sz="0" w:space="0" w:color="auto"/>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269642">
          <w:marLeft w:val="225"/>
          <w:marRight w:val="0"/>
          <w:marTop w:val="0"/>
          <w:marBottom w:val="150"/>
          <w:divBdr>
            <w:top w:val="none" w:sz="0" w:space="0" w:color="auto"/>
            <w:left w:val="none" w:sz="0" w:space="0" w:color="auto"/>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1915039">
          <w:marLeft w:val="225"/>
          <w:marRight w:val="0"/>
          <w:marTop w:val="0"/>
          <w:marBottom w:val="150"/>
          <w:divBdr>
            <w:top w:val="none" w:sz="0" w:space="0" w:color="auto"/>
            <w:left w:val="none" w:sz="0" w:space="0" w:color="auto"/>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6415034">
      <w:bodyDiv w:val="1"/>
      <w:marLeft w:val="0"/>
      <w:marRight w:val="0"/>
      <w:marTop w:val="0"/>
      <w:marBottom w:val="0"/>
      <w:divBdr>
        <w:top w:val="none" w:sz="0" w:space="0" w:color="auto"/>
        <w:left w:val="none" w:sz="0" w:space="0" w:color="auto"/>
        <w:bottom w:val="none" w:sz="0" w:space="0" w:color="auto"/>
        <w:right w:val="none" w:sz="0" w:space="0" w:color="auto"/>
      </w:divBdr>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5332544">
          <w:marLeft w:val="225"/>
          <w:marRight w:val="0"/>
          <w:marTop w:val="0"/>
          <w:marBottom w:val="150"/>
          <w:divBdr>
            <w:top w:val="none" w:sz="0" w:space="0" w:color="auto"/>
            <w:left w:val="none" w:sz="0" w:space="0" w:color="auto"/>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mpe.orthodox.sk/wp-content/kosma-damian.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93D13-7CEF-4C35-96F6-843BAD94B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_00_Brozura_sablona.dot</Template>
  <TotalTime>1</TotalTime>
  <Pages>4</Pages>
  <Words>2334</Words>
  <Characters>13306</Characters>
  <Application>Microsoft Office Word</Application>
  <DocSecurity>0</DocSecurity>
  <Lines>110</Lines>
  <Paragraphs>31</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2021-10-30T20:41:00Z</cp:lastPrinted>
  <dcterms:created xsi:type="dcterms:W3CDTF">2021-11-15T05:39:00Z</dcterms:created>
  <dcterms:modified xsi:type="dcterms:W3CDTF">2021-11-15T05:39:00Z</dcterms:modified>
</cp:coreProperties>
</file>