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C84248"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23</w:t>
      </w:r>
      <w:r w:rsidR="00405EE4">
        <w:rPr>
          <w:rFonts w:ascii="Bookman Old Style" w:hAnsi="Bookman Old Style" w:cs="Bookman Old Style"/>
          <w:b/>
          <w:sz w:val="21"/>
          <w:szCs w:val="21"/>
        </w:rPr>
        <w:t xml:space="preserve">. </w:t>
      </w:r>
      <w:r w:rsidR="009F1C66">
        <w:rPr>
          <w:rFonts w:ascii="Bookman Old Style" w:hAnsi="Bookman Old Style" w:cs="Bookman Old Style"/>
          <w:b/>
          <w:sz w:val="21"/>
          <w:szCs w:val="21"/>
        </w:rPr>
        <w:t>dece</w:t>
      </w:r>
      <w:r w:rsidR="0003170C">
        <w:rPr>
          <w:rFonts w:ascii="Bookman Old Style" w:hAnsi="Bookman Old Style" w:cs="Bookman Old Style"/>
          <w:b/>
          <w:sz w:val="21"/>
          <w:szCs w:val="21"/>
        </w:rPr>
        <w:t>mber</w:t>
      </w:r>
      <w:r w:rsidR="0077736B">
        <w:rPr>
          <w:rFonts w:ascii="Bookman Old Style" w:hAnsi="Bookman Old Style" w:cs="Bookman Old Style"/>
          <w:b/>
          <w:sz w:val="21"/>
          <w:szCs w:val="21"/>
        </w:rPr>
        <w:t xml:space="preserve"> –</w:t>
      </w:r>
      <w:r w:rsidR="000C24C2">
        <w:rPr>
          <w:rFonts w:ascii="Bookman Old Style" w:hAnsi="Bookman Old Style" w:cs="Bookman Old Style"/>
          <w:b/>
          <w:sz w:val="21"/>
          <w:szCs w:val="21"/>
        </w:rPr>
        <w:t xml:space="preserve"> </w:t>
      </w:r>
      <w:r w:rsidR="00DF4DBE">
        <w:rPr>
          <w:rFonts w:ascii="Bookman Old Style" w:hAnsi="Bookman Old Style" w:cs="Bookman Old Style"/>
          <w:b/>
          <w:sz w:val="21"/>
          <w:szCs w:val="21"/>
        </w:rPr>
        <w:t>2</w:t>
      </w:r>
      <w:r>
        <w:rPr>
          <w:rFonts w:ascii="Bookman Old Style" w:hAnsi="Bookman Old Style" w:cs="Bookman Old Style"/>
          <w:b/>
          <w:sz w:val="21"/>
          <w:szCs w:val="21"/>
        </w:rPr>
        <w:t>9</w:t>
      </w:r>
      <w:r w:rsidR="00357F9B">
        <w:rPr>
          <w:rFonts w:ascii="Bookman Old Style" w:hAnsi="Bookman Old Style" w:cs="Bookman Old Style"/>
          <w:b/>
          <w:sz w:val="21"/>
          <w:szCs w:val="21"/>
        </w:rPr>
        <w:t xml:space="preserve">. </w:t>
      </w:r>
      <w:r w:rsidR="00336BB6">
        <w:rPr>
          <w:rFonts w:ascii="Bookman Old Style" w:hAnsi="Bookman Old Style" w:cs="Bookman Old Style"/>
          <w:b/>
          <w:sz w:val="21"/>
          <w:szCs w:val="21"/>
        </w:rPr>
        <w:t>decem</w:t>
      </w:r>
      <w:r w:rsidR="0003170C">
        <w:rPr>
          <w:rFonts w:ascii="Bookman Old Style" w:hAnsi="Bookman Old Style" w:cs="Bookman Old Style"/>
          <w:b/>
          <w:sz w:val="21"/>
          <w:szCs w:val="21"/>
        </w:rPr>
        <w:t>ber</w:t>
      </w:r>
      <w:r w:rsidR="00405EE4">
        <w:rPr>
          <w:rFonts w:ascii="Bookman Old Style" w:hAnsi="Bookman Old Style" w:cs="Bookman Old Style"/>
          <w:b/>
          <w:sz w:val="21"/>
          <w:szCs w:val="21"/>
        </w:rPr>
        <w:t xml:space="preserve"> </w:t>
      </w:r>
      <w:r w:rsidR="00695EDA">
        <w:rPr>
          <w:rFonts w:ascii="Bookman Old Style" w:hAnsi="Bookman Old Style" w:cs="Bookman Old Style"/>
          <w:b/>
          <w:sz w:val="21"/>
          <w:szCs w:val="21"/>
        </w:rPr>
        <w:t>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336BB6">
        <w:rPr>
          <w:rFonts w:ascii="Bookman Old Style" w:hAnsi="Bookman Old Style" w:cs="Bookman Old Style"/>
          <w:b/>
          <w:sz w:val="21"/>
          <w:szCs w:val="21"/>
        </w:rPr>
        <w:t>6</w:t>
      </w:r>
      <w:r>
        <w:rPr>
          <w:rFonts w:ascii="Bookman Old Style" w:hAnsi="Bookman Old Style" w:cs="Bookman Old Style"/>
          <w:b/>
          <w:sz w:val="21"/>
          <w:szCs w:val="21"/>
        </w:rPr>
        <w:t>6</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211E2D" w:rsidRPr="00263349" w:rsidRDefault="00211E2D" w:rsidP="00263349">
      <w:pPr>
        <w:pStyle w:val="Normlnywebov"/>
        <w:spacing w:before="0" w:after="0"/>
        <w:rPr>
          <w:rFonts w:asciiTheme="minorHAnsi" w:hAnsiTheme="minorHAnsi" w:cs="Arial"/>
          <w:b/>
          <w:bCs/>
          <w:i/>
          <w:iCs/>
          <w:spacing w:val="-4"/>
          <w:kern w:val="18"/>
          <w:sz w:val="20"/>
          <w:szCs w:val="20"/>
        </w:rPr>
      </w:pPr>
      <w:r w:rsidRPr="00263349">
        <w:rPr>
          <w:rFonts w:asciiTheme="minorHAnsi" w:hAnsiTheme="minorHAnsi" w:cs="Arial"/>
          <w:b/>
          <w:bCs/>
          <w:i/>
          <w:iCs/>
          <w:spacing w:val="-4"/>
          <w:kern w:val="18"/>
          <w:sz w:val="20"/>
          <w:szCs w:val="20"/>
        </w:rPr>
        <w:t>Ježiš, čo si o mne myslíš?</w:t>
      </w:r>
    </w:p>
    <w:p w:rsidR="00211E2D" w:rsidRPr="00263349" w:rsidRDefault="00211E2D"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 xml:space="preserve"> Od detstva som snívala o tom, že by som sa posadila spolu s Ježišom, položila mu pár otázok a uskutočnila  s ním veľmi osobný rozhovor. Bola jedna otázka, ktorá ma prenasledovala obzvlášť dlho. Keď som ju však prestala opakovať, paradoxne práve vtedy som našla odpoveď, ktorá mi roztopila srdce.</w:t>
      </w:r>
    </w:p>
    <w:p w:rsidR="00211E2D" w:rsidRPr="00263349" w:rsidRDefault="00211E2D"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Och, detský sen! Dokonca som napísala niekoľko svojich otázok na špeciálny papier. Niektoré boli veľmi osobné, veď nakoniec, kto by mal na ne odpovedať ak nie On?</w:t>
      </w:r>
    </w:p>
    <w:p w:rsidR="00211E2D" w:rsidRPr="00263349" w:rsidRDefault="00211E2D"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Stratila som zapísané otázky, ale pamätala som si ich aj tak. Boli priamo zo srdca. Pýtala som sa ich vo všetkých našich rozhovoroch. Tu a tam som našla odpovede – na rôznych miestach – v knihách, na konferenciách, seminároch, v modlitbe a meditácii. Bolo to ako „náhoda“, ale viera v ňu čoraz menej verí. Hovorí sa dokonca, že „náhoda“ je jednoducho svetským menom Ducha Svätého. Neviem, kto to vymyslel, ale vždy ma to napadlo.</w:t>
      </w:r>
    </w:p>
    <w:p w:rsidR="00211E2D" w:rsidRPr="00263349" w:rsidRDefault="00211E2D"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Bola tu však jedna otázka, ktorá sa vracala opätovne a vždy, najmä v ťažkých časoch života, keď máte pocit, že sa topíte v slabosti.</w:t>
      </w:r>
    </w:p>
    <w:p w:rsidR="00211E2D" w:rsidRPr="00263349" w:rsidRDefault="00211E2D" w:rsidP="00263349">
      <w:pPr>
        <w:pStyle w:val="Normlnywebov"/>
        <w:spacing w:before="0" w:after="0"/>
        <w:rPr>
          <w:rFonts w:asciiTheme="minorHAnsi" w:hAnsiTheme="minorHAnsi" w:cs="Arial"/>
          <w:b/>
          <w:bCs/>
          <w:i/>
          <w:iCs/>
          <w:spacing w:val="-4"/>
          <w:kern w:val="18"/>
          <w:sz w:val="20"/>
          <w:szCs w:val="20"/>
        </w:rPr>
      </w:pPr>
      <w:r w:rsidRPr="00263349">
        <w:rPr>
          <w:rFonts w:asciiTheme="minorHAnsi" w:hAnsiTheme="minorHAnsi" w:cs="Arial"/>
          <w:b/>
          <w:bCs/>
          <w:i/>
          <w:iCs/>
          <w:spacing w:val="-4"/>
          <w:kern w:val="18"/>
          <w:sz w:val="20"/>
          <w:szCs w:val="20"/>
        </w:rPr>
        <w:t>Ježiš, čo si o mne myslíš?</w:t>
      </w:r>
    </w:p>
    <w:p w:rsidR="00211E2D" w:rsidRPr="00263349" w:rsidRDefault="00211E2D"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„Ježiš, čo si o mne myslíš?“ Čo by si mi povedal o mne samej, keď by sme sa teraz stretli v kaviarni, ktorú míňam? Viem, že si a teraz všetko počuješ. Viem, že niekedy by som rada videla ako žiješ. Zistila ako gestikuluješ, aký máš výraz tváre, keď hovoríš. Vieš, že sa na teba rada pozerám. Máš elegantnú tvár a v sebe nevýslovnú sladkosť. Táto túžba ma len núti hľadať ťa po celú dobu v každej osobe. Tvoja milovaná Faustina veľmi chcela vidieť krásu duší, pretože vedela, že ty si v nich. Vidím ťa u iných ľudí. Aj v tejto dáme z obchodu s potravinami.</w:t>
      </w:r>
    </w:p>
    <w:p w:rsidR="00211E2D" w:rsidRPr="00263349" w:rsidRDefault="00211E2D"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Hovorím rada. Niekedy som však tak unavená, že mlčím. Chcela by som sa k tebe schúliť a počúvať tvoj hlas. Niekde hlboko vo vnútri viem, že sa to potom deje. Máš taký vrelý hlas. Niekedy však, aby si bol ku mne ešte bližšie, mám pocit, že odchádzaš. Vieš, čo tým myslím. Povedala mi to, moja milovaná priateľka svätá Gemma, že odchádzaš, aby si ma mohol ešte pevnejšie objať neskôr. Hovorím si to často. Niekedy aj každých pár minút. Tvoju blízkosť pociťujem ako „vzdialenú“. Všimla som si však, že sa ťa učím milovať vtedy ešte viac. Keby si opustil túto blízkosť, už by som sa viac neusilovala.</w:t>
      </w:r>
    </w:p>
    <w:p w:rsidR="00211E2D" w:rsidRPr="00263349" w:rsidRDefault="00211E2D" w:rsidP="00263349">
      <w:pPr>
        <w:pStyle w:val="Normlnywebov"/>
        <w:spacing w:before="0" w:after="0"/>
        <w:rPr>
          <w:rFonts w:asciiTheme="minorHAnsi" w:hAnsiTheme="minorHAnsi" w:cs="Arial"/>
          <w:b/>
          <w:bCs/>
          <w:i/>
          <w:iCs/>
          <w:spacing w:val="-4"/>
          <w:kern w:val="18"/>
          <w:sz w:val="20"/>
          <w:szCs w:val="20"/>
        </w:rPr>
      </w:pPr>
      <w:r w:rsidRPr="00263349">
        <w:rPr>
          <w:rFonts w:asciiTheme="minorHAnsi" w:hAnsiTheme="minorHAnsi" w:cs="Arial"/>
          <w:b/>
          <w:bCs/>
          <w:i/>
          <w:iCs/>
          <w:spacing w:val="-4"/>
          <w:kern w:val="18"/>
          <w:sz w:val="20"/>
          <w:szCs w:val="20"/>
        </w:rPr>
        <w:t>Ježiš ma dobre pozná</w:t>
      </w:r>
    </w:p>
    <w:p w:rsidR="00211E2D" w:rsidRPr="00263349" w:rsidRDefault="00211E2D"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Poznáš ma ako nikto iný. Vidíš, ako sedím nad spytovaním svedomia, ako sa čudujem, že mi niečo uniklo, zoznam silných a slabých stránok. Zaujímalo by ma, či je niečo, čo vidíš a ja to nevidím. Ježiš, čo si o mne myslíš? Si spokojný s mojím pokrokom? Asi by som sa naučila menej, keby si mi to povedal a podával priamo na podnose. Dávaš mi voľnosť, nenútiš ma, čakáš.</w:t>
      </w:r>
    </w:p>
    <w:p w:rsidR="00211E2D" w:rsidRPr="00263349" w:rsidRDefault="00211E2D"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Chytám tvoju ruku každý deň. Vstávam a snažím sa to urobiť od samého začiatku, inak často padnem už 3 minúty po vstaní z postele. A možno ešte skôr. Viem, že tvoja ruka ma vedie iba správnym smerom. Nebojím sa, slepo dôverujem. Na každú otázku budeš pomaly odpovedať.</w:t>
      </w:r>
    </w:p>
    <w:p w:rsidR="00211E2D" w:rsidRPr="00263349" w:rsidRDefault="00211E2D" w:rsidP="00263349">
      <w:pPr>
        <w:pStyle w:val="Normlnywebov"/>
        <w:spacing w:before="0" w:after="0"/>
        <w:rPr>
          <w:rFonts w:asciiTheme="minorHAnsi" w:hAnsiTheme="minorHAnsi" w:cs="Arial"/>
          <w:b/>
          <w:bCs/>
          <w:i/>
          <w:iCs/>
          <w:spacing w:val="-4"/>
          <w:kern w:val="18"/>
          <w:sz w:val="20"/>
          <w:szCs w:val="20"/>
        </w:rPr>
      </w:pPr>
      <w:r w:rsidRPr="00263349">
        <w:rPr>
          <w:rFonts w:asciiTheme="minorHAnsi" w:hAnsiTheme="minorHAnsi" w:cs="Arial"/>
          <w:b/>
          <w:bCs/>
          <w:i/>
          <w:iCs/>
          <w:spacing w:val="-4"/>
          <w:kern w:val="18"/>
          <w:sz w:val="20"/>
          <w:szCs w:val="20"/>
        </w:rPr>
        <w:t>Čo Ježiš odpovedá?</w:t>
      </w:r>
    </w:p>
    <w:p w:rsidR="00211E2D" w:rsidRPr="00263349" w:rsidRDefault="00211E2D"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Nebola som jediná, kto kladie túto otázku. Možno je to aj Vaša otázka? O odpoveď sa s Vami podelím, pretože som ju nakoniec našla. Pri hľadaní materiálov pre kurz Alpha, ktoré prevádzkujeme s manželom, som narazila na otázku položenú Alicjou Lenczewskou v jej svedectve.</w:t>
      </w:r>
    </w:p>
    <w:p w:rsidR="00211E2D" w:rsidRPr="00263349" w:rsidRDefault="00211E2D"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„Ježiš, čo si o mne myslíš?</w:t>
      </w:r>
    </w:p>
    <w:p w:rsidR="00211E2D" w:rsidRPr="00263349" w:rsidRDefault="00211E2D"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„Milujem ťa.“</w:t>
      </w:r>
    </w:p>
    <w:p w:rsidR="00340E53" w:rsidRPr="00263349" w:rsidRDefault="00211E2D"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lastRenderedPageBreak/>
        <w:t>Ježiš odpovedal dvomi slovami: Milujem ťa. To si o tebe Ježiš myslí. Neboj sa, Ježiš vidí tvoj život a stále ti hovorí: „Milujem ťa.“ Nič nám nebráni, aby sme sa k nemu priblížili. Prostredníctvom spovede, modlitby, adorácie, hľadania Ho v každodennom živote plnom otáznikov. Len ťa miluje.</w:t>
      </w:r>
    </w:p>
    <w:p w:rsidR="00263349" w:rsidRPr="00263349" w:rsidRDefault="00263349" w:rsidP="00263349">
      <w:pPr>
        <w:pStyle w:val="Normlnywebov"/>
        <w:spacing w:before="0" w:after="0"/>
        <w:rPr>
          <w:rFonts w:asciiTheme="minorHAnsi" w:hAnsiTheme="minorHAnsi" w:cs="Arial"/>
          <w:bCs/>
          <w:i/>
          <w:iCs/>
          <w:spacing w:val="-4"/>
          <w:kern w:val="18"/>
          <w:sz w:val="20"/>
          <w:szCs w:val="20"/>
        </w:rPr>
      </w:pPr>
    </w:p>
    <w:p w:rsidR="00263349" w:rsidRPr="00263349" w:rsidRDefault="00263349" w:rsidP="00263349">
      <w:pPr>
        <w:pStyle w:val="Normlnywebov"/>
        <w:spacing w:before="0" w:after="0"/>
        <w:rPr>
          <w:rFonts w:asciiTheme="minorHAnsi" w:hAnsiTheme="minorHAnsi" w:cs="Arial"/>
          <w:b/>
          <w:bCs/>
          <w:i/>
          <w:iCs/>
          <w:spacing w:val="-4"/>
          <w:kern w:val="18"/>
          <w:sz w:val="20"/>
          <w:szCs w:val="20"/>
        </w:rPr>
      </w:pPr>
      <w:r w:rsidRPr="00263349">
        <w:rPr>
          <w:rFonts w:asciiTheme="minorHAnsi" w:hAnsiTheme="minorHAnsi" w:cs="Arial"/>
          <w:b/>
          <w:bCs/>
          <w:i/>
          <w:iCs/>
          <w:spacing w:val="-4"/>
          <w:kern w:val="18"/>
          <w:sz w:val="20"/>
          <w:szCs w:val="20"/>
        </w:rPr>
        <w:t>Návod na život od najšťastnejších ľudí na svete</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Hneď na úvod začnime definíciou: Najšťastnejší ľudia sú tí, ktorí si uvedomili, že Boh sám stačí!</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Úprimne? Závidím týmto ľuďom. Chcem ich vieru. Chcem ich silu. Chcem ich pevné nohy, keď sa ich svet rozpadá. Chcem ich odpustenie, keď im niekto alebo niečo zlomí srdce. Chcem ich vnímanie času a trpezlivosti, keď im niečo nie je určené hneď v tom okamihu. Chcem ich ľahkosť vzdať sa toho, čo nedokážu ovládať a nie je pre nich. Chcem ich pokoj v duši s vedomím, že Boh stačí, s vedomím, že Boh píše ich príbeh, s vedomím, že Boh má pre nich naplánované lepšie veci a s vedomím, že láska k Bohu je jediná láska, ktorú skutočne potrebujú vo svojom živote.</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Nezaujímajú sa o svetské radosti, o veci, ktoré sú dočasné, alebo o ľudí, ktorí ich už nebudú milovať. Dozvedeli sa, že ak ste závislí od ľudí pre Vaše šťastie, vždy Vás sklamú, ale ak ste závislí od Boha, budete vždy upokojení, vždy spokojní a vždy sa prebudíte každé ráno vďačný za život, vďačný za všetko v ňom, dokonca aj za svoje ťažkosti.</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Ľudia nájdu šťastie, keď nájdu Boha.</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Ľudia chápu život, keď chápu Boha.</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Ľudia skutočne začnú žiť, keď urobia z Boha svojho sprievodcu, svojho vodcu a svoj hlas.</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Neviem, ako sa tam dostali, ale viem, že toto je konečná pravda, takto si užívate svoj život a takto zostanete pokojní, silní a trpezliví v časoch bolesti a strachu. Takto liečite seba i druhých.</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Pretože keď sa dozviete, že Boh je dosť a stačí, už nikdy nebudete musieť klásť otázky, nikdy nebudete musieť pochybovať o sebe ani svojich rozhodnutiach. Znovu sa stanete celými. Stávate sa úplným.</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Možno sme všetci zmätení, zranení a smutní, pretože stále nevieme hovoriť s Bohom. Stále to nechápeme. Stále žiadame veci, ktoré sú pre nás zlé. Stále dúfame, že zmeníme náš osud. Stále si myslíme, že je na nás príliš tvrdý. Stále si myslíme, že nevie, čo nás robí šťastnými.</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Možno si všetci nemôžeme navzájom dôverovať, pretože stále nevieme, ako dôverovať Bohu.</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Najšťastnejší ľudia sú tí, ktorí slepo dôverujú Bohu, pretože takto vidia svetlo. Takto neustále prechádzajú životom bez ohľadu na to, ako môže byť cesta nerovná, pretože vedia, že sú hľadaní. Vedia, že sú chránení. Vedia, že ich miluje Boh a to stačí. Viac než dosť.</w:t>
      </w:r>
    </w:p>
    <w:p w:rsidR="00263349" w:rsidRDefault="00263349" w:rsidP="00263349">
      <w:pPr>
        <w:pStyle w:val="Normlnywebov"/>
        <w:spacing w:before="0" w:after="0"/>
        <w:rPr>
          <w:rFonts w:asciiTheme="minorHAnsi" w:hAnsiTheme="minorHAnsi" w:cs="Arial"/>
          <w:bCs/>
          <w:i/>
          <w:iCs/>
          <w:spacing w:val="-4"/>
          <w:kern w:val="18"/>
          <w:sz w:val="20"/>
          <w:szCs w:val="20"/>
        </w:rPr>
      </w:pPr>
    </w:p>
    <w:p w:rsidR="00263349" w:rsidRPr="00263349" w:rsidRDefault="00263349" w:rsidP="00263349">
      <w:pPr>
        <w:pStyle w:val="Normlnywebov"/>
        <w:spacing w:before="0" w:after="0"/>
        <w:rPr>
          <w:rFonts w:asciiTheme="minorHAnsi" w:hAnsiTheme="minorHAnsi" w:cs="Arial"/>
          <w:b/>
          <w:bCs/>
          <w:i/>
          <w:iCs/>
          <w:spacing w:val="-4"/>
          <w:kern w:val="18"/>
          <w:sz w:val="20"/>
          <w:szCs w:val="20"/>
        </w:rPr>
      </w:pPr>
      <w:r w:rsidRPr="00263349">
        <w:rPr>
          <w:rFonts w:asciiTheme="minorHAnsi" w:hAnsiTheme="minorHAnsi" w:cs="Arial"/>
          <w:b/>
          <w:bCs/>
          <w:i/>
          <w:iCs/>
          <w:spacing w:val="-4"/>
          <w:kern w:val="18"/>
          <w:sz w:val="20"/>
          <w:szCs w:val="20"/>
        </w:rPr>
        <w:t>„Plná milosti“ je nové meno, ktoré Boh dal Márii</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Dnes uvažujme nad krásou Panny Márie Nepoškvrnenej. Evanjelium, ktoré opisuje epizódu Zvestovania, nám pomáha porozumieť tomu, čo oslavujeme týmto i ďalšími sviatkami zasvätenými našej krásnej Božej Matke. Predovšetkým prostredníctvom anjelského pozdravu oslovuje Máriu slovom, ktoré nie je ľahké preložiť a znamená „naplnená milosťou“, „stvorená milosťou“, „plná milosti“ (Lk 1,28). Predtým, ako bola nazvaná Máriou, Boh ju nazval „plnou milosti“, a tak odhaľuje nové meno, ktoré jej patrí viac ako meno od jej rodičov. Aj my ju takto nazývame, s každým vysloveným Zdravas´ Mária.</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Čo znamená „plná milosti“? Mária je naplnená Božou prítomnosťou a ak je úplne „obývaná“ Bohom, nie je v nej miesto pre hriech. Je to mimoriadna vec, pretože všetko na svete je žiaľ znečistené zlom. Každý z nás, pozerajúc sa do seba, vidí niektoré svoje temné stránky. Dokonca aj tí najväčší svätí boli hriešnici a všetko v skutočnosti, aj tie najkrajšie veci, sú korodované zlom – všetko okrem Márie. Je to jediná „vždy zelená oáza“ ľudstva, jediná, ktorá je nekontaminovaná, stvorená nepoškvrnená, aby so svojou odpoveďou „áno“, Bohu, ktorý prišiel na svet, privítala a začala novú históriu.</w:t>
      </w:r>
    </w:p>
    <w:p w:rsidR="00263349" w:rsidRPr="00263349" w:rsidRDefault="00263349" w:rsidP="00263349">
      <w:pPr>
        <w:pStyle w:val="Normlnywebov"/>
        <w:spacing w:before="0" w:after="0"/>
        <w:rPr>
          <w:rFonts w:asciiTheme="minorHAnsi" w:hAnsiTheme="minorHAnsi" w:cs="Arial"/>
          <w:bCs/>
          <w:i/>
          <w:iCs/>
          <w:spacing w:val="-4"/>
          <w:kern w:val="18"/>
          <w:sz w:val="20"/>
          <w:szCs w:val="20"/>
        </w:rPr>
      </w:pP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lastRenderedPageBreak/>
        <w:t>Zakaždým, keď ju uznávame ako „plnú milosti“, dávame jej najväčší kompliment, ktorý jej dal Boh. Krásny kompliment, ktorý treba dať žene a zdvorilo jej povedať, že vyzerá prekrásne. Keď povieme Márii „plná milosti“, v určitom zmysle jej to hovoríme aj na najvyššej úrovni. V skutočnosti ju poznáme ako navždy mladú, pretože nikdy nezostarla hriechom. Existuje len jedna vec, ktorá nás robí starnúcimi, vnútorne starnúcimi – nie starými telom- ale hriechom. Hriech nás zostaruje, pretože nám zatvrdzuje srdce. Zatvára ho, robí ho inertným a vysušeným. Ale ONA „plná milosti“ je bez hriechu. Takže je vždy mladistvá; je „mladšia ako hriech“ a „najmladšia z ľudstva.“</w:t>
      </w:r>
    </w:p>
    <w:p w:rsidR="00263349" w:rsidRPr="00263349" w:rsidRDefault="00263349" w:rsidP="00263349">
      <w:pPr>
        <w:pStyle w:val="Normlnywebov"/>
        <w:spacing w:before="0" w:after="0"/>
        <w:rPr>
          <w:rFonts w:asciiTheme="minorHAnsi" w:hAnsiTheme="minorHAnsi" w:cs="Arial"/>
          <w:bCs/>
          <w:i/>
          <w:iCs/>
          <w:spacing w:val="-4"/>
          <w:kern w:val="18"/>
          <w:sz w:val="20"/>
          <w:szCs w:val="20"/>
        </w:rPr>
      </w:pPr>
    </w:p>
    <w:p w:rsidR="00263349" w:rsidRPr="00263349" w:rsidRDefault="00263349" w:rsidP="00263349">
      <w:pPr>
        <w:pStyle w:val="Normlnywebov"/>
        <w:spacing w:before="0" w:after="0"/>
        <w:rPr>
          <w:rFonts w:asciiTheme="minorHAnsi" w:hAnsiTheme="minorHAnsi" w:cs="Arial"/>
          <w:b/>
          <w:bCs/>
          <w:i/>
          <w:iCs/>
          <w:spacing w:val="-4"/>
          <w:kern w:val="18"/>
          <w:sz w:val="20"/>
          <w:szCs w:val="20"/>
        </w:rPr>
      </w:pPr>
      <w:r w:rsidRPr="00263349">
        <w:rPr>
          <w:rFonts w:asciiTheme="minorHAnsi" w:hAnsiTheme="minorHAnsi" w:cs="Arial"/>
          <w:b/>
          <w:bCs/>
          <w:i/>
          <w:iCs/>
          <w:spacing w:val="-4"/>
          <w:kern w:val="18"/>
          <w:sz w:val="20"/>
          <w:szCs w:val="20"/>
        </w:rPr>
        <w:t>Žehnajte Vaše deti</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Rodičia by mali žehnať svojim deťom a už keď nie každý deň, určite aspoň v deň Pánov. Tradičný spôsob, ako to urobiť je, aby si deti kľakli a aby rodič položil ruky na hlavu svojho dieťaťa, príp.urobil krížik na čelo dieťaťa a modlil sa slovami:</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Nech všemohúci Boh, Otec, Syn a Duch Svätý, ti žehná, dieťa moje (príp. v množnom čísle deti moje), na čas a večnosť a nech toto požehnanie zostane navždy s Tebou/ s Vami. Amen</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Samozrejme sa môžete modliť aj vlastnými slovami.</w:t>
      </w:r>
    </w:p>
    <w:p w:rsid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Sv. Ambróz napísal o tomto postupe a požehnaní: Nemusíte byť bohatí; možno nebudete schopní odkázať svojim deťom žiadne veľké majetky; ale jednu vec im môžete dať; dedičstvo Vášho požehnania. A je lepšie byť požehnaný, ako byť bohatý.</w:t>
      </w:r>
    </w:p>
    <w:p w:rsidR="00263349" w:rsidRDefault="00263349" w:rsidP="00263349">
      <w:pPr>
        <w:pStyle w:val="Normlnywebov"/>
        <w:spacing w:before="0" w:after="0"/>
        <w:rPr>
          <w:rFonts w:asciiTheme="minorHAnsi" w:hAnsiTheme="minorHAnsi" w:cs="Arial"/>
          <w:bCs/>
          <w:i/>
          <w:iCs/>
          <w:spacing w:val="-4"/>
          <w:kern w:val="18"/>
          <w:sz w:val="20"/>
          <w:szCs w:val="20"/>
        </w:rPr>
      </w:pPr>
    </w:p>
    <w:p w:rsidR="00263349" w:rsidRPr="00263349" w:rsidRDefault="00263349" w:rsidP="00263349">
      <w:pPr>
        <w:pStyle w:val="Normlnywebov"/>
        <w:spacing w:before="0" w:after="0"/>
        <w:rPr>
          <w:rFonts w:asciiTheme="minorHAnsi" w:hAnsiTheme="minorHAnsi" w:cs="Arial"/>
          <w:b/>
          <w:bCs/>
          <w:i/>
          <w:iCs/>
          <w:spacing w:val="-4"/>
          <w:kern w:val="18"/>
          <w:sz w:val="20"/>
          <w:szCs w:val="20"/>
        </w:rPr>
      </w:pPr>
      <w:r w:rsidRPr="00263349">
        <w:rPr>
          <w:rFonts w:asciiTheme="minorHAnsi" w:hAnsiTheme="minorHAnsi" w:cs="Arial"/>
          <w:b/>
          <w:bCs/>
          <w:i/>
          <w:iCs/>
          <w:spacing w:val="-4"/>
          <w:kern w:val="18"/>
          <w:sz w:val="20"/>
          <w:szCs w:val="20"/>
        </w:rPr>
        <w:t>Bosý chlapec</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Bosý chlapec stál užasnutý pred výkladom s topánkami. Triasol sa od zimy.</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Podišla k nemu okoloidúca pani. „Čo tam vidíš také zaujímavé?“ opýtala sa ho.</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„Modlím sa o topánky,“ povedal chlapec.</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 xml:space="preserve">Pani ho vzala za ruku, vošla do obchodu a poprosila predavača, aby jej dal pre chlapca šesť </w:t>
      </w:r>
      <w:r w:rsidRPr="00263349">
        <w:rPr>
          <w:rFonts w:asciiTheme="minorHAnsi" w:hAnsiTheme="minorHAnsi" w:cs="Arial"/>
          <w:bCs/>
          <w:i/>
          <w:iCs/>
          <w:spacing w:val="-4"/>
          <w:kern w:val="18"/>
          <w:sz w:val="20"/>
          <w:szCs w:val="20"/>
        </w:rPr>
        <w:t>párov ponožiek. Potom ho požiadala o trochu vody a uterák. Pustili ich do zadnej časti obchodu. Tam pani chlapcovi nohy umyla a osušila. Predavač priniesol ponožky. Pani jeden pár navliekla dieťaťu a potom na ne obula aj topánky. Zabalili mu aj ostatné ponožky.</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Pohladila ho po hlave a povedala: „Teraz je to lepšie, však?“</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Chlapča jej stislo ruku, zahľadelo sa na ňu očami plnými sĺz a opýtalo sa:</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„Ty si manželka Pána Boha?“</w:t>
      </w:r>
    </w:p>
    <w:p w:rsidR="00263349" w:rsidRPr="00263349" w:rsidRDefault="00263349" w:rsidP="00263349">
      <w:pPr>
        <w:pStyle w:val="Normlnywebov"/>
        <w:spacing w:before="0" w:after="0"/>
        <w:rPr>
          <w:rFonts w:asciiTheme="minorHAnsi" w:hAnsiTheme="minorHAnsi" w:cs="Arial"/>
          <w:bCs/>
          <w:i/>
          <w:iCs/>
          <w:spacing w:val="-4"/>
          <w:kern w:val="18"/>
          <w:sz w:val="20"/>
          <w:szCs w:val="20"/>
        </w:rPr>
      </w:pP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Odteraz majte naponáhlo, aby ste milovali. Pretože príležitostí v živote je málo, aby sme naplno rozšírili hranice svojej lásky.</w:t>
      </w:r>
    </w:p>
    <w:p w:rsid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(sv. Josemaría Escrivá)</w:t>
      </w:r>
    </w:p>
    <w:p w:rsidR="00263349" w:rsidRDefault="00263349" w:rsidP="00263349">
      <w:pPr>
        <w:pStyle w:val="Normlnywebov"/>
        <w:spacing w:before="0" w:after="0"/>
        <w:rPr>
          <w:rFonts w:asciiTheme="minorHAnsi" w:hAnsiTheme="minorHAnsi" w:cs="Arial"/>
          <w:bCs/>
          <w:i/>
          <w:iCs/>
          <w:spacing w:val="-4"/>
          <w:kern w:val="18"/>
          <w:sz w:val="20"/>
          <w:szCs w:val="20"/>
        </w:rPr>
      </w:pPr>
    </w:p>
    <w:p w:rsidR="00263349" w:rsidRPr="00263349" w:rsidRDefault="00263349" w:rsidP="00263349">
      <w:pPr>
        <w:pStyle w:val="Normlnywebov"/>
        <w:spacing w:before="0" w:after="0"/>
        <w:rPr>
          <w:rFonts w:asciiTheme="minorHAnsi" w:hAnsiTheme="minorHAnsi" w:cs="Arial"/>
          <w:b/>
          <w:bCs/>
          <w:i/>
          <w:iCs/>
          <w:spacing w:val="-4"/>
          <w:kern w:val="18"/>
          <w:sz w:val="20"/>
          <w:szCs w:val="20"/>
        </w:rPr>
      </w:pPr>
      <w:r w:rsidRPr="00263349">
        <w:rPr>
          <w:rFonts w:asciiTheme="minorHAnsi" w:hAnsiTheme="minorHAnsi" w:cs="Arial"/>
          <w:b/>
          <w:bCs/>
          <w:i/>
          <w:iCs/>
          <w:spacing w:val="-4"/>
          <w:kern w:val="18"/>
          <w:sz w:val="20"/>
          <w:szCs w:val="20"/>
        </w:rPr>
        <w:t>Stretla sa lož s pravdou</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 xml:space="preserve"> Legenda hovorí, že sa jedného dňa stretla lož s pravdou.</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„Dobrý deň.“ Povedala lož.</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„Dobrý deň.“ Odpovedala pravda.</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„Nádherný deň.“ Povedala lož.</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Pravda sa rozhliadla, aby sa presvedčila, či je to tak. Bolo.</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„Nádherný deň.“ Povedala teda pravda.</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„Ešte krajšie je to jazero.“ Povedala lož.</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Pravda sa znovu rozhliadla, či je to tak a súhlasila.</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Lož bežala k vode a povedala:</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„Tá voda je ešte úžasnejšia. Plávajme.“</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Pravda sa dotkla vody svojimi prstami a voda bola naozaj skvelá. Dôverovala lži.</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Obidve sa vyzliekli a kľudne plávali.</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Po chvíli vyšla lož z vody, obliekla si šaty pravdy a odišla.</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Pravda nebola schopná obliecť si šaty lži, začala kráčať bez oblečenia a všetci sa jej desili, keď ju uvideli.</w:t>
      </w:r>
    </w:p>
    <w:p w:rsidR="00263349" w:rsidRPr="00263349" w:rsidRDefault="00263349" w:rsidP="00263349">
      <w:pPr>
        <w:pStyle w:val="Normlnywebov"/>
        <w:spacing w:before="0" w:after="0"/>
        <w:rPr>
          <w:rFonts w:asciiTheme="minorHAnsi" w:hAnsiTheme="minorHAnsi" w:cs="Arial"/>
          <w:bCs/>
          <w:i/>
          <w:iCs/>
          <w:spacing w:val="-4"/>
          <w:kern w:val="18"/>
          <w:sz w:val="20"/>
          <w:szCs w:val="20"/>
        </w:rPr>
      </w:pPr>
      <w:r w:rsidRPr="00263349">
        <w:rPr>
          <w:rFonts w:asciiTheme="minorHAnsi" w:hAnsiTheme="minorHAnsi" w:cs="Arial"/>
          <w:bCs/>
          <w:i/>
          <w:iCs/>
          <w:spacing w:val="-4"/>
          <w:kern w:val="18"/>
          <w:sz w:val="20"/>
          <w:szCs w:val="20"/>
        </w:rPr>
        <w:t>A tak sa stalo, že dnes ľudia radšej prijmú lož oblečenú za pravdu, ako holú pravdu.</w:t>
      </w:r>
    </w:p>
    <w:p w:rsidR="00263349" w:rsidRPr="00D44829" w:rsidRDefault="00263349" w:rsidP="0049633C">
      <w:pPr>
        <w:pStyle w:val="Normlnywebov"/>
        <w:spacing w:before="0" w:after="0"/>
        <w:rPr>
          <w:rFonts w:ascii="Arial" w:hAnsi="Arial" w:cs="Arial"/>
          <w:bCs/>
          <w:i/>
          <w:iCs/>
          <w:spacing w:val="-10"/>
          <w:kern w:val="18"/>
          <w:sz w:val="19"/>
          <w:szCs w:val="19"/>
        </w:rPr>
        <w:sectPr w:rsidR="00263349" w:rsidRPr="00D44829" w:rsidSect="00D31201">
          <w:type w:val="continuous"/>
          <w:pgSz w:w="8419" w:h="11907" w:orient="landscape" w:code="9"/>
          <w:pgMar w:top="397" w:right="397" w:bottom="397" w:left="397" w:header="709" w:footer="0" w:gutter="0"/>
          <w:cols w:num="2" w:sep="1" w:space="56"/>
          <w:docGrid w:linePitch="600" w:charSpace="36864"/>
        </w:sectPr>
      </w:pPr>
    </w:p>
    <w:p w:rsidR="00263349" w:rsidRDefault="00263349" w:rsidP="00DB3017">
      <w:pPr>
        <w:spacing w:after="0" w:line="240" w:lineRule="auto"/>
        <w:jc w:val="center"/>
        <w:rPr>
          <w:rFonts w:ascii="Times New Roman" w:hAnsi="Times New Roman" w:cs="Times New Roman"/>
          <w:b/>
          <w:color w:val="808080"/>
        </w:r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lastRenderedPageBreak/>
        <w:t>Liturgický program</w:t>
      </w:r>
    </w:p>
    <w:tbl>
      <w:tblPr>
        <w:tblStyle w:val="Mriekatabuky"/>
        <w:tblW w:w="0" w:type="auto"/>
        <w:tblInd w:w="108" w:type="dxa"/>
        <w:tblLayout w:type="fixed"/>
        <w:tblLook w:val="04A0" w:firstRow="1" w:lastRow="0" w:firstColumn="1" w:lastColumn="0" w:noHBand="0" w:noVBand="1"/>
      </w:tblPr>
      <w:tblGrid>
        <w:gridCol w:w="1134"/>
        <w:gridCol w:w="2191"/>
        <w:gridCol w:w="503"/>
        <w:gridCol w:w="1688"/>
        <w:gridCol w:w="863"/>
        <w:gridCol w:w="1329"/>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C84248">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C84248">
              <w:rPr>
                <w:rFonts w:ascii="Times New Roman" w:hAnsi="Times New Roman" w:cs="Times New Roman"/>
                <w:color w:val="808080"/>
              </w:rPr>
              <w:t>23</w:t>
            </w:r>
            <w:r w:rsidR="0003170C" w:rsidRPr="001F6DF7">
              <w:rPr>
                <w:rFonts w:ascii="Times New Roman" w:hAnsi="Times New Roman" w:cs="Times New Roman"/>
                <w:color w:val="808080"/>
              </w:rPr>
              <w:t>.1</w:t>
            </w:r>
            <w:r w:rsidR="0072762B">
              <w:rPr>
                <w:rFonts w:ascii="Times New Roman" w:hAnsi="Times New Roman" w:cs="Times New Roman"/>
                <w:color w:val="808080"/>
              </w:rPr>
              <w:t>2</w:t>
            </w:r>
            <w:r w:rsidRPr="001F6DF7">
              <w:rPr>
                <w:rFonts w:ascii="Times New Roman" w:hAnsi="Times New Roman" w:cs="Times New Roman"/>
                <w:color w:val="808080"/>
              </w:rPr>
              <w:t>.</w:t>
            </w:r>
          </w:p>
        </w:tc>
        <w:tc>
          <w:tcPr>
            <w:tcW w:w="6574" w:type="dxa"/>
            <w:gridSpan w:val="5"/>
            <w:vAlign w:val="center"/>
          </w:tcPr>
          <w:p w:rsidR="004E5DFA" w:rsidRPr="00336BB6" w:rsidRDefault="00C84248" w:rsidP="001F6DF7">
            <w:pPr>
              <w:spacing w:after="0" w:line="240" w:lineRule="auto"/>
              <w:jc w:val="center"/>
              <w:rPr>
                <w:rFonts w:ascii="Times New Roman" w:hAnsi="Times New Roman" w:cs="Times New Roman"/>
                <w:i/>
                <w:color w:val="808080"/>
              </w:rPr>
            </w:pPr>
            <w:r>
              <w:rPr>
                <w:rFonts w:ascii="Times New Roman" w:hAnsi="Times New Roman" w:cs="Times New Roman"/>
                <w:i/>
                <w:color w:val="808080"/>
              </w:rPr>
              <w:t>Desiati sv. mučeníci z Kréty</w:t>
            </w:r>
          </w:p>
        </w:tc>
      </w:tr>
      <w:tr w:rsidR="004E5DFA" w:rsidRPr="001F6DF7" w:rsidTr="00770E9A">
        <w:trPr>
          <w:trHeight w:val="533"/>
        </w:trPr>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vAlign w:val="center"/>
          </w:tcPr>
          <w:p w:rsidR="004E5DFA" w:rsidRPr="001F6DF7" w:rsidRDefault="004E5DFA" w:rsidP="00336BB6">
            <w:pPr>
              <w:spacing w:after="0" w:line="240" w:lineRule="auto"/>
              <w:jc w:val="center"/>
              <w:rPr>
                <w:rFonts w:ascii="Times New Roman" w:hAnsi="Times New Roman" w:cs="Times New Roman"/>
                <w:color w:val="808080"/>
              </w:rPr>
            </w:pPr>
          </w:p>
        </w:tc>
        <w:tc>
          <w:tcPr>
            <w:tcW w:w="2191" w:type="dxa"/>
            <w:gridSpan w:val="2"/>
            <w:vAlign w:val="center"/>
          </w:tcPr>
          <w:p w:rsidR="00B41CF4" w:rsidRPr="001F6DF7" w:rsidRDefault="00B41CF4" w:rsidP="002E12C6">
            <w:pPr>
              <w:spacing w:after="0" w:line="240" w:lineRule="auto"/>
              <w:jc w:val="center"/>
              <w:rPr>
                <w:rFonts w:ascii="Times New Roman" w:hAnsi="Times New Roman" w:cs="Times New Roman"/>
                <w:color w:val="808080"/>
              </w:rPr>
            </w:pPr>
          </w:p>
        </w:tc>
        <w:tc>
          <w:tcPr>
            <w:tcW w:w="2192" w:type="dxa"/>
            <w:gridSpan w:val="2"/>
            <w:vAlign w:val="center"/>
          </w:tcPr>
          <w:p w:rsidR="004E5DFA" w:rsidRDefault="00CE11A6" w:rsidP="004E5DFA">
            <w:pPr>
              <w:spacing w:after="0" w:line="240" w:lineRule="auto"/>
              <w:jc w:val="center"/>
              <w:rPr>
                <w:rFonts w:ascii="Times New Roman" w:hAnsi="Times New Roman" w:cs="Times New Roman"/>
                <w:i/>
                <w:color w:val="808080"/>
              </w:rPr>
            </w:pPr>
            <w:r>
              <w:rPr>
                <w:rFonts w:ascii="Times New Roman" w:hAnsi="Times New Roman" w:cs="Times New Roman"/>
                <w:i/>
                <w:color w:val="808080"/>
              </w:rPr>
              <w:t>17.15 spoveď</w:t>
            </w:r>
          </w:p>
          <w:p w:rsidR="00CE11A6" w:rsidRPr="001F6DF7" w:rsidRDefault="00CE11A6" w:rsidP="004E5DFA">
            <w:pPr>
              <w:spacing w:after="0" w:line="240" w:lineRule="auto"/>
              <w:jc w:val="center"/>
              <w:rPr>
                <w:rFonts w:ascii="Times New Roman" w:hAnsi="Times New Roman" w:cs="Times New Roman"/>
                <w:i/>
                <w:color w:val="808080"/>
              </w:rPr>
            </w:pPr>
            <w:r>
              <w:rPr>
                <w:rFonts w:ascii="Times New Roman" w:hAnsi="Times New Roman" w:cs="Times New Roman"/>
                <w:i/>
                <w:color w:val="808080"/>
              </w:rPr>
              <w:t>18.00 +Štefan, Mária, Štefan (r.Pavučkova) + panychýda</w:t>
            </w:r>
          </w:p>
        </w:tc>
      </w:tr>
      <w:tr w:rsidR="004E5DFA" w:rsidRPr="001F6DF7" w:rsidTr="00770E9A">
        <w:trPr>
          <w:trHeight w:val="189"/>
        </w:trPr>
        <w:tc>
          <w:tcPr>
            <w:tcW w:w="1134" w:type="dxa"/>
            <w:vMerge w:val="restart"/>
            <w:vAlign w:val="center"/>
          </w:tcPr>
          <w:p w:rsidR="004E5DFA" w:rsidRPr="001F6DF7" w:rsidRDefault="004E5DFA" w:rsidP="00C84248">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Utorok </w:t>
            </w:r>
            <w:r w:rsidR="00C84248">
              <w:rPr>
                <w:rFonts w:ascii="Times New Roman" w:hAnsi="Times New Roman" w:cs="Times New Roman"/>
                <w:color w:val="808080"/>
              </w:rPr>
              <w:t>24</w:t>
            </w:r>
            <w:r w:rsidR="0003170C" w:rsidRPr="001F6DF7">
              <w:rPr>
                <w:rFonts w:ascii="Times New Roman" w:hAnsi="Times New Roman" w:cs="Times New Roman"/>
                <w:color w:val="808080"/>
              </w:rPr>
              <w:t>.1</w:t>
            </w:r>
            <w:r w:rsidR="0072762B">
              <w:rPr>
                <w:rFonts w:ascii="Times New Roman" w:hAnsi="Times New Roman" w:cs="Times New Roman"/>
                <w:color w:val="808080"/>
              </w:rPr>
              <w:t>2</w:t>
            </w:r>
            <w:r w:rsidR="00357F9B" w:rsidRPr="001F6DF7">
              <w:rPr>
                <w:rFonts w:ascii="Times New Roman" w:hAnsi="Times New Roman" w:cs="Times New Roman"/>
                <w:color w:val="808080"/>
              </w:rPr>
              <w:t>.</w:t>
            </w:r>
          </w:p>
        </w:tc>
        <w:tc>
          <w:tcPr>
            <w:tcW w:w="6574" w:type="dxa"/>
            <w:gridSpan w:val="5"/>
            <w:vAlign w:val="center"/>
          </w:tcPr>
          <w:p w:rsidR="004E5DFA" w:rsidRDefault="00C84248" w:rsidP="004E5DFA">
            <w:pPr>
              <w:spacing w:after="0" w:line="240" w:lineRule="auto"/>
              <w:jc w:val="center"/>
              <w:rPr>
                <w:rFonts w:ascii="Times New Roman" w:hAnsi="Times New Roman" w:cs="Times New Roman"/>
                <w:i/>
                <w:color w:val="808080"/>
              </w:rPr>
            </w:pPr>
            <w:r w:rsidRPr="00C84248">
              <w:rPr>
                <w:rFonts w:ascii="Times New Roman" w:hAnsi="Times New Roman" w:cs="Times New Roman"/>
                <w:b/>
                <w:color w:val="808080"/>
              </w:rPr>
              <w:t>Predvečer Narodenia Pána</w:t>
            </w:r>
            <w:r>
              <w:rPr>
                <w:rFonts w:ascii="Times New Roman" w:hAnsi="Times New Roman" w:cs="Times New Roman"/>
                <w:i/>
                <w:color w:val="808080"/>
              </w:rPr>
              <w:t>; svätá prepodobná mučenica Eugénia</w:t>
            </w:r>
          </w:p>
          <w:p w:rsidR="00C84248" w:rsidRPr="00C84248" w:rsidRDefault="00C84248" w:rsidP="004E5DFA">
            <w:pPr>
              <w:spacing w:after="0" w:line="240" w:lineRule="auto"/>
              <w:jc w:val="center"/>
              <w:rPr>
                <w:rFonts w:ascii="Times New Roman" w:hAnsi="Times New Roman" w:cs="Times New Roman"/>
                <w:b/>
                <w:color w:val="808080"/>
                <w:u w:val="single"/>
              </w:rPr>
            </w:pPr>
            <w:r w:rsidRPr="00C84248">
              <w:rPr>
                <w:rFonts w:ascii="Times New Roman" w:hAnsi="Times New Roman" w:cs="Times New Roman"/>
                <w:b/>
                <w:color w:val="808080"/>
                <w:u w:val="single"/>
              </w:rPr>
              <w:t>Prísny  pôst a zdržanlivosť od mäsa</w:t>
            </w:r>
          </w:p>
        </w:tc>
      </w:tr>
      <w:tr w:rsidR="004E5DFA" w:rsidRPr="001F6DF7" w:rsidTr="003F0B01">
        <w:trPr>
          <w:trHeight w:val="743"/>
        </w:trPr>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694" w:type="dxa"/>
            <w:gridSpan w:val="2"/>
            <w:vAlign w:val="center"/>
          </w:tcPr>
          <w:p w:rsidR="00392D39" w:rsidRDefault="00CE11A6" w:rsidP="00DF4DBE">
            <w:pPr>
              <w:spacing w:after="0" w:line="240" w:lineRule="auto"/>
              <w:jc w:val="center"/>
              <w:rPr>
                <w:rFonts w:ascii="Times New Roman" w:hAnsi="Times New Roman" w:cs="Times New Roman"/>
                <w:color w:val="808080"/>
              </w:rPr>
            </w:pPr>
            <w:r>
              <w:rPr>
                <w:rFonts w:ascii="Times New Roman" w:hAnsi="Times New Roman" w:cs="Times New Roman"/>
                <w:color w:val="808080"/>
              </w:rPr>
              <w:t>12.00 Veľká večiereň s liturgiou Bazila Veľkého</w:t>
            </w:r>
            <w:r w:rsidR="003F0B01">
              <w:rPr>
                <w:rFonts w:ascii="Times New Roman" w:hAnsi="Times New Roman" w:cs="Times New Roman"/>
                <w:color w:val="808080"/>
              </w:rPr>
              <w:t xml:space="preserve"> *poďakovanie r.Mendikova</w:t>
            </w:r>
          </w:p>
          <w:p w:rsidR="00CE11A6" w:rsidRPr="001F6DF7" w:rsidRDefault="00CE11A6" w:rsidP="00DF4DBE">
            <w:pPr>
              <w:spacing w:after="0" w:line="240" w:lineRule="auto"/>
              <w:jc w:val="center"/>
              <w:rPr>
                <w:rFonts w:ascii="Times New Roman" w:hAnsi="Times New Roman" w:cs="Times New Roman"/>
                <w:color w:val="808080"/>
              </w:rPr>
            </w:pPr>
            <w:r>
              <w:rPr>
                <w:rFonts w:ascii="Times New Roman" w:hAnsi="Times New Roman" w:cs="Times New Roman"/>
                <w:color w:val="808080"/>
              </w:rPr>
              <w:t>20.00 Veľké povečerie</w:t>
            </w:r>
            <w:r w:rsidR="003F0B01">
              <w:rPr>
                <w:rFonts w:ascii="Times New Roman" w:hAnsi="Times New Roman" w:cs="Times New Roman"/>
                <w:color w:val="808080"/>
              </w:rPr>
              <w:t xml:space="preserve"> s lítiou</w:t>
            </w:r>
          </w:p>
        </w:tc>
        <w:tc>
          <w:tcPr>
            <w:tcW w:w="1688" w:type="dxa"/>
            <w:vAlign w:val="center"/>
          </w:tcPr>
          <w:p w:rsidR="008A4DC3" w:rsidRPr="001F6DF7" w:rsidRDefault="00CE11A6" w:rsidP="00DF4DBE">
            <w:pPr>
              <w:spacing w:after="0" w:line="240" w:lineRule="auto"/>
              <w:jc w:val="center"/>
              <w:rPr>
                <w:rFonts w:ascii="Times New Roman" w:hAnsi="Times New Roman" w:cs="Times New Roman"/>
                <w:color w:val="808080"/>
              </w:rPr>
            </w:pPr>
            <w:r>
              <w:rPr>
                <w:rFonts w:ascii="Times New Roman" w:hAnsi="Times New Roman" w:cs="Times New Roman"/>
                <w:color w:val="808080"/>
              </w:rPr>
              <w:t>20.00 Veľké povečerie</w:t>
            </w:r>
            <w:r w:rsidR="003F0B01">
              <w:rPr>
                <w:rFonts w:ascii="Times New Roman" w:hAnsi="Times New Roman" w:cs="Times New Roman"/>
                <w:color w:val="808080"/>
              </w:rPr>
              <w:t xml:space="preserve"> s lítiou (o.Marek Čan)</w:t>
            </w:r>
          </w:p>
        </w:tc>
        <w:tc>
          <w:tcPr>
            <w:tcW w:w="2192" w:type="dxa"/>
            <w:gridSpan w:val="2"/>
            <w:vAlign w:val="center"/>
          </w:tcPr>
          <w:p w:rsidR="004E5DFA" w:rsidRPr="003F0B01" w:rsidRDefault="00CE11A6" w:rsidP="00CE11A6">
            <w:pPr>
              <w:spacing w:after="0" w:line="240" w:lineRule="auto"/>
              <w:jc w:val="center"/>
              <w:rPr>
                <w:rFonts w:ascii="Times New Roman" w:hAnsi="Times New Roman" w:cs="Times New Roman"/>
                <w:color w:val="808080"/>
              </w:rPr>
            </w:pPr>
            <w:r w:rsidRPr="003F0B01">
              <w:rPr>
                <w:rFonts w:ascii="Times New Roman" w:hAnsi="Times New Roman" w:cs="Times New Roman"/>
                <w:color w:val="808080"/>
              </w:rPr>
              <w:t>8.00 Cárske časy</w:t>
            </w:r>
          </w:p>
        </w:tc>
      </w:tr>
      <w:tr w:rsidR="0003709D" w:rsidRPr="001F6DF7" w:rsidTr="00770E9A">
        <w:trPr>
          <w:trHeight w:val="234"/>
        </w:trPr>
        <w:tc>
          <w:tcPr>
            <w:tcW w:w="1134" w:type="dxa"/>
            <w:vMerge w:val="restart"/>
            <w:vAlign w:val="center"/>
          </w:tcPr>
          <w:p w:rsidR="0003709D" w:rsidRPr="00CE11A6" w:rsidRDefault="0003709D" w:rsidP="00C84248">
            <w:pPr>
              <w:spacing w:after="0" w:line="240" w:lineRule="auto"/>
              <w:jc w:val="center"/>
              <w:rPr>
                <w:rFonts w:ascii="Times New Roman" w:hAnsi="Times New Roman" w:cs="Times New Roman"/>
                <w:b/>
                <w:color w:val="808080"/>
              </w:rPr>
            </w:pPr>
            <w:r w:rsidRPr="00CE11A6">
              <w:rPr>
                <w:rFonts w:ascii="Times New Roman" w:hAnsi="Times New Roman" w:cs="Times New Roman"/>
                <w:b/>
                <w:color w:val="808080"/>
              </w:rPr>
              <w:t xml:space="preserve">Streda </w:t>
            </w:r>
            <w:r w:rsidR="00C84248" w:rsidRPr="00CE11A6">
              <w:rPr>
                <w:rFonts w:ascii="Times New Roman" w:hAnsi="Times New Roman" w:cs="Times New Roman"/>
                <w:b/>
                <w:color w:val="808080"/>
              </w:rPr>
              <w:t>25</w:t>
            </w:r>
            <w:r w:rsidR="0072762B" w:rsidRPr="00CE11A6">
              <w:rPr>
                <w:rFonts w:ascii="Times New Roman" w:hAnsi="Times New Roman" w:cs="Times New Roman"/>
                <w:b/>
                <w:color w:val="808080"/>
              </w:rPr>
              <w:t>.12.</w:t>
            </w:r>
          </w:p>
        </w:tc>
        <w:tc>
          <w:tcPr>
            <w:tcW w:w="6574" w:type="dxa"/>
            <w:gridSpan w:val="5"/>
            <w:vAlign w:val="center"/>
          </w:tcPr>
          <w:p w:rsidR="0003709D" w:rsidRDefault="00C84248" w:rsidP="00CD4798">
            <w:pPr>
              <w:spacing w:after="0" w:line="240" w:lineRule="auto"/>
              <w:jc w:val="center"/>
              <w:rPr>
                <w:rFonts w:ascii="Times New Roman" w:hAnsi="Times New Roman" w:cs="Times New Roman"/>
                <w:b/>
                <w:color w:val="808080"/>
              </w:rPr>
            </w:pPr>
            <w:r>
              <w:rPr>
                <w:rFonts w:ascii="Times New Roman" w:hAnsi="Times New Roman" w:cs="Times New Roman"/>
                <w:b/>
                <w:color w:val="808080"/>
              </w:rPr>
              <w:t>Narodenie nášho Pána, Boha a Spasiteľa Ježiša Krista</w:t>
            </w:r>
          </w:p>
          <w:p w:rsidR="00C84248" w:rsidRPr="00C84248" w:rsidRDefault="00C84248" w:rsidP="00CD4798">
            <w:pPr>
              <w:spacing w:after="0" w:line="240" w:lineRule="auto"/>
              <w:jc w:val="center"/>
              <w:rPr>
                <w:rFonts w:ascii="Times New Roman" w:hAnsi="Times New Roman" w:cs="Times New Roman"/>
                <w:b/>
                <w:i/>
                <w:color w:val="808080"/>
              </w:rPr>
            </w:pPr>
            <w:r>
              <w:rPr>
                <w:rFonts w:ascii="Times New Roman" w:hAnsi="Times New Roman" w:cs="Times New Roman"/>
                <w:b/>
                <w:i/>
                <w:color w:val="808080"/>
              </w:rPr>
              <w:t>Prikázaný sviatok, myrovanie</w:t>
            </w:r>
            <w:r w:rsidR="00CE11A6">
              <w:rPr>
                <w:rFonts w:ascii="Times New Roman" w:hAnsi="Times New Roman" w:cs="Times New Roman"/>
                <w:b/>
                <w:i/>
                <w:color w:val="808080"/>
              </w:rPr>
              <w:t xml:space="preserve"> </w:t>
            </w:r>
            <w:r w:rsidR="00CE11A6" w:rsidRPr="00CE11A6">
              <w:rPr>
                <w:rFonts w:ascii="Times New Roman" w:hAnsi="Times New Roman" w:cs="Times New Roman"/>
                <w:i/>
                <w:color w:val="808080"/>
                <w:sz w:val="18"/>
                <w:szCs w:val="18"/>
              </w:rPr>
              <w:t>(od dnes až do 4.1. je voľnica)</w:t>
            </w:r>
          </w:p>
        </w:tc>
      </w:tr>
      <w:tr w:rsidR="0003709D" w:rsidRPr="001F6DF7" w:rsidTr="00770E9A">
        <w:trPr>
          <w:trHeight w:val="422"/>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8A4DC3" w:rsidRPr="001F6DF7" w:rsidRDefault="003F0B01" w:rsidP="008A4DC3">
            <w:pPr>
              <w:spacing w:after="0" w:line="240" w:lineRule="auto"/>
              <w:jc w:val="center"/>
              <w:rPr>
                <w:rFonts w:ascii="Times New Roman" w:hAnsi="Times New Roman" w:cs="Times New Roman"/>
                <w:color w:val="808080"/>
              </w:rPr>
            </w:pPr>
            <w:r>
              <w:rPr>
                <w:rFonts w:ascii="Times New Roman" w:hAnsi="Times New Roman" w:cs="Times New Roman"/>
                <w:color w:val="808080"/>
              </w:rPr>
              <w:t>10.00 za farnosť</w:t>
            </w:r>
          </w:p>
        </w:tc>
        <w:tc>
          <w:tcPr>
            <w:tcW w:w="2191" w:type="dxa"/>
            <w:gridSpan w:val="2"/>
            <w:vAlign w:val="center"/>
          </w:tcPr>
          <w:p w:rsidR="0003709D" w:rsidRPr="001F6DF7" w:rsidRDefault="003F0B01" w:rsidP="00336BB6">
            <w:pPr>
              <w:spacing w:after="0" w:line="240" w:lineRule="auto"/>
              <w:jc w:val="center"/>
              <w:rPr>
                <w:rFonts w:ascii="Times New Roman" w:hAnsi="Times New Roman" w:cs="Times New Roman"/>
                <w:color w:val="808080"/>
              </w:rPr>
            </w:pPr>
            <w:r>
              <w:rPr>
                <w:rFonts w:ascii="Times New Roman" w:hAnsi="Times New Roman" w:cs="Times New Roman"/>
                <w:color w:val="808080"/>
              </w:rPr>
              <w:t>10.30 *ZBP Jozef (r.Tőmőryova) (o.Marek Čan)</w:t>
            </w:r>
          </w:p>
        </w:tc>
        <w:tc>
          <w:tcPr>
            <w:tcW w:w="2192" w:type="dxa"/>
            <w:gridSpan w:val="2"/>
            <w:vAlign w:val="center"/>
          </w:tcPr>
          <w:p w:rsidR="0003709D" w:rsidRPr="003F0B01" w:rsidRDefault="003F0B01" w:rsidP="003F0B01">
            <w:pPr>
              <w:spacing w:after="0" w:line="240" w:lineRule="auto"/>
              <w:jc w:val="center"/>
              <w:rPr>
                <w:rFonts w:ascii="Times New Roman" w:hAnsi="Times New Roman" w:cs="Times New Roman"/>
                <w:color w:val="808080"/>
              </w:rPr>
            </w:pPr>
            <w:r w:rsidRPr="003F0B01">
              <w:rPr>
                <w:rFonts w:ascii="Times New Roman" w:hAnsi="Times New Roman" w:cs="Times New Roman"/>
                <w:color w:val="808080"/>
              </w:rPr>
              <w:t>8.00</w:t>
            </w:r>
            <w:r>
              <w:rPr>
                <w:rFonts w:ascii="Times New Roman" w:hAnsi="Times New Roman" w:cs="Times New Roman"/>
                <w:color w:val="808080"/>
              </w:rPr>
              <w:t xml:space="preserve"> *ZBP Bohuznáma</w:t>
            </w:r>
          </w:p>
        </w:tc>
      </w:tr>
      <w:tr w:rsidR="0003709D" w:rsidRPr="001F6DF7" w:rsidTr="00CD4798">
        <w:trPr>
          <w:trHeight w:val="171"/>
        </w:trPr>
        <w:tc>
          <w:tcPr>
            <w:tcW w:w="1134" w:type="dxa"/>
            <w:vMerge w:val="restart"/>
            <w:vAlign w:val="center"/>
          </w:tcPr>
          <w:p w:rsidR="0003709D" w:rsidRPr="00CE11A6" w:rsidRDefault="0003709D" w:rsidP="00C84248">
            <w:pPr>
              <w:spacing w:after="0" w:line="240" w:lineRule="auto"/>
              <w:jc w:val="center"/>
              <w:rPr>
                <w:rFonts w:ascii="Times New Roman" w:hAnsi="Times New Roman" w:cs="Times New Roman"/>
                <w:b/>
                <w:color w:val="808080"/>
              </w:rPr>
            </w:pPr>
            <w:r w:rsidRPr="00CE11A6">
              <w:rPr>
                <w:rFonts w:ascii="Times New Roman" w:hAnsi="Times New Roman" w:cs="Times New Roman"/>
                <w:b/>
                <w:color w:val="808080"/>
              </w:rPr>
              <w:t xml:space="preserve">Štvrtok </w:t>
            </w:r>
            <w:r w:rsidR="00C84248" w:rsidRPr="00CE11A6">
              <w:rPr>
                <w:rFonts w:ascii="Times New Roman" w:hAnsi="Times New Roman" w:cs="Times New Roman"/>
                <w:b/>
                <w:color w:val="808080"/>
              </w:rPr>
              <w:t>26</w:t>
            </w:r>
            <w:r w:rsidR="0072762B" w:rsidRPr="00CE11A6">
              <w:rPr>
                <w:rFonts w:ascii="Times New Roman" w:hAnsi="Times New Roman" w:cs="Times New Roman"/>
                <w:b/>
                <w:color w:val="808080"/>
              </w:rPr>
              <w:t>.12.</w:t>
            </w:r>
          </w:p>
        </w:tc>
        <w:tc>
          <w:tcPr>
            <w:tcW w:w="6574" w:type="dxa"/>
            <w:gridSpan w:val="5"/>
            <w:vAlign w:val="center"/>
          </w:tcPr>
          <w:p w:rsidR="0003709D" w:rsidRDefault="00C84248" w:rsidP="00BE34B3">
            <w:pPr>
              <w:spacing w:after="0" w:line="240" w:lineRule="auto"/>
              <w:jc w:val="center"/>
              <w:rPr>
                <w:rFonts w:ascii="Times New Roman" w:hAnsi="Times New Roman" w:cs="Times New Roman"/>
                <w:b/>
                <w:color w:val="808080"/>
              </w:rPr>
            </w:pPr>
            <w:r>
              <w:rPr>
                <w:rFonts w:ascii="Times New Roman" w:hAnsi="Times New Roman" w:cs="Times New Roman"/>
                <w:b/>
                <w:color w:val="808080"/>
              </w:rPr>
              <w:t>Zhromaždenie k Presvätej Bohorodičke</w:t>
            </w:r>
          </w:p>
          <w:p w:rsidR="00C84248" w:rsidRPr="00C84248" w:rsidRDefault="00C84248" w:rsidP="00BE34B3">
            <w:pPr>
              <w:spacing w:after="0" w:line="240" w:lineRule="auto"/>
              <w:jc w:val="center"/>
              <w:rPr>
                <w:rFonts w:ascii="Times New Roman" w:hAnsi="Times New Roman" w:cs="Times New Roman"/>
                <w:b/>
                <w:i/>
                <w:color w:val="808080"/>
              </w:rPr>
            </w:pPr>
            <w:r>
              <w:rPr>
                <w:rFonts w:ascii="Times New Roman" w:hAnsi="Times New Roman" w:cs="Times New Roman"/>
                <w:b/>
                <w:i/>
                <w:color w:val="808080"/>
              </w:rPr>
              <w:t>Prikázaný sviatok</w:t>
            </w:r>
          </w:p>
        </w:tc>
      </w:tr>
      <w:tr w:rsidR="0003709D" w:rsidRPr="001F6DF7" w:rsidTr="00D44829">
        <w:trPr>
          <w:trHeight w:val="397"/>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336BB6" w:rsidRPr="001F6DF7" w:rsidRDefault="000A66AA" w:rsidP="000767A7">
            <w:pPr>
              <w:spacing w:after="0" w:line="240" w:lineRule="auto"/>
              <w:jc w:val="center"/>
              <w:rPr>
                <w:rFonts w:ascii="Times New Roman" w:hAnsi="Times New Roman" w:cs="Times New Roman"/>
                <w:color w:val="808080"/>
              </w:rPr>
            </w:pPr>
            <w:r>
              <w:rPr>
                <w:rFonts w:ascii="Times New Roman" w:hAnsi="Times New Roman" w:cs="Times New Roman"/>
                <w:color w:val="808080"/>
              </w:rPr>
              <w:t>10.00 za farnosť</w:t>
            </w:r>
          </w:p>
        </w:tc>
        <w:tc>
          <w:tcPr>
            <w:tcW w:w="2191" w:type="dxa"/>
            <w:gridSpan w:val="2"/>
            <w:vAlign w:val="center"/>
          </w:tcPr>
          <w:p w:rsidR="0003709D" w:rsidRPr="001F6DF7" w:rsidRDefault="000A66AA" w:rsidP="008A69F2">
            <w:pPr>
              <w:spacing w:after="0" w:line="240" w:lineRule="auto"/>
              <w:jc w:val="center"/>
              <w:rPr>
                <w:rFonts w:ascii="Times New Roman" w:hAnsi="Times New Roman" w:cs="Times New Roman"/>
                <w:color w:val="808080"/>
              </w:rPr>
            </w:pPr>
            <w:r>
              <w:rPr>
                <w:rFonts w:ascii="Times New Roman" w:hAnsi="Times New Roman" w:cs="Times New Roman"/>
                <w:color w:val="808080"/>
              </w:rPr>
              <w:t>8.00 *ZBP Štefan s rod. (r.Ihnatova)</w:t>
            </w:r>
          </w:p>
        </w:tc>
        <w:tc>
          <w:tcPr>
            <w:tcW w:w="2192" w:type="dxa"/>
            <w:gridSpan w:val="2"/>
            <w:vAlign w:val="center"/>
          </w:tcPr>
          <w:p w:rsidR="000A66AA" w:rsidRDefault="000A66AA" w:rsidP="000B6869">
            <w:pPr>
              <w:spacing w:after="0" w:line="240" w:lineRule="auto"/>
              <w:jc w:val="center"/>
              <w:rPr>
                <w:rFonts w:ascii="Times New Roman" w:hAnsi="Times New Roman" w:cs="Times New Roman"/>
                <w:color w:val="808080"/>
              </w:rPr>
            </w:pPr>
            <w:r>
              <w:rPr>
                <w:rFonts w:ascii="Times New Roman" w:hAnsi="Times New Roman" w:cs="Times New Roman"/>
                <w:color w:val="808080"/>
              </w:rPr>
              <w:t>10.30</w:t>
            </w:r>
          </w:p>
          <w:p w:rsidR="0003709D" w:rsidRPr="0037437F" w:rsidRDefault="000A66AA" w:rsidP="000B6869">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(o.Marek Čan) </w:t>
            </w:r>
          </w:p>
        </w:tc>
      </w:tr>
      <w:tr w:rsidR="0003709D" w:rsidRPr="001F6DF7" w:rsidTr="00801CBF">
        <w:trPr>
          <w:trHeight w:val="252"/>
        </w:trPr>
        <w:tc>
          <w:tcPr>
            <w:tcW w:w="1134" w:type="dxa"/>
            <w:vMerge w:val="restart"/>
            <w:vAlign w:val="center"/>
          </w:tcPr>
          <w:p w:rsidR="0003709D" w:rsidRPr="001F6DF7" w:rsidRDefault="0003709D" w:rsidP="000B6869">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DF4DBE">
              <w:rPr>
                <w:rFonts w:ascii="Times New Roman" w:hAnsi="Times New Roman" w:cs="Times New Roman"/>
                <w:color w:val="808080"/>
              </w:rPr>
              <w:t>2</w:t>
            </w:r>
            <w:r w:rsidR="00C84248">
              <w:rPr>
                <w:rFonts w:ascii="Times New Roman" w:hAnsi="Times New Roman" w:cs="Times New Roman"/>
                <w:color w:val="808080"/>
              </w:rPr>
              <w:t>7</w:t>
            </w:r>
            <w:r w:rsidR="0072762B">
              <w:rPr>
                <w:rFonts w:ascii="Times New Roman" w:hAnsi="Times New Roman" w:cs="Times New Roman"/>
                <w:color w:val="808080"/>
              </w:rPr>
              <w:t>.12.</w:t>
            </w:r>
          </w:p>
          <w:p w:rsidR="0003709D" w:rsidRPr="001F6DF7" w:rsidRDefault="0003709D" w:rsidP="000B6869">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Ժ</w:t>
            </w:r>
          </w:p>
        </w:tc>
        <w:tc>
          <w:tcPr>
            <w:tcW w:w="6574" w:type="dxa"/>
            <w:gridSpan w:val="5"/>
            <w:vAlign w:val="center"/>
          </w:tcPr>
          <w:p w:rsidR="0003709D" w:rsidRPr="001F6DF7" w:rsidRDefault="00CE11A6" w:rsidP="002E12C6">
            <w:pPr>
              <w:spacing w:after="0" w:line="240" w:lineRule="auto"/>
              <w:jc w:val="center"/>
              <w:rPr>
                <w:rFonts w:ascii="Times New Roman" w:hAnsi="Times New Roman" w:cs="Times New Roman"/>
                <w:color w:val="808080"/>
              </w:rPr>
            </w:pPr>
            <w:r w:rsidRPr="00C84248">
              <w:rPr>
                <w:rFonts w:ascii="Times New Roman" w:hAnsi="Times New Roman" w:cs="Times New Roman"/>
                <w:b/>
                <w:i/>
                <w:color w:val="808080"/>
              </w:rPr>
              <w:t>Svätý prvomučeník a archidiakon Štefan</w:t>
            </w:r>
          </w:p>
        </w:tc>
      </w:tr>
      <w:tr w:rsidR="0003709D" w:rsidRPr="001F6DF7" w:rsidTr="00770E9A">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AE7DCC" w:rsidRPr="001F6DF7" w:rsidRDefault="000A66AA" w:rsidP="00AE7DCC">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9.00 na česť sv. Ducha s uctením relikvie sv. Miriam malej Arabky </w:t>
            </w:r>
          </w:p>
        </w:tc>
        <w:tc>
          <w:tcPr>
            <w:tcW w:w="2191" w:type="dxa"/>
            <w:gridSpan w:val="2"/>
            <w:vAlign w:val="center"/>
          </w:tcPr>
          <w:p w:rsidR="0003709D" w:rsidRPr="00336BB6" w:rsidRDefault="0003709D" w:rsidP="000B6869">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0B6869">
            <w:pPr>
              <w:spacing w:after="0" w:line="240" w:lineRule="auto"/>
              <w:jc w:val="center"/>
              <w:rPr>
                <w:rFonts w:ascii="Times New Roman" w:hAnsi="Times New Roman" w:cs="Times New Roman"/>
                <w:i/>
                <w:color w:val="808080"/>
              </w:rPr>
            </w:pPr>
          </w:p>
        </w:tc>
      </w:tr>
      <w:tr w:rsidR="0003709D" w:rsidRPr="001F6DF7" w:rsidTr="00801CBF">
        <w:trPr>
          <w:trHeight w:val="94"/>
        </w:trPr>
        <w:tc>
          <w:tcPr>
            <w:tcW w:w="1134" w:type="dxa"/>
            <w:vMerge w:val="restart"/>
            <w:vAlign w:val="center"/>
          </w:tcPr>
          <w:p w:rsidR="0003709D" w:rsidRPr="001F6DF7" w:rsidRDefault="0003709D" w:rsidP="00C84248">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DF4DBE">
              <w:rPr>
                <w:rFonts w:ascii="Times New Roman" w:hAnsi="Times New Roman" w:cs="Times New Roman"/>
                <w:color w:val="808080"/>
              </w:rPr>
              <w:t>2</w:t>
            </w:r>
            <w:r w:rsidR="00C84248">
              <w:rPr>
                <w:rFonts w:ascii="Times New Roman" w:hAnsi="Times New Roman" w:cs="Times New Roman"/>
                <w:color w:val="808080"/>
              </w:rPr>
              <w:t>8</w:t>
            </w:r>
            <w:r w:rsidR="0072762B">
              <w:rPr>
                <w:rFonts w:ascii="Times New Roman" w:hAnsi="Times New Roman" w:cs="Times New Roman"/>
                <w:color w:val="808080"/>
              </w:rPr>
              <w:t>.12.</w:t>
            </w:r>
          </w:p>
        </w:tc>
        <w:tc>
          <w:tcPr>
            <w:tcW w:w="6574" w:type="dxa"/>
            <w:gridSpan w:val="5"/>
            <w:vAlign w:val="center"/>
          </w:tcPr>
          <w:p w:rsidR="00DF4DBE" w:rsidRPr="00CE11A6" w:rsidRDefault="00CE11A6" w:rsidP="0072762B">
            <w:pPr>
              <w:spacing w:after="0" w:line="240" w:lineRule="auto"/>
              <w:jc w:val="center"/>
              <w:rPr>
                <w:rFonts w:ascii="Times New Roman" w:hAnsi="Times New Roman" w:cs="Times New Roman"/>
                <w:i/>
                <w:color w:val="808080"/>
              </w:rPr>
            </w:pPr>
            <w:r w:rsidRPr="00CE11A6">
              <w:rPr>
                <w:rFonts w:ascii="Times New Roman" w:hAnsi="Times New Roman" w:cs="Times New Roman"/>
                <w:i/>
                <w:color w:val="808080"/>
              </w:rPr>
              <w:t>Svätých 20000 mučeníkov upálených v Nikomédii</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DF4DBE" w:rsidRPr="001F6DF7" w:rsidRDefault="00DF4DBE" w:rsidP="000B6869">
            <w:pPr>
              <w:spacing w:after="0" w:line="240" w:lineRule="auto"/>
              <w:jc w:val="center"/>
              <w:rPr>
                <w:rFonts w:ascii="Times New Roman" w:hAnsi="Times New Roman" w:cs="Times New Roman"/>
                <w:color w:val="808080"/>
              </w:rPr>
            </w:pPr>
          </w:p>
        </w:tc>
        <w:tc>
          <w:tcPr>
            <w:tcW w:w="2191" w:type="dxa"/>
            <w:gridSpan w:val="2"/>
            <w:vAlign w:val="center"/>
          </w:tcPr>
          <w:p w:rsidR="0003709D" w:rsidRPr="001F6DF7" w:rsidRDefault="0003709D" w:rsidP="00D44829">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770E9A">
        <w:trPr>
          <w:trHeight w:val="427"/>
        </w:trPr>
        <w:tc>
          <w:tcPr>
            <w:tcW w:w="1134" w:type="dxa"/>
            <w:vMerge w:val="restart"/>
            <w:vAlign w:val="center"/>
          </w:tcPr>
          <w:p w:rsidR="000767A7" w:rsidRPr="0037437F" w:rsidRDefault="000767A7" w:rsidP="00C84248">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DF4DBE">
              <w:rPr>
                <w:rFonts w:ascii="Times New Roman" w:hAnsi="Times New Roman" w:cs="Times New Roman"/>
                <w:b/>
                <w:color w:val="808080"/>
              </w:rPr>
              <w:t>2</w:t>
            </w:r>
            <w:r w:rsidR="00C84248">
              <w:rPr>
                <w:rFonts w:ascii="Times New Roman" w:hAnsi="Times New Roman" w:cs="Times New Roman"/>
                <w:b/>
                <w:color w:val="808080"/>
              </w:rPr>
              <w:t>9</w:t>
            </w:r>
            <w:r w:rsidR="0003170C" w:rsidRPr="0037437F">
              <w:rPr>
                <w:rFonts w:ascii="Times New Roman" w:hAnsi="Times New Roman" w:cs="Times New Roman"/>
                <w:b/>
                <w:color w:val="808080"/>
              </w:rPr>
              <w:t>.1</w:t>
            </w:r>
            <w:r w:rsidR="00336BB6">
              <w:rPr>
                <w:rFonts w:ascii="Times New Roman" w:hAnsi="Times New Roman" w:cs="Times New Roman"/>
                <w:b/>
                <w:color w:val="808080"/>
              </w:rPr>
              <w:t>2</w:t>
            </w:r>
            <w:r w:rsidRPr="0037437F">
              <w:rPr>
                <w:rFonts w:ascii="Times New Roman" w:hAnsi="Times New Roman" w:cs="Times New Roman"/>
                <w:b/>
                <w:color w:val="808080"/>
              </w:rPr>
              <w:t>.</w:t>
            </w:r>
          </w:p>
        </w:tc>
        <w:tc>
          <w:tcPr>
            <w:tcW w:w="5245" w:type="dxa"/>
            <w:gridSpan w:val="4"/>
            <w:vAlign w:val="center"/>
          </w:tcPr>
          <w:p w:rsidR="000767A7" w:rsidRDefault="00BE34B3" w:rsidP="00DF4DBE">
            <w:pPr>
              <w:spacing w:after="0" w:line="240" w:lineRule="auto"/>
              <w:jc w:val="center"/>
              <w:rPr>
                <w:rFonts w:ascii="Times New Roman" w:hAnsi="Times New Roman" w:cs="Times New Roman"/>
                <w:b/>
                <w:color w:val="808080"/>
              </w:rPr>
            </w:pPr>
            <w:r>
              <w:rPr>
                <w:rFonts w:ascii="Times New Roman" w:hAnsi="Times New Roman" w:cs="Times New Roman"/>
                <w:b/>
                <w:color w:val="808080"/>
              </w:rPr>
              <w:t xml:space="preserve">Nedeľa </w:t>
            </w:r>
            <w:r w:rsidR="00CE11A6">
              <w:rPr>
                <w:rFonts w:ascii="Times New Roman" w:hAnsi="Times New Roman" w:cs="Times New Roman"/>
                <w:b/>
                <w:color w:val="808080"/>
              </w:rPr>
              <w:t>po Kristovom narodení</w:t>
            </w:r>
          </w:p>
          <w:p w:rsidR="00DF4DBE" w:rsidRPr="00DF4DBE" w:rsidRDefault="00CE11A6" w:rsidP="00DF4DBE">
            <w:pPr>
              <w:spacing w:after="0" w:line="240" w:lineRule="auto"/>
              <w:jc w:val="center"/>
              <w:rPr>
                <w:rFonts w:ascii="Times New Roman" w:hAnsi="Times New Roman" w:cs="Times New Roman"/>
                <w:b/>
                <w:color w:val="808080"/>
              </w:rPr>
            </w:pPr>
            <w:r>
              <w:rPr>
                <w:rFonts w:ascii="Times New Roman" w:hAnsi="Times New Roman" w:cs="Times New Roman"/>
                <w:color w:val="808080"/>
              </w:rPr>
              <w:t>Sväté deti, ktoré dal Herodes povraždiť v Betleheme; prepodobný otec Marcel, igumen</w:t>
            </w:r>
          </w:p>
        </w:tc>
        <w:tc>
          <w:tcPr>
            <w:tcW w:w="1329" w:type="dxa"/>
            <w:vAlign w:val="center"/>
          </w:tcPr>
          <w:p w:rsidR="000767A7" w:rsidRPr="001F6DF7" w:rsidRDefault="000767A7" w:rsidP="00C0542F">
            <w:pPr>
              <w:spacing w:after="0" w:line="240" w:lineRule="auto"/>
              <w:jc w:val="center"/>
              <w:rPr>
                <w:rFonts w:ascii="Times New Roman" w:hAnsi="Times New Roman" w:cs="Times New Roman"/>
                <w:b/>
                <w:i/>
                <w:color w:val="808080"/>
              </w:rPr>
            </w:pPr>
          </w:p>
        </w:tc>
      </w:tr>
      <w:tr w:rsidR="00543A6C" w:rsidRPr="001F6DF7" w:rsidTr="000A659B">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91" w:type="dxa"/>
            <w:vAlign w:val="center"/>
          </w:tcPr>
          <w:p w:rsidR="00DF4DBE" w:rsidRPr="000A66AA" w:rsidRDefault="00513E18" w:rsidP="000A66AA">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9.</w:t>
            </w:r>
            <w:r w:rsidR="000A66AA">
              <w:rPr>
                <w:rFonts w:ascii="Times New Roman" w:hAnsi="Times New Roman" w:cs="Times New Roman"/>
                <w:color w:val="808080"/>
              </w:rPr>
              <w:t>15</w:t>
            </w:r>
            <w:r w:rsidR="00543A6C" w:rsidRPr="001F6DF7">
              <w:rPr>
                <w:rFonts w:ascii="Times New Roman" w:hAnsi="Times New Roman" w:cs="Times New Roman"/>
                <w:color w:val="808080"/>
              </w:rPr>
              <w:t xml:space="preserve"> za farnosť</w:t>
            </w:r>
          </w:p>
        </w:tc>
        <w:tc>
          <w:tcPr>
            <w:tcW w:w="2191" w:type="dxa"/>
            <w:gridSpan w:val="2"/>
            <w:vAlign w:val="center"/>
          </w:tcPr>
          <w:p w:rsidR="00543A6C" w:rsidRPr="001F6DF7" w:rsidRDefault="00BB31AC" w:rsidP="00211E2D">
            <w:pPr>
              <w:spacing w:after="0" w:line="240" w:lineRule="auto"/>
              <w:jc w:val="center"/>
              <w:rPr>
                <w:rFonts w:ascii="Times New Roman" w:hAnsi="Times New Roman" w:cs="Times New Roman"/>
                <w:color w:val="808080"/>
              </w:rPr>
            </w:pPr>
            <w:r>
              <w:rPr>
                <w:rFonts w:ascii="Times New Roman" w:hAnsi="Times New Roman" w:cs="Times New Roman"/>
                <w:color w:val="808080"/>
              </w:rPr>
              <w:t>11</w:t>
            </w:r>
            <w:r w:rsidR="00DD0213">
              <w:rPr>
                <w:rFonts w:ascii="Times New Roman" w:hAnsi="Times New Roman" w:cs="Times New Roman"/>
                <w:color w:val="808080"/>
              </w:rPr>
              <w:t>.</w:t>
            </w:r>
            <w:r>
              <w:rPr>
                <w:rFonts w:ascii="Times New Roman" w:hAnsi="Times New Roman" w:cs="Times New Roman"/>
                <w:color w:val="808080"/>
              </w:rPr>
              <w:t>0</w:t>
            </w:r>
            <w:r w:rsidR="00DD0213">
              <w:rPr>
                <w:rFonts w:ascii="Times New Roman" w:hAnsi="Times New Roman" w:cs="Times New Roman"/>
                <w:color w:val="808080"/>
              </w:rPr>
              <w:t xml:space="preserve">0 </w:t>
            </w:r>
            <w:r w:rsidR="00211E2D">
              <w:rPr>
                <w:rFonts w:ascii="Times New Roman" w:hAnsi="Times New Roman" w:cs="Times New Roman"/>
                <w:color w:val="808080"/>
              </w:rPr>
              <w:t>na úmysel darcu</w:t>
            </w:r>
          </w:p>
        </w:tc>
        <w:tc>
          <w:tcPr>
            <w:tcW w:w="2192" w:type="dxa"/>
            <w:gridSpan w:val="2"/>
            <w:vAlign w:val="center"/>
          </w:tcPr>
          <w:p w:rsidR="00543A6C" w:rsidRPr="001F6DF7" w:rsidRDefault="00BB31AC" w:rsidP="00211E2D">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7.30 </w:t>
            </w:r>
            <w:r w:rsidR="00211E2D">
              <w:rPr>
                <w:rFonts w:ascii="Times New Roman" w:hAnsi="Times New Roman" w:cs="Times New Roman"/>
                <w:color w:val="808080"/>
              </w:rPr>
              <w:t>na úmysel darcu</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5"/>
          </w:tcPr>
          <w:p w:rsidR="00543A6C" w:rsidRPr="001F6DF7" w:rsidRDefault="00543A6C" w:rsidP="001F6DF7">
            <w:pPr>
              <w:spacing w:after="0" w:line="240" w:lineRule="auto"/>
              <w:rPr>
                <w:rFonts w:ascii="Times New Roman" w:hAnsi="Times New Roman" w:cs="Times New Roman"/>
                <w:b/>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D44829" w:rsidRDefault="0066466D" w:rsidP="00672A85">
      <w:pPr>
        <w:pStyle w:val="Normlnywebov"/>
        <w:spacing w:before="0" w:after="0"/>
        <w:jc w:val="both"/>
        <w:rPr>
          <w:b/>
          <w:color w:val="808080"/>
          <w:sz w:val="21"/>
          <w:szCs w:val="21"/>
        </w:rPr>
      </w:pPr>
      <w:r w:rsidRPr="003A3910">
        <w:rPr>
          <w:color w:val="808080"/>
          <w:sz w:val="21"/>
          <w:szCs w:val="21"/>
        </w:rPr>
        <w:t xml:space="preserve">Úmysel modlitby: </w:t>
      </w:r>
      <w:r w:rsidR="00672A85" w:rsidRPr="003A3910">
        <w:rPr>
          <w:b/>
          <w:color w:val="808080"/>
          <w:sz w:val="21"/>
          <w:szCs w:val="21"/>
        </w:rPr>
        <w:t xml:space="preserve">za </w:t>
      </w:r>
      <w:r w:rsidR="00942AB5" w:rsidRPr="003A3910">
        <w:rPr>
          <w:b/>
          <w:color w:val="808080"/>
          <w:sz w:val="21"/>
          <w:szCs w:val="21"/>
        </w:rPr>
        <w:t>farnosť, všetkých veriacich i neveriacich, chorých, zablúdených.</w:t>
      </w:r>
    </w:p>
    <w:p w:rsidR="00211E2D" w:rsidRDefault="00211E2D" w:rsidP="00672A85">
      <w:pPr>
        <w:pStyle w:val="Normlnywebov"/>
        <w:spacing w:before="0" w:after="0"/>
        <w:jc w:val="both"/>
        <w:rPr>
          <w:b/>
          <w:color w:val="808080"/>
          <w:sz w:val="21"/>
          <w:szCs w:val="21"/>
        </w:rPr>
      </w:pPr>
      <w:r w:rsidRPr="00211E2D">
        <w:rPr>
          <w:b/>
          <w:color w:val="808080"/>
          <w:sz w:val="21"/>
          <w:szCs w:val="21"/>
        </w:rPr>
        <w:t>24.12. je prísny pôst, teda zdržanlivosť od mäsa s pôstom. Pôst znamená nejesť, dovolené je najesť sa do sýta raz za deň a dve malé občerstvenia. Do sýta jeme najskôr po 15.00. Zdržanlivosť znamená, že uvedené jedlo nejeme vôbec v daný deň.</w:t>
      </w:r>
    </w:p>
    <w:sectPr w:rsidR="00211E2D"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A11" w:rsidRDefault="00131A11">
      <w:pPr>
        <w:spacing w:after="0" w:line="240" w:lineRule="auto"/>
      </w:pPr>
      <w:r>
        <w:separator/>
      </w:r>
    </w:p>
  </w:endnote>
  <w:endnote w:type="continuationSeparator" w:id="0">
    <w:p w:rsidR="00131A11" w:rsidRDefault="0013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6E794E">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A11" w:rsidRDefault="00131A11">
      <w:pPr>
        <w:spacing w:after="0" w:line="240" w:lineRule="auto"/>
      </w:pPr>
      <w:r>
        <w:separator/>
      </w:r>
    </w:p>
  </w:footnote>
  <w:footnote w:type="continuationSeparator" w:id="0">
    <w:p w:rsidR="00131A11" w:rsidRDefault="00131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709D"/>
    <w:rsid w:val="000376C7"/>
    <w:rsid w:val="00044D6B"/>
    <w:rsid w:val="00054817"/>
    <w:rsid w:val="00056543"/>
    <w:rsid w:val="00061099"/>
    <w:rsid w:val="000610F4"/>
    <w:rsid w:val="00062289"/>
    <w:rsid w:val="000630BC"/>
    <w:rsid w:val="00064B6B"/>
    <w:rsid w:val="000659E3"/>
    <w:rsid w:val="0006632A"/>
    <w:rsid w:val="000710EE"/>
    <w:rsid w:val="000722BA"/>
    <w:rsid w:val="00072EAD"/>
    <w:rsid w:val="00073A59"/>
    <w:rsid w:val="000740CA"/>
    <w:rsid w:val="000767A7"/>
    <w:rsid w:val="000768BB"/>
    <w:rsid w:val="00083C13"/>
    <w:rsid w:val="00085C8B"/>
    <w:rsid w:val="00090CF9"/>
    <w:rsid w:val="000A09A4"/>
    <w:rsid w:val="000A10E1"/>
    <w:rsid w:val="000A1DF4"/>
    <w:rsid w:val="000A335A"/>
    <w:rsid w:val="000A52EE"/>
    <w:rsid w:val="000A659B"/>
    <w:rsid w:val="000A66AA"/>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1A11"/>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79E0"/>
    <w:rsid w:val="001A10E9"/>
    <w:rsid w:val="001A27AA"/>
    <w:rsid w:val="001B3038"/>
    <w:rsid w:val="001B413A"/>
    <w:rsid w:val="001B52F5"/>
    <w:rsid w:val="001B70AF"/>
    <w:rsid w:val="001C0698"/>
    <w:rsid w:val="001C305F"/>
    <w:rsid w:val="001C4523"/>
    <w:rsid w:val="001D71BE"/>
    <w:rsid w:val="001E0CFD"/>
    <w:rsid w:val="001E4336"/>
    <w:rsid w:val="001F0C35"/>
    <w:rsid w:val="001F4416"/>
    <w:rsid w:val="001F5673"/>
    <w:rsid w:val="001F5955"/>
    <w:rsid w:val="001F6475"/>
    <w:rsid w:val="001F6831"/>
    <w:rsid w:val="001F6DF7"/>
    <w:rsid w:val="002008E5"/>
    <w:rsid w:val="002031AE"/>
    <w:rsid w:val="0020412F"/>
    <w:rsid w:val="002064A7"/>
    <w:rsid w:val="00210497"/>
    <w:rsid w:val="00210E0B"/>
    <w:rsid w:val="00211E2D"/>
    <w:rsid w:val="00213258"/>
    <w:rsid w:val="00214186"/>
    <w:rsid w:val="002149C3"/>
    <w:rsid w:val="002149E5"/>
    <w:rsid w:val="00214DB5"/>
    <w:rsid w:val="002201B9"/>
    <w:rsid w:val="002209F7"/>
    <w:rsid w:val="0023529C"/>
    <w:rsid w:val="00240A94"/>
    <w:rsid w:val="00243EA5"/>
    <w:rsid w:val="00251A7F"/>
    <w:rsid w:val="00257147"/>
    <w:rsid w:val="00257E1E"/>
    <w:rsid w:val="002600AB"/>
    <w:rsid w:val="00263349"/>
    <w:rsid w:val="00264DE9"/>
    <w:rsid w:val="00266A72"/>
    <w:rsid w:val="00276C21"/>
    <w:rsid w:val="00284AAA"/>
    <w:rsid w:val="0029405B"/>
    <w:rsid w:val="002A6B2D"/>
    <w:rsid w:val="002B11AD"/>
    <w:rsid w:val="002B70D2"/>
    <w:rsid w:val="002B713C"/>
    <w:rsid w:val="002C267B"/>
    <w:rsid w:val="002C2AE1"/>
    <w:rsid w:val="002C3EF2"/>
    <w:rsid w:val="002C7368"/>
    <w:rsid w:val="002D11AE"/>
    <w:rsid w:val="002D6BF1"/>
    <w:rsid w:val="002D7A1F"/>
    <w:rsid w:val="002E0047"/>
    <w:rsid w:val="002E0B87"/>
    <w:rsid w:val="002E11C1"/>
    <w:rsid w:val="002E12C6"/>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797"/>
    <w:rsid w:val="00323C5C"/>
    <w:rsid w:val="00323E4E"/>
    <w:rsid w:val="003334AA"/>
    <w:rsid w:val="0033426B"/>
    <w:rsid w:val="00336BB6"/>
    <w:rsid w:val="00340E53"/>
    <w:rsid w:val="00341237"/>
    <w:rsid w:val="0034257B"/>
    <w:rsid w:val="003455CB"/>
    <w:rsid w:val="00354FA2"/>
    <w:rsid w:val="003554C6"/>
    <w:rsid w:val="0035603B"/>
    <w:rsid w:val="00356213"/>
    <w:rsid w:val="00356347"/>
    <w:rsid w:val="00357F9B"/>
    <w:rsid w:val="00361C55"/>
    <w:rsid w:val="00367C94"/>
    <w:rsid w:val="00370EAE"/>
    <w:rsid w:val="0037432A"/>
    <w:rsid w:val="0037437F"/>
    <w:rsid w:val="00385763"/>
    <w:rsid w:val="003859BE"/>
    <w:rsid w:val="003867D8"/>
    <w:rsid w:val="0039066F"/>
    <w:rsid w:val="00390FD9"/>
    <w:rsid w:val="00392D39"/>
    <w:rsid w:val="00393319"/>
    <w:rsid w:val="003939CD"/>
    <w:rsid w:val="00394D58"/>
    <w:rsid w:val="00396F9A"/>
    <w:rsid w:val="003A3910"/>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0B01"/>
    <w:rsid w:val="003F4557"/>
    <w:rsid w:val="003F6359"/>
    <w:rsid w:val="003F68CF"/>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E5DFA"/>
    <w:rsid w:val="004F08C9"/>
    <w:rsid w:val="004F0A91"/>
    <w:rsid w:val="004F3BCB"/>
    <w:rsid w:val="00502511"/>
    <w:rsid w:val="00505675"/>
    <w:rsid w:val="00510673"/>
    <w:rsid w:val="00511315"/>
    <w:rsid w:val="005132EB"/>
    <w:rsid w:val="00513C22"/>
    <w:rsid w:val="00513E18"/>
    <w:rsid w:val="00514A94"/>
    <w:rsid w:val="00514AF3"/>
    <w:rsid w:val="00520A1C"/>
    <w:rsid w:val="005221F2"/>
    <w:rsid w:val="00523062"/>
    <w:rsid w:val="00526BE4"/>
    <w:rsid w:val="00526DE5"/>
    <w:rsid w:val="005317C4"/>
    <w:rsid w:val="00535E0F"/>
    <w:rsid w:val="00536177"/>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5356"/>
    <w:rsid w:val="005654B6"/>
    <w:rsid w:val="0057111D"/>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5F6631"/>
    <w:rsid w:val="00601F90"/>
    <w:rsid w:val="0060227D"/>
    <w:rsid w:val="00606D54"/>
    <w:rsid w:val="00612F63"/>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2E94"/>
    <w:rsid w:val="006B72D1"/>
    <w:rsid w:val="006C41E1"/>
    <w:rsid w:val="006C7F47"/>
    <w:rsid w:val="006E2B89"/>
    <w:rsid w:val="006E794E"/>
    <w:rsid w:val="00700B18"/>
    <w:rsid w:val="00706274"/>
    <w:rsid w:val="00707DE3"/>
    <w:rsid w:val="00713AC4"/>
    <w:rsid w:val="0071468F"/>
    <w:rsid w:val="00716BFD"/>
    <w:rsid w:val="007173F6"/>
    <w:rsid w:val="00717A82"/>
    <w:rsid w:val="00727214"/>
    <w:rsid w:val="0072762B"/>
    <w:rsid w:val="00731A13"/>
    <w:rsid w:val="00732556"/>
    <w:rsid w:val="00734F17"/>
    <w:rsid w:val="00741E10"/>
    <w:rsid w:val="00744A63"/>
    <w:rsid w:val="00745B1D"/>
    <w:rsid w:val="00747A6E"/>
    <w:rsid w:val="007536F9"/>
    <w:rsid w:val="00753D06"/>
    <w:rsid w:val="00754B6F"/>
    <w:rsid w:val="00754E0B"/>
    <w:rsid w:val="00763486"/>
    <w:rsid w:val="00764BBA"/>
    <w:rsid w:val="00770909"/>
    <w:rsid w:val="00770E9A"/>
    <w:rsid w:val="00772A57"/>
    <w:rsid w:val="0077736B"/>
    <w:rsid w:val="007774A1"/>
    <w:rsid w:val="00784BAA"/>
    <w:rsid w:val="007921CC"/>
    <w:rsid w:val="007956EB"/>
    <w:rsid w:val="007979D1"/>
    <w:rsid w:val="007A6359"/>
    <w:rsid w:val="007A71E6"/>
    <w:rsid w:val="007B01DF"/>
    <w:rsid w:val="007B4DEB"/>
    <w:rsid w:val="007B5406"/>
    <w:rsid w:val="007B6C5D"/>
    <w:rsid w:val="007B762B"/>
    <w:rsid w:val="007B7F57"/>
    <w:rsid w:val="007C0341"/>
    <w:rsid w:val="007C05AA"/>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3177"/>
    <w:rsid w:val="007F44D0"/>
    <w:rsid w:val="007F4613"/>
    <w:rsid w:val="00800FE3"/>
    <w:rsid w:val="00801CBF"/>
    <w:rsid w:val="00804355"/>
    <w:rsid w:val="00805060"/>
    <w:rsid w:val="00805D45"/>
    <w:rsid w:val="00814A61"/>
    <w:rsid w:val="00824340"/>
    <w:rsid w:val="008272D1"/>
    <w:rsid w:val="00827382"/>
    <w:rsid w:val="00831D8A"/>
    <w:rsid w:val="00835E19"/>
    <w:rsid w:val="00837B7B"/>
    <w:rsid w:val="00840175"/>
    <w:rsid w:val="008447BF"/>
    <w:rsid w:val="008449F0"/>
    <w:rsid w:val="00845169"/>
    <w:rsid w:val="00845E56"/>
    <w:rsid w:val="0085508B"/>
    <w:rsid w:val="00862FA8"/>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C66"/>
    <w:rsid w:val="009F1D03"/>
    <w:rsid w:val="009F4A16"/>
    <w:rsid w:val="009F5B4A"/>
    <w:rsid w:val="009F73DE"/>
    <w:rsid w:val="00A00754"/>
    <w:rsid w:val="00A01A34"/>
    <w:rsid w:val="00A040BD"/>
    <w:rsid w:val="00A0669D"/>
    <w:rsid w:val="00A1495E"/>
    <w:rsid w:val="00A14A41"/>
    <w:rsid w:val="00A16C6A"/>
    <w:rsid w:val="00A22F9D"/>
    <w:rsid w:val="00A23D8F"/>
    <w:rsid w:val="00A241F1"/>
    <w:rsid w:val="00A25CB2"/>
    <w:rsid w:val="00A261EB"/>
    <w:rsid w:val="00A268E0"/>
    <w:rsid w:val="00A30DE2"/>
    <w:rsid w:val="00A329A0"/>
    <w:rsid w:val="00A33333"/>
    <w:rsid w:val="00A3386D"/>
    <w:rsid w:val="00A373DB"/>
    <w:rsid w:val="00A377EF"/>
    <w:rsid w:val="00A37983"/>
    <w:rsid w:val="00A44230"/>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B31AC"/>
    <w:rsid w:val="00BB49F9"/>
    <w:rsid w:val="00BC1E99"/>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4248"/>
    <w:rsid w:val="00C852F5"/>
    <w:rsid w:val="00C852F9"/>
    <w:rsid w:val="00C8719C"/>
    <w:rsid w:val="00C87711"/>
    <w:rsid w:val="00C91EA5"/>
    <w:rsid w:val="00CA0389"/>
    <w:rsid w:val="00CA6319"/>
    <w:rsid w:val="00CA6930"/>
    <w:rsid w:val="00CB1B8D"/>
    <w:rsid w:val="00CC12C7"/>
    <w:rsid w:val="00CC564C"/>
    <w:rsid w:val="00CC5921"/>
    <w:rsid w:val="00CC6EF8"/>
    <w:rsid w:val="00CD20BC"/>
    <w:rsid w:val="00CD4798"/>
    <w:rsid w:val="00CD53E5"/>
    <w:rsid w:val="00CD5EA5"/>
    <w:rsid w:val="00CE0AD2"/>
    <w:rsid w:val="00CE11A6"/>
    <w:rsid w:val="00CE14F5"/>
    <w:rsid w:val="00CE169D"/>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6F7"/>
    <w:rsid w:val="00DB599B"/>
    <w:rsid w:val="00DB6E32"/>
    <w:rsid w:val="00DC04BA"/>
    <w:rsid w:val="00DC0C1C"/>
    <w:rsid w:val="00DC23ED"/>
    <w:rsid w:val="00DC5DEC"/>
    <w:rsid w:val="00DC6859"/>
    <w:rsid w:val="00DC697F"/>
    <w:rsid w:val="00DC7004"/>
    <w:rsid w:val="00DC7202"/>
    <w:rsid w:val="00DC78A5"/>
    <w:rsid w:val="00DD0213"/>
    <w:rsid w:val="00DD2644"/>
    <w:rsid w:val="00DD2C6B"/>
    <w:rsid w:val="00DE1B89"/>
    <w:rsid w:val="00DE1FDA"/>
    <w:rsid w:val="00DE3BCA"/>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76B6"/>
    <w:rsid w:val="00F01713"/>
    <w:rsid w:val="00F0741C"/>
    <w:rsid w:val="00F1165E"/>
    <w:rsid w:val="00F11878"/>
    <w:rsid w:val="00F17185"/>
    <w:rsid w:val="00F1781F"/>
    <w:rsid w:val="00F17AA4"/>
    <w:rsid w:val="00F22D18"/>
    <w:rsid w:val="00F24F98"/>
    <w:rsid w:val="00F26DA0"/>
    <w:rsid w:val="00F370BA"/>
    <w:rsid w:val="00F41DB9"/>
    <w:rsid w:val="00F4418F"/>
    <w:rsid w:val="00F44869"/>
    <w:rsid w:val="00F45131"/>
    <w:rsid w:val="00F50CE8"/>
    <w:rsid w:val="00F51187"/>
    <w:rsid w:val="00F52471"/>
    <w:rsid w:val="00F5255C"/>
    <w:rsid w:val="00F52C30"/>
    <w:rsid w:val="00F53B7E"/>
    <w:rsid w:val="00F563B7"/>
    <w:rsid w:val="00F5789B"/>
    <w:rsid w:val="00F65905"/>
    <w:rsid w:val="00F67C49"/>
    <w:rsid w:val="00F7152D"/>
    <w:rsid w:val="00F72465"/>
    <w:rsid w:val="00F83BB7"/>
    <w:rsid w:val="00F85CE7"/>
    <w:rsid w:val="00F94014"/>
    <w:rsid w:val="00FA06FE"/>
    <w:rsid w:val="00FA4EEB"/>
    <w:rsid w:val="00FA618D"/>
    <w:rsid w:val="00FA68AF"/>
    <w:rsid w:val="00FB1719"/>
    <w:rsid w:val="00FB4613"/>
    <w:rsid w:val="00FB64F7"/>
    <w:rsid w:val="00FB67F7"/>
    <w:rsid w:val="00FB6DC2"/>
    <w:rsid w:val="00FC087C"/>
    <w:rsid w:val="00FC2B47"/>
    <w:rsid w:val="00FD3E0B"/>
    <w:rsid w:val="00FD6A97"/>
    <w:rsid w:val="00FE01F5"/>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D302325-01D1-49C4-9B02-BC7AF469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920C-A465-4295-B26F-B3B3DBBA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1753</Words>
  <Characters>9997</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2019-12-14T20:27:00Z</cp:lastPrinted>
  <dcterms:created xsi:type="dcterms:W3CDTF">2019-12-23T06:32:00Z</dcterms:created>
  <dcterms:modified xsi:type="dcterms:W3CDTF">2019-12-23T06:32:00Z</dcterms:modified>
</cp:coreProperties>
</file>