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1FD6B203" w:rsidR="00EF1B53" w:rsidRPr="004426CC" w:rsidRDefault="00E55D5C"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w:t>
      </w:r>
      <w:r w:rsidR="003812BA">
        <w:rPr>
          <w:rFonts w:ascii="Bookman Old Style" w:hAnsi="Bookman Old Style" w:cs="Bookman Old Style"/>
          <w:b/>
          <w:sz w:val="21"/>
          <w:szCs w:val="21"/>
        </w:rPr>
        <w:t>8</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0342C3">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3812BA">
        <w:rPr>
          <w:rFonts w:ascii="Bookman Old Style" w:hAnsi="Bookman Old Style" w:cs="Bookman Old Style"/>
          <w:b/>
          <w:sz w:val="21"/>
          <w:szCs w:val="21"/>
        </w:rPr>
        <w:t>24</w:t>
      </w:r>
      <w:r w:rsidR="007C4F7C">
        <w:rPr>
          <w:rFonts w:ascii="Bookman Old Style" w:hAnsi="Bookman Old Style" w:cs="Bookman Old Style"/>
          <w:b/>
          <w:sz w:val="21"/>
          <w:szCs w:val="21"/>
        </w:rPr>
        <w:t xml:space="preserve">. </w:t>
      </w:r>
      <w:r w:rsidR="00EF5A04">
        <w:rPr>
          <w:rFonts w:ascii="Bookman Old Style" w:hAnsi="Bookman Old Style" w:cs="Bookman Old Style"/>
          <w:b/>
          <w:sz w:val="21"/>
          <w:szCs w:val="21"/>
        </w:rPr>
        <w:t>október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835C5A">
        <w:rPr>
          <w:rFonts w:ascii="Bookman Old Style" w:hAnsi="Bookman Old Style" w:cs="Bookman Old Style"/>
          <w:b/>
          <w:sz w:val="21"/>
          <w:szCs w:val="21"/>
        </w:rPr>
        <w:t>2</w:t>
      </w:r>
      <w:r w:rsidR="003812BA">
        <w:rPr>
          <w:rFonts w:ascii="Bookman Old Style" w:hAnsi="Bookman Old Style" w:cs="Bookman Old Style"/>
          <w:b/>
          <w:sz w:val="21"/>
          <w:szCs w:val="21"/>
        </w:rPr>
        <w:t>9</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3BA5ADDA" w14:textId="77777777" w:rsidR="00E13FB3" w:rsidRPr="00600873" w:rsidRDefault="00E13FB3" w:rsidP="00600873">
      <w:pPr>
        <w:pStyle w:val="Normlnywebov"/>
        <w:spacing w:before="0" w:after="0"/>
        <w:rPr>
          <w:rFonts w:asciiTheme="minorHAnsi" w:hAnsiTheme="minorHAnsi" w:cs="Arial"/>
          <w:b/>
          <w:bCs/>
          <w:i/>
          <w:iCs/>
          <w:spacing w:val="-10"/>
          <w:kern w:val="18"/>
          <w:sz w:val="20"/>
          <w:szCs w:val="20"/>
        </w:rPr>
      </w:pPr>
      <w:r w:rsidRPr="00600873">
        <w:rPr>
          <w:rFonts w:asciiTheme="minorHAnsi" w:hAnsiTheme="minorHAnsi" w:cs="Arial"/>
          <w:b/>
          <w:bCs/>
          <w:i/>
          <w:iCs/>
          <w:spacing w:val="-10"/>
          <w:kern w:val="18"/>
          <w:sz w:val="20"/>
          <w:szCs w:val="20"/>
        </w:rPr>
        <w:t>Lekcia Ježišovej osoby a života</w:t>
      </w:r>
    </w:p>
    <w:p w14:paraId="5E0B4CB9" w14:textId="77777777" w:rsidR="00E13FB3" w:rsidRPr="00600873" w:rsidRDefault="00E13FB3" w:rsidP="00600873">
      <w:pPr>
        <w:pStyle w:val="Normlnywebov"/>
        <w:spacing w:before="0" w:after="0"/>
        <w:rPr>
          <w:rFonts w:asciiTheme="minorHAnsi" w:hAnsiTheme="minorHAnsi" w:cs="Arial"/>
          <w:b/>
          <w:bCs/>
          <w:i/>
          <w:iCs/>
          <w:spacing w:val="-10"/>
          <w:kern w:val="18"/>
          <w:sz w:val="20"/>
          <w:szCs w:val="20"/>
        </w:rPr>
      </w:pPr>
      <w:r w:rsidRPr="00600873">
        <w:rPr>
          <w:rFonts w:asciiTheme="minorHAnsi" w:hAnsiTheme="minorHAnsi" w:cs="Arial"/>
          <w:b/>
          <w:bCs/>
          <w:i/>
          <w:iCs/>
          <w:spacing w:val="-10"/>
          <w:kern w:val="18"/>
          <w:sz w:val="20"/>
          <w:szCs w:val="20"/>
        </w:rPr>
        <w:t>===========================</w:t>
      </w:r>
    </w:p>
    <w:p w14:paraId="728B4ED0" w14:textId="77777777" w:rsidR="00E13FB3" w:rsidRPr="00600873" w:rsidRDefault="00E13FB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Je pravda, že naše zbožštenie vyžadovalo, aby sa Boh zjednotil s každým jedným človekom osobne, ale dovolím si tvrdiť, že sa to dalo aj bez toho, aby sa stal tým jedným konkrétnym človekom Ježišom Kristom. Takisto cenou za toto zjednotenie bolo, že vzal na seba všetky hriechy a všetko zlo a utrpenie a bolesť všetkého druhu každého jedného človeka, s ktorým sa takto spojil, pretože je to súčasť tohto spojenia. Kríž a vonkajšie utrpenie e smrť tela na kríži k tomu sami osebe neboli potrebná vôbec. Všetko toto dielo mohol Boh urobiť sám v sebe bez toho, že by sme o tom vôbec niečo tušili. Ani ohlasovanie Evanjelia nevyžadovalo telesnú prítomnosť Vteleného Boha, aj v minulosti ľudskí proroci poslúžili viac než dostatočne a nakoniec, po troch rokoch toto bremeno aj tak ostalo na pleciach apoštolov a Cirkvi. </w:t>
      </w:r>
    </w:p>
    <w:p w14:paraId="655B7A32" w14:textId="77777777" w:rsidR="00E13FB3" w:rsidRPr="00600873" w:rsidRDefault="00E13FB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Ak si teda Boh vyvolil stať sa konkrétnym človekom a viditeľne žiť medzi nami, malo to svoj dôvod samo osebe: "Kristus trpel za vás a zanechal vám príklad, aby ste kráčali v jeho šľapajach" (1Pt 2, 21). Sám Ježiš hovorí: "Dal som vám príklad, aby ste aj vy robili, ako som ja urobil vám" (Jn 13, 15). Zdá sa, že viac, než Ježišove slová sám Jeho život a konanie na zemi sú lekciou, ktorá nás má učiť, ako byť synmi Otca - tak, ako opäť vraví Ježiš: "Kto vidí mňa, vidí Otca" (Jn 14, 9), pretože Ježiš "je obraz neviditeľného Boha, prvorodený zo všetkého stvorenia" (Kol 1, 15) a robí tak možným príkaz Písma: "Napodobňujte Boha ako milované deti" (Ef 5, 1) a to veľmi jednoduchým spôsobom: "Kto hovorí, že ostáva v ňom [Kristovi], má aj sám žiť, ako žil on" (1Jn 2, 6). </w:t>
      </w:r>
    </w:p>
    <w:p w14:paraId="016BBB17" w14:textId="77777777" w:rsidR="00E13FB3" w:rsidRPr="00600873" w:rsidRDefault="00E13FB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Ježišov pozemský život sa v tomto svetle javí ako dôkladne naaranžovaná lekcia. Prečo sa narodil práve v Betleheme? Prečo v maštali? Prečo v rodine tesára? Prečo Márii? Prečo utekal do Egypta? Prečo presťahovanie do Nazareta a nie do Jeruzalema? Prečo Ján Krstiteľ a prečo krst? Prečo púšť? Prečo </w:t>
      </w:r>
      <w:r w:rsidRPr="00600873">
        <w:rPr>
          <w:rFonts w:asciiTheme="minorHAnsi" w:hAnsiTheme="minorHAnsi" w:cs="Arial"/>
          <w:i/>
          <w:iCs/>
          <w:spacing w:val="-10"/>
          <w:kern w:val="18"/>
          <w:sz w:val="20"/>
          <w:szCs w:val="20"/>
        </w:rPr>
        <w:t xml:space="preserve">učeníci? Prečo rybári a nie zákonníci, teológovia, rabíni? Prečo Galilea a nie Júdea? Prečo v chudobe a vonkajšej slabosti, bez akýchkoľvek zdrojov peňazí, bez akejkoľvek vlastnej vonkajšej moci alebo aspoň pomoci a podpory zo strany držiteľov moci vo svete? Každé jedno Jeho slovo, gesto, zázrak, okolnosti, za akých sa to dialo, až po Getsemany, Kajfáša, Piláta, Kríž, Hrob, Zmŕtvychvstanie, emauzskí učeníci, chlieb a ryba na brehu jazera a potom odchod do Neba... každá jedna osoba, každý jeden rozhovor, skutok, gesto, miesto, okolnosť, čin, reakcia,... všetko sa tak javí byť dôkladne naaranžované ako lekcia pre nás - aby sme sa pri pohľade na to znova a znova pýtali: Prečo? Ako? Čo to odhaľuje o Otcovi, čo nám to prezrádza o Božom synovstve? Ako to vo svojom živote uskutočniť, podľa slov Krista: "Ak mi niekto slúži, nech ma nasleduje! A kde som ja, tam bude aj môj služobník. Kto bude mne slúžiť, toho poctí Otec" (Jn 12, 26)? A aby sme to nielen nejako mechanicky napodobnili navonok, ale pri pohľade na Krista a Jeho život a konanie ako celok do seba nasali akoby vôňu Boha, Jeho povahu, osobnosť, myslenie, vnímanie, názory a postoje a stali sa Jeho obrazom v zmýšľaní, názoroch, cieľoch, postojoch a následne, áno, aj v samom živote a konaní. </w:t>
      </w:r>
    </w:p>
    <w:p w14:paraId="1CF51C8D" w14:textId="77777777" w:rsidR="00E13FB3" w:rsidRPr="00600873" w:rsidRDefault="00E13FB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A táto lekcia nekončí desať dní pred Turícami. Naopak, Kristus ďalej koná a ďalej zobrazuje Otca - v Tele Cirkvi, ktorá je aká je... prečo? Prečo tak a taká? V omši - čo v nej koná a prečo? Eucharistia - aký v nej je a prečo a čo sa od Neho skrze Eucharistiu máme naučiť? A tak by sme mohli pokračovať. A keď tak robíme, pozvoľna sa v nás uskutočňujú oné slová Písma: "My všetci s odhalenou tvárou hľadíme ako v zrkadle na Pánovu slávu a Pánov Duch nás premieňa na taký istý, čoraz slávnejší obraz" (2Kor 3, 18). </w:t>
      </w:r>
    </w:p>
    <w:p w14:paraId="1828A806" w14:textId="14E2CF5B" w:rsidR="00E55D5C" w:rsidRPr="00600873" w:rsidRDefault="00E13FB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Tak sa od zástupov, ktoré k Ježišovi prichádzajú, aby im niečo urobil a dal, posúvame smerom k učeníkom, ktorí prišli, aby Ježiša nasledovali - a tak sa konečne </w:t>
      </w:r>
      <w:r w:rsidRPr="00600873">
        <w:rPr>
          <w:rFonts w:asciiTheme="minorHAnsi" w:hAnsiTheme="minorHAnsi" w:cs="Arial"/>
          <w:i/>
          <w:iCs/>
          <w:spacing w:val="-10"/>
          <w:kern w:val="18"/>
          <w:sz w:val="20"/>
          <w:szCs w:val="20"/>
        </w:rPr>
        <w:lastRenderedPageBreak/>
        <w:t>stávame kresťanmi. Tu je povaha onoho druhého obrátenia od zástupu k učeníkovi.</w:t>
      </w:r>
    </w:p>
    <w:p w14:paraId="5C398CCB" w14:textId="26DB3FD2" w:rsidR="00E13FB3" w:rsidRPr="00600873" w:rsidRDefault="00E13FB3" w:rsidP="00600873">
      <w:pPr>
        <w:pStyle w:val="Normlnywebov"/>
        <w:spacing w:before="0" w:after="0"/>
        <w:rPr>
          <w:rFonts w:asciiTheme="minorHAnsi" w:hAnsiTheme="minorHAnsi" w:cs="Arial"/>
          <w:i/>
          <w:iCs/>
          <w:spacing w:val="-10"/>
          <w:kern w:val="18"/>
          <w:sz w:val="20"/>
          <w:szCs w:val="20"/>
        </w:rPr>
      </w:pPr>
    </w:p>
    <w:p w14:paraId="44BCF9F6" w14:textId="77777777" w:rsidR="00600873" w:rsidRPr="00600873" w:rsidRDefault="00600873" w:rsidP="00600873">
      <w:pPr>
        <w:pStyle w:val="Normlnywebov"/>
        <w:spacing w:before="0" w:after="0"/>
        <w:rPr>
          <w:rFonts w:asciiTheme="minorHAnsi" w:hAnsiTheme="minorHAnsi" w:cs="Arial"/>
          <w:b/>
          <w:bCs/>
          <w:i/>
          <w:iCs/>
          <w:spacing w:val="-10"/>
          <w:kern w:val="18"/>
          <w:sz w:val="20"/>
          <w:szCs w:val="20"/>
        </w:rPr>
      </w:pPr>
      <w:r w:rsidRPr="00600873">
        <w:rPr>
          <w:rFonts w:asciiTheme="minorHAnsi" w:hAnsiTheme="minorHAnsi" w:cs="Arial"/>
          <w:b/>
          <w:bCs/>
          <w:i/>
          <w:iCs/>
          <w:spacing w:val="-10"/>
          <w:kern w:val="18"/>
          <w:sz w:val="20"/>
          <w:szCs w:val="20"/>
        </w:rPr>
        <w:t>Uveril si už v Ježiša ako svojho Spasiteľa?</w:t>
      </w:r>
    </w:p>
    <w:p w14:paraId="20CE1907" w14:textId="77777777" w:rsidR="00600873" w:rsidRPr="00600873" w:rsidRDefault="00600873" w:rsidP="00600873">
      <w:pPr>
        <w:pStyle w:val="Normlnywebov"/>
        <w:spacing w:before="0" w:after="0"/>
        <w:rPr>
          <w:rFonts w:asciiTheme="minorHAnsi" w:hAnsiTheme="minorHAnsi" w:cs="Arial"/>
          <w:b/>
          <w:bCs/>
          <w:i/>
          <w:iCs/>
          <w:spacing w:val="-10"/>
          <w:kern w:val="18"/>
          <w:sz w:val="20"/>
          <w:szCs w:val="20"/>
        </w:rPr>
      </w:pPr>
      <w:r w:rsidRPr="00600873">
        <w:rPr>
          <w:rFonts w:asciiTheme="minorHAnsi" w:hAnsiTheme="minorHAnsi" w:cs="Arial"/>
          <w:b/>
          <w:bCs/>
          <w:i/>
          <w:iCs/>
          <w:spacing w:val="-10"/>
          <w:kern w:val="18"/>
          <w:sz w:val="20"/>
          <w:szCs w:val="20"/>
        </w:rPr>
        <w:t>=================================</w:t>
      </w:r>
    </w:p>
    <w:p w14:paraId="1DA2E009"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"Veď Boh tak miloval svet, že dal svojho jednorodeného Syna, aby nezahynul nik, kto v neho verí, ale aby mal večný život." (Jn 3, 16)</w:t>
      </w:r>
    </w:p>
    <w:p w14:paraId="0C797F7B"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Čo znamená, veriť v Ježiša? Veriť v Neho? </w:t>
      </w:r>
    </w:p>
    <w:p w14:paraId="2C1C4CBB"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"[Ježiš] povedal Šimonovi: "Zatiahni na hlbinu a spustite siete na lov!" Šimon mu odpovedal: "Učiteľ, celú noc sme sa namáhali, a nič sme nechytili. Ale na tvoje slovo spustím siete."" (Lk 5, 4-5)</w:t>
      </w:r>
    </w:p>
    <w:p w14:paraId="54B85A81"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"Nad ránom sa, kráčajúc po mori, blížil k nim Ježiš. … Peter mu povedal: "Pane, ak si to ty, rozkáž, aby som prišiel k tebe po vode." On povedal: "Poď!" Peter vystúpil z loďky, vykročil po vode a šiel k Ježišovi." (Mt 14, 25.28-29)</w:t>
      </w:r>
    </w:p>
    <w:p w14:paraId="3F74E606"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Veriť Ježišovi ešte zďaleka nie je to isté, ako veriť v Ježiša. To druhé je viac. Veriť v Ježiša. To je, staviť na Neho všetko. Úplne všetko. Jeho urobiť Skalou a Základom a zmyslom a Alfou a Omegou a dôvodom a cieľom i všetkou nádejou celého svojho bytia a života. Tak, ako to urobili učeníci, keď uverili v Neho: "Vtedy mu Peter povedal: "Pozri, my sme opustili všetko a išli sme za tebou. Čo z toho teda budeme mať?"" (Mt 19, 27). Prvá aj druhá časť otázky je plne legitímna. Opustili Ježiša preto, že v Neho uverili. Ešte netušia, čo za to dostanú, ale nasledujú Ho lebo uverili v Neho ako v Mesiáša a Syna Boha a teda veria, že sa vyplatí byť za každú cenu s Ním, držať sa Ho ako kliešť, aj keby kvôli tomu museli úplne všetko nechať tak a opustiť, ako aj urobili. Toto znamená veriť v Ježiša - uveriť, že On je to jediné, na čom záleží, to jediné, čo celý život hľadáme, jednoducho, On je náš Spasiteľ, náš Vykupiteľ z nudy a šera sveta, náš Život, oná cenná perla a poklad na poli z Evanjelia. On je Ženích. On je naša Budúcnosť. On. "Preň som všetko stratil a pokladám za odpadky, aby som získal Krista" (Flp 3, 8 ). </w:t>
      </w:r>
    </w:p>
    <w:p w14:paraId="02A941E2"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To nie je oná plytká viera v štýle, verím, že za mňa zomrel na kríži a vykúpil ma z hriechov a zaplatil za mňa môj dlh. Tou plytkou vierou sa cesta do hlbočiny skutočnej viery ešte len začína! Skutočná viera znamená pochopiť, že Kristus nie je len darcom </w:t>
      </w:r>
      <w:r w:rsidRPr="00600873">
        <w:rPr>
          <w:rFonts w:asciiTheme="minorHAnsi" w:hAnsiTheme="minorHAnsi" w:cs="Arial"/>
          <w:i/>
          <w:iCs/>
          <w:spacing w:val="-10"/>
          <w:kern w:val="18"/>
          <w:sz w:val="20"/>
          <w:szCs w:val="20"/>
        </w:rPr>
        <w:t xml:space="preserve">Života a bránou do Kráľovstva, ale On sám Je Život, Je Kráľovstvo - On, Ženích, odetý v Tele Cirkvi, svojej Manželky, onoho Nebeského Jeruzalema, s ktorým - ktorou - sa stal jedným Telom a v ktorej aj my môžeme byť s Ním Jeden, stať sa Ním, byť Ním a tak mať Život a byť v Kráľovstva, v Ňom. </w:t>
      </w:r>
    </w:p>
    <w:p w14:paraId="32513C71"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Skutočná viera znamená stať sa Kristom. On nás k sebe privteľuje Eucharistiou, ktorej schopnými nás urobil v krste. Z našej strany sa to deje vierou - čiže úplne stotožnením sa s Ním, tak úplne, aby sme žili Jeho Život, konali Jeho skutky, mali Jeho vzťahy, Jeho túžby, Jeho vôľu, boli svätí Jeho Svätosťou. Alebo, slovami sv. Klementa Alexandrijského, stali sa bohmi tak, že milujeme všetko to, čo miluje Boh, Kristus, v ktorého sme uverili ako v Boha a svoj Život. </w:t>
      </w:r>
    </w:p>
    <w:p w14:paraId="71887D83"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"Lebo všetci, čo ste pokrstení v Kristovi, Krista ste si obliekli. Už niet Žida ani Gréka, niet otroka ani slobodného, niet muža a ženy, lebo vy všetci ste jeden v Kristovi Ježišovi." (Gal 3, 27-28)</w:t>
      </w:r>
    </w:p>
    <w:p w14:paraId="1C43FFDB"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"Preto hovorím a dosvedčujem v Pánovi: Už nežite, ako žijú pohania, v márnosti svojho zmýšľania, … máte odložiť starého človeka s predošlým spôsobom života, ktorý sa ženie za klamnými žiadosťami do skazy, a obnovovať sa duchovne premenou zmýšľania, obliecť si nového človeka, ktorý je stvorený podľa Boha v spravodlivosti a pravej svätosti. … Napodobňujte Boha ako milované deti a žite v láske tak, ako aj Kristus miluje nás a vydal seba samého Bohu za nás ako dar a obetu ľúbeznej vône!" (Ef 4, 17.22-24; 5,1-2)</w:t>
      </w:r>
    </w:p>
    <w:p w14:paraId="77BB325F"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Samozrejme, že táto viera je skutok. Verí sa konaním a žitím. Ako vraví Jakub: "Ukáž mi svoju vieru bez skutkov a ja ti zo svojich skutkov ukážem vieru. … Lebo ako telo bez ducha je mŕtve, tak je mŕtva aj viera bez skutkov" (Jak 2, 18.26). Ako pred ním vraví sám Ježiš: "Nie každý, kto mi hovorí: “Pane, Pane,” vojde do nebeského kráľovstva, ale iba ten, kto plní vôľu môjho Otca, ktorý je na nebesiach" (Mt 7, 21). Ako učí Pavol, Apoštol: "On odplatí každému podľa jeho skutkov: večným životom tým, čo vytrvalosťou v dobrých skutkoch hľadajú slávu, česť a nesmrteľnosť" (Rim 2, 6-7). Ako učí Ján, Miláčik Pána a Teológ: "Kto ostáva v ňom, nehreší; kto hreší, ten ho nevidel, ani nepoznal. … Podľa tohto sa dajú rozoznať Božie deti od detí diablových: kto nekoná spravodlivo, nie je z </w:t>
      </w:r>
      <w:r w:rsidRPr="00600873">
        <w:rPr>
          <w:rFonts w:asciiTheme="minorHAnsi" w:hAnsiTheme="minorHAnsi" w:cs="Arial"/>
          <w:i/>
          <w:iCs/>
          <w:spacing w:val="-10"/>
          <w:kern w:val="18"/>
          <w:sz w:val="20"/>
          <w:szCs w:val="20"/>
        </w:rPr>
        <w:lastRenderedPageBreak/>
        <w:t xml:space="preserve">Boha; ani ten, kto nemiluje svojho brata" (1Jn 3, 6,10). Ako Jánovi apoštolovi zjavuje jeho Majster: "Napíš: Blahoslavení sú mŕtvi, ktorí umierajú v Pánovi, už odteraz. Áno, hovorí Duch, nech si odpočinú od svojich námah; veď ich skutky idú s nimi" (Zjv 14, 13). </w:t>
      </w:r>
    </w:p>
    <w:p w14:paraId="63886118"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Veriť v Krista znamená rozhodnúť sa vyzliecť seba a obliecť si Krista a byť Kristom. Zomrieť starému životu, vstať z mŕtvych s Kristom a žiť Krista. Zanechať staré skutky sveta a začať konať skutky Krista, hovoriť slová Krista, tak, ako vraví slovo: "Keď niekto hovorí, tak len ako Božie slovo; keď niekto slúži, tak len z moci, ktorú uštedruje Boh" (1Pt 4, 11). Jednoducho, zvoliť si Krista, aby bol od tejto chvíle pre nás vo všetkom úplne všetkým, pretože sme uverili v Neho ako v Boha a ako vo svoju Nádej, svoj Život, svoju Budúcnosť, úplne všetko sme stavili na to, že v Ňom sme "Boží dedičia a Kristovi spoludedičia; pravda, ak s ním trpíme, aby sme s ním boli aj oslávení" (Rim 8, 17) - a že to stojí za to! Táto viera sama je Skutok, ktorý zahŕňa všetko, čím sme a čo žijeme a verí sa konaním, verí sa skutkami. Nemôže existovať inak, než jeden absolútny Skutok, zahŕňajúci úplne všetko, všetku našu identitu, život, konanie, myslenie, hovorenie, všetko. </w:t>
      </w:r>
    </w:p>
    <w:p w14:paraId="0201B5DB"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Veriť v Krista znamená stať sa Kristom so všetkým čo to zahŕňa, so všetkými dôsledkami, ktoré z toho plynú - tak, ako povahu kresťanskej viery v jednej vete vysvetlil Ježiš učeníkom: "Vy ste vytrvali so mnou v mojich skúškach a ja vám dávam kráľovstvo, ako ho môj Otec dal mne, aby ste jedli a pili pri mojom stole v mojom kráľovstve, sedeli na trónoch a súdili dvanásť kmeňov Izraela" (Lk 22, 28-30). Ak s Kristom žijeme, konáme, namáhame sa a trpíme na zemi, budeme s Ním v tomto pokračovať aj v Sláve Neba. Kto je s Kristom na zemi, ostane s Ním aj vo Večnosti. Kto žije Kristov život na Zemi, bude žiť Kristov Život aj vo Večnosti. Toto je viera a týmto spôsobom sa verí viera. </w:t>
      </w:r>
    </w:p>
    <w:p w14:paraId="16AA47C3"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Preto o tejto viere hovorí Ježiš: "Nemyslite si, že som priniesol pokoj na zem. Nie pokoj som priniesol, ale meč. Prišiel som postaviť syna proti jeho otcovi, dcéru proti matke, nevestu proti svokre. A vlastní domáci budú človeku nepriateľmi. Kto miluje otca alebo matku viac ako mňa nie je ma hoden. A kto miluje </w:t>
      </w:r>
      <w:r w:rsidRPr="00600873">
        <w:rPr>
          <w:rFonts w:asciiTheme="minorHAnsi" w:hAnsiTheme="minorHAnsi" w:cs="Arial"/>
          <w:i/>
          <w:iCs/>
          <w:spacing w:val="-10"/>
          <w:kern w:val="18"/>
          <w:sz w:val="20"/>
          <w:szCs w:val="20"/>
        </w:rPr>
        <w:t xml:space="preserve">syna alebo dcéru viac ako mňa, nie je ma hoden. Kto neberie svoj kríž a nenasleduje ma, nie je ma hoden. Kto nájde svoj život, stratí ho, a kto stratí svoj život pre mňa, nájde ho" (Mt 10, 34-39). Presne toto je viera, presne toto konať znamená veriť v Krista. Všetko zanechať, aby sme si vo všetkom osvojili, prijali a následne žili a konali Krista, stratiť dokonca svoju dušu (ako znie slovo "život" z onoho úryvku v pôvodine), seba samého, svoju osobnosť, s radosťou takto zomrieť sebe, aby sme si mohli obliecť úplne a len Krista. Tak, ako to vysvetľuje Kristus sám, že "ani jeden z vás, ak sa nezriekne všetkého, čo má, nemôže byť mojím učeníkom" (Lk 14, 33) - lebo presne toto nás prišiel Ježiš naučiť: ako vymeniť seba a všetko za Neho a Jeho urobiť svojím sebou a svojím všetkým. Urobiť toto, je viera. Urobiť toto znamená uveriť v Krista. Urobiť toto znamená byť veriacim človekom, kresťanom. </w:t>
      </w:r>
    </w:p>
    <w:p w14:paraId="1D8FB5F9" w14:textId="77777777"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 xml:space="preserve">Každý deň toto slávime - a Kristus to koná a nás k tomu pozýva - v Eucharistii, každý deň na toto ukazujeme a voláme, hľa, Tajomstvo viery! Z nej sa rodí Cirkev, Telo, ktorým sa Kristus odel, aby v Ňom pokračovalo Jeho slávne Vtelenie, v ktorom dnes tu a teraz je, žije, koná a zbožšťuje svoje údy svojou Svätosťou, "aby sme sa v ňom stali Božou spravodlivosťou" (2Kor 5, 21). </w:t>
      </w:r>
    </w:p>
    <w:p w14:paraId="442C2505" w14:textId="42F04EBD" w:rsidR="00E13FB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i/>
          <w:iCs/>
          <w:spacing w:val="-10"/>
          <w:kern w:val="18"/>
          <w:sz w:val="20"/>
          <w:szCs w:val="20"/>
        </w:rPr>
        <w:t>"Veď v Kristovi Boh zmieril svet so sebou a nepočítal ľuďom ich hriechy" (2Kor 5, 19) a všetkým tak dokorán otvoril cestu do Neba, cestu do Života, cestu do Spásy, jedným slovom - každému daroval možnosť a dar stať sa Kristom. Stačí to prijať. Uveriť, čiže stať sa Kristom, "aby každý, kto verí, mal v ňom večný život" (Jn 3, 15). Amen.</w:t>
      </w:r>
    </w:p>
    <w:p w14:paraId="180970F8" w14:textId="3D3F986F" w:rsidR="00600873" w:rsidRPr="00600873" w:rsidRDefault="00600873" w:rsidP="00600873">
      <w:pPr>
        <w:pStyle w:val="Normlnywebov"/>
        <w:spacing w:before="0" w:after="0"/>
        <w:rPr>
          <w:rFonts w:asciiTheme="minorHAnsi" w:hAnsiTheme="minorHAnsi" w:cs="Arial"/>
          <w:i/>
          <w:iCs/>
          <w:spacing w:val="-10"/>
          <w:kern w:val="18"/>
          <w:sz w:val="20"/>
          <w:szCs w:val="20"/>
        </w:rPr>
      </w:pPr>
    </w:p>
    <w:p w14:paraId="4BC7B8F5" w14:textId="7BF494F5" w:rsidR="00600873" w:rsidRPr="00600873" w:rsidRDefault="00600873" w:rsidP="00600873">
      <w:pPr>
        <w:pStyle w:val="Normlnywebov"/>
        <w:spacing w:before="0" w:after="0"/>
        <w:rPr>
          <w:rFonts w:asciiTheme="minorHAnsi" w:hAnsiTheme="minorHAnsi" w:cs="Arial"/>
          <w:b/>
          <w:bCs/>
          <w:i/>
          <w:iCs/>
          <w:spacing w:val="-10"/>
          <w:kern w:val="18"/>
          <w:sz w:val="20"/>
          <w:szCs w:val="20"/>
        </w:rPr>
      </w:pPr>
      <w:r w:rsidRPr="00600873">
        <w:rPr>
          <w:rFonts w:asciiTheme="minorHAnsi" w:hAnsiTheme="minorHAnsi" w:cs="Arial"/>
          <w:b/>
          <w:bCs/>
          <w:i/>
          <w:iCs/>
          <w:spacing w:val="-10"/>
          <w:kern w:val="18"/>
          <w:sz w:val="20"/>
          <w:szCs w:val="20"/>
        </w:rPr>
        <w:t>Synoda o synodalite</w:t>
      </w:r>
    </w:p>
    <w:p w14:paraId="0D534643" w14:textId="14CD63BC" w:rsidR="00600873" w:rsidRPr="00600873" w:rsidRDefault="00600873" w:rsidP="00600873">
      <w:pPr>
        <w:pStyle w:val="Normlnywebov"/>
        <w:spacing w:before="0" w:after="0"/>
        <w:rPr>
          <w:rFonts w:asciiTheme="minorHAnsi" w:hAnsiTheme="minorHAnsi" w:cs="Arial"/>
          <w:i/>
          <w:iCs/>
          <w:spacing w:val="-10"/>
          <w:kern w:val="18"/>
          <w:sz w:val="20"/>
          <w:szCs w:val="20"/>
        </w:rPr>
      </w:pPr>
      <w:r w:rsidRPr="00600873">
        <w:rPr>
          <w:rFonts w:asciiTheme="minorHAnsi" w:hAnsiTheme="minorHAnsi" w:cs="Arial"/>
          <w:b/>
          <w:bCs/>
          <w:i/>
          <w:iCs/>
          <w:spacing w:val="-10"/>
          <w:kern w:val="18"/>
          <w:sz w:val="20"/>
          <w:szCs w:val="20"/>
        </w:rPr>
        <w:t>=================================</w:t>
      </w:r>
    </w:p>
    <w:p w14:paraId="7E2C9F8F" w14:textId="1C25210C" w:rsidR="00600873" w:rsidRPr="00600873" w:rsidRDefault="00600873" w:rsidP="00600873">
      <w:pPr>
        <w:pStyle w:val="Normlnywebov"/>
        <w:spacing w:before="0" w:after="0"/>
        <w:rPr>
          <w:rFonts w:asciiTheme="minorHAnsi" w:hAnsiTheme="minorHAnsi" w:cs="Arial"/>
          <w:i/>
          <w:iCs/>
          <w:kern w:val="18"/>
          <w:sz w:val="20"/>
          <w:szCs w:val="20"/>
        </w:rPr>
      </w:pPr>
      <w:r w:rsidRPr="00600873">
        <w:rPr>
          <w:rFonts w:asciiTheme="minorHAnsi" w:hAnsiTheme="minorHAnsi" w:cs="Arial"/>
          <w:i/>
          <w:iCs/>
          <w:kern w:val="18"/>
          <w:sz w:val="20"/>
          <w:szCs w:val="20"/>
        </w:rPr>
        <w:t xml:space="preserve">Drahí bratia kňazi, milé rehoľníčky a rehoľníci, milí bratia a sestry, mládež i seniori a všetci ľudia dobrej vôle: srdečne Vás pozývame zapojiť sa do synody, ktorú Svätý Otec František slávnostne otvoril v nedeľu 10. októbra a v našich diecézach i na celom svete sa začína v nedeľu 17. októbra 2021. Témou tohto podujatia je „Za synodálnu Cirkev: spoločenstvo, spoluúčasť a misia“ – teda </w:t>
      </w:r>
      <w:r w:rsidRPr="00600873">
        <w:rPr>
          <w:rFonts w:asciiTheme="minorHAnsi" w:hAnsiTheme="minorHAnsi" w:cs="Arial"/>
          <w:i/>
          <w:iCs/>
          <w:kern w:val="18"/>
          <w:sz w:val="20"/>
          <w:szCs w:val="20"/>
        </w:rPr>
        <w:lastRenderedPageBreak/>
        <w:t xml:space="preserve">samotná synodálna podstata Cirkvi. Tá spočíva v spoločnom kráčaní, vo vzájomnom počúvaní sa a v načúvaní Ducha Svätého pri ohlasovaní evanjelia. Kľúčové slová "spoločenstvo, spoluúčasť a misia" podčiarkujú, že práve ohlasovanie evanjelia je tým cieľom, na ktorého sledovaní máme mať účasť všetci ako spoločenstvo veriacich v Krista. Chceme hľadať odpoveď na otázku ako sa spoločné kráčanie pri ohlasovaní evanjelia dnes uskutočňuje v našej Cirkvi a aké kroky nás Duch Svätý pozýva urobiť, aby sme v tomto kráčaní rástli. Pozývame vás teda na cestu dialógu a dôvery </w:t>
      </w:r>
      <w:r w:rsidRPr="00600873">
        <w:rPr>
          <w:rFonts w:asciiTheme="minorHAnsi" w:hAnsiTheme="minorHAnsi" w:cs="Arial"/>
          <w:i/>
          <w:iCs/>
          <w:kern w:val="18"/>
          <w:sz w:val="20"/>
          <w:szCs w:val="20"/>
        </w:rPr>
        <w:t>vo vedenie Ducha Svätého! Prvé informácie môžete nájsť na stránke www.synoda.sk (prípadne na diecéznej stránke...). Prosíme vás, aby ste sa s ňou oboznámili: na jej základe už čoskoro spustíme synodálne iniciatívy. Ďakujeme Vám za Váš záujem i modlitby za synodálnu cestu, ku ktorej nás vedie Svätý Otec František. S odvahou a dôverou k Duchu Svätému na ňu vykročme! Pozdravujú Vás a zo srdca Vám žehnajú Vaši otcovia biskupi.</w:t>
      </w:r>
    </w:p>
    <w:p w14:paraId="7C14B9DD" w14:textId="10F2241E" w:rsidR="00E55D5C" w:rsidRPr="00600873" w:rsidRDefault="00600873" w:rsidP="00600873">
      <w:pPr>
        <w:pStyle w:val="Normlnywebov"/>
        <w:spacing w:before="0" w:after="0"/>
        <w:rPr>
          <w:rFonts w:asciiTheme="minorHAnsi" w:hAnsiTheme="minorHAnsi" w:cs="Arial"/>
          <w:i/>
          <w:iCs/>
          <w:kern w:val="18"/>
          <w:sz w:val="20"/>
          <w:szCs w:val="20"/>
          <w:u w:val="single"/>
        </w:rPr>
        <w:sectPr w:rsidR="00E55D5C" w:rsidRPr="00600873" w:rsidSect="00D31201">
          <w:type w:val="continuous"/>
          <w:pgSz w:w="8419" w:h="11907" w:orient="landscape" w:code="9"/>
          <w:pgMar w:top="397" w:right="397" w:bottom="397" w:left="397" w:header="709" w:footer="0" w:gutter="0"/>
          <w:cols w:num="2" w:sep="1" w:space="56"/>
          <w:docGrid w:linePitch="600" w:charSpace="36864"/>
        </w:sectPr>
      </w:pPr>
      <w:r w:rsidRPr="00600873">
        <w:rPr>
          <w:rFonts w:asciiTheme="minorHAnsi" w:hAnsiTheme="minorHAnsi" w:cs="Arial"/>
          <w:i/>
          <w:iCs/>
          <w:kern w:val="18"/>
          <w:sz w:val="20"/>
          <w:szCs w:val="20"/>
          <w:u w:val="single"/>
        </w:rPr>
        <w:t>Prosíme prečítať v rámci oznamov 17. októbra 2021</w:t>
      </w:r>
    </w:p>
    <w:p w14:paraId="1EC779A6" w14:textId="0FD3387C"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6"/>
        <w:gridCol w:w="2317"/>
        <w:gridCol w:w="930"/>
        <w:gridCol w:w="1370"/>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34CD96B7" w:rsidR="00763F93" w:rsidRPr="00DB396A" w:rsidRDefault="00E55D5C" w:rsidP="00B72E1C">
            <w:pPr>
              <w:spacing w:after="0"/>
              <w:jc w:val="center"/>
              <w:rPr>
                <w:rFonts w:ascii="Monotype Corsiva" w:hAnsi="Monotype Corsiva"/>
                <w:b/>
                <w:bCs/>
              </w:rPr>
            </w:pPr>
            <w:r>
              <w:rPr>
                <w:rFonts w:ascii="Monotype Corsiva" w:hAnsi="Monotype Corsiva"/>
                <w:b/>
                <w:bCs/>
              </w:rPr>
              <w:t>1</w:t>
            </w:r>
            <w:r w:rsidR="003812BA">
              <w:rPr>
                <w:rFonts w:ascii="Monotype Corsiva" w:hAnsi="Monotype Corsiva"/>
                <w:b/>
                <w:bCs/>
              </w:rPr>
              <w:t>8</w:t>
            </w:r>
            <w:r w:rsidR="00763F93">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699D6529" w:rsidR="00763F93" w:rsidRPr="00B72E1C" w:rsidRDefault="00632257" w:rsidP="00EE1009">
            <w:pPr>
              <w:spacing w:after="0" w:line="240" w:lineRule="auto"/>
              <w:jc w:val="center"/>
              <w:rPr>
                <w:rFonts w:ascii="Monotype Corsiva" w:hAnsi="Monotype Corsiva" w:cs="Arial"/>
                <w:i/>
                <w:iCs/>
              </w:rPr>
            </w:pPr>
            <w:r>
              <w:rPr>
                <w:rFonts w:ascii="Monotype Corsiva" w:hAnsi="Monotype Corsiva"/>
              </w:rPr>
              <w:t xml:space="preserve">Svätý </w:t>
            </w:r>
            <w:r w:rsidR="00E55D5C">
              <w:rPr>
                <w:rFonts w:ascii="Monotype Corsiva" w:hAnsi="Monotype Corsiva"/>
              </w:rPr>
              <w:t>apoštol</w:t>
            </w:r>
            <w:r w:rsidR="003812BA">
              <w:rPr>
                <w:rFonts w:ascii="Monotype Corsiva" w:hAnsi="Monotype Corsiva"/>
              </w:rPr>
              <w:t xml:space="preserve"> a evanjelista Lukáš</w:t>
            </w:r>
          </w:p>
        </w:tc>
      </w:tr>
      <w:tr w:rsidR="00763F93" w:rsidRPr="006B4383" w14:paraId="3E56F80A" w14:textId="77777777" w:rsidTr="00492289">
        <w:trPr>
          <w:trHeight w:val="382"/>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728DBA34" w:rsidR="00763F93" w:rsidRDefault="00763F93" w:rsidP="00EE1009">
            <w:pPr>
              <w:spacing w:after="0" w:line="240" w:lineRule="auto"/>
              <w:jc w:val="center"/>
              <w:rPr>
                <w:rFonts w:ascii="Monotype Corsiva" w:hAnsi="Monotype Corsiva"/>
              </w:rPr>
            </w:pPr>
          </w:p>
        </w:tc>
        <w:tc>
          <w:tcPr>
            <w:tcW w:w="2337" w:type="dxa"/>
            <w:shd w:val="clear" w:color="auto" w:fill="auto"/>
            <w:vAlign w:val="center"/>
          </w:tcPr>
          <w:p w14:paraId="14C8F2BD" w14:textId="622866E9" w:rsidR="00763F93" w:rsidRDefault="000342C3" w:rsidP="00EE1009">
            <w:pPr>
              <w:spacing w:after="0" w:line="240" w:lineRule="auto"/>
              <w:jc w:val="center"/>
              <w:rPr>
                <w:rFonts w:ascii="Monotype Corsiva" w:hAnsi="Monotype Corsiva"/>
              </w:rPr>
            </w:pPr>
            <w:r>
              <w:rPr>
                <w:rFonts w:ascii="Monotype Corsiva" w:hAnsi="Monotype Corsiva"/>
              </w:rPr>
              <w:t>1</w:t>
            </w:r>
            <w:r w:rsidR="003812BA">
              <w:rPr>
                <w:rFonts w:ascii="Monotype Corsiva" w:hAnsi="Monotype Corsiva"/>
              </w:rPr>
              <w:t>7</w:t>
            </w:r>
            <w:r>
              <w:rPr>
                <w:rFonts w:ascii="Monotype Corsiva" w:hAnsi="Monotype Corsiva"/>
              </w:rPr>
              <w:t xml:space="preserve">.00 </w:t>
            </w:r>
            <w:r w:rsidR="00E55D5C">
              <w:rPr>
                <w:rFonts w:ascii="Monotype Corsiva" w:hAnsi="Monotype Corsiva"/>
              </w:rPr>
              <w:t>+</w:t>
            </w:r>
            <w:r w:rsidR="003812BA">
              <w:rPr>
                <w:rFonts w:ascii="Monotype Corsiva" w:hAnsi="Monotype Corsiva"/>
              </w:rPr>
              <w:t>Michal, Alžbeta, Júlia (r.Lipkošova)</w:t>
            </w:r>
          </w:p>
        </w:tc>
        <w:tc>
          <w:tcPr>
            <w:tcW w:w="2337" w:type="dxa"/>
            <w:gridSpan w:val="2"/>
            <w:shd w:val="clear" w:color="auto" w:fill="auto"/>
            <w:vAlign w:val="center"/>
          </w:tcPr>
          <w:p w14:paraId="5E3BFC9D" w14:textId="188693EA" w:rsidR="00763F93" w:rsidRDefault="00763F93" w:rsidP="00EE1009">
            <w:pPr>
              <w:spacing w:after="0" w:line="240" w:lineRule="auto"/>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18B7C171" w:rsidR="00763F93" w:rsidRPr="00DB396A" w:rsidRDefault="00E55D5C" w:rsidP="00946B2B">
            <w:pPr>
              <w:spacing w:after="0"/>
              <w:jc w:val="center"/>
              <w:rPr>
                <w:rFonts w:ascii="Monotype Corsiva" w:hAnsi="Monotype Corsiva"/>
                <w:b/>
                <w:bCs/>
              </w:rPr>
            </w:pPr>
            <w:r>
              <w:rPr>
                <w:rFonts w:ascii="Monotype Corsiva" w:hAnsi="Monotype Corsiva"/>
                <w:b/>
                <w:bCs/>
              </w:rPr>
              <w:t>1</w:t>
            </w:r>
            <w:r w:rsidR="003812BA">
              <w:rPr>
                <w:rFonts w:ascii="Monotype Corsiva" w:hAnsi="Monotype Corsiva"/>
                <w:b/>
                <w:bCs/>
              </w:rPr>
              <w:t>9</w:t>
            </w:r>
            <w:r w:rsidR="00763F93" w:rsidRPr="00DB396A">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0D514B41" w14:textId="5F9EAD7A" w:rsidR="00763F93" w:rsidRPr="00AB4CAB" w:rsidRDefault="000342C3" w:rsidP="00EE1009">
            <w:pPr>
              <w:spacing w:after="0" w:line="240" w:lineRule="auto"/>
              <w:jc w:val="center"/>
              <w:rPr>
                <w:rFonts w:ascii="Monotype Corsiva" w:hAnsi="Monotype Corsiva"/>
              </w:rPr>
            </w:pPr>
            <w:r>
              <w:rPr>
                <w:rFonts w:ascii="Monotype Corsiva" w:hAnsi="Monotype Corsiva"/>
              </w:rPr>
              <w:t>Svät</w:t>
            </w:r>
            <w:r w:rsidR="00E55D5C">
              <w:rPr>
                <w:rFonts w:ascii="Monotype Corsiva" w:hAnsi="Monotype Corsiva"/>
              </w:rPr>
              <w:t xml:space="preserve">ý </w:t>
            </w:r>
            <w:r w:rsidR="003812BA">
              <w:rPr>
                <w:rFonts w:ascii="Monotype Corsiva" w:hAnsi="Monotype Corsiva"/>
              </w:rPr>
              <w:t>prorok Joel; svätý mučeník Varus; prepodobný otec Ján Rilský</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C2B8FC8" w14:textId="4300DB8D" w:rsidR="002C1703" w:rsidRDefault="002C1703" w:rsidP="00EE1009">
            <w:pPr>
              <w:spacing w:after="0" w:line="240" w:lineRule="auto"/>
              <w:jc w:val="center"/>
              <w:rPr>
                <w:rFonts w:ascii="Monotype Corsiva" w:hAnsi="Monotype Corsiva"/>
              </w:rPr>
            </w:pPr>
          </w:p>
        </w:tc>
        <w:tc>
          <w:tcPr>
            <w:tcW w:w="2337" w:type="dxa"/>
            <w:shd w:val="clear" w:color="auto" w:fill="auto"/>
            <w:vAlign w:val="center"/>
          </w:tcPr>
          <w:p w14:paraId="6E37B981" w14:textId="2AAAE6B7"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5AE7A35A" w:rsidR="00763F93" w:rsidRPr="00DB396A" w:rsidRDefault="003812BA" w:rsidP="00946B2B">
            <w:pPr>
              <w:spacing w:after="0"/>
              <w:jc w:val="center"/>
              <w:rPr>
                <w:rFonts w:ascii="Monotype Corsiva" w:hAnsi="Monotype Corsiva"/>
                <w:b/>
                <w:bCs/>
              </w:rPr>
            </w:pPr>
            <w:r>
              <w:rPr>
                <w:rFonts w:ascii="Monotype Corsiva" w:hAnsi="Monotype Corsiva"/>
                <w:b/>
                <w:bCs/>
              </w:rPr>
              <w:t>20</w:t>
            </w:r>
            <w:r w:rsidR="00763F93">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35CE0685" w14:textId="349E31AC" w:rsidR="00763F93" w:rsidRPr="003531DE" w:rsidRDefault="000342C3" w:rsidP="008D24BB">
            <w:pPr>
              <w:spacing w:after="0" w:line="240" w:lineRule="auto"/>
              <w:jc w:val="center"/>
              <w:rPr>
                <w:rFonts w:ascii="Monotype Corsiva" w:hAnsi="Monotype Corsiva"/>
              </w:rPr>
            </w:pPr>
            <w:r>
              <w:rPr>
                <w:rFonts w:ascii="Monotype Corsiva" w:hAnsi="Monotype Corsiva"/>
              </w:rPr>
              <w:t xml:space="preserve">.Svätý </w:t>
            </w:r>
            <w:r w:rsidR="003812BA">
              <w:rPr>
                <w:rFonts w:ascii="Monotype Corsiva" w:hAnsi="Monotype Corsiva"/>
              </w:rPr>
              <w:t>veľkomučeník Artemios</w:t>
            </w:r>
          </w:p>
        </w:tc>
      </w:tr>
      <w:tr w:rsidR="00763F93" w:rsidRPr="006B4383" w14:paraId="4122F09F" w14:textId="77777777" w:rsidTr="003812BA">
        <w:trPr>
          <w:trHeight w:val="152"/>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3927291F" w:rsidR="00763F93" w:rsidRDefault="00763F93" w:rsidP="00EE1009">
            <w:pPr>
              <w:spacing w:after="0" w:line="240" w:lineRule="auto"/>
              <w:jc w:val="center"/>
              <w:rPr>
                <w:rFonts w:ascii="Monotype Corsiva" w:hAnsi="Monotype Corsiva"/>
              </w:rPr>
            </w:pPr>
          </w:p>
        </w:tc>
        <w:tc>
          <w:tcPr>
            <w:tcW w:w="2337" w:type="dxa"/>
            <w:shd w:val="clear" w:color="auto" w:fill="auto"/>
            <w:vAlign w:val="center"/>
          </w:tcPr>
          <w:p w14:paraId="79669676" w14:textId="444F817B"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5D49B1D2" w:rsidR="00763F93" w:rsidRPr="00DB396A" w:rsidRDefault="003812BA" w:rsidP="00946B2B">
            <w:pPr>
              <w:spacing w:after="0"/>
              <w:jc w:val="center"/>
              <w:rPr>
                <w:rFonts w:ascii="Monotype Corsiva" w:hAnsi="Monotype Corsiva"/>
                <w:b/>
                <w:bCs/>
              </w:rPr>
            </w:pPr>
            <w:r>
              <w:rPr>
                <w:rFonts w:ascii="Monotype Corsiva" w:hAnsi="Monotype Corsiva"/>
                <w:b/>
                <w:bCs/>
              </w:rPr>
              <w:t>21</w:t>
            </w:r>
            <w:r w:rsidR="00763F93" w:rsidRPr="00DB396A">
              <w:rPr>
                <w:rFonts w:ascii="Monotype Corsiva" w:hAnsi="Monotype Corsiva"/>
                <w:b/>
                <w:bCs/>
              </w:rPr>
              <w:t>.</w:t>
            </w:r>
            <w:r w:rsidR="000342C3">
              <w:rPr>
                <w:rFonts w:ascii="Monotype Corsiva" w:hAnsi="Monotype Corsiva"/>
                <w:b/>
                <w:bCs/>
              </w:rPr>
              <w:t>10</w:t>
            </w:r>
          </w:p>
        </w:tc>
        <w:tc>
          <w:tcPr>
            <w:tcW w:w="7010" w:type="dxa"/>
            <w:gridSpan w:val="4"/>
            <w:shd w:val="clear" w:color="auto" w:fill="FDE9D9" w:themeFill="accent6" w:themeFillTint="33"/>
            <w:vAlign w:val="center"/>
          </w:tcPr>
          <w:p w14:paraId="1715A135" w14:textId="3C7AF1EF" w:rsidR="00763F93" w:rsidRPr="002C1703" w:rsidRDefault="003812BA" w:rsidP="00EE1009">
            <w:pPr>
              <w:spacing w:after="0" w:line="240" w:lineRule="auto"/>
              <w:jc w:val="center"/>
              <w:rPr>
                <w:rFonts w:ascii="Monotype Corsiva" w:hAnsi="Monotype Corsiva"/>
                <w:i/>
                <w:iCs/>
                <w:sz w:val="16"/>
                <w:szCs w:val="16"/>
              </w:rPr>
            </w:pPr>
            <w:r>
              <w:rPr>
                <w:rFonts w:ascii="Monotype Corsiva" w:hAnsi="Monotype Corsiva"/>
              </w:rPr>
              <w:t>Prepodobný otec Hilarión Veľký</w:t>
            </w:r>
          </w:p>
        </w:tc>
      </w:tr>
      <w:tr w:rsidR="00763F93" w:rsidRPr="006B4383" w14:paraId="183BA170" w14:textId="77777777" w:rsidTr="003812BA">
        <w:trPr>
          <w:trHeight w:val="176"/>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31D13A" w14:textId="6672CBD6" w:rsidR="00972C51" w:rsidRPr="003468B7" w:rsidRDefault="00972C51" w:rsidP="00EE1009">
            <w:pPr>
              <w:spacing w:after="0" w:line="240" w:lineRule="auto"/>
              <w:jc w:val="center"/>
              <w:rPr>
                <w:rFonts w:ascii="Monotype Corsiva" w:hAnsi="Monotype Corsiva"/>
                <w:sz w:val="20"/>
                <w:szCs w:val="20"/>
              </w:rPr>
            </w:pPr>
          </w:p>
        </w:tc>
        <w:tc>
          <w:tcPr>
            <w:tcW w:w="2337" w:type="dxa"/>
            <w:shd w:val="clear" w:color="auto" w:fill="auto"/>
            <w:vAlign w:val="center"/>
          </w:tcPr>
          <w:p w14:paraId="1C346062" w14:textId="2E615125" w:rsidR="00763F93" w:rsidRPr="003812BA" w:rsidRDefault="00763F93" w:rsidP="00EE1009">
            <w:pPr>
              <w:spacing w:after="0" w:line="240" w:lineRule="auto"/>
              <w:jc w:val="center"/>
              <w:rPr>
                <w:rFonts w:ascii="Monotype Corsiva" w:hAnsi="Monotype Corsiva"/>
                <w:sz w:val="20"/>
                <w:szCs w:val="20"/>
              </w:rPr>
            </w:pPr>
          </w:p>
        </w:tc>
        <w:tc>
          <w:tcPr>
            <w:tcW w:w="2337" w:type="dxa"/>
            <w:gridSpan w:val="2"/>
            <w:shd w:val="clear" w:color="auto" w:fill="auto"/>
            <w:vAlign w:val="center"/>
          </w:tcPr>
          <w:p w14:paraId="6CFBF039" w14:textId="068BCD0B" w:rsidR="007D439C" w:rsidRDefault="007D439C" w:rsidP="00EE1009">
            <w:pPr>
              <w:spacing w:after="0" w:line="240" w:lineRule="auto"/>
              <w:jc w:val="center"/>
              <w:rPr>
                <w:rFonts w:ascii="Monotype Corsiva" w:hAnsi="Monotype Corsiva"/>
              </w:rPr>
            </w:pP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7496EBAD" w:rsidR="00763F93" w:rsidRPr="00DB396A" w:rsidRDefault="003812BA" w:rsidP="00946B2B">
            <w:pPr>
              <w:spacing w:after="0" w:line="192" w:lineRule="auto"/>
              <w:jc w:val="center"/>
              <w:rPr>
                <w:rFonts w:ascii="Monotype Corsiva" w:hAnsi="Monotype Corsiva"/>
                <w:b/>
                <w:bCs/>
              </w:rPr>
            </w:pPr>
            <w:r>
              <w:rPr>
                <w:rFonts w:ascii="Monotype Corsiva" w:hAnsi="Monotype Corsiva"/>
                <w:b/>
                <w:bCs/>
              </w:rPr>
              <w:t>22.</w:t>
            </w:r>
            <w:r w:rsidR="00EF5A04">
              <w:rPr>
                <w:rFonts w:ascii="Monotype Corsiva" w:hAnsi="Monotype Corsiva"/>
                <w:b/>
                <w:bCs/>
              </w:rPr>
              <w:t>10</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008C303B" w:rsidR="00763F93" w:rsidRPr="000342C3" w:rsidRDefault="003812BA" w:rsidP="00EE1009">
            <w:pPr>
              <w:spacing w:after="0" w:line="240" w:lineRule="auto"/>
              <w:jc w:val="center"/>
              <w:rPr>
                <w:rFonts w:ascii="Monotype Corsiva" w:hAnsi="Monotype Corsiva"/>
              </w:rPr>
            </w:pPr>
            <w:r>
              <w:rPr>
                <w:rFonts w:ascii="Monotype Corsiva" w:hAnsi="Monotype Corsiva"/>
              </w:rPr>
              <w:t>Svätý apoštolom rovný Aberkios Divotvorca, hierapolský biskup, siedmi svätí mládenci z Efezu</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5D02B0F3" w:rsidR="003468B7" w:rsidRPr="007D439C" w:rsidRDefault="003468B7" w:rsidP="00EE1009">
            <w:pPr>
              <w:spacing w:after="0" w:line="240" w:lineRule="auto"/>
              <w:jc w:val="center"/>
              <w:rPr>
                <w:rFonts w:ascii="Monotype Corsiva" w:hAnsi="Monotype Corsiva"/>
              </w:rPr>
            </w:pPr>
          </w:p>
        </w:tc>
        <w:tc>
          <w:tcPr>
            <w:tcW w:w="2337" w:type="dxa"/>
            <w:shd w:val="clear" w:color="auto" w:fill="auto"/>
            <w:vAlign w:val="center"/>
          </w:tcPr>
          <w:p w14:paraId="403EE03C" w14:textId="690F245D"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235AA516" w14:textId="38A741C1" w:rsidR="00763F93" w:rsidRDefault="00763F93" w:rsidP="003738CA">
            <w:pPr>
              <w:spacing w:after="0" w:line="240" w:lineRule="auto"/>
              <w:jc w:val="center"/>
              <w:rPr>
                <w:rFonts w:ascii="Monotype Corsiva" w:hAnsi="Monotype Corsiva"/>
              </w:rPr>
            </w:pP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6B4C2D3F" w:rsidR="009407E4" w:rsidRPr="00DB396A" w:rsidRDefault="003812BA" w:rsidP="00946B2B">
            <w:pPr>
              <w:spacing w:after="0"/>
              <w:jc w:val="center"/>
              <w:rPr>
                <w:rFonts w:ascii="Monotype Corsiva" w:hAnsi="Monotype Corsiva"/>
                <w:b/>
                <w:bCs/>
              </w:rPr>
            </w:pPr>
            <w:r>
              <w:rPr>
                <w:rFonts w:ascii="Monotype Corsiva" w:hAnsi="Monotype Corsiva"/>
                <w:b/>
                <w:bCs/>
              </w:rPr>
              <w:t>23</w:t>
            </w:r>
            <w:r w:rsidR="009407E4" w:rsidRPr="00DB396A">
              <w:rPr>
                <w:rFonts w:ascii="Monotype Corsiva" w:hAnsi="Monotype Corsiva"/>
                <w:b/>
                <w:bCs/>
              </w:rPr>
              <w:t>.</w:t>
            </w:r>
            <w:r w:rsidR="00EF5A04">
              <w:rPr>
                <w:rFonts w:ascii="Monotype Corsiva" w:hAnsi="Monotype Corsiva"/>
                <w:b/>
                <w:bCs/>
              </w:rPr>
              <w:t>10</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734A663A" w:rsidR="009407E4" w:rsidRPr="0029333B" w:rsidRDefault="002C1703" w:rsidP="00EE1009">
            <w:pPr>
              <w:spacing w:after="0" w:line="240" w:lineRule="auto"/>
              <w:jc w:val="center"/>
              <w:rPr>
                <w:rFonts w:ascii="Monotype Corsiva" w:hAnsi="Monotype Corsiva"/>
                <w:i/>
                <w:iCs/>
              </w:rPr>
            </w:pPr>
            <w:r>
              <w:rPr>
                <w:rFonts w:ascii="Monotype Corsiva" w:hAnsi="Monotype Corsiva"/>
              </w:rPr>
              <w:t xml:space="preserve">Svätý </w:t>
            </w:r>
            <w:r w:rsidR="003812BA">
              <w:rPr>
                <w:rFonts w:ascii="Monotype Corsiva" w:hAnsi="Monotype Corsiva"/>
              </w:rPr>
              <w:t>apoštol Jakub, podľa tela Pánov brat</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035F985D" w14:textId="480879DA" w:rsidR="009407E4" w:rsidRDefault="009407E4" w:rsidP="00EE1009">
            <w:pPr>
              <w:spacing w:after="0" w:line="240" w:lineRule="auto"/>
              <w:jc w:val="center"/>
              <w:rPr>
                <w:rFonts w:ascii="Monotype Corsiva" w:hAnsi="Monotype Corsiva"/>
              </w:rPr>
            </w:pPr>
          </w:p>
        </w:tc>
        <w:tc>
          <w:tcPr>
            <w:tcW w:w="2337" w:type="dxa"/>
            <w:shd w:val="clear" w:color="auto" w:fill="FFFFFF" w:themeFill="background1"/>
            <w:vAlign w:val="center"/>
          </w:tcPr>
          <w:p w14:paraId="0564D605" w14:textId="299CE101" w:rsidR="009407E4" w:rsidRDefault="003812BA" w:rsidP="00EE1009">
            <w:pPr>
              <w:spacing w:after="0" w:line="240" w:lineRule="auto"/>
              <w:jc w:val="center"/>
              <w:rPr>
                <w:rFonts w:ascii="Monotype Corsiva" w:hAnsi="Monotype Corsiva"/>
              </w:rPr>
            </w:pPr>
            <w:r>
              <w:rPr>
                <w:rFonts w:ascii="Monotype Corsiva" w:hAnsi="Monotype Corsiva"/>
              </w:rPr>
              <w:t>7.30 +Pavol (r.Červeňakova) + paanychýda</w:t>
            </w:r>
          </w:p>
        </w:tc>
        <w:tc>
          <w:tcPr>
            <w:tcW w:w="2337" w:type="dxa"/>
            <w:gridSpan w:val="2"/>
            <w:shd w:val="clear" w:color="auto" w:fill="FFFFFF" w:themeFill="background1"/>
            <w:vAlign w:val="center"/>
          </w:tcPr>
          <w:p w14:paraId="06048144" w14:textId="6F2260E7" w:rsidR="009407E4" w:rsidRDefault="009407E4" w:rsidP="00EE1009">
            <w:pPr>
              <w:spacing w:after="0" w:line="240" w:lineRule="auto"/>
              <w:jc w:val="center"/>
              <w:rPr>
                <w:rFonts w:ascii="Monotype Corsiva" w:hAnsi="Monotype Corsiva"/>
              </w:rPr>
            </w:pP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2E3285E4" w:rsidR="00542464" w:rsidRPr="00DB396A" w:rsidRDefault="003812BA" w:rsidP="00946B2B">
            <w:pPr>
              <w:spacing w:after="0"/>
              <w:jc w:val="center"/>
              <w:rPr>
                <w:rFonts w:ascii="Monotype Corsiva" w:hAnsi="Monotype Corsiva"/>
                <w:b/>
                <w:bCs/>
              </w:rPr>
            </w:pPr>
            <w:r>
              <w:rPr>
                <w:rFonts w:ascii="Monotype Corsiva" w:hAnsi="Monotype Corsiva"/>
                <w:b/>
                <w:bCs/>
              </w:rPr>
              <w:t>24</w:t>
            </w:r>
            <w:r w:rsidR="00542464">
              <w:rPr>
                <w:rFonts w:ascii="Monotype Corsiva" w:hAnsi="Monotype Corsiva"/>
                <w:b/>
                <w:bCs/>
              </w:rPr>
              <w:t>.</w:t>
            </w:r>
            <w:r w:rsidR="00EF5A04">
              <w:rPr>
                <w:rFonts w:ascii="Monotype Corsiva" w:hAnsi="Monotype Corsiva"/>
                <w:b/>
                <w:bCs/>
              </w:rPr>
              <w:t>10</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5CE8644F" w14:textId="468052E1" w:rsidR="008D24BB" w:rsidRDefault="002C1703" w:rsidP="002C1703">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D</w:t>
            </w:r>
            <w:r w:rsidR="000342C3">
              <w:rPr>
                <w:rFonts w:ascii="Monotype Corsiva" w:hAnsi="Monotype Corsiva"/>
                <w:b/>
                <w:bCs/>
                <w:color w:val="FF0000"/>
                <w:sz w:val="26"/>
                <w:szCs w:val="26"/>
              </w:rPr>
              <w:t>vadsiata</w:t>
            </w:r>
            <w:r>
              <w:rPr>
                <w:rFonts w:ascii="Monotype Corsiva" w:hAnsi="Monotype Corsiva"/>
                <w:b/>
                <w:bCs/>
                <w:color w:val="FF0000"/>
                <w:sz w:val="26"/>
                <w:szCs w:val="26"/>
              </w:rPr>
              <w:t xml:space="preserve"> </w:t>
            </w:r>
            <w:r w:rsidR="003812BA">
              <w:rPr>
                <w:rFonts w:ascii="Monotype Corsiva" w:hAnsi="Monotype Corsiva"/>
                <w:b/>
                <w:bCs/>
                <w:color w:val="FF0000"/>
                <w:sz w:val="26"/>
                <w:szCs w:val="26"/>
              </w:rPr>
              <w:t>druhá</w:t>
            </w:r>
            <w:r w:rsidR="00E55D5C">
              <w:rPr>
                <w:rFonts w:ascii="Monotype Corsiva" w:hAnsi="Monotype Corsiva"/>
                <w:b/>
                <w:bCs/>
                <w:color w:val="FF0000"/>
                <w:sz w:val="26"/>
                <w:szCs w:val="26"/>
              </w:rPr>
              <w:t xml:space="preserve"> </w:t>
            </w:r>
            <w:r w:rsidR="00542464" w:rsidRPr="00542464">
              <w:rPr>
                <w:rFonts w:ascii="Monotype Corsiva" w:hAnsi="Monotype Corsiva"/>
                <w:b/>
                <w:bCs/>
                <w:color w:val="FF0000"/>
                <w:sz w:val="26"/>
                <w:szCs w:val="26"/>
              </w:rPr>
              <w:t>nedeľa po Päťdesiatnici</w:t>
            </w:r>
          </w:p>
          <w:p w14:paraId="3571EC1C" w14:textId="119F4870" w:rsidR="00542464" w:rsidRPr="00E55D5C" w:rsidRDefault="003812BA" w:rsidP="008D24BB">
            <w:pPr>
              <w:spacing w:after="0" w:line="240" w:lineRule="auto"/>
              <w:jc w:val="center"/>
              <w:rPr>
                <w:rFonts w:ascii="Monotype Corsiva" w:hAnsi="Monotype Corsiva"/>
                <w:sz w:val="24"/>
                <w:szCs w:val="24"/>
              </w:rPr>
            </w:pPr>
            <w:r>
              <w:rPr>
                <w:rFonts w:ascii="Monotype Corsiva" w:hAnsi="Monotype Corsiva"/>
                <w:sz w:val="24"/>
                <w:szCs w:val="24"/>
              </w:rPr>
              <w:t>S</w:t>
            </w:r>
            <w:r w:rsidR="00E55D5C" w:rsidRPr="00E55D5C">
              <w:rPr>
                <w:rFonts w:ascii="Monotype Corsiva" w:hAnsi="Monotype Corsiva"/>
                <w:sz w:val="24"/>
                <w:szCs w:val="24"/>
              </w:rPr>
              <w:t>vätý mučeník A</w:t>
            </w:r>
            <w:r>
              <w:rPr>
                <w:rFonts w:ascii="Monotype Corsiva" w:hAnsi="Monotype Corsiva"/>
                <w:sz w:val="24"/>
                <w:szCs w:val="24"/>
              </w:rPr>
              <w:t>retas a spoločníci</w:t>
            </w:r>
            <w:r w:rsidR="00542464" w:rsidRPr="00E55D5C">
              <w:rPr>
                <w:rFonts w:ascii="Monotype Corsiva" w:hAnsi="Monotype Corsiva"/>
                <w:sz w:val="24"/>
                <w:szCs w:val="24"/>
              </w:rPr>
              <w:t xml:space="preserve"> </w:t>
            </w:r>
          </w:p>
        </w:tc>
        <w:tc>
          <w:tcPr>
            <w:tcW w:w="1383" w:type="dxa"/>
            <w:shd w:val="clear" w:color="auto" w:fill="FBD4B4" w:themeFill="accent6" w:themeFillTint="66"/>
            <w:vAlign w:val="center"/>
          </w:tcPr>
          <w:p w14:paraId="257B023D" w14:textId="14324D60" w:rsidR="00542464" w:rsidRPr="00B263F2" w:rsidRDefault="003812BA" w:rsidP="00EE1009">
            <w:pPr>
              <w:spacing w:after="0" w:line="240" w:lineRule="auto"/>
              <w:jc w:val="center"/>
              <w:rPr>
                <w:rFonts w:ascii="Monotype Corsiva" w:hAnsi="Monotype Corsiva" w:cs="Arial"/>
                <w:sz w:val="24"/>
                <w:szCs w:val="24"/>
              </w:rPr>
            </w:pPr>
            <w:r>
              <w:rPr>
                <w:rFonts w:ascii="Monotype Corsiva" w:hAnsi="Monotype Corsiva" w:cs="Arial"/>
                <w:sz w:val="24"/>
                <w:szCs w:val="24"/>
              </w:rPr>
              <w:t>Zbierka na Misie</w:t>
            </w: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3EA01C18" w14:textId="78F53CA9" w:rsidR="006A373B" w:rsidRPr="001A1ED9" w:rsidRDefault="00E13FB3" w:rsidP="00E55D5C">
            <w:pPr>
              <w:spacing w:after="0" w:line="240" w:lineRule="auto"/>
              <w:jc w:val="center"/>
              <w:rPr>
                <w:rFonts w:ascii="Monotype Corsiva" w:hAnsi="Monotype Corsiva"/>
                <w:sz w:val="24"/>
                <w:szCs w:val="24"/>
              </w:rPr>
            </w:pPr>
            <w:r>
              <w:rPr>
                <w:rFonts w:ascii="Monotype Corsiva" w:hAnsi="Monotype Corsiva"/>
                <w:sz w:val="24"/>
                <w:szCs w:val="24"/>
              </w:rPr>
              <w:t>8</w:t>
            </w:r>
            <w:r w:rsidR="006A373B">
              <w:rPr>
                <w:rFonts w:ascii="Monotype Corsiva" w:hAnsi="Monotype Corsiva"/>
                <w:sz w:val="24"/>
                <w:szCs w:val="24"/>
              </w:rPr>
              <w:t>.</w:t>
            </w:r>
            <w:r w:rsidR="00E55D5C">
              <w:rPr>
                <w:rFonts w:ascii="Monotype Corsiva" w:hAnsi="Monotype Corsiva"/>
                <w:sz w:val="24"/>
                <w:szCs w:val="24"/>
              </w:rPr>
              <w:t>00</w:t>
            </w:r>
            <w:r w:rsidR="006A373B">
              <w:rPr>
                <w:rFonts w:ascii="Monotype Corsiva" w:hAnsi="Monotype Corsiva"/>
                <w:sz w:val="24"/>
                <w:szCs w:val="24"/>
              </w:rPr>
              <w:t xml:space="preserve"> </w:t>
            </w:r>
          </w:p>
        </w:tc>
        <w:tc>
          <w:tcPr>
            <w:tcW w:w="2337" w:type="dxa"/>
            <w:shd w:val="clear" w:color="auto" w:fill="F2F2F2" w:themeFill="background1" w:themeFillShade="F2"/>
            <w:vAlign w:val="center"/>
          </w:tcPr>
          <w:p w14:paraId="1F62A454" w14:textId="5977450E" w:rsidR="00763F93" w:rsidRPr="001A1ED9" w:rsidRDefault="00E13FB3" w:rsidP="00EE1009">
            <w:pPr>
              <w:spacing w:after="0" w:line="240" w:lineRule="auto"/>
              <w:jc w:val="center"/>
              <w:rPr>
                <w:rFonts w:ascii="Monotype Corsiva" w:hAnsi="Monotype Corsiva"/>
                <w:sz w:val="24"/>
                <w:szCs w:val="24"/>
              </w:rPr>
            </w:pPr>
            <w:r>
              <w:rPr>
                <w:rFonts w:ascii="Monotype Corsiva" w:hAnsi="Monotype Corsiva"/>
                <w:sz w:val="24"/>
                <w:szCs w:val="24"/>
              </w:rPr>
              <w:t>8</w:t>
            </w:r>
            <w:r w:rsidR="00E55D5C">
              <w:rPr>
                <w:rFonts w:ascii="Monotype Corsiva" w:hAnsi="Monotype Corsiva"/>
                <w:sz w:val="24"/>
                <w:szCs w:val="24"/>
              </w:rPr>
              <w:t>.</w:t>
            </w:r>
            <w:r>
              <w:rPr>
                <w:rFonts w:ascii="Monotype Corsiva" w:hAnsi="Monotype Corsiva"/>
                <w:sz w:val="24"/>
                <w:szCs w:val="24"/>
              </w:rPr>
              <w:t>00</w:t>
            </w:r>
            <w:r w:rsidR="006A373B">
              <w:rPr>
                <w:rFonts w:ascii="Monotype Corsiva" w:hAnsi="Monotype Corsiva"/>
                <w:sz w:val="24"/>
                <w:szCs w:val="24"/>
              </w:rPr>
              <w:t xml:space="preserve"> *</w:t>
            </w:r>
            <w:r w:rsidR="00E55D5C">
              <w:rPr>
                <w:rFonts w:ascii="Monotype Corsiva" w:hAnsi="Monotype Corsiva"/>
                <w:sz w:val="24"/>
                <w:szCs w:val="24"/>
              </w:rPr>
              <w:t xml:space="preserve">ZBP </w:t>
            </w:r>
            <w:r>
              <w:rPr>
                <w:rFonts w:ascii="Monotype Corsiva" w:hAnsi="Monotype Corsiva"/>
                <w:sz w:val="24"/>
                <w:szCs w:val="24"/>
              </w:rPr>
              <w:t>Kristián, Timotej, Miroslav, Michaela (r.Ragančikova)</w:t>
            </w:r>
          </w:p>
        </w:tc>
        <w:tc>
          <w:tcPr>
            <w:tcW w:w="2337" w:type="dxa"/>
            <w:gridSpan w:val="2"/>
            <w:shd w:val="clear" w:color="auto" w:fill="F2F2F2" w:themeFill="background1" w:themeFillShade="F2"/>
            <w:vAlign w:val="center"/>
          </w:tcPr>
          <w:p w14:paraId="601E0D8A" w14:textId="52DB6C9A" w:rsidR="00763F93" w:rsidRPr="001A1ED9" w:rsidRDefault="00E55D5C" w:rsidP="00EE1009">
            <w:pPr>
              <w:spacing w:after="0" w:line="240" w:lineRule="auto"/>
              <w:jc w:val="center"/>
              <w:rPr>
                <w:rFonts w:ascii="Monotype Corsiva" w:hAnsi="Monotype Corsiva"/>
                <w:sz w:val="24"/>
                <w:szCs w:val="24"/>
              </w:rPr>
            </w:pPr>
            <w:r>
              <w:rPr>
                <w:rFonts w:ascii="Monotype Corsiva" w:hAnsi="Monotype Corsiva"/>
                <w:sz w:val="24"/>
                <w:szCs w:val="24"/>
              </w:rPr>
              <w:t>7.30</w:t>
            </w:r>
          </w:p>
        </w:tc>
      </w:tr>
    </w:tbl>
    <w:bookmarkEnd w:id="1"/>
    <w:p w14:paraId="4A4B8EBE" w14:textId="066676B6" w:rsidR="00542464" w:rsidRDefault="00243D01" w:rsidP="00C35EF4">
      <w:pPr>
        <w:spacing w:after="0"/>
        <w:rPr>
          <w:rFonts w:ascii="Times New Roman" w:hAnsi="Times New Roman" w:cs="Times New Roman"/>
          <w:i/>
          <w:iCs/>
          <w:color w:val="222222"/>
          <w:sz w:val="20"/>
          <w:szCs w:val="20"/>
          <w:shd w:val="clear" w:color="auto" w:fill="FFFFFF"/>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p>
    <w:p w14:paraId="6524E1EB" w14:textId="27CD6051" w:rsidR="00B849A4" w:rsidRDefault="00E13FB3" w:rsidP="00C35EF4">
      <w:pPr>
        <w:spacing w:after="0"/>
        <w:rPr>
          <w:rFonts w:ascii="Times New Roman" w:hAnsi="Times New Roman" w:cs="Times New Roman"/>
          <w:i/>
          <w:iCs/>
          <w:color w:val="222222"/>
          <w:sz w:val="20"/>
          <w:szCs w:val="20"/>
          <w:shd w:val="clear" w:color="auto" w:fill="FFFFFF"/>
        </w:rPr>
      </w:pPr>
      <w:r>
        <w:rPr>
          <w:rFonts w:ascii="Times New Roman" w:hAnsi="Times New Roman" w:cs="Times New Roman"/>
          <w:i/>
          <w:iCs/>
          <w:color w:val="222222"/>
          <w:sz w:val="20"/>
          <w:szCs w:val="20"/>
          <w:shd w:val="clear" w:color="auto" w:fill="FFFFFF"/>
        </w:rPr>
        <w:t>Od 18.10-22.10 som na duchovných cvičeniach. V nevyhnutných prípadoch zastupuje o. Miroslav Janočko.</w:t>
      </w:r>
    </w:p>
    <w:sectPr w:rsidR="00B849A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61275" w14:textId="77777777" w:rsidR="005F206A" w:rsidRDefault="005F206A">
      <w:pPr>
        <w:spacing w:after="0" w:line="240" w:lineRule="auto"/>
      </w:pPr>
      <w:r>
        <w:separator/>
      </w:r>
    </w:p>
  </w:endnote>
  <w:endnote w:type="continuationSeparator" w:id="0">
    <w:p w14:paraId="7C33A4A3" w14:textId="77777777" w:rsidR="005F206A" w:rsidRDefault="005F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DE0D6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429A" w14:textId="77777777" w:rsidR="005F206A" w:rsidRDefault="005F206A">
      <w:pPr>
        <w:spacing w:after="0" w:line="240" w:lineRule="auto"/>
      </w:pPr>
      <w:r>
        <w:separator/>
      </w:r>
    </w:p>
  </w:footnote>
  <w:footnote w:type="continuationSeparator" w:id="0">
    <w:p w14:paraId="6AEDD684" w14:textId="77777777" w:rsidR="005F206A" w:rsidRDefault="005F2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17E60"/>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5A2"/>
    <w:rsid w:val="0019269F"/>
    <w:rsid w:val="00194B56"/>
    <w:rsid w:val="001979E0"/>
    <w:rsid w:val="001A10E9"/>
    <w:rsid w:val="001A1ED9"/>
    <w:rsid w:val="001A27AA"/>
    <w:rsid w:val="001B3038"/>
    <w:rsid w:val="001B413A"/>
    <w:rsid w:val="001B52F5"/>
    <w:rsid w:val="001B70AF"/>
    <w:rsid w:val="001C0698"/>
    <w:rsid w:val="001C305F"/>
    <w:rsid w:val="001C4523"/>
    <w:rsid w:val="001C5670"/>
    <w:rsid w:val="001D0806"/>
    <w:rsid w:val="001D1D2F"/>
    <w:rsid w:val="001D474A"/>
    <w:rsid w:val="001D4BBB"/>
    <w:rsid w:val="001D4C6A"/>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2D94"/>
    <w:rsid w:val="003636FF"/>
    <w:rsid w:val="00367C94"/>
    <w:rsid w:val="00370EAE"/>
    <w:rsid w:val="003738CA"/>
    <w:rsid w:val="0037432A"/>
    <w:rsid w:val="0037437F"/>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206A"/>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F47"/>
    <w:rsid w:val="006D003B"/>
    <w:rsid w:val="006D7590"/>
    <w:rsid w:val="006E2B89"/>
    <w:rsid w:val="006E6896"/>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809A9"/>
    <w:rsid w:val="00980C23"/>
    <w:rsid w:val="00981EA1"/>
    <w:rsid w:val="0098480A"/>
    <w:rsid w:val="00987788"/>
    <w:rsid w:val="00987F26"/>
    <w:rsid w:val="00991BD3"/>
    <w:rsid w:val="009948FE"/>
    <w:rsid w:val="0099790B"/>
    <w:rsid w:val="009A0E35"/>
    <w:rsid w:val="009A611A"/>
    <w:rsid w:val="009B022F"/>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D9C"/>
    <w:rsid w:val="00C86EDB"/>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70A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0D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6D5"/>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76601"/>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1DFC-E86C-4412-B94F-AD594C21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2188</Words>
  <Characters>12475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2021-10-09T19:05:00Z</cp:lastPrinted>
  <dcterms:created xsi:type="dcterms:W3CDTF">2021-10-18T06:09:00Z</dcterms:created>
  <dcterms:modified xsi:type="dcterms:W3CDTF">2021-10-18T06:09:00Z</dcterms:modified>
</cp:coreProperties>
</file>