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04DE6565" w:rsidR="00EF1B53" w:rsidRPr="004426CC" w:rsidRDefault="00502F39"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21</w:t>
      </w:r>
      <w:r w:rsidR="0031025B">
        <w:rPr>
          <w:rFonts w:ascii="Bookman Old Style" w:hAnsi="Bookman Old Style" w:cs="Bookman Old Style"/>
          <w:b/>
          <w:sz w:val="21"/>
          <w:szCs w:val="21"/>
        </w:rPr>
        <w:t>.</w:t>
      </w:r>
      <w:r w:rsidR="003F3129">
        <w:rPr>
          <w:rFonts w:ascii="Bookman Old Style" w:hAnsi="Bookman Old Style" w:cs="Bookman Old Style"/>
          <w:b/>
          <w:sz w:val="21"/>
          <w:szCs w:val="21"/>
        </w:rPr>
        <w:t>november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1C7BF9">
        <w:rPr>
          <w:rFonts w:ascii="Bookman Old Style" w:hAnsi="Bookman Old Style" w:cs="Bookman Old Style"/>
          <w:b/>
          <w:sz w:val="21"/>
          <w:szCs w:val="21"/>
        </w:rPr>
        <w:t>2</w:t>
      </w:r>
      <w:r>
        <w:rPr>
          <w:rFonts w:ascii="Bookman Old Style" w:hAnsi="Bookman Old Style" w:cs="Bookman Old Style"/>
          <w:b/>
          <w:sz w:val="21"/>
          <w:szCs w:val="21"/>
        </w:rPr>
        <w:t>7</w:t>
      </w:r>
      <w:r w:rsidR="00D63D61">
        <w:rPr>
          <w:rFonts w:ascii="Bookman Old Style" w:hAnsi="Bookman Old Style" w:cs="Bookman Old Style"/>
          <w:b/>
          <w:sz w:val="21"/>
          <w:szCs w:val="21"/>
        </w:rPr>
        <w:t>.</w:t>
      </w:r>
      <w:r w:rsidR="00550055">
        <w:rPr>
          <w:rFonts w:ascii="Bookman Old Style" w:hAnsi="Bookman Old Style" w:cs="Bookman Old Style"/>
          <w:b/>
          <w:sz w:val="21"/>
          <w:szCs w:val="21"/>
        </w:rPr>
        <w:t>november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Pr>
          <w:rFonts w:ascii="Bookman Old Style" w:hAnsi="Bookman Old Style" w:cs="Bookman Old Style"/>
          <w:b/>
          <w:sz w:val="21"/>
          <w:szCs w:val="21"/>
        </w:rPr>
        <w:t>80</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08488349" w14:textId="77777777" w:rsidR="005543A1" w:rsidRPr="0058512A" w:rsidRDefault="005543A1"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Pôst ako prejav zmeny paradigmy?</w:t>
      </w:r>
    </w:p>
    <w:p w14:paraId="60E12D6E" w14:textId="77777777" w:rsidR="005543A1" w:rsidRPr="0058512A" w:rsidRDefault="005543A1"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w:t>
      </w:r>
    </w:p>
    <w:p w14:paraId="7FB3AA1A" w14:textId="40CAEED1" w:rsidR="00730759" w:rsidRPr="0058512A" w:rsidRDefault="005543A1"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Je možné brať pôst ako nie zápor, ale ako prejav nového života, novej paradigmy? Jednoducho najprv je jedlo ako spôsob napĺňania sa, spôsob, ako reagujeme na existenciálnu frustráciu. A potom, keď sa paradigma zmení, tak ho vystrieda niečo iné - a my zrazu už jedlo nepotrebujeme, nie v tejto podobe a funkcii, ale už len ako to, čím samo osebe je, nástroj výživy tela - pretože jeho bývalé miesto zaplnilo niečo iné? Napríklad, Božie synovstvo? Nový, Boží Život? Dokonalosť a cesta k nej? Prosto, niečo skutočné? A platí to o všetkom, nielen o jedle, ale aj o zábave, internete, televízii, všetkom, čím zabíjame čas a vypĺňame ono prázdno. Uverenie a prijatie novej identity - a následne nový život, ktorý z nej plynie... Stačí to na takúto premenu, samozrejmú premenu? Myslím, že ak to je skutočné, tak hej. Alebo inými slovami, ak náš život konečne dosiahol náplň, už nepotrebuje, aby túto funkciu zaskakovali iné veci a tie sa môžu úplne prirodzene vrátiť späť na miesta, ktoré im patria. Je to tak? Myslím, že hej. Viera je jednoducho kľúč. Viera v identitu, viera ako nová identita. Viera, ktorá je prijatím a </w:t>
      </w:r>
      <w:proofErr w:type="spellStart"/>
      <w:r w:rsidRPr="0058512A">
        <w:rPr>
          <w:rFonts w:asciiTheme="minorHAnsi" w:hAnsiTheme="minorHAnsi" w:cs="Arial"/>
          <w:i/>
          <w:iCs/>
          <w:spacing w:val="-4"/>
          <w:kern w:val="18"/>
          <w:sz w:val="20"/>
          <w:szCs w:val="20"/>
        </w:rPr>
        <w:t>staním</w:t>
      </w:r>
      <w:proofErr w:type="spellEnd"/>
      <w:r w:rsidRPr="0058512A">
        <w:rPr>
          <w:rFonts w:asciiTheme="minorHAnsi" w:hAnsiTheme="minorHAnsi" w:cs="Arial"/>
          <w:i/>
          <w:iCs/>
          <w:spacing w:val="-4"/>
          <w:kern w:val="18"/>
          <w:sz w:val="20"/>
          <w:szCs w:val="20"/>
        </w:rPr>
        <w:t xml:space="preserve"> sa.  A je to naopak strach uveriť, ktorý otvára cestu týmto náhradným núdzovým náhradkám chýbajúcej identity syna. Kto má nové, nepotrebuje staré. Kto má skutočné, nepotrebuje náhrady. Prijmi a začni žiť synovstvo, skutočne, nielen navonok, v hĺbke a s radosťou - a veci sa prosto vrátia na svoje miesto a k svojej vlastnej funkcií.</w:t>
      </w:r>
    </w:p>
    <w:p w14:paraId="7695DF01" w14:textId="6E9925E4" w:rsidR="005543A1" w:rsidRPr="0058512A" w:rsidRDefault="005543A1" w:rsidP="0058512A">
      <w:pPr>
        <w:pStyle w:val="Normlnywebov"/>
        <w:spacing w:before="0" w:after="0"/>
        <w:rPr>
          <w:rFonts w:asciiTheme="minorHAnsi" w:hAnsiTheme="minorHAnsi" w:cs="Arial"/>
          <w:i/>
          <w:iCs/>
          <w:spacing w:val="-4"/>
          <w:kern w:val="18"/>
          <w:sz w:val="20"/>
          <w:szCs w:val="20"/>
        </w:rPr>
      </w:pPr>
    </w:p>
    <w:p w14:paraId="7E5BE9F4" w14:textId="77777777" w:rsidR="008C74EE" w:rsidRPr="0058512A" w:rsidRDefault="008C74EE"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Synovstvo ťa naučí všetko</w:t>
      </w:r>
    </w:p>
    <w:p w14:paraId="272B3BD7" w14:textId="77777777" w:rsidR="008C74EE" w:rsidRPr="0058512A" w:rsidRDefault="008C74EE"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w:t>
      </w:r>
    </w:p>
    <w:p w14:paraId="40A366DF" w14:textId="77777777" w:rsidR="008C74EE" w:rsidRPr="0058512A" w:rsidRDefault="008C74EE"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Vlastne uvedomenie si a prijatie identity syna Boha by malo úplne, ale naozaj úplne stačiť na všetko, čím kresťanský život má byť. Z tejto </w:t>
      </w:r>
      <w:r w:rsidRPr="0058512A">
        <w:rPr>
          <w:rFonts w:asciiTheme="minorHAnsi" w:hAnsiTheme="minorHAnsi" w:cs="Arial"/>
          <w:i/>
          <w:iCs/>
          <w:spacing w:val="-4"/>
          <w:kern w:val="18"/>
          <w:sz w:val="20"/>
          <w:szCs w:val="20"/>
        </w:rPr>
        <w:t xml:space="preserve">identity všetko vyplýva úplne prirodzene a dokonale. Byť synom Boha, naozaj ním byť, úplne stačí. Synovstvo samotné ťa naučí a odhalí ti úplne všetko. </w:t>
      </w:r>
    </w:p>
    <w:p w14:paraId="57AE4297" w14:textId="77777777" w:rsidR="008C74EE" w:rsidRPr="0058512A" w:rsidRDefault="008C74EE"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Odhalí ti vzťah k Bohu, lebo sa stal tvojim skutočným Otcom a žiješ na Jeho panstve a v Jeho Rodine a si Jeho dedičom. Jemu patrí tvoja vernosť a oddanosť. Pre Neho žiješ, lebo tak žiješ aj sám pre seba, veď je to už aj tvoje Kráľovstvo a tvoje vlastné dedičstvo. </w:t>
      </w:r>
    </w:p>
    <w:p w14:paraId="533D82EE" w14:textId="77777777" w:rsidR="008C74EE" w:rsidRPr="0058512A" w:rsidRDefault="008C74EE"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Odhalí ti vzťah s Kristom, pretože Kristus je odteraz tvoj brat a súrodenec, v Ňom Boh, ktorý už je tvojim Otcom, stáva sa aj tvojim bratom a spoločníkom - a ty Jeho, ste druhmi a priateľmi a bratmi. Stal sa ti rovným, aby si sa ty stal Jemu rovným. Tu žijete hĺbku a dôvernosť a blízkosť, akú len súrodenci a najbližší pokrvní bratia zažívajú medzi sebou. </w:t>
      </w:r>
    </w:p>
    <w:p w14:paraId="79D4C9C3" w14:textId="77777777" w:rsidR="008C74EE" w:rsidRPr="0058512A" w:rsidRDefault="008C74EE"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Odhalí ti vzťah s Duchom, ktorý, ako syna, napĺňa teba tak, ako naplnil Krista, tvojho brata a dáva ti život i moc. Potvrdzuje tvoje synovstvo, je ako Otcov prsteň syna a dediča na ruke. </w:t>
      </w:r>
    </w:p>
    <w:p w14:paraId="734D2DDB" w14:textId="77777777" w:rsidR="008C74EE" w:rsidRPr="0058512A" w:rsidRDefault="008C74EE"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Odhalí ti vzťah k svetu a k jeho hračkám, o ktoré sa synovia sveta ruvú, k jeho lichôtkam, jeho papierovej sláve a slamenej sile, z ktorých si práve vyrástol. Hľadíš na </w:t>
      </w:r>
      <w:proofErr w:type="spellStart"/>
      <w:r w:rsidRPr="0058512A">
        <w:rPr>
          <w:rFonts w:asciiTheme="minorHAnsi" w:hAnsiTheme="minorHAnsi" w:cs="Arial"/>
          <w:i/>
          <w:iCs/>
          <w:spacing w:val="-4"/>
          <w:kern w:val="18"/>
          <w:sz w:val="20"/>
          <w:szCs w:val="20"/>
        </w:rPr>
        <w:t>ne</w:t>
      </w:r>
      <w:proofErr w:type="spellEnd"/>
      <w:r w:rsidRPr="0058512A">
        <w:rPr>
          <w:rFonts w:asciiTheme="minorHAnsi" w:hAnsiTheme="minorHAnsi" w:cs="Arial"/>
          <w:i/>
          <w:iCs/>
          <w:spacing w:val="-4"/>
          <w:kern w:val="18"/>
          <w:sz w:val="20"/>
          <w:szCs w:val="20"/>
        </w:rPr>
        <w:t xml:space="preserve"> a vidíš, že už nad tebou nemajú moc, stratili ju. Vyrástol si z nich. Si slobodný uprostred otrokov, dospelý uprostred nedospelých, cudzinec, ktorý svetom už iba prechádza, lebo už je doma inde. </w:t>
      </w:r>
    </w:p>
    <w:p w14:paraId="5A16EA12" w14:textId="31D7E3DE" w:rsidR="008C74EE" w:rsidRPr="0058512A" w:rsidRDefault="008C74EE"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Odhalí ti tajomstvo života, dôvod, prečo na zemi si - lebo ako syn Otca si tu už v Jeho záujme, v záujme tvojej, Vašej Rodiny, ako o svojom zámerne a úlohách pre synov On sám hovorí: "Primálo je, keď si mi služobníkom, aby si zbudoval Jakubove kmene a priviedol späť zachránených Izraela: ustanovím ťa za svetlo pohanom, aby si bol mojou spásou až do končín zeme" (</w:t>
      </w:r>
      <w:proofErr w:type="spellStart"/>
      <w:r w:rsidRPr="0058512A">
        <w:rPr>
          <w:rFonts w:asciiTheme="minorHAnsi" w:hAnsiTheme="minorHAnsi" w:cs="Arial"/>
          <w:i/>
          <w:iCs/>
          <w:spacing w:val="-4"/>
          <w:kern w:val="18"/>
          <w:sz w:val="20"/>
          <w:szCs w:val="20"/>
        </w:rPr>
        <w:t>Iz</w:t>
      </w:r>
      <w:proofErr w:type="spellEnd"/>
      <w:r w:rsidRPr="0058512A">
        <w:rPr>
          <w:rFonts w:asciiTheme="minorHAnsi" w:hAnsiTheme="minorHAnsi" w:cs="Arial"/>
          <w:i/>
          <w:iCs/>
          <w:spacing w:val="-4"/>
          <w:kern w:val="18"/>
          <w:sz w:val="20"/>
          <w:szCs w:val="20"/>
        </w:rPr>
        <w:t xml:space="preserve"> 49, 6) a ako hovorí aj tvoj Prvorodený </w:t>
      </w:r>
      <w:r w:rsidRPr="0058512A">
        <w:rPr>
          <w:rFonts w:asciiTheme="minorHAnsi" w:hAnsiTheme="minorHAnsi" w:cs="Arial"/>
          <w:i/>
          <w:iCs/>
          <w:spacing w:val="-4"/>
          <w:kern w:val="18"/>
          <w:sz w:val="20"/>
          <w:szCs w:val="20"/>
        </w:rPr>
        <w:lastRenderedPageBreak/>
        <w:t>Brat: "Mám aj iné ovce, ktoré nie sú z tohoto ovčinca. Aj tie musím priviesť a budú počuť môj hlas; a bude jedno stádo a jeden pastier" (</w:t>
      </w:r>
      <w:proofErr w:type="spellStart"/>
      <w:r w:rsidRPr="0058512A">
        <w:rPr>
          <w:rFonts w:asciiTheme="minorHAnsi" w:hAnsiTheme="minorHAnsi" w:cs="Arial"/>
          <w:i/>
          <w:iCs/>
          <w:spacing w:val="-4"/>
          <w:kern w:val="18"/>
          <w:sz w:val="20"/>
          <w:szCs w:val="20"/>
        </w:rPr>
        <w:t>Jn</w:t>
      </w:r>
      <w:proofErr w:type="spellEnd"/>
      <w:r w:rsidRPr="0058512A">
        <w:rPr>
          <w:rFonts w:asciiTheme="minorHAnsi" w:hAnsiTheme="minorHAnsi" w:cs="Arial"/>
          <w:i/>
          <w:iCs/>
          <w:spacing w:val="-4"/>
          <w:kern w:val="18"/>
          <w:sz w:val="20"/>
          <w:szCs w:val="20"/>
        </w:rPr>
        <w:t xml:space="preserve"> 10, 16). Toto je naša práca synov, kvôli tomuto sme na zemi. Na tomto ako bratia s Kristom pracujeme, aby "ak s ním trpíme, aby sme s ním boli aj oslávení" (</w:t>
      </w:r>
      <w:proofErr w:type="spellStart"/>
      <w:r w:rsidRPr="0058512A">
        <w:rPr>
          <w:rFonts w:asciiTheme="minorHAnsi" w:hAnsiTheme="minorHAnsi" w:cs="Arial"/>
          <w:i/>
          <w:iCs/>
          <w:spacing w:val="-4"/>
          <w:kern w:val="18"/>
          <w:sz w:val="20"/>
          <w:szCs w:val="20"/>
        </w:rPr>
        <w:t>Rim</w:t>
      </w:r>
      <w:proofErr w:type="spellEnd"/>
      <w:r w:rsidRPr="0058512A">
        <w:rPr>
          <w:rFonts w:asciiTheme="minorHAnsi" w:hAnsiTheme="minorHAnsi" w:cs="Arial"/>
          <w:i/>
          <w:iCs/>
          <w:spacing w:val="-4"/>
          <w:kern w:val="18"/>
          <w:sz w:val="20"/>
          <w:szCs w:val="20"/>
        </w:rPr>
        <w:t xml:space="preserve"> 8, 17) - ako inak by to šlo? Veď dedičstvo patrí synom, nie cudzím! "Otrok neostáva v dome navždy; navždy ostáva syn" (</w:t>
      </w:r>
      <w:proofErr w:type="spellStart"/>
      <w:r w:rsidRPr="0058512A">
        <w:rPr>
          <w:rFonts w:asciiTheme="minorHAnsi" w:hAnsiTheme="minorHAnsi" w:cs="Arial"/>
          <w:i/>
          <w:iCs/>
          <w:spacing w:val="-4"/>
          <w:kern w:val="18"/>
          <w:sz w:val="20"/>
          <w:szCs w:val="20"/>
        </w:rPr>
        <w:t>Jn</w:t>
      </w:r>
      <w:proofErr w:type="spellEnd"/>
      <w:r w:rsidRPr="0058512A">
        <w:rPr>
          <w:rFonts w:asciiTheme="minorHAnsi" w:hAnsiTheme="minorHAnsi" w:cs="Arial"/>
          <w:i/>
          <w:iCs/>
          <w:spacing w:val="-4"/>
          <w:kern w:val="18"/>
          <w:sz w:val="20"/>
          <w:szCs w:val="20"/>
        </w:rPr>
        <w:t xml:space="preserve"> 8, 35). A odhalí ti aj vzťah k tvojim ostatným súrodencom, lebo práve toto objavuješ: že si nie ste cudzí, ale ste si navzájom bratia, "lebo ste boli mŕtvy, a ožili ste, boli ste stratení, a našli ste sa" (</w:t>
      </w:r>
      <w:proofErr w:type="spellStart"/>
      <w:r w:rsidRPr="0058512A">
        <w:rPr>
          <w:rFonts w:asciiTheme="minorHAnsi" w:hAnsiTheme="minorHAnsi" w:cs="Arial"/>
          <w:i/>
          <w:iCs/>
          <w:spacing w:val="-4"/>
          <w:kern w:val="18"/>
          <w:sz w:val="20"/>
          <w:szCs w:val="20"/>
        </w:rPr>
        <w:t>porov</w:t>
      </w:r>
      <w:proofErr w:type="spellEnd"/>
      <w:r w:rsidRPr="0058512A">
        <w:rPr>
          <w:rFonts w:asciiTheme="minorHAnsi" w:hAnsiTheme="minorHAnsi" w:cs="Arial"/>
          <w:i/>
          <w:iCs/>
          <w:spacing w:val="-4"/>
          <w:kern w:val="18"/>
          <w:sz w:val="20"/>
          <w:szCs w:val="20"/>
        </w:rPr>
        <w:t xml:space="preserve">. </w:t>
      </w:r>
      <w:proofErr w:type="spellStart"/>
      <w:r w:rsidRPr="0058512A">
        <w:rPr>
          <w:rFonts w:asciiTheme="minorHAnsi" w:hAnsiTheme="minorHAnsi" w:cs="Arial"/>
          <w:i/>
          <w:iCs/>
          <w:spacing w:val="-4"/>
          <w:kern w:val="18"/>
          <w:sz w:val="20"/>
          <w:szCs w:val="20"/>
        </w:rPr>
        <w:t>Lk</w:t>
      </w:r>
      <w:proofErr w:type="spellEnd"/>
      <w:r w:rsidRPr="0058512A">
        <w:rPr>
          <w:rFonts w:asciiTheme="minorHAnsi" w:hAnsiTheme="minorHAnsi" w:cs="Arial"/>
          <w:i/>
          <w:iCs/>
          <w:spacing w:val="-4"/>
          <w:kern w:val="18"/>
          <w:sz w:val="20"/>
          <w:szCs w:val="20"/>
        </w:rPr>
        <w:t xml:space="preserve"> 15, 24)! Cítiš tú radosť, chvenie, túžbu objať jeden druhého? A potom sadnúť a dlho, dlho do noci rozprávať svoje príbehy o tom, ako sme boli stratení, ako nás Prvorodený našiel, ako nás našli naši ostatní bratia a sestry a ako sme my našli ich a ako sme boli privedení späť, domov, do Rodiny, k Otcovi, uzdravení, zachránení... a radovať sa  toho, že odteraz nás už nič nerozdelí, odteraz už navždy ostaneme spolu, jedno Telo, jedna Rodina, dedičia toho istého Dedičstva, synovia a dcéry toho istého Otca, tí najbližší a najvernejší, akých navzájom v tomto už cudzom svete máme! </w:t>
      </w:r>
    </w:p>
    <w:p w14:paraId="044F97D7" w14:textId="7F1A44F0" w:rsidR="005543A1" w:rsidRPr="0058512A" w:rsidRDefault="008C74EE"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Áno, synovstvo nás naučí všetko. Obsahuje v sebe všetko, úplne prirodzene. A všetko toto sa aj prirodzene koná a žije, ak synmi naozaj sme - ak sme uverili, ak sme sa obrátili a ak sme teda dar synovstva aj naozaj prijali. Keď sa tak stane, všetko toto sa zrazu stane tak úplne normálnym a prirodzeným, že si ani nevieme už iný postoj, iný spôsob myslenia, života a konania či vzťahov ani predstaviť, bolo by to čosi násilné a neprirodzené. A tak "všetko, čo sa narodilo z Boha, premáha svet. A tým víťazstvom, ktoré premohlo svet, je naša viera" (1Jn 5, 4)</w:t>
      </w:r>
    </w:p>
    <w:p w14:paraId="2DD396DC" w14:textId="294F5083" w:rsidR="008C74EE" w:rsidRPr="0058512A" w:rsidRDefault="008C74EE" w:rsidP="0058512A">
      <w:pPr>
        <w:pStyle w:val="Normlnywebov"/>
        <w:spacing w:before="0" w:after="0"/>
        <w:rPr>
          <w:rFonts w:asciiTheme="minorHAnsi" w:hAnsiTheme="minorHAnsi" w:cs="Arial"/>
          <w:i/>
          <w:iCs/>
          <w:spacing w:val="-4"/>
          <w:kern w:val="18"/>
          <w:sz w:val="20"/>
          <w:szCs w:val="20"/>
        </w:rPr>
      </w:pPr>
    </w:p>
    <w:p w14:paraId="428CFF47" w14:textId="77777777" w:rsidR="008C74EE" w:rsidRPr="0058512A" w:rsidRDefault="008C74EE"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Temná, čiže dospelá viera</w:t>
      </w:r>
    </w:p>
    <w:p w14:paraId="362A16F8" w14:textId="77777777" w:rsidR="008C74EE" w:rsidRPr="0058512A" w:rsidRDefault="008C74EE"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w:t>
      </w:r>
    </w:p>
    <w:p w14:paraId="07BFE936" w14:textId="77777777" w:rsidR="008C74EE" w:rsidRPr="0058512A" w:rsidRDefault="008C74EE"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Ján z Kríža opisuje Noc duše a poznamenáva, že v tejto kríze, noci, človek nič necíti, nič nezažíva, cíti sa akoby Bohom opustený. A že v tejto noci </w:t>
      </w:r>
      <w:r w:rsidRPr="0058512A">
        <w:rPr>
          <w:rFonts w:asciiTheme="minorHAnsi" w:hAnsiTheme="minorHAnsi" w:cs="Arial"/>
          <w:i/>
          <w:iCs/>
          <w:spacing w:val="-4"/>
          <w:kern w:val="18"/>
          <w:sz w:val="20"/>
          <w:szCs w:val="20"/>
        </w:rPr>
        <w:t xml:space="preserve">oporou mu je iba temná viera, viera, ktorá prosto verí, bez opory čohokoľvek iného. </w:t>
      </w:r>
    </w:p>
    <w:p w14:paraId="68626A2C" w14:textId="77777777" w:rsidR="008C74EE" w:rsidRPr="0058512A" w:rsidRDefault="008C74EE"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V skutočnosti až toto je skutočná a dospelá viera. Ak si dieťa nie je iste láskou otca, ak si muž nie je istý láskou ženy, stále potrebuje nové a nové potvrdenia ich lásky a naopak, hocijaké vzdialenie sa, nepozornosť, čokoľvek podobné v ňom prebúdza strach, že ho už nemilujú, že ho opustili. Ale ak dieťa verí rodičovi, nebojí sa, aj keď je rodič preč, aj keď ho práve nevidí ani nepočuje. Je v pokoji. Verí. Takto je to aj s našou vierou Bohu. Zrelá viera už nepotrebuje žiadne ďalšie dôkazy, nepotrebuje byť znova a znova potvrdzovaná zážitkami. Už dospela. </w:t>
      </w:r>
    </w:p>
    <w:p w14:paraId="2290049C" w14:textId="77777777" w:rsidR="008C74EE" w:rsidRPr="0058512A" w:rsidRDefault="008C74EE"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Preto je skutočná viera plná pokoja. Pokoj </w:t>
      </w:r>
      <w:proofErr w:type="spellStart"/>
      <w:r w:rsidRPr="0058512A">
        <w:rPr>
          <w:rFonts w:asciiTheme="minorHAnsi" w:hAnsiTheme="minorHAnsi" w:cs="Arial"/>
          <w:i/>
          <w:iCs/>
          <w:spacing w:val="-4"/>
          <w:kern w:val="18"/>
          <w:sz w:val="20"/>
          <w:szCs w:val="20"/>
        </w:rPr>
        <w:t>ne</w:t>
      </w:r>
      <w:proofErr w:type="spellEnd"/>
      <w:r w:rsidRPr="0058512A">
        <w:rPr>
          <w:rFonts w:asciiTheme="minorHAnsi" w:hAnsiTheme="minorHAnsi" w:cs="Arial"/>
          <w:i/>
          <w:iCs/>
          <w:spacing w:val="-4"/>
          <w:kern w:val="18"/>
          <w:sz w:val="20"/>
          <w:szCs w:val="20"/>
        </w:rPr>
        <w:t xml:space="preserve"> viac, ako radosť, viac ako nadšenie, viac ako pocity. Pokoj je už začiatok Neba. Pokoj zrelosti. Pokoj istoty. Pokoj. Nie upokojenie sa. Skutočný pokoj. Keď už naozaj sme. Radosť je radosťou. Ale pokoj je blaženosťou. </w:t>
      </w:r>
    </w:p>
    <w:p w14:paraId="62D07C37" w14:textId="46E76C0D" w:rsidR="008C74EE" w:rsidRPr="0058512A" w:rsidRDefault="008C74EE"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Neustále emócie unavujú. Aj radosť časom začne byť únavná, aspoň kým sme v tele. Pokoj nie. Blaženosť pokoja je spôsobom bytia. A kto takto je, nepotrebuje a ani netúži po nejakých stálych ubezpečeniach a nových a nových dôkazoch toho, že naozaj a stále je Bohom milovaný. Už to vie. Preto je v pokoji. A pokoj v ňom je prameňom a hlbinou blaženosti Neba. Žije v istote, a nepotrebuje stále ďalšie dôkazy. Koná, a nepotrebuje ihneď vidieť výsledky.</w:t>
      </w:r>
    </w:p>
    <w:p w14:paraId="37290424" w14:textId="3B90B59D" w:rsidR="008C74EE" w:rsidRPr="0058512A" w:rsidRDefault="008C74EE" w:rsidP="0058512A">
      <w:pPr>
        <w:pStyle w:val="Normlnywebov"/>
        <w:spacing w:before="0" w:after="0"/>
        <w:rPr>
          <w:rFonts w:asciiTheme="minorHAnsi" w:hAnsiTheme="minorHAnsi" w:cs="Arial"/>
          <w:i/>
          <w:iCs/>
          <w:spacing w:val="-4"/>
          <w:kern w:val="18"/>
          <w:sz w:val="20"/>
          <w:szCs w:val="20"/>
        </w:rPr>
      </w:pPr>
    </w:p>
    <w:p w14:paraId="396220F6" w14:textId="77777777" w:rsidR="00DC42A2" w:rsidRPr="0058512A" w:rsidRDefault="00DC42A2"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Dar odpočinutia</w:t>
      </w:r>
    </w:p>
    <w:p w14:paraId="049756E9" w14:textId="77777777" w:rsidR="00DC42A2" w:rsidRPr="0058512A" w:rsidRDefault="00DC42A2"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w:t>
      </w:r>
    </w:p>
    <w:p w14:paraId="3CEDDE72" w14:textId="77777777" w:rsidR="00DC42A2" w:rsidRPr="0058512A" w:rsidRDefault="00DC42A2"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Ježiš hovorí: "Poďte ku mne všetci, ktorí sa namáhate a ste preťažení,... a nájdete odpočinok pre svoju dušu" (</w:t>
      </w:r>
      <w:proofErr w:type="spellStart"/>
      <w:r w:rsidRPr="0058512A">
        <w:rPr>
          <w:rFonts w:asciiTheme="minorHAnsi" w:hAnsiTheme="minorHAnsi" w:cs="Arial"/>
          <w:i/>
          <w:iCs/>
          <w:spacing w:val="-4"/>
          <w:kern w:val="18"/>
          <w:sz w:val="20"/>
          <w:szCs w:val="20"/>
        </w:rPr>
        <w:t>Mt</w:t>
      </w:r>
      <w:proofErr w:type="spellEnd"/>
      <w:r w:rsidRPr="0058512A">
        <w:rPr>
          <w:rFonts w:asciiTheme="minorHAnsi" w:hAnsiTheme="minorHAnsi" w:cs="Arial"/>
          <w:i/>
          <w:iCs/>
          <w:spacing w:val="-4"/>
          <w:kern w:val="18"/>
          <w:sz w:val="20"/>
          <w:szCs w:val="20"/>
        </w:rPr>
        <w:t xml:space="preserve"> 11, 28-29). </w:t>
      </w:r>
    </w:p>
    <w:p w14:paraId="78C116D2" w14:textId="443892C7" w:rsidR="00DC42A2" w:rsidRPr="0058512A" w:rsidRDefault="00DC42A2"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Nie je to odpočinok nečinnosti. Je to niečo viac. Je to odpočinok od bičov sveta, žiadostivostí, strachu, vášní, ktoré nás nútia byť otrokmi sveta a veci. Je to pokoj a odpočinok človeka, ktorý konečne spočinul v tom jedinom prirodzenom stave, v tom jedinom normálnom a tým je prostá svätosť, žitá v prosto a jednoduchom spoločenstve priateľstva a lásky a tým je Cirkev. </w:t>
      </w:r>
      <w:r w:rsidRPr="0058512A">
        <w:rPr>
          <w:rFonts w:asciiTheme="minorHAnsi" w:hAnsiTheme="minorHAnsi" w:cs="Arial"/>
          <w:i/>
          <w:iCs/>
          <w:spacing w:val="-4"/>
          <w:kern w:val="18"/>
          <w:sz w:val="20"/>
          <w:szCs w:val="20"/>
        </w:rPr>
        <w:lastRenderedPageBreak/>
        <w:t xml:space="preserve">Namáhavé je nebyť prirodzený - a o tom je hriech. Kristus z nás skladá toto bremeno. </w:t>
      </w:r>
    </w:p>
    <w:p w14:paraId="39942E63" w14:textId="5AEF9185" w:rsidR="008C74EE" w:rsidRPr="0058512A" w:rsidRDefault="00DC42A2"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A tak sa sám život, samo konanie, stáva odpočinkom. Navonok môže byť isto náročné a namáhavé, pre telo, možno pre myseľ. Ale vnútri je to stále uvoľnenosť, pokoj, odpočinok ducha v Duchu. Konáme, ale pritom odpočívame a z toho odpočinku a pokoja vnútra vyrastá vonkajšia sila schopnosť v rovnakom pokoji neúnavne, vytrvalo konať a neprestať – pretože hoci telo a myseľ sa namáhajú, duch odpočíva a je plný sily.</w:t>
      </w:r>
    </w:p>
    <w:p w14:paraId="33AE7BAD" w14:textId="47CB65F4" w:rsidR="00DC42A2" w:rsidRPr="0058512A" w:rsidRDefault="00DC42A2" w:rsidP="0058512A">
      <w:pPr>
        <w:pStyle w:val="Normlnywebov"/>
        <w:spacing w:before="0" w:after="0"/>
        <w:rPr>
          <w:rFonts w:asciiTheme="minorHAnsi" w:hAnsiTheme="minorHAnsi" w:cs="Arial"/>
          <w:i/>
          <w:iCs/>
          <w:spacing w:val="-4"/>
          <w:kern w:val="18"/>
          <w:sz w:val="20"/>
          <w:szCs w:val="20"/>
        </w:rPr>
      </w:pPr>
    </w:p>
    <w:p w14:paraId="36DEE7AA" w14:textId="77777777" w:rsidR="00DC42A2" w:rsidRPr="0058512A" w:rsidRDefault="00DC42A2"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Nemôžeme sa nedeliť</w:t>
      </w:r>
    </w:p>
    <w:p w14:paraId="206A3A1A" w14:textId="77777777" w:rsidR="00DC42A2" w:rsidRPr="0058512A" w:rsidRDefault="00DC42A2"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w:t>
      </w:r>
    </w:p>
    <w:p w14:paraId="2643CD04" w14:textId="77777777" w:rsidR="00DC42A2" w:rsidRPr="0058512A" w:rsidRDefault="00DC42A2"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Byť kresťanom, synom Boha, skutočné znamená, slovami podobenstve, objaviť poklad. Alebo skôr niečo ako nevyčerpateľný zdroj Života, šťastia, pokoja, plnosti, všetkého. Zdroj, kde je dosť pre všetkých ľudí a ktorý so sebou nesie riešenie všetkých bolestí a problémov celého sveta. </w:t>
      </w:r>
    </w:p>
    <w:p w14:paraId="121CD691" w14:textId="77777777" w:rsidR="00DC42A2" w:rsidRPr="0058512A" w:rsidRDefault="00DC42A2"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Keď toto nájdeme, naozaj nedokážeme mlčať. Naozaj nás napĺňa túžba ísť a podeliť sa, sprostredkovať všetkým ľuďom, celému svetu tento kolosálny objav a skúsenosť. Nedá sa to inak. Jednoducho nie je možné inak. Tak, ako to povedal pápež Pavol VI., že je nemožné byť veriacim a obráteným katolíkom a súčasne nebyť aj zanieteným ohlasovateľom Evanjelia a človekom, ktorý pracuje na tom, aby sa Boží zámer spásy uskutočňoval stále viac na všetkých ľuďoch všetkých čias a všetkých národov, ako dodáva už Koncil. </w:t>
      </w:r>
    </w:p>
    <w:p w14:paraId="7760306B" w14:textId="77777777" w:rsidR="00DC42A2" w:rsidRPr="0058512A" w:rsidRDefault="00DC42A2"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A skutočne cítime bolesť, skutočnú bolesť, keď nám v tom čokoľvek bráni alebo keď táto zvesť je odmietaná. O to viac, že nejde len o pozemský život, ale o večný. A upadli by sme do zúfalstva a depresie, keby sme sa týmto odmietaním nechali pohltiť. Jediné, čo nás drží je viera, že nad tým všetkým je ešte Boh a vedľa nás iní bratia a sestry a spása sveta nestojí ani nepadá iba na nás. A tak, slobodní od smútku a v dôvere v Pána radostne žijeme slobodu Božích deti a s radosťou a bez ustarostenosti a smútku sa s ňou delíme, "vhod i nevhod" (2Tim 4, 2), vždy, všade, vo všetkom, pretože sa nedokážeme nedeliť. </w:t>
      </w:r>
    </w:p>
    <w:p w14:paraId="402E7E78" w14:textId="77777777" w:rsidR="00DC42A2" w:rsidRPr="0058512A" w:rsidRDefault="00DC42A2"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A keď to robíme a máme príležitosť deliť sa a dokonca hovoriť o objave, o radosti, o našej vášní a pasii, naša radosť sa ešte násobí. Tak, ako to úprimne vyznáva Ján: "Čo sme videli a počuli, zvestujeme aj vám, aby ste aj vy mali spoločenstvo s nami. Veď my máme spoločenstvo s Otcom a s jeho Synom Ježišom Kristom. A toto píšeme, aby naša radosť bola úplná" (1Jn 1, 3-4). Píšeme a delíme sa s vami, aby naša radosť bola úplná - radosť zo žitia i radosť z delenia sa súčasne! </w:t>
      </w:r>
    </w:p>
    <w:p w14:paraId="52B69656" w14:textId="77777777" w:rsidR="00DC42A2" w:rsidRPr="0058512A" w:rsidRDefault="00DC42A2"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Bezstarostne, plní radosti ísť, žiť, konať, deliť sa, bez rozpakov, bez otáľania, v slobode detí Boha. Boží Život je Láska a láska je delenie sa a žije sa delením. Delenie nie ako skutok, ktorým si získavame zásluhu, ale delenie ako spôsob života. Boh sa delí so mnou so všetkým a ja sa delím so všetkým so všetkými, lebo som si zvolil takýto Boží spôsob života. Takto žijem. Toto je môj život: radosť delenia sa. Alebo inak, láska. "Neúnavne konajme dobro, lebo ak neochabneme, budeme v pravom čase žať. Kým teda máme čas, robme dobre všetkým, ale najmä členom rodiny veriacich" (Gal 6, 9-10). A čo iné je konanie dobra, než delenie sa s tým, čo sami máme a čím sami sme, s dobrom, ktoré s nami zdieľa Boh obzvlášť? </w:t>
      </w:r>
    </w:p>
    <w:p w14:paraId="41B24BCA" w14:textId="77777777" w:rsidR="00DC42A2" w:rsidRPr="0058512A" w:rsidRDefault="00DC42A2"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Svet je o hromadení. Kráľovstvo o delení sa. A náš život o voľbe, čo z toho si vyvolíme. </w:t>
      </w:r>
    </w:p>
    <w:p w14:paraId="61130DC4" w14:textId="0D64AEFC" w:rsidR="00DC42A2" w:rsidRPr="0058512A" w:rsidRDefault="00DC42A2"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"Nedivte sa tomu, lebo prichádza hodina, keď všetci v hroboch počujú jeho hlas a vyjdú: tí, čo robili dobre, budú vzkriesení pre život a tí, čo páchali zlo, budú vzkriesení na odsúdenie." (</w:t>
      </w:r>
      <w:proofErr w:type="spellStart"/>
      <w:r w:rsidRPr="0058512A">
        <w:rPr>
          <w:rFonts w:asciiTheme="minorHAnsi" w:hAnsiTheme="minorHAnsi" w:cs="Arial"/>
          <w:i/>
          <w:iCs/>
          <w:spacing w:val="-4"/>
          <w:kern w:val="18"/>
          <w:sz w:val="20"/>
          <w:szCs w:val="20"/>
        </w:rPr>
        <w:t>Jn</w:t>
      </w:r>
      <w:proofErr w:type="spellEnd"/>
      <w:r w:rsidRPr="0058512A">
        <w:rPr>
          <w:rFonts w:asciiTheme="minorHAnsi" w:hAnsiTheme="minorHAnsi" w:cs="Arial"/>
          <w:i/>
          <w:iCs/>
          <w:spacing w:val="-4"/>
          <w:kern w:val="18"/>
          <w:sz w:val="20"/>
          <w:szCs w:val="20"/>
        </w:rPr>
        <w:t xml:space="preserve"> 5, 28-29)</w:t>
      </w:r>
    </w:p>
    <w:p w14:paraId="6A99A83A" w14:textId="23D79921" w:rsidR="00DC42A2" w:rsidRPr="0058512A" w:rsidRDefault="00DC42A2" w:rsidP="0058512A">
      <w:pPr>
        <w:pStyle w:val="Normlnywebov"/>
        <w:spacing w:before="0" w:after="0"/>
        <w:rPr>
          <w:rFonts w:asciiTheme="minorHAnsi" w:hAnsiTheme="minorHAnsi" w:cs="Arial"/>
          <w:i/>
          <w:iCs/>
          <w:spacing w:val="-4"/>
          <w:kern w:val="18"/>
          <w:sz w:val="20"/>
          <w:szCs w:val="20"/>
        </w:rPr>
      </w:pPr>
    </w:p>
    <w:p w14:paraId="7CEAFE69" w14:textId="77777777" w:rsidR="0058512A" w:rsidRPr="0058512A" w:rsidRDefault="0058512A"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 xml:space="preserve">Tu a teraz sa páčiť Bohu </w:t>
      </w:r>
    </w:p>
    <w:p w14:paraId="5E2EF250" w14:textId="77777777" w:rsidR="0058512A" w:rsidRPr="0058512A" w:rsidRDefault="0058512A" w:rsidP="0058512A">
      <w:pPr>
        <w:pStyle w:val="Normlnywebov"/>
        <w:spacing w:before="0" w:after="0"/>
        <w:rPr>
          <w:rFonts w:asciiTheme="minorHAnsi" w:hAnsiTheme="minorHAnsi" w:cs="Arial"/>
          <w:b/>
          <w:bCs/>
          <w:i/>
          <w:iCs/>
          <w:spacing w:val="-4"/>
          <w:kern w:val="18"/>
          <w:sz w:val="20"/>
          <w:szCs w:val="20"/>
        </w:rPr>
      </w:pPr>
      <w:r w:rsidRPr="0058512A">
        <w:rPr>
          <w:rFonts w:asciiTheme="minorHAnsi" w:hAnsiTheme="minorHAnsi" w:cs="Arial"/>
          <w:b/>
          <w:bCs/>
          <w:i/>
          <w:iCs/>
          <w:spacing w:val="-4"/>
          <w:kern w:val="18"/>
          <w:sz w:val="20"/>
          <w:szCs w:val="20"/>
        </w:rPr>
        <w:t>======================</w:t>
      </w:r>
    </w:p>
    <w:p w14:paraId="4A12BDC1" w14:textId="77777777" w:rsidR="0058512A" w:rsidRPr="0058512A" w:rsidRDefault="0058512A"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Nebyť závislý na ničom konkrétnom, novom jednotlivom. Na ničom konkrétnom pozemskom v skutočnosti nezáleží. Záleží na tom, páčiť sa Bohu. Jedno, kde sme a čo robíme, ale páčiť sa v tom Bohu. Čiže, byť v tom ako Boh, podobať sa Mu. Lebo Boh nie je človek. Nepáči sa Mu pochlebovanie ani nič podobné. Páči sa Mu, keď sa človek zbožšťuje, keď sa Mu stáva podobným. </w:t>
      </w:r>
    </w:p>
    <w:p w14:paraId="4C067505" w14:textId="77777777" w:rsidR="0058512A" w:rsidRPr="0058512A" w:rsidRDefault="0058512A"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lastRenderedPageBreak/>
        <w:t xml:space="preserve">Preto nemá zmysel byť naviazaný na nič konkrétne. Čo na tom? Je jedno, čo práve robíme, ak to robíme ako Boh a páči sa to Bohu. Môžeme pokojne zo sekundy na sekundu zanechať, čo sme práve robili a ísť robiť niečo iné - tým istým Božím spôsobom. Nič nás v ničom viac nemôže vyrušiť, pretože neexistuje nič, z čoho by sme vyriešení byť mohli, žiadna jednotlivosť, ku ktorej by sme boli pripútaní. </w:t>
      </w:r>
    </w:p>
    <w:p w14:paraId="211A5B96" w14:textId="2EC42DD7" w:rsidR="00DC42A2" w:rsidRPr="0058512A" w:rsidRDefault="0058512A" w:rsidP="0058512A">
      <w:pPr>
        <w:pStyle w:val="Normlnywebov"/>
        <w:spacing w:before="0" w:after="0"/>
        <w:rPr>
          <w:rFonts w:asciiTheme="minorHAnsi" w:hAnsiTheme="minorHAnsi" w:cs="Arial"/>
          <w:i/>
          <w:iCs/>
          <w:spacing w:val="-4"/>
          <w:kern w:val="18"/>
          <w:sz w:val="20"/>
          <w:szCs w:val="20"/>
        </w:rPr>
      </w:pPr>
      <w:r w:rsidRPr="0058512A">
        <w:rPr>
          <w:rFonts w:asciiTheme="minorHAnsi" w:hAnsiTheme="minorHAnsi" w:cs="Arial"/>
          <w:i/>
          <w:iCs/>
          <w:spacing w:val="-4"/>
          <w:kern w:val="18"/>
          <w:sz w:val="20"/>
          <w:szCs w:val="20"/>
        </w:rPr>
        <w:t xml:space="preserve">Žiadna vec. Žiadne miesto. Žiadna činnosť. Žiadne postavenie. Žiadna konkrétna služba. Nič. </w:t>
      </w:r>
      <w:r w:rsidRPr="0058512A">
        <w:rPr>
          <w:rFonts w:asciiTheme="minorHAnsi" w:hAnsiTheme="minorHAnsi" w:cs="Arial"/>
          <w:i/>
          <w:iCs/>
          <w:spacing w:val="-4"/>
          <w:kern w:val="18"/>
          <w:sz w:val="20"/>
          <w:szCs w:val="20"/>
        </w:rPr>
        <w:t>Nič nás nepúta, iba to, aby sme práve tu a práve teraz a v tom, čo práve robíme, boli bohmi ako Boh a páčili sa Mu. To je všetko. V každej chvíli ide nie o to, čo a kde práve robíme, ale to, čím sme a ako to robíme. Výsledok, o ktorý nám ide nie je nejaká jednotlivá pozemská vec, ale stále hlbšie osvojovanie si Božieho synovstva a umenia nebeského života cez to, čo práve prežívame a robíme.</w:t>
      </w:r>
    </w:p>
    <w:p w14:paraId="7C14B9DD" w14:textId="7EEBF43B" w:rsidR="00CC3D85" w:rsidRPr="007A4DB8" w:rsidRDefault="00CC3D85" w:rsidP="00CC3D85">
      <w:pPr>
        <w:pStyle w:val="Normlnywebov"/>
        <w:spacing w:before="0" w:after="0"/>
        <w:rPr>
          <w:rFonts w:asciiTheme="minorHAnsi" w:hAnsiTheme="minorHAnsi" w:cs="Arial"/>
          <w:i/>
          <w:iCs/>
          <w:spacing w:val="-6"/>
          <w:kern w:val="18"/>
          <w:sz w:val="20"/>
          <w:szCs w:val="20"/>
        </w:rPr>
        <w:sectPr w:rsidR="00CC3D85"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141"/>
        <w:gridCol w:w="1950"/>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B71B6" w:rsidRPr="00203CEC" w14:paraId="00A76DEB" w14:textId="77777777" w:rsidTr="007B71B6">
        <w:trPr>
          <w:trHeight w:val="171"/>
          <w:jc w:val="center"/>
        </w:trPr>
        <w:tc>
          <w:tcPr>
            <w:tcW w:w="701" w:type="dxa"/>
            <w:vMerge w:val="restart"/>
            <w:shd w:val="clear" w:color="auto" w:fill="F2F2F2" w:themeFill="background1" w:themeFillShade="F2"/>
            <w:vAlign w:val="center"/>
          </w:tcPr>
          <w:p w14:paraId="437EC527" w14:textId="77777777" w:rsidR="007B71B6" w:rsidRPr="00DB396A" w:rsidRDefault="007B71B6" w:rsidP="00C9064F">
            <w:pPr>
              <w:spacing w:after="0"/>
              <w:jc w:val="center"/>
              <w:rPr>
                <w:rFonts w:ascii="Monotype Corsiva" w:hAnsi="Monotype Corsiva"/>
                <w:b/>
                <w:bCs/>
              </w:rPr>
            </w:pPr>
            <w:r w:rsidRPr="00DB396A">
              <w:rPr>
                <w:rFonts w:ascii="Monotype Corsiva" w:hAnsi="Monotype Corsiva"/>
                <w:b/>
                <w:bCs/>
              </w:rPr>
              <w:t>Po</w:t>
            </w:r>
          </w:p>
          <w:p w14:paraId="715E440E" w14:textId="733358E4" w:rsidR="007B71B6" w:rsidRPr="00DB396A" w:rsidRDefault="007B71B6" w:rsidP="00C9064F">
            <w:pPr>
              <w:spacing w:after="0"/>
              <w:jc w:val="center"/>
              <w:rPr>
                <w:rFonts w:ascii="Monotype Corsiva" w:hAnsi="Monotype Corsiva"/>
                <w:b/>
                <w:bCs/>
              </w:rPr>
            </w:pPr>
            <w:r>
              <w:rPr>
                <w:rFonts w:ascii="Monotype Corsiva" w:hAnsi="Monotype Corsiva"/>
                <w:b/>
                <w:bCs/>
              </w:rPr>
              <w:t>21.11.</w:t>
            </w:r>
          </w:p>
        </w:tc>
        <w:tc>
          <w:tcPr>
            <w:tcW w:w="4964" w:type="dxa"/>
            <w:gridSpan w:val="3"/>
            <w:shd w:val="clear" w:color="auto" w:fill="FFFF00"/>
            <w:vAlign w:val="center"/>
          </w:tcPr>
          <w:p w14:paraId="1A7DA320" w14:textId="77777777" w:rsidR="007B71B6" w:rsidRPr="007B71B6" w:rsidRDefault="007B71B6" w:rsidP="00244807">
            <w:pPr>
              <w:spacing w:after="0" w:line="240" w:lineRule="auto"/>
              <w:jc w:val="center"/>
              <w:rPr>
                <w:rFonts w:ascii="Monotype Corsiva" w:hAnsi="Monotype Corsiva"/>
                <w:b/>
                <w:bCs/>
                <w:sz w:val="24"/>
                <w:szCs w:val="24"/>
              </w:rPr>
            </w:pPr>
            <w:r w:rsidRPr="007B71B6">
              <w:rPr>
                <w:rFonts w:ascii="Monotype Corsiva" w:hAnsi="Monotype Corsiva"/>
                <w:b/>
                <w:bCs/>
                <w:sz w:val="24"/>
                <w:szCs w:val="24"/>
              </w:rPr>
              <w:t>Vstup Presvätej Bohorodičky do chrámu</w:t>
            </w:r>
          </w:p>
        </w:tc>
        <w:tc>
          <w:tcPr>
            <w:tcW w:w="1950" w:type="dxa"/>
            <w:shd w:val="clear" w:color="auto" w:fill="FFFF00"/>
            <w:vAlign w:val="center"/>
          </w:tcPr>
          <w:p w14:paraId="4865B396" w14:textId="32B02B47" w:rsidR="007B71B6" w:rsidRPr="007B71B6" w:rsidRDefault="007B71B6" w:rsidP="00244807">
            <w:pPr>
              <w:spacing w:after="0" w:line="240" w:lineRule="auto"/>
              <w:jc w:val="center"/>
              <w:rPr>
                <w:rFonts w:ascii="Monotype Corsiva" w:hAnsi="Monotype Corsiva"/>
              </w:rPr>
            </w:pPr>
            <w:r w:rsidRPr="007B71B6">
              <w:rPr>
                <w:rFonts w:ascii="Monotype Corsiva" w:hAnsi="Monotype Corsiva"/>
              </w:rPr>
              <w:t xml:space="preserve">Odporúčaný sviatok, </w:t>
            </w:r>
            <w:proofErr w:type="spellStart"/>
            <w:r w:rsidRPr="007B71B6">
              <w:rPr>
                <w:rFonts w:ascii="Monotype Corsiva" w:hAnsi="Monotype Corsiva"/>
              </w:rPr>
              <w:t>myrovanie</w:t>
            </w:r>
            <w:proofErr w:type="spellEnd"/>
            <w:r w:rsidRPr="007B71B6">
              <w:rPr>
                <w:rFonts w:ascii="Monotype Corsiva" w:hAnsi="Monotype Corsiva"/>
              </w:rPr>
              <w:t xml:space="preserve">, </w:t>
            </w:r>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5AD1E2A5" w:rsidR="00CF6567" w:rsidRPr="007A47EA" w:rsidRDefault="001C7BF9" w:rsidP="00C9064F">
            <w:pPr>
              <w:spacing w:after="0" w:line="240" w:lineRule="auto"/>
              <w:jc w:val="center"/>
              <w:rPr>
                <w:rFonts w:ascii="Monotype Corsiva" w:hAnsi="Monotype Corsiva"/>
              </w:rPr>
            </w:pPr>
            <w:r>
              <w:rPr>
                <w:rFonts w:ascii="Monotype Corsiva" w:hAnsi="Monotype Corsiva"/>
              </w:rPr>
              <w:t xml:space="preserve">17.30 </w:t>
            </w:r>
            <w:r w:rsidR="007B71B6">
              <w:rPr>
                <w:rFonts w:ascii="Monotype Corsiva" w:hAnsi="Monotype Corsiva"/>
              </w:rPr>
              <w:t>+Marta (</w:t>
            </w:r>
            <w:proofErr w:type="spellStart"/>
            <w:r w:rsidR="007B71B6">
              <w:rPr>
                <w:rFonts w:ascii="Monotype Corsiva" w:hAnsi="Monotype Corsiva"/>
              </w:rPr>
              <w:t>r.Kertisova</w:t>
            </w:r>
            <w:proofErr w:type="spellEnd"/>
            <w:r w:rsidR="007B71B6">
              <w:rPr>
                <w:rFonts w:ascii="Monotype Corsiva" w:hAnsi="Monotype Corsiva"/>
              </w:rPr>
              <w:t>)</w:t>
            </w:r>
          </w:p>
        </w:tc>
        <w:tc>
          <w:tcPr>
            <w:tcW w:w="2410" w:type="dxa"/>
            <w:shd w:val="clear" w:color="auto" w:fill="FFFFFF" w:themeFill="background1"/>
            <w:vAlign w:val="center"/>
          </w:tcPr>
          <w:p w14:paraId="0DC92A0D" w14:textId="01867E71" w:rsidR="004B6B9A" w:rsidRPr="007A47EA" w:rsidRDefault="007B71B6" w:rsidP="00324E7A">
            <w:pPr>
              <w:spacing w:after="0" w:line="240" w:lineRule="auto"/>
              <w:jc w:val="center"/>
              <w:rPr>
                <w:rFonts w:ascii="Monotype Corsiva" w:hAnsi="Monotype Corsiva"/>
              </w:rPr>
            </w:pPr>
            <w:r>
              <w:rPr>
                <w:rFonts w:ascii="Monotype Corsiva" w:hAnsi="Monotype Corsiva"/>
              </w:rPr>
              <w:t>16.00 *ZBP Maximilián, Viktória, Dušan (</w:t>
            </w:r>
            <w:proofErr w:type="spellStart"/>
            <w:r>
              <w:rPr>
                <w:rFonts w:ascii="Monotype Corsiva" w:hAnsi="Monotype Corsiva"/>
              </w:rPr>
              <w:t>r.Jančikova</w:t>
            </w:r>
            <w:proofErr w:type="spellEnd"/>
            <w:r>
              <w:rPr>
                <w:rFonts w:ascii="Monotype Corsiva" w:hAnsi="Monotype Corsiva"/>
              </w:rPr>
              <w:t>)</w:t>
            </w:r>
          </w:p>
        </w:tc>
        <w:tc>
          <w:tcPr>
            <w:tcW w:w="2091" w:type="dxa"/>
            <w:gridSpan w:val="2"/>
            <w:shd w:val="clear" w:color="auto" w:fill="FFFFFF" w:themeFill="background1"/>
            <w:vAlign w:val="center"/>
          </w:tcPr>
          <w:p w14:paraId="795EF1C0" w14:textId="0586F9E6" w:rsidR="00CF6567" w:rsidRPr="007A47EA" w:rsidRDefault="007B71B6" w:rsidP="00C9064F">
            <w:pPr>
              <w:spacing w:after="0" w:line="240" w:lineRule="auto"/>
              <w:jc w:val="center"/>
              <w:rPr>
                <w:rFonts w:ascii="Monotype Corsiva" w:hAnsi="Monotype Corsiva"/>
              </w:rPr>
            </w:pPr>
            <w:r>
              <w:rPr>
                <w:rFonts w:ascii="Monotype Corsiva" w:hAnsi="Monotype Corsiva"/>
              </w:rPr>
              <w:t xml:space="preserve">19.00 </w:t>
            </w:r>
            <w:r w:rsidR="00BE3A73">
              <w:rPr>
                <w:rFonts w:ascii="Monotype Corsiva" w:hAnsi="Monotype Corsiva"/>
              </w:rPr>
              <w:t>+Marta (</w:t>
            </w:r>
            <w:proofErr w:type="spellStart"/>
            <w:r w:rsidR="00BE3A73">
              <w:rPr>
                <w:rFonts w:ascii="Monotype Corsiva" w:hAnsi="Monotype Corsiva"/>
              </w:rPr>
              <w:t>r.Kertisova</w:t>
            </w:r>
            <w:proofErr w:type="spellEnd"/>
            <w:r w:rsidR="00BE3A73">
              <w:rPr>
                <w:rFonts w:ascii="Monotype Corsiva" w:hAnsi="Monotype Corsiva"/>
              </w:rPr>
              <w:t>)</w:t>
            </w:r>
          </w:p>
        </w:tc>
      </w:tr>
      <w:tr w:rsidR="001C7BF9" w:rsidRPr="00657E79" w14:paraId="4BB7A2F3" w14:textId="77777777" w:rsidTr="001C7BF9">
        <w:trPr>
          <w:trHeight w:val="126"/>
          <w:jc w:val="center"/>
        </w:trPr>
        <w:tc>
          <w:tcPr>
            <w:tcW w:w="701" w:type="dxa"/>
            <w:vMerge w:val="restart"/>
            <w:shd w:val="clear" w:color="auto" w:fill="F2F2F2" w:themeFill="background1" w:themeFillShade="F2"/>
            <w:vAlign w:val="center"/>
          </w:tcPr>
          <w:p w14:paraId="5BE54103" w14:textId="77777777" w:rsidR="001C7BF9" w:rsidRPr="00DB396A" w:rsidRDefault="001C7BF9"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2A44BA17" w:rsidR="001C7BF9" w:rsidRPr="00DB396A" w:rsidRDefault="00502F39" w:rsidP="00C9064F">
            <w:pPr>
              <w:spacing w:after="0"/>
              <w:jc w:val="center"/>
              <w:rPr>
                <w:rFonts w:ascii="Monotype Corsiva" w:hAnsi="Monotype Corsiva"/>
                <w:b/>
                <w:bCs/>
              </w:rPr>
            </w:pPr>
            <w:r>
              <w:rPr>
                <w:rFonts w:ascii="Monotype Corsiva" w:hAnsi="Monotype Corsiva"/>
                <w:b/>
                <w:bCs/>
              </w:rPr>
              <w:t>22</w:t>
            </w:r>
            <w:r w:rsidR="001C7BF9">
              <w:rPr>
                <w:rFonts w:ascii="Monotype Corsiva" w:hAnsi="Monotype Corsiva"/>
                <w:b/>
                <w:bCs/>
              </w:rPr>
              <w:t>.11.</w:t>
            </w:r>
          </w:p>
        </w:tc>
        <w:tc>
          <w:tcPr>
            <w:tcW w:w="6914" w:type="dxa"/>
            <w:gridSpan w:val="4"/>
            <w:shd w:val="clear" w:color="auto" w:fill="FDE9D9" w:themeFill="accent6" w:themeFillTint="33"/>
            <w:vAlign w:val="center"/>
          </w:tcPr>
          <w:p w14:paraId="40B0E08D" w14:textId="0056D898" w:rsidR="00CC571F" w:rsidRDefault="00502F39" w:rsidP="00C9064F">
            <w:pPr>
              <w:spacing w:after="0" w:line="240" w:lineRule="auto"/>
              <w:jc w:val="center"/>
              <w:rPr>
                <w:rFonts w:ascii="Monotype Corsiva" w:hAnsi="Monotype Corsiva"/>
              </w:rPr>
            </w:pPr>
            <w:r>
              <w:rPr>
                <w:rFonts w:ascii="Monotype Corsiva" w:hAnsi="Monotype Corsiva"/>
              </w:rPr>
              <w:t xml:space="preserve">Svätý apoštol </w:t>
            </w:r>
            <w:proofErr w:type="spellStart"/>
            <w:r>
              <w:rPr>
                <w:rFonts w:ascii="Monotype Corsiva" w:hAnsi="Monotype Corsiva"/>
              </w:rPr>
              <w:t>Filemón</w:t>
            </w:r>
            <w:proofErr w:type="spellEnd"/>
            <w:r>
              <w:rPr>
                <w:rFonts w:ascii="Monotype Corsiva" w:hAnsi="Monotype Corsiva"/>
              </w:rPr>
              <w:t xml:space="preserve"> a spoločníci</w:t>
            </w:r>
          </w:p>
          <w:p w14:paraId="1D2FBECE" w14:textId="7EBAC8B1" w:rsidR="00502F39" w:rsidRPr="00CC571F" w:rsidRDefault="00502F39" w:rsidP="00C9064F">
            <w:pPr>
              <w:spacing w:after="0" w:line="240" w:lineRule="auto"/>
              <w:jc w:val="center"/>
              <w:rPr>
                <w:rFonts w:ascii="Monotype Corsiva" w:hAnsi="Monotype Corsiva"/>
                <w:b/>
                <w:bCs/>
              </w:rPr>
            </w:pPr>
            <w:r>
              <w:rPr>
                <w:rFonts w:ascii="Monotype Corsiva" w:hAnsi="Monotype Corsiva"/>
              </w:rPr>
              <w:t xml:space="preserve">Deň sv. </w:t>
            </w:r>
            <w:proofErr w:type="spellStart"/>
            <w:r>
              <w:rPr>
                <w:rFonts w:ascii="Monotype Corsiva" w:hAnsi="Monotype Corsiva"/>
              </w:rPr>
              <w:t>Šarbela</w:t>
            </w:r>
            <w:proofErr w:type="spellEnd"/>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3F289A3" w14:textId="77777777" w:rsidR="00324E7A" w:rsidRDefault="007B71B6" w:rsidP="00C9064F">
            <w:pPr>
              <w:spacing w:after="0" w:line="240" w:lineRule="auto"/>
              <w:jc w:val="center"/>
              <w:rPr>
                <w:rFonts w:ascii="Monotype Corsiva" w:hAnsi="Monotype Corsiva"/>
              </w:rPr>
            </w:pPr>
            <w:r>
              <w:rPr>
                <w:rFonts w:ascii="Monotype Corsiva" w:hAnsi="Monotype Corsiva"/>
              </w:rPr>
              <w:t>17.30 +Mikuláš, Mária (</w:t>
            </w:r>
            <w:proofErr w:type="spellStart"/>
            <w:r>
              <w:rPr>
                <w:rFonts w:ascii="Monotype Corsiva" w:hAnsi="Monotype Corsiva"/>
              </w:rPr>
              <w:t>r.Staškova</w:t>
            </w:r>
            <w:proofErr w:type="spellEnd"/>
            <w:r>
              <w:rPr>
                <w:rFonts w:ascii="Monotype Corsiva" w:hAnsi="Monotype Corsiva"/>
              </w:rPr>
              <w:t>)</w:t>
            </w:r>
          </w:p>
          <w:p w14:paraId="18319AAA" w14:textId="06CADBBA" w:rsidR="0058512A" w:rsidRPr="007A47EA" w:rsidRDefault="0058512A" w:rsidP="00C9064F">
            <w:pPr>
              <w:spacing w:after="0" w:line="240" w:lineRule="auto"/>
              <w:jc w:val="center"/>
              <w:rPr>
                <w:rFonts w:ascii="Monotype Corsiva" w:hAnsi="Monotype Corsiva"/>
              </w:rPr>
            </w:pPr>
            <w:r>
              <w:rPr>
                <w:rFonts w:ascii="Monotype Corsiva" w:hAnsi="Monotype Corsiva"/>
              </w:rPr>
              <w:t xml:space="preserve">18.30 </w:t>
            </w:r>
            <w:proofErr w:type="spellStart"/>
            <w:r>
              <w:rPr>
                <w:rFonts w:ascii="Monotype Corsiva" w:hAnsi="Monotype Corsiva"/>
              </w:rPr>
              <w:t>Moleben</w:t>
            </w:r>
            <w:proofErr w:type="spellEnd"/>
            <w:r>
              <w:rPr>
                <w:rFonts w:ascii="Monotype Corsiva" w:hAnsi="Monotype Corsiva"/>
              </w:rPr>
              <w:t xml:space="preserve"> k sv. </w:t>
            </w:r>
            <w:proofErr w:type="spellStart"/>
            <w:r>
              <w:rPr>
                <w:rFonts w:ascii="Monotype Corsiva" w:hAnsi="Monotype Corsiva"/>
              </w:rPr>
              <w:t>Šarbelovi</w:t>
            </w:r>
            <w:proofErr w:type="spellEnd"/>
            <w:r>
              <w:rPr>
                <w:rFonts w:ascii="Monotype Corsiva" w:hAnsi="Monotype Corsiva"/>
              </w:rPr>
              <w:t xml:space="preserve"> a pomazanie olejom</w:t>
            </w:r>
          </w:p>
        </w:tc>
        <w:tc>
          <w:tcPr>
            <w:tcW w:w="2410" w:type="dxa"/>
            <w:shd w:val="clear" w:color="auto" w:fill="FFFFFF" w:themeFill="background1"/>
            <w:vAlign w:val="center"/>
          </w:tcPr>
          <w:p w14:paraId="42072B13" w14:textId="7A4E3DE0" w:rsidR="007A47EA" w:rsidRPr="007A47EA" w:rsidRDefault="007A47EA"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AB4E16D" w14:textId="0E3F058A" w:rsidR="00324E7A" w:rsidRPr="007A47EA" w:rsidRDefault="00324E7A" w:rsidP="00C9064F">
            <w:pPr>
              <w:spacing w:after="0" w:line="240" w:lineRule="auto"/>
              <w:jc w:val="center"/>
              <w:rPr>
                <w:rFonts w:ascii="Monotype Corsiva" w:hAnsi="Monotype Corsiva"/>
              </w:rPr>
            </w:pP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34235732" w:rsidR="000C0D3D" w:rsidRPr="00DB396A" w:rsidRDefault="00502F39" w:rsidP="00C9064F">
            <w:pPr>
              <w:spacing w:after="0"/>
              <w:jc w:val="center"/>
              <w:rPr>
                <w:rFonts w:ascii="Monotype Corsiva" w:hAnsi="Monotype Corsiva"/>
                <w:b/>
                <w:bCs/>
              </w:rPr>
            </w:pPr>
            <w:r>
              <w:rPr>
                <w:rFonts w:ascii="Monotype Corsiva" w:hAnsi="Monotype Corsiva"/>
                <w:b/>
                <w:bCs/>
              </w:rPr>
              <w:t>23</w:t>
            </w:r>
            <w:r w:rsidR="000C0D3D">
              <w:rPr>
                <w:rFonts w:ascii="Monotype Corsiva" w:hAnsi="Monotype Corsiva"/>
                <w:b/>
                <w:bCs/>
              </w:rPr>
              <w:t>.11</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4A2A7368" w:rsidR="000C0D3D" w:rsidRPr="00502F39" w:rsidRDefault="00502F39" w:rsidP="000C0D3D">
            <w:pPr>
              <w:spacing w:after="0" w:line="240" w:lineRule="auto"/>
              <w:jc w:val="center"/>
              <w:rPr>
                <w:rFonts w:ascii="Monotype Corsiva" w:hAnsi="Monotype Corsiva"/>
              </w:rPr>
            </w:pPr>
            <w:r w:rsidRPr="00502F39">
              <w:rPr>
                <w:rFonts w:ascii="Monotype Corsiva" w:hAnsi="Monotype Corsiva"/>
              </w:rPr>
              <w:t xml:space="preserve">Naši otcovia svätí </w:t>
            </w:r>
            <w:proofErr w:type="spellStart"/>
            <w:r w:rsidRPr="00502F39">
              <w:rPr>
                <w:rFonts w:ascii="Monotype Corsiva" w:hAnsi="Monotype Corsiva"/>
              </w:rPr>
              <w:t>Amfilochios</w:t>
            </w:r>
            <w:proofErr w:type="spellEnd"/>
            <w:r w:rsidRPr="00502F39">
              <w:rPr>
                <w:rFonts w:ascii="Monotype Corsiva" w:hAnsi="Monotype Corsiva"/>
              </w:rPr>
              <w:t xml:space="preserve">, </w:t>
            </w:r>
            <w:proofErr w:type="spellStart"/>
            <w:r w:rsidRPr="00502F39">
              <w:rPr>
                <w:rFonts w:ascii="Monotype Corsiva" w:hAnsi="Monotype Corsiva"/>
              </w:rPr>
              <w:t>ikonijský</w:t>
            </w:r>
            <w:proofErr w:type="spellEnd"/>
            <w:r w:rsidRPr="00502F39">
              <w:rPr>
                <w:rFonts w:ascii="Monotype Corsiva" w:hAnsi="Monotype Corsiva"/>
              </w:rPr>
              <w:t xml:space="preserve"> biskup a Gregor, </w:t>
            </w:r>
            <w:proofErr w:type="spellStart"/>
            <w:r w:rsidRPr="00502F39">
              <w:rPr>
                <w:rFonts w:ascii="Monotype Corsiva" w:hAnsi="Monotype Corsiva"/>
              </w:rPr>
              <w:t>akragantský</w:t>
            </w:r>
            <w:proofErr w:type="spellEnd"/>
            <w:r w:rsidRPr="00502F39">
              <w:rPr>
                <w:rFonts w:ascii="Monotype Corsiva" w:hAnsi="Monotype Corsiva"/>
              </w:rPr>
              <w:t xml:space="preserve"> biskup</w:t>
            </w:r>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11549918"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33E21EEB" w14:textId="38C7C4E8" w:rsidR="00E86B78" w:rsidRPr="007A47EA" w:rsidRDefault="00CC571F" w:rsidP="00C9064F">
            <w:pPr>
              <w:spacing w:after="0" w:line="240" w:lineRule="auto"/>
              <w:jc w:val="center"/>
              <w:rPr>
                <w:rFonts w:ascii="Monotype Corsiva" w:hAnsi="Monotype Corsiva"/>
              </w:rPr>
            </w:pPr>
            <w:r>
              <w:rPr>
                <w:rFonts w:ascii="Monotype Corsiva" w:hAnsi="Monotype Corsiva"/>
              </w:rPr>
              <w:t xml:space="preserve">17.30 </w:t>
            </w:r>
            <w:r w:rsidR="007B71B6">
              <w:rPr>
                <w:rFonts w:ascii="Monotype Corsiva" w:hAnsi="Monotype Corsiva"/>
              </w:rPr>
              <w:t>+Alžbeta, Ján (</w:t>
            </w:r>
            <w:proofErr w:type="spellStart"/>
            <w:r w:rsidR="007B71B6">
              <w:rPr>
                <w:rFonts w:ascii="Monotype Corsiva" w:hAnsi="Monotype Corsiva"/>
              </w:rPr>
              <w:t>r.Sabolova</w:t>
            </w:r>
            <w:proofErr w:type="spellEnd"/>
            <w:r w:rsidR="007B71B6">
              <w:rPr>
                <w:rFonts w:ascii="Monotype Corsiva" w:hAnsi="Monotype Corsiva"/>
              </w:rPr>
              <w:t>)</w:t>
            </w:r>
          </w:p>
        </w:tc>
        <w:tc>
          <w:tcPr>
            <w:tcW w:w="2091" w:type="dxa"/>
            <w:gridSpan w:val="2"/>
            <w:shd w:val="clear" w:color="auto" w:fill="auto"/>
            <w:vAlign w:val="center"/>
          </w:tcPr>
          <w:p w14:paraId="04C8DD37" w14:textId="47F47510" w:rsidR="004B6B9A" w:rsidRPr="007A47EA" w:rsidRDefault="004B6B9A" w:rsidP="00C9064F">
            <w:pPr>
              <w:spacing w:after="0" w:line="240" w:lineRule="auto"/>
              <w:jc w:val="center"/>
              <w:rPr>
                <w:rFonts w:ascii="Monotype Corsiva" w:hAnsi="Monotype Corsiva"/>
              </w:rPr>
            </w:pPr>
          </w:p>
        </w:tc>
      </w:tr>
      <w:tr w:rsidR="00375E56" w:rsidRPr="000E49AE" w14:paraId="7B0EA954" w14:textId="77777777" w:rsidTr="00F90F39">
        <w:trPr>
          <w:trHeight w:val="120"/>
          <w:jc w:val="center"/>
        </w:trPr>
        <w:tc>
          <w:tcPr>
            <w:tcW w:w="701" w:type="dxa"/>
            <w:vMerge w:val="restart"/>
            <w:shd w:val="clear" w:color="auto" w:fill="F2F2F2" w:themeFill="background1" w:themeFillShade="F2"/>
            <w:vAlign w:val="center"/>
          </w:tcPr>
          <w:p w14:paraId="7BF9FC35" w14:textId="77777777" w:rsidR="00375E56" w:rsidRDefault="00375E5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0E0A0FEB" w:rsidR="00375E56" w:rsidRPr="00DB396A" w:rsidRDefault="00502F39" w:rsidP="00C9064F">
            <w:pPr>
              <w:spacing w:after="0"/>
              <w:jc w:val="center"/>
              <w:rPr>
                <w:rFonts w:ascii="Monotype Corsiva" w:hAnsi="Monotype Corsiva"/>
                <w:b/>
                <w:bCs/>
              </w:rPr>
            </w:pPr>
            <w:r>
              <w:rPr>
                <w:rFonts w:ascii="Monotype Corsiva" w:hAnsi="Monotype Corsiva"/>
                <w:b/>
                <w:bCs/>
              </w:rPr>
              <w:t>24</w:t>
            </w:r>
            <w:r w:rsidR="00902406">
              <w:rPr>
                <w:rFonts w:ascii="Monotype Corsiva" w:hAnsi="Monotype Corsiva"/>
                <w:b/>
                <w:bCs/>
              </w:rPr>
              <w:t>.1</w:t>
            </w:r>
            <w:r w:rsidR="00550055">
              <w:rPr>
                <w:rFonts w:ascii="Monotype Corsiva" w:hAnsi="Monotype Corsiva"/>
                <w:b/>
                <w:bCs/>
              </w:rPr>
              <w:t>1</w:t>
            </w:r>
            <w:r w:rsidR="00375E56">
              <w:rPr>
                <w:rFonts w:ascii="Monotype Corsiva" w:hAnsi="Monotype Corsiva"/>
                <w:b/>
                <w:bCs/>
              </w:rPr>
              <w:t>.</w:t>
            </w:r>
          </w:p>
        </w:tc>
        <w:tc>
          <w:tcPr>
            <w:tcW w:w="6914" w:type="dxa"/>
            <w:gridSpan w:val="4"/>
            <w:shd w:val="clear" w:color="auto" w:fill="FDE9D9" w:themeFill="accent6" w:themeFillTint="33"/>
            <w:vAlign w:val="center"/>
          </w:tcPr>
          <w:p w14:paraId="7998EED0" w14:textId="6910068E" w:rsidR="00D971BB" w:rsidRPr="001565AD" w:rsidRDefault="00502F39" w:rsidP="00C9064F">
            <w:pPr>
              <w:spacing w:after="0" w:line="240" w:lineRule="auto"/>
              <w:jc w:val="center"/>
              <w:rPr>
                <w:rFonts w:ascii="Monotype Corsiva" w:hAnsi="Monotype Corsiva"/>
              </w:rPr>
            </w:pPr>
            <w:r>
              <w:rPr>
                <w:rFonts w:ascii="Monotype Corsiva" w:hAnsi="Monotype Corsiva"/>
              </w:rPr>
              <w:t xml:space="preserve">Svätá </w:t>
            </w:r>
            <w:proofErr w:type="spellStart"/>
            <w:r>
              <w:rPr>
                <w:rFonts w:ascii="Monotype Corsiva" w:hAnsi="Monotype Corsiva"/>
              </w:rPr>
              <w:t>veľkomučenica</w:t>
            </w:r>
            <w:proofErr w:type="spellEnd"/>
            <w:r>
              <w:rPr>
                <w:rFonts w:ascii="Monotype Corsiva" w:hAnsi="Monotype Corsiva"/>
              </w:rPr>
              <w:t xml:space="preserve"> Katarína; svätý veľkomučeník Merkúr</w:t>
            </w:r>
          </w:p>
        </w:tc>
      </w:tr>
      <w:tr w:rsidR="00D971BB"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D971BB" w:rsidRPr="00DB396A" w:rsidRDefault="00D971BB" w:rsidP="00C9064F">
            <w:pPr>
              <w:spacing w:after="0"/>
              <w:jc w:val="center"/>
              <w:rPr>
                <w:rFonts w:ascii="Monotype Corsiva" w:hAnsi="Monotype Corsiva"/>
                <w:b/>
                <w:bCs/>
              </w:rPr>
            </w:pPr>
          </w:p>
        </w:tc>
        <w:tc>
          <w:tcPr>
            <w:tcW w:w="2413" w:type="dxa"/>
            <w:shd w:val="clear" w:color="auto" w:fill="FFFFFF" w:themeFill="background1"/>
            <w:vAlign w:val="center"/>
          </w:tcPr>
          <w:p w14:paraId="09D433A5" w14:textId="41C95FE4" w:rsidR="00D971BB" w:rsidRDefault="007B71B6" w:rsidP="00C9064F">
            <w:pPr>
              <w:spacing w:after="0" w:line="240" w:lineRule="auto"/>
              <w:jc w:val="center"/>
              <w:rPr>
                <w:rFonts w:ascii="Monotype Corsiva" w:hAnsi="Monotype Corsiva"/>
              </w:rPr>
            </w:pPr>
            <w:r>
              <w:rPr>
                <w:rFonts w:ascii="Monotype Corsiva" w:hAnsi="Monotype Corsiva"/>
              </w:rPr>
              <w:t>17.30 +Jozef (</w:t>
            </w:r>
            <w:proofErr w:type="spellStart"/>
            <w:r>
              <w:rPr>
                <w:rFonts w:ascii="Monotype Corsiva" w:hAnsi="Monotype Corsiva"/>
              </w:rPr>
              <w:t>r.Kožikova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410" w:type="dxa"/>
            <w:shd w:val="clear" w:color="auto" w:fill="FFFFFF" w:themeFill="background1"/>
            <w:vAlign w:val="center"/>
          </w:tcPr>
          <w:p w14:paraId="3A81B33E" w14:textId="7CF62B62" w:rsidR="00D971BB" w:rsidRPr="007A47EA" w:rsidRDefault="00D971BB"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20A101FC" w:rsidR="001828A5" w:rsidRPr="007A47EA" w:rsidRDefault="001828A5" w:rsidP="00C9064F">
            <w:pPr>
              <w:spacing w:after="0" w:line="240" w:lineRule="auto"/>
              <w:jc w:val="center"/>
              <w:rPr>
                <w:rFonts w:ascii="Monotype Corsiva" w:hAnsi="Monotype Corsiva"/>
              </w:rPr>
            </w:pPr>
          </w:p>
        </w:tc>
      </w:tr>
      <w:tr w:rsidR="004B6B9A" w:rsidRPr="004C1640" w14:paraId="3FEEC27C" w14:textId="77777777" w:rsidTr="00F90F39">
        <w:trPr>
          <w:trHeight w:val="285"/>
          <w:jc w:val="center"/>
        </w:trPr>
        <w:tc>
          <w:tcPr>
            <w:tcW w:w="701"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04CC8F89" w:rsidR="004B6B9A" w:rsidRPr="00DB396A" w:rsidRDefault="00502F39" w:rsidP="00C9064F">
            <w:pPr>
              <w:spacing w:after="0" w:line="192" w:lineRule="auto"/>
              <w:jc w:val="center"/>
              <w:rPr>
                <w:rFonts w:ascii="Monotype Corsiva" w:hAnsi="Monotype Corsiva"/>
                <w:b/>
                <w:bCs/>
              </w:rPr>
            </w:pPr>
            <w:r>
              <w:rPr>
                <w:rFonts w:ascii="Monotype Corsiva" w:hAnsi="Monotype Corsiva"/>
                <w:b/>
                <w:bCs/>
              </w:rPr>
              <w:t>25</w:t>
            </w:r>
            <w:r w:rsidR="00902406">
              <w:rPr>
                <w:rFonts w:ascii="Monotype Corsiva" w:hAnsi="Monotype Corsiva"/>
                <w:b/>
                <w:bCs/>
              </w:rPr>
              <w:t>.1</w:t>
            </w:r>
            <w:r w:rsidR="00550055">
              <w:rPr>
                <w:rFonts w:ascii="Monotype Corsiva" w:hAnsi="Monotype Corsiva"/>
                <w:b/>
                <w:bCs/>
              </w:rPr>
              <w:t>1</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6914" w:type="dxa"/>
            <w:gridSpan w:val="4"/>
            <w:shd w:val="clear" w:color="auto" w:fill="FDE9D9" w:themeFill="accent6" w:themeFillTint="33"/>
            <w:vAlign w:val="center"/>
          </w:tcPr>
          <w:p w14:paraId="0C51F9F4" w14:textId="23491449" w:rsidR="008269AF" w:rsidRPr="00F605A1" w:rsidRDefault="00502F39" w:rsidP="00821EB8">
            <w:pPr>
              <w:spacing w:after="0" w:line="240" w:lineRule="auto"/>
              <w:jc w:val="center"/>
              <w:rPr>
                <w:rFonts w:ascii="Monotype Corsiva" w:hAnsi="Monotype Corsiva"/>
              </w:rPr>
            </w:pPr>
            <w:r>
              <w:rPr>
                <w:rFonts w:ascii="Monotype Corsiva" w:hAnsi="Monotype Corsiva"/>
              </w:rPr>
              <w:t xml:space="preserve">Zakončenie sviatku Vstupu Presvätej Bohorodičky; naši otcovia, </w:t>
            </w:r>
            <w:proofErr w:type="spellStart"/>
            <w:r>
              <w:rPr>
                <w:rFonts w:ascii="Monotype Corsiva" w:hAnsi="Monotype Corsiva"/>
              </w:rPr>
              <w:t>hieromučeníci</w:t>
            </w:r>
            <w:proofErr w:type="spellEnd"/>
            <w:r>
              <w:rPr>
                <w:rFonts w:ascii="Monotype Corsiva" w:hAnsi="Monotype Corsiva"/>
              </w:rPr>
              <w:t xml:space="preserve"> svätý Kliment, rímsky pápež, a svätý Peter, alexandrijský biskup</w:t>
            </w:r>
          </w:p>
        </w:tc>
      </w:tr>
      <w:tr w:rsidR="00311040"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11040" w:rsidRPr="00DB396A" w:rsidRDefault="00311040" w:rsidP="00C9064F">
            <w:pPr>
              <w:spacing w:after="0" w:line="192" w:lineRule="auto"/>
              <w:jc w:val="center"/>
              <w:rPr>
                <w:rFonts w:ascii="Monotype Corsiva" w:hAnsi="Monotype Corsiva"/>
                <w:b/>
                <w:bCs/>
              </w:rPr>
            </w:pPr>
          </w:p>
        </w:tc>
        <w:tc>
          <w:tcPr>
            <w:tcW w:w="2413" w:type="dxa"/>
            <w:shd w:val="clear" w:color="auto" w:fill="FFFFFF" w:themeFill="background1"/>
            <w:vAlign w:val="center"/>
          </w:tcPr>
          <w:p w14:paraId="369A2E91" w14:textId="014CC27A" w:rsidR="00311040" w:rsidRDefault="00311040" w:rsidP="00C9064F">
            <w:pPr>
              <w:spacing w:after="0" w:line="240" w:lineRule="auto"/>
              <w:jc w:val="center"/>
              <w:rPr>
                <w:rFonts w:ascii="Monotype Corsiva" w:hAnsi="Monotype Corsiva"/>
              </w:rPr>
            </w:pPr>
            <w:r>
              <w:rPr>
                <w:rFonts w:ascii="Monotype Corsiva" w:hAnsi="Monotype Corsiva"/>
              </w:rPr>
              <w:t xml:space="preserve"> </w:t>
            </w:r>
          </w:p>
        </w:tc>
        <w:tc>
          <w:tcPr>
            <w:tcW w:w="2410" w:type="dxa"/>
            <w:shd w:val="clear" w:color="auto" w:fill="FFFFFF" w:themeFill="background1"/>
            <w:vAlign w:val="center"/>
          </w:tcPr>
          <w:p w14:paraId="5D990A88" w14:textId="12DCD685" w:rsidR="00311040" w:rsidRPr="007A47EA" w:rsidRDefault="007B71B6" w:rsidP="00C9064F">
            <w:pPr>
              <w:spacing w:after="0" w:line="240" w:lineRule="auto"/>
              <w:jc w:val="center"/>
              <w:rPr>
                <w:rFonts w:ascii="Monotype Corsiva" w:hAnsi="Monotype Corsiva"/>
              </w:rPr>
            </w:pPr>
            <w:r>
              <w:rPr>
                <w:rFonts w:ascii="Monotype Corsiva" w:hAnsi="Monotype Corsiva"/>
              </w:rPr>
              <w:t>17.30 *ZBP Miroslav (</w:t>
            </w:r>
            <w:proofErr w:type="spellStart"/>
            <w:r>
              <w:rPr>
                <w:rFonts w:ascii="Monotype Corsiva" w:hAnsi="Monotype Corsiva"/>
              </w:rPr>
              <w:t>r.Ragančikova</w:t>
            </w:r>
            <w:proofErr w:type="spellEnd"/>
            <w:r>
              <w:rPr>
                <w:rFonts w:ascii="Monotype Corsiva" w:hAnsi="Monotype Corsiva"/>
              </w:rPr>
              <w:t>)</w:t>
            </w:r>
          </w:p>
        </w:tc>
        <w:tc>
          <w:tcPr>
            <w:tcW w:w="2091" w:type="dxa"/>
            <w:gridSpan w:val="2"/>
            <w:shd w:val="clear" w:color="auto" w:fill="FFFFFF" w:themeFill="background1"/>
            <w:vAlign w:val="center"/>
          </w:tcPr>
          <w:p w14:paraId="1DFDAB51" w14:textId="40F0B75F" w:rsidR="00311040" w:rsidRPr="007A47EA" w:rsidRDefault="00311040" w:rsidP="00C9064F">
            <w:pPr>
              <w:spacing w:after="0" w:line="240" w:lineRule="auto"/>
              <w:jc w:val="center"/>
              <w:rPr>
                <w:rFonts w:ascii="Monotype Corsiva" w:hAnsi="Monotype Corsiva"/>
              </w:rPr>
            </w:pPr>
          </w:p>
        </w:tc>
      </w:tr>
      <w:tr w:rsidR="00902406" w:rsidRPr="00511B47" w14:paraId="1EB55FC1" w14:textId="77777777" w:rsidTr="00F90F39">
        <w:trPr>
          <w:trHeight w:val="285"/>
          <w:jc w:val="center"/>
        </w:trPr>
        <w:tc>
          <w:tcPr>
            <w:tcW w:w="701" w:type="dxa"/>
            <w:vMerge w:val="restart"/>
            <w:shd w:val="clear" w:color="auto" w:fill="F2F2F2" w:themeFill="background1" w:themeFillShade="F2"/>
            <w:vAlign w:val="center"/>
          </w:tcPr>
          <w:p w14:paraId="0E434F7C" w14:textId="77777777" w:rsidR="00902406" w:rsidRPr="00DB396A" w:rsidRDefault="00902406" w:rsidP="00C9064F">
            <w:pPr>
              <w:spacing w:after="0"/>
              <w:jc w:val="center"/>
              <w:rPr>
                <w:rFonts w:ascii="Monotype Corsiva" w:hAnsi="Monotype Corsiva"/>
                <w:b/>
                <w:bCs/>
              </w:rPr>
            </w:pPr>
            <w:r w:rsidRPr="00DB396A">
              <w:rPr>
                <w:rFonts w:ascii="Monotype Corsiva" w:hAnsi="Monotype Corsiva"/>
                <w:b/>
                <w:bCs/>
              </w:rPr>
              <w:t>So</w:t>
            </w:r>
          </w:p>
          <w:p w14:paraId="474D0E41" w14:textId="324CA1B2" w:rsidR="00902406" w:rsidRPr="00DB396A" w:rsidRDefault="00502F39" w:rsidP="00C9064F">
            <w:pPr>
              <w:spacing w:after="0"/>
              <w:jc w:val="center"/>
              <w:rPr>
                <w:rFonts w:ascii="Monotype Corsiva" w:hAnsi="Monotype Corsiva"/>
                <w:b/>
                <w:bCs/>
              </w:rPr>
            </w:pPr>
            <w:r>
              <w:rPr>
                <w:rFonts w:ascii="Monotype Corsiva" w:hAnsi="Monotype Corsiva"/>
                <w:b/>
                <w:bCs/>
              </w:rPr>
              <w:t>26</w:t>
            </w:r>
            <w:r w:rsidR="00902406">
              <w:rPr>
                <w:rFonts w:ascii="Monotype Corsiva" w:hAnsi="Monotype Corsiva"/>
                <w:b/>
                <w:bCs/>
              </w:rPr>
              <w:t>.1</w:t>
            </w:r>
            <w:r w:rsidR="00550055">
              <w:rPr>
                <w:rFonts w:ascii="Monotype Corsiva" w:hAnsi="Monotype Corsiva"/>
                <w:b/>
                <w:bCs/>
              </w:rPr>
              <w:t>1</w:t>
            </w:r>
            <w:r w:rsidR="00902406">
              <w:rPr>
                <w:rFonts w:ascii="Monotype Corsiva" w:hAnsi="Monotype Corsiva"/>
                <w:b/>
                <w:bCs/>
              </w:rPr>
              <w:t>.</w:t>
            </w:r>
          </w:p>
        </w:tc>
        <w:tc>
          <w:tcPr>
            <w:tcW w:w="6914" w:type="dxa"/>
            <w:gridSpan w:val="4"/>
            <w:shd w:val="clear" w:color="auto" w:fill="FDE9D9" w:themeFill="accent6" w:themeFillTint="33"/>
            <w:vAlign w:val="center"/>
          </w:tcPr>
          <w:p w14:paraId="7228B504" w14:textId="724F9204" w:rsidR="00902406" w:rsidRPr="003B71B5" w:rsidRDefault="00502F39" w:rsidP="00433C58">
            <w:pPr>
              <w:spacing w:after="0" w:line="240" w:lineRule="auto"/>
              <w:jc w:val="center"/>
              <w:rPr>
                <w:rFonts w:ascii="Monotype Corsiva" w:hAnsi="Monotype Corsiva"/>
                <w:i/>
                <w:iCs/>
              </w:rPr>
            </w:pPr>
            <w:r>
              <w:rPr>
                <w:rFonts w:ascii="Monotype Corsiva" w:hAnsi="Monotype Corsiva"/>
                <w:i/>
                <w:iCs/>
              </w:rPr>
              <w:t xml:space="preserve">Prepodobný otec </w:t>
            </w:r>
            <w:proofErr w:type="spellStart"/>
            <w:r>
              <w:rPr>
                <w:rFonts w:ascii="Monotype Corsiva" w:hAnsi="Monotype Corsiva"/>
                <w:i/>
                <w:iCs/>
              </w:rPr>
              <w:t>Alypios</w:t>
            </w:r>
            <w:proofErr w:type="spellEnd"/>
            <w:r>
              <w:rPr>
                <w:rFonts w:ascii="Monotype Corsiva" w:hAnsi="Monotype Corsiva"/>
                <w:i/>
                <w:iCs/>
              </w:rPr>
              <w:t xml:space="preserve"> </w:t>
            </w:r>
            <w:proofErr w:type="spellStart"/>
            <w:r>
              <w:rPr>
                <w:rFonts w:ascii="Monotype Corsiva" w:hAnsi="Monotype Corsiva"/>
                <w:i/>
                <w:iCs/>
              </w:rPr>
              <w:t>Stĺpnik</w:t>
            </w:r>
            <w:proofErr w:type="spellEnd"/>
            <w:r>
              <w:rPr>
                <w:rFonts w:ascii="Monotype Corsiva" w:hAnsi="Monotype Corsiva"/>
                <w:i/>
                <w:iCs/>
              </w:rPr>
              <w:t xml:space="preserve">; posvätenie chrámu svätého </w:t>
            </w:r>
            <w:proofErr w:type="spellStart"/>
            <w:r>
              <w:rPr>
                <w:rFonts w:ascii="Monotype Corsiva" w:hAnsi="Monotype Corsiva"/>
                <w:i/>
                <w:iCs/>
              </w:rPr>
              <w:t>veľkomučeníka</w:t>
            </w:r>
            <w:proofErr w:type="spellEnd"/>
            <w:r>
              <w:rPr>
                <w:rFonts w:ascii="Monotype Corsiva" w:hAnsi="Monotype Corsiva"/>
                <w:i/>
                <w:iCs/>
              </w:rPr>
              <w:t xml:space="preserve"> Juraja</w:t>
            </w:r>
            <w:r w:rsidR="003B71B5" w:rsidRPr="003B71B5">
              <w:rPr>
                <w:rFonts w:ascii="Monotype Corsiva" w:hAnsi="Monotype Corsiva"/>
                <w:i/>
                <w:iCs/>
              </w:rPr>
              <w:t xml:space="preserve"> </w:t>
            </w:r>
          </w:p>
        </w:tc>
      </w:tr>
      <w:tr w:rsidR="004B6B9A"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C35C338" w14:textId="539341F1" w:rsidR="004B6B9A" w:rsidRPr="007A47EA" w:rsidRDefault="004B6B9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7D5E3DC" w:rsidR="00024521" w:rsidRPr="007A47EA" w:rsidRDefault="00024521"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1CEDF8C" w14:textId="3064D897" w:rsidR="004B6B9A" w:rsidRPr="007A47EA" w:rsidRDefault="004B6B9A" w:rsidP="00C9064F">
            <w:pPr>
              <w:spacing w:after="0" w:line="240" w:lineRule="auto"/>
              <w:jc w:val="center"/>
              <w:rPr>
                <w:rFonts w:ascii="Monotype Corsiva" w:hAnsi="Monotype Corsiva"/>
              </w:rPr>
            </w:pPr>
          </w:p>
        </w:tc>
      </w:tr>
      <w:tr w:rsidR="00CA5889" w:rsidRPr="00314148" w14:paraId="3D69705A" w14:textId="77777777" w:rsidTr="007B71B6">
        <w:trPr>
          <w:trHeight w:val="58"/>
          <w:jc w:val="center"/>
        </w:trPr>
        <w:tc>
          <w:tcPr>
            <w:tcW w:w="701"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04115870" w:rsidR="00CA5889" w:rsidRPr="00DB396A" w:rsidRDefault="001C7BF9" w:rsidP="00C9064F">
            <w:pPr>
              <w:spacing w:after="0"/>
              <w:jc w:val="center"/>
              <w:rPr>
                <w:rFonts w:ascii="Monotype Corsiva" w:hAnsi="Monotype Corsiva"/>
                <w:b/>
                <w:bCs/>
              </w:rPr>
            </w:pPr>
            <w:r>
              <w:rPr>
                <w:rFonts w:ascii="Monotype Corsiva" w:hAnsi="Monotype Corsiva"/>
                <w:b/>
                <w:bCs/>
              </w:rPr>
              <w:t>2</w:t>
            </w:r>
            <w:r w:rsidR="00502F39">
              <w:rPr>
                <w:rFonts w:ascii="Monotype Corsiva" w:hAnsi="Monotype Corsiva"/>
                <w:b/>
                <w:bCs/>
              </w:rPr>
              <w:t>7</w:t>
            </w:r>
            <w:r w:rsidR="00902406">
              <w:rPr>
                <w:rFonts w:ascii="Monotype Corsiva" w:hAnsi="Monotype Corsiva"/>
                <w:b/>
                <w:bCs/>
              </w:rPr>
              <w:t>.1</w:t>
            </w:r>
            <w:r w:rsidR="00550055">
              <w:rPr>
                <w:rFonts w:ascii="Monotype Corsiva" w:hAnsi="Monotype Corsiva"/>
                <w:b/>
                <w:bCs/>
              </w:rPr>
              <w:t>1</w:t>
            </w:r>
            <w:r w:rsidR="00CA5889">
              <w:rPr>
                <w:rFonts w:ascii="Monotype Corsiva" w:hAnsi="Monotype Corsiva"/>
                <w:b/>
                <w:bCs/>
              </w:rPr>
              <w:t>.</w:t>
            </w:r>
          </w:p>
        </w:tc>
        <w:tc>
          <w:tcPr>
            <w:tcW w:w="4964" w:type="dxa"/>
            <w:gridSpan w:val="3"/>
            <w:shd w:val="clear" w:color="auto" w:fill="FFFF00"/>
            <w:vAlign w:val="center"/>
          </w:tcPr>
          <w:p w14:paraId="019C16F1" w14:textId="700C09EF" w:rsidR="00CA5889" w:rsidRPr="001C7BF9" w:rsidRDefault="002713B8" w:rsidP="00C050F9">
            <w:pPr>
              <w:spacing w:after="0" w:line="240" w:lineRule="auto"/>
              <w:jc w:val="center"/>
              <w:rPr>
                <w:rFonts w:ascii="Monotype Corsiva" w:hAnsi="Monotype Corsiva"/>
                <w:b/>
                <w:bCs/>
                <w:color w:val="FF0000"/>
                <w:sz w:val="24"/>
                <w:szCs w:val="24"/>
              </w:rPr>
            </w:pPr>
            <w:proofErr w:type="spellStart"/>
            <w:r w:rsidRPr="001C7BF9">
              <w:rPr>
                <w:rFonts w:ascii="Monotype Corsiva" w:hAnsi="Monotype Corsiva"/>
                <w:b/>
                <w:bCs/>
                <w:color w:val="FF0000"/>
                <w:sz w:val="24"/>
                <w:szCs w:val="24"/>
              </w:rPr>
              <w:t>Dvadsiata</w:t>
            </w:r>
            <w:r w:rsidR="00502F39">
              <w:rPr>
                <w:rFonts w:ascii="Monotype Corsiva" w:hAnsi="Monotype Corsiva"/>
                <w:b/>
                <w:bCs/>
                <w:color w:val="FF0000"/>
                <w:sz w:val="24"/>
                <w:szCs w:val="24"/>
              </w:rPr>
              <w:t>piata</w:t>
            </w:r>
            <w:proofErr w:type="spellEnd"/>
            <w:r w:rsidR="00CA5889" w:rsidRPr="001C7BF9">
              <w:rPr>
                <w:rFonts w:ascii="Monotype Corsiva" w:hAnsi="Monotype Corsiva"/>
                <w:b/>
                <w:bCs/>
                <w:color w:val="FF0000"/>
                <w:sz w:val="24"/>
                <w:szCs w:val="24"/>
              </w:rPr>
              <w:t xml:space="preserve"> nedeľa po Päťdesiatnici</w:t>
            </w:r>
          </w:p>
          <w:p w14:paraId="030115AA" w14:textId="306D895B" w:rsidR="00CA5889" w:rsidRPr="00730759" w:rsidRDefault="00502F39" w:rsidP="00C050F9">
            <w:pPr>
              <w:spacing w:after="0" w:line="240" w:lineRule="auto"/>
              <w:jc w:val="center"/>
              <w:rPr>
                <w:rFonts w:ascii="Monotype Corsiva" w:hAnsi="Monotype Corsiva"/>
                <w:color w:val="FF0000"/>
                <w:sz w:val="28"/>
                <w:szCs w:val="28"/>
              </w:rPr>
            </w:pPr>
            <w:r>
              <w:rPr>
                <w:rFonts w:ascii="Monotype Corsiva" w:hAnsi="Monotype Corsiva"/>
              </w:rPr>
              <w:t>Svätý mučeník Jakub Perzský</w:t>
            </w:r>
            <w:r w:rsidR="007B71B6">
              <w:rPr>
                <w:rFonts w:ascii="Monotype Corsiva" w:hAnsi="Monotype Corsiva"/>
              </w:rPr>
              <w:t xml:space="preserve">; prepodobný otec </w:t>
            </w:r>
            <w:proofErr w:type="spellStart"/>
            <w:r w:rsidR="007B71B6">
              <w:rPr>
                <w:rFonts w:ascii="Monotype Corsiva" w:hAnsi="Monotype Corsiva"/>
              </w:rPr>
              <w:t>Palladios</w:t>
            </w:r>
            <w:proofErr w:type="spellEnd"/>
            <w:r w:rsidR="001567C1" w:rsidRPr="00730759">
              <w:rPr>
                <w:rFonts w:ascii="Monotype Corsiva" w:hAnsi="Monotype Corsiva"/>
              </w:rPr>
              <w:t xml:space="preserve"> </w:t>
            </w:r>
          </w:p>
        </w:tc>
        <w:tc>
          <w:tcPr>
            <w:tcW w:w="1950" w:type="dxa"/>
            <w:shd w:val="clear" w:color="auto" w:fill="FFFF00"/>
            <w:vAlign w:val="center"/>
          </w:tcPr>
          <w:p w14:paraId="51C63EF0" w14:textId="02A6B899" w:rsidR="00CA5889" w:rsidRPr="001C7BF9" w:rsidRDefault="00502F39" w:rsidP="001070B0">
            <w:pPr>
              <w:spacing w:after="0" w:line="240" w:lineRule="auto"/>
              <w:jc w:val="center"/>
              <w:rPr>
                <w:rFonts w:ascii="Monotype Corsiva" w:hAnsi="Monotype Corsiva"/>
              </w:rPr>
            </w:pPr>
            <w:r>
              <w:rPr>
                <w:rFonts w:ascii="Monotype Corsiva" w:hAnsi="Monotype Corsiva"/>
              </w:rPr>
              <w:t>Jesenná zbierka na Charitu</w:t>
            </w:r>
          </w:p>
        </w:tc>
      </w:tr>
      <w:tr w:rsidR="007E7A0F"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413" w:type="dxa"/>
            <w:shd w:val="clear" w:color="auto" w:fill="FFFFFF" w:themeFill="background1"/>
            <w:vAlign w:val="center"/>
          </w:tcPr>
          <w:p w14:paraId="3EC04B46" w14:textId="2DAD3619" w:rsidR="007E7A0F" w:rsidRPr="007A47EA" w:rsidRDefault="007D5375" w:rsidP="007E7A0F">
            <w:pPr>
              <w:spacing w:after="0" w:line="240" w:lineRule="auto"/>
              <w:jc w:val="center"/>
              <w:rPr>
                <w:rFonts w:ascii="Monotype Corsiva" w:hAnsi="Monotype Corsiva"/>
              </w:rPr>
            </w:pPr>
            <w:r>
              <w:rPr>
                <w:rFonts w:ascii="Monotype Corsiva" w:hAnsi="Monotype Corsiva"/>
              </w:rPr>
              <w:t xml:space="preserve">9.15 </w:t>
            </w:r>
            <w:r w:rsidR="002713B8">
              <w:rPr>
                <w:rFonts w:ascii="Monotype Corsiva" w:hAnsi="Monotype Corsiva"/>
              </w:rPr>
              <w:t xml:space="preserve">*ZBP </w:t>
            </w:r>
            <w:r w:rsidR="007B71B6">
              <w:rPr>
                <w:rFonts w:ascii="Monotype Corsiva" w:hAnsi="Monotype Corsiva"/>
              </w:rPr>
              <w:t>Anna (</w:t>
            </w:r>
            <w:proofErr w:type="spellStart"/>
            <w:r w:rsidR="007B71B6">
              <w:rPr>
                <w:rFonts w:ascii="Monotype Corsiva" w:hAnsi="Monotype Corsiva"/>
              </w:rPr>
              <w:t>r.Tirpakova</w:t>
            </w:r>
            <w:proofErr w:type="spellEnd"/>
            <w:r w:rsidR="007B71B6">
              <w:rPr>
                <w:rFonts w:ascii="Monotype Corsiva" w:hAnsi="Monotype Corsiva"/>
              </w:rPr>
              <w:t>)</w:t>
            </w:r>
          </w:p>
        </w:tc>
        <w:tc>
          <w:tcPr>
            <w:tcW w:w="2410" w:type="dxa"/>
            <w:shd w:val="clear" w:color="auto" w:fill="FFFFFF" w:themeFill="background1"/>
            <w:vAlign w:val="center"/>
          </w:tcPr>
          <w:p w14:paraId="0545B54F" w14:textId="3EB5598D" w:rsidR="007E7A0F" w:rsidRPr="007A47EA" w:rsidRDefault="007B71B6" w:rsidP="00C9064F">
            <w:pPr>
              <w:spacing w:after="0" w:line="240" w:lineRule="auto"/>
              <w:jc w:val="center"/>
              <w:rPr>
                <w:rFonts w:ascii="Monotype Corsiva" w:hAnsi="Monotype Corsiva"/>
              </w:rPr>
            </w:pPr>
            <w:r>
              <w:rPr>
                <w:rFonts w:ascii="Monotype Corsiva" w:hAnsi="Monotype Corsiva"/>
              </w:rPr>
              <w:t>11.00</w:t>
            </w:r>
            <w:r w:rsidR="00F90F39">
              <w:rPr>
                <w:rFonts w:ascii="Monotype Corsiva" w:hAnsi="Monotype Corsiva"/>
              </w:rPr>
              <w:t xml:space="preserve"> *ZBP </w:t>
            </w:r>
            <w:proofErr w:type="spellStart"/>
            <w:r>
              <w:rPr>
                <w:rFonts w:ascii="Monotype Corsiva" w:hAnsi="Monotype Corsiva"/>
              </w:rPr>
              <w:t>Zojka</w:t>
            </w:r>
            <w:proofErr w:type="spellEnd"/>
            <w:r>
              <w:rPr>
                <w:rFonts w:ascii="Monotype Corsiva" w:hAnsi="Monotype Corsiva"/>
              </w:rPr>
              <w:t>, Matúš, Dominika (</w:t>
            </w:r>
            <w:proofErr w:type="spellStart"/>
            <w:r>
              <w:rPr>
                <w:rFonts w:ascii="Monotype Corsiva" w:hAnsi="Monotype Corsiva"/>
              </w:rPr>
              <w:t>r.Lipkošova</w:t>
            </w:r>
            <w:proofErr w:type="spellEnd"/>
            <w:r>
              <w:rPr>
                <w:rFonts w:ascii="Monotype Corsiva" w:hAnsi="Monotype Corsiva"/>
              </w:rPr>
              <w:t>)</w:t>
            </w:r>
          </w:p>
        </w:tc>
        <w:tc>
          <w:tcPr>
            <w:tcW w:w="2091" w:type="dxa"/>
            <w:gridSpan w:val="2"/>
            <w:shd w:val="clear" w:color="auto" w:fill="FFFFFF" w:themeFill="background1"/>
            <w:vAlign w:val="center"/>
          </w:tcPr>
          <w:p w14:paraId="72148748" w14:textId="43239513" w:rsidR="007E7A0F" w:rsidRPr="007A47EA" w:rsidRDefault="007B71B6" w:rsidP="00C9064F">
            <w:pPr>
              <w:spacing w:after="0" w:line="240" w:lineRule="auto"/>
              <w:jc w:val="center"/>
              <w:rPr>
                <w:rFonts w:ascii="Monotype Corsiva" w:hAnsi="Monotype Corsiva"/>
              </w:rPr>
            </w:pPr>
            <w:r>
              <w:rPr>
                <w:rFonts w:ascii="Monotype Corsiva" w:hAnsi="Monotype Corsiva"/>
              </w:rPr>
              <w:t>7.30</w:t>
            </w:r>
            <w:r w:rsidR="00462668">
              <w:rPr>
                <w:rFonts w:ascii="Monotype Corsiva" w:hAnsi="Monotype Corsiva"/>
              </w:rPr>
              <w:t xml:space="preserve"> *za farnosť</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sectPr w:rsidR="00E854C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9655" w14:textId="77777777" w:rsidR="001B3693" w:rsidRDefault="001B3693">
      <w:pPr>
        <w:spacing w:after="0" w:line="240" w:lineRule="auto"/>
      </w:pPr>
      <w:r>
        <w:separator/>
      </w:r>
    </w:p>
  </w:endnote>
  <w:endnote w:type="continuationSeparator" w:id="0">
    <w:p w14:paraId="551921BC" w14:textId="77777777" w:rsidR="001B3693" w:rsidRDefault="001B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E76B" w14:textId="77777777" w:rsidR="001B3693" w:rsidRDefault="001B3693">
      <w:pPr>
        <w:spacing w:after="0" w:line="240" w:lineRule="auto"/>
      </w:pPr>
      <w:r>
        <w:separator/>
      </w:r>
    </w:p>
  </w:footnote>
  <w:footnote w:type="continuationSeparator" w:id="0">
    <w:p w14:paraId="4EDA39D3" w14:textId="77777777" w:rsidR="001B3693" w:rsidRDefault="001B3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3693"/>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13B8"/>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12DE"/>
    <w:rsid w:val="002F17C1"/>
    <w:rsid w:val="002F2465"/>
    <w:rsid w:val="002F5BA5"/>
    <w:rsid w:val="002F6753"/>
    <w:rsid w:val="002F7026"/>
    <w:rsid w:val="002F7C31"/>
    <w:rsid w:val="002F7E78"/>
    <w:rsid w:val="00300A27"/>
    <w:rsid w:val="00302649"/>
    <w:rsid w:val="003026DB"/>
    <w:rsid w:val="00303962"/>
    <w:rsid w:val="00304712"/>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2F39"/>
    <w:rsid w:val="00505675"/>
    <w:rsid w:val="00510673"/>
    <w:rsid w:val="00511315"/>
    <w:rsid w:val="00511B47"/>
    <w:rsid w:val="005132EB"/>
    <w:rsid w:val="00513516"/>
    <w:rsid w:val="00513C22"/>
    <w:rsid w:val="00513E18"/>
    <w:rsid w:val="00514A94"/>
    <w:rsid w:val="00514AF3"/>
    <w:rsid w:val="00515163"/>
    <w:rsid w:val="00516609"/>
    <w:rsid w:val="0051681C"/>
    <w:rsid w:val="005203C8"/>
    <w:rsid w:val="00520A1C"/>
    <w:rsid w:val="00522168"/>
    <w:rsid w:val="005221F2"/>
    <w:rsid w:val="00523062"/>
    <w:rsid w:val="00524121"/>
    <w:rsid w:val="00526BE4"/>
    <w:rsid w:val="00526DE5"/>
    <w:rsid w:val="005275E3"/>
    <w:rsid w:val="005278BE"/>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769"/>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3657"/>
    <w:rsid w:val="00E03B8B"/>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42C1"/>
    <w:rsid w:val="00E74F55"/>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1084257647">
          <w:marLeft w:val="0"/>
          <w:marRight w:val="0"/>
          <w:marTop w:val="0"/>
          <w:marBottom w:val="0"/>
          <w:divBdr>
            <w:top w:val="none" w:sz="0" w:space="0" w:color="auto"/>
            <w:left w:val="none" w:sz="0" w:space="0" w:color="auto"/>
            <w:bottom w:val="none" w:sz="0" w:space="0" w:color="auto"/>
            <w:right w:val="none" w:sz="0" w:space="0" w:color="auto"/>
          </w:divBdr>
        </w:div>
        <w:div w:id="1539971932">
          <w:marLeft w:val="0"/>
          <w:marRight w:val="0"/>
          <w:marTop w:val="0"/>
          <w:marBottom w:val="0"/>
          <w:divBdr>
            <w:top w:val="none" w:sz="0" w:space="0" w:color="auto"/>
            <w:left w:val="none" w:sz="0" w:space="0" w:color="auto"/>
            <w:bottom w:val="none" w:sz="0" w:space="0" w:color="auto"/>
            <w:right w:val="none" w:sz="0" w:space="0" w:color="auto"/>
          </w:divBdr>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1139763138">
          <w:marLeft w:val="0"/>
          <w:marRight w:val="0"/>
          <w:marTop w:val="0"/>
          <w:marBottom w:val="0"/>
          <w:divBdr>
            <w:top w:val="none" w:sz="0" w:space="0" w:color="auto"/>
            <w:left w:val="none" w:sz="0" w:space="0" w:color="auto"/>
            <w:bottom w:val="none" w:sz="0" w:space="0" w:color="auto"/>
            <w:right w:val="none" w:sz="0" w:space="0" w:color="auto"/>
          </w:divBdr>
        </w:div>
        <w:div w:id="424115783">
          <w:marLeft w:val="0"/>
          <w:marRight w:val="0"/>
          <w:marTop w:val="0"/>
          <w:marBottom w:val="0"/>
          <w:divBdr>
            <w:top w:val="none" w:sz="0" w:space="0" w:color="auto"/>
            <w:left w:val="none" w:sz="0" w:space="0" w:color="auto"/>
            <w:bottom w:val="none" w:sz="0" w:space="0" w:color="auto"/>
            <w:right w:val="none" w:sz="0" w:space="0" w:color="auto"/>
          </w:divBdr>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1064986994">
          <w:marLeft w:val="0"/>
          <w:marRight w:val="0"/>
          <w:marTop w:val="0"/>
          <w:marBottom w:val="0"/>
          <w:divBdr>
            <w:top w:val="none" w:sz="0" w:space="0" w:color="auto"/>
            <w:left w:val="none" w:sz="0" w:space="0" w:color="auto"/>
            <w:bottom w:val="none" w:sz="0" w:space="0" w:color="auto"/>
            <w:right w:val="none" w:sz="0" w:space="0" w:color="auto"/>
          </w:divBdr>
        </w:div>
        <w:div w:id="1329670798">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0</TotalTime>
  <Pages>4</Pages>
  <Words>1999</Words>
  <Characters>11400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2022-11-19T22:28:00Z</cp:lastPrinted>
  <dcterms:created xsi:type="dcterms:W3CDTF">2022-11-19T22:28:00Z</dcterms:created>
  <dcterms:modified xsi:type="dcterms:W3CDTF">2022-11-19T22:28:00Z</dcterms:modified>
</cp:coreProperties>
</file>