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365CA2" w14:textId="66917BAB" w:rsidR="0066466D" w:rsidRPr="004426CC" w:rsidRDefault="00BF6474" w:rsidP="0029230D">
      <w:pPr>
        <w:pStyle w:val="Nadpis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325"/>
        </w:tabs>
        <w:spacing w:before="0"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r>
        <w:rPr>
          <w:rFonts w:ascii="Impact" w:hAnsi="Impact" w:cs="Goudy Stout"/>
          <w:b w:val="0"/>
          <w:bCs w:val="0"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5F5A069F" wp14:editId="4A9E198E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567690" cy="741045"/>
            <wp:effectExtent l="0" t="0" r="3810" b="1905"/>
            <wp:wrapTight wrapText="bothSides">
              <wp:wrapPolygon edited="0">
                <wp:start x="0" y="0"/>
                <wp:lineTo x="0" y="21100"/>
                <wp:lineTo x="21020" y="21100"/>
                <wp:lineTo x="2102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6D" w:rsidRPr="004426CC">
        <w:rPr>
          <w:rFonts w:ascii="Impact" w:hAnsi="Impact" w:cs="Goudy Stout"/>
          <w:b w:val="0"/>
          <w:bCs w:val="0"/>
          <w:sz w:val="36"/>
          <w:szCs w:val="36"/>
        </w:rPr>
        <w:t>FARSKÝ LIST</w:t>
      </w:r>
    </w:p>
    <w:p w14:paraId="4C8CB719" w14:textId="42AC93EC" w:rsidR="00EF1B53" w:rsidRPr="004426CC" w:rsidRDefault="008868DC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00" w:hanging="284"/>
        <w:jc w:val="center"/>
        <w:rPr>
          <w:rFonts w:ascii="Bookman Old Style" w:hAnsi="Bookman Old Style" w:cs="Bookman Old Style"/>
          <w:b/>
          <w:sz w:val="21"/>
          <w:szCs w:val="21"/>
        </w:rPr>
      </w:pPr>
      <w:r>
        <w:rPr>
          <w:rFonts w:ascii="Bookman Old Style" w:hAnsi="Bookman Old Style" w:cs="Bookman Old Style"/>
          <w:b/>
          <w:sz w:val="21"/>
          <w:szCs w:val="21"/>
        </w:rPr>
        <w:t>2</w:t>
      </w:r>
      <w:r w:rsidR="00F1399D">
        <w:rPr>
          <w:rFonts w:ascii="Bookman Old Style" w:hAnsi="Bookman Old Style" w:cs="Bookman Old Style"/>
          <w:b/>
          <w:sz w:val="21"/>
          <w:szCs w:val="21"/>
        </w:rPr>
        <w:t>8</w:t>
      </w:r>
      <w:r w:rsidR="0031025B">
        <w:rPr>
          <w:rFonts w:ascii="Bookman Old Style" w:hAnsi="Bookman Old Style" w:cs="Bookman Old Style"/>
          <w:b/>
          <w:sz w:val="21"/>
          <w:szCs w:val="21"/>
        </w:rPr>
        <w:t>.</w:t>
      </w:r>
      <w:r w:rsidR="00A1718C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29333B">
        <w:rPr>
          <w:rFonts w:ascii="Bookman Old Style" w:hAnsi="Bookman Old Style" w:cs="Bookman Old Style"/>
          <w:b/>
          <w:sz w:val="21"/>
          <w:szCs w:val="21"/>
        </w:rPr>
        <w:t>jún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3C48B7">
        <w:rPr>
          <w:rFonts w:ascii="Bookman Old Style" w:hAnsi="Bookman Old Style" w:cs="Bookman Old Style"/>
          <w:b/>
          <w:sz w:val="21"/>
          <w:szCs w:val="21"/>
        </w:rPr>
        <w:t>202</w:t>
      </w:r>
      <w:r w:rsidR="00BF6474">
        <w:rPr>
          <w:rFonts w:ascii="Bookman Old Style" w:hAnsi="Bookman Old Style" w:cs="Bookman Old Style"/>
          <w:b/>
          <w:sz w:val="21"/>
          <w:szCs w:val="21"/>
        </w:rPr>
        <w:t>1</w:t>
      </w:r>
      <w:r w:rsidR="003C48B7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– </w:t>
      </w:r>
      <w:r w:rsidR="00F1399D">
        <w:rPr>
          <w:rFonts w:ascii="Bookman Old Style" w:hAnsi="Bookman Old Style" w:cs="Bookman Old Style"/>
          <w:b/>
          <w:sz w:val="21"/>
          <w:szCs w:val="21"/>
        </w:rPr>
        <w:t>4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. </w:t>
      </w:r>
      <w:r w:rsidR="003869D8">
        <w:rPr>
          <w:rFonts w:ascii="Bookman Old Style" w:hAnsi="Bookman Old Style" w:cs="Bookman Old Style"/>
          <w:b/>
          <w:sz w:val="21"/>
          <w:szCs w:val="21"/>
        </w:rPr>
        <w:t>jú</w:t>
      </w:r>
      <w:r w:rsidR="00F1399D">
        <w:rPr>
          <w:rFonts w:ascii="Bookman Old Style" w:hAnsi="Bookman Old Style" w:cs="Bookman Old Style"/>
          <w:b/>
          <w:sz w:val="21"/>
          <w:szCs w:val="21"/>
        </w:rPr>
        <w:t>l</w:t>
      </w:r>
      <w:r w:rsidR="00022EA6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6E7BF2">
        <w:rPr>
          <w:rFonts w:ascii="Bookman Old Style" w:hAnsi="Bookman Old Style" w:cs="Bookman Old Style"/>
          <w:b/>
          <w:sz w:val="21"/>
          <w:szCs w:val="21"/>
        </w:rPr>
        <w:t>202</w:t>
      </w:r>
      <w:r w:rsidR="003C48B7">
        <w:rPr>
          <w:rFonts w:ascii="Bookman Old Style" w:hAnsi="Bookman Old Style" w:cs="Bookman Old Style"/>
          <w:b/>
          <w:sz w:val="21"/>
          <w:szCs w:val="21"/>
        </w:rPr>
        <w:t>1</w:t>
      </w:r>
      <w:r w:rsidR="00C05999" w:rsidRPr="004426CC">
        <w:rPr>
          <w:rFonts w:ascii="Bookman Old Style" w:hAnsi="Bookman Old Style" w:cs="Bookman Old Style"/>
          <w:b/>
          <w:sz w:val="21"/>
          <w:szCs w:val="21"/>
        </w:rPr>
        <w:t xml:space="preserve">, číslo </w:t>
      </w:r>
      <w:r w:rsidR="00BF6474">
        <w:rPr>
          <w:rFonts w:ascii="Bookman Old Style" w:hAnsi="Bookman Old Style" w:cs="Bookman Old Style"/>
          <w:b/>
          <w:sz w:val="21"/>
          <w:szCs w:val="21"/>
        </w:rPr>
        <w:t>4</w:t>
      </w:r>
      <w:r w:rsidR="0029333B">
        <w:rPr>
          <w:rFonts w:ascii="Bookman Old Style" w:hAnsi="Bookman Old Style" w:cs="Bookman Old Style"/>
          <w:b/>
          <w:sz w:val="21"/>
          <w:szCs w:val="21"/>
        </w:rPr>
        <w:t>1</w:t>
      </w:r>
      <w:r w:rsidR="00F1399D">
        <w:rPr>
          <w:rFonts w:ascii="Bookman Old Style" w:hAnsi="Bookman Old Style" w:cs="Bookman Old Style"/>
          <w:b/>
          <w:sz w:val="21"/>
          <w:szCs w:val="21"/>
        </w:rPr>
        <w:t>3</w:t>
      </w:r>
    </w:p>
    <w:p w14:paraId="4D592AD9" w14:textId="2C0A8DA0" w:rsidR="0066466D" w:rsidRPr="004426CC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r w:rsidRPr="004426CC">
        <w:rPr>
          <w:rFonts w:ascii="Bookman Old Style" w:hAnsi="Bookman Old Style" w:cs="Bookman Old Style"/>
          <w:i/>
          <w:sz w:val="21"/>
          <w:szCs w:val="21"/>
        </w:rPr>
        <w:t>Gréckokatolícka cirkev, farnosť Čičava, Čičava 38, 09301</w:t>
      </w:r>
    </w:p>
    <w:p w14:paraId="70CDAED4" w14:textId="77777777" w:rsidR="0066466D" w:rsidRPr="004426CC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Style w:val="Siln"/>
          <w:rFonts w:ascii="Arial" w:hAnsi="Arial" w:cs="Times New Roman"/>
          <w:sz w:val="21"/>
        </w:rPr>
        <w:sectPr w:rsidR="0066466D" w:rsidRPr="004426CC" w:rsidSect="0029230D">
          <w:footerReference w:type="default" r:id="rId10"/>
          <w:type w:val="continuous"/>
          <w:pgSz w:w="8419" w:h="11907" w:orient="landscape" w:code="9"/>
          <w:pgMar w:top="397" w:right="397" w:bottom="397" w:left="709" w:header="708" w:footer="0" w:gutter="0"/>
          <w:cols w:space="708"/>
          <w:docGrid w:linePitch="600" w:charSpace="36864"/>
        </w:sectPr>
      </w:pPr>
      <w:r w:rsidRPr="004426CC">
        <w:rPr>
          <w:rFonts w:ascii="Bookman Old Style" w:hAnsi="Bookman Old Style" w:cs="Bookman Old Style"/>
          <w:sz w:val="21"/>
          <w:szCs w:val="21"/>
        </w:rPr>
        <w:t>Tel.: 0911/</w:t>
      </w:r>
      <w:r w:rsidR="00DC5DEC" w:rsidRPr="004426CC">
        <w:rPr>
          <w:rFonts w:ascii="Bookman Old Style" w:hAnsi="Bookman Old Style" w:cs="Bookman Old Style"/>
          <w:sz w:val="21"/>
          <w:szCs w:val="21"/>
        </w:rPr>
        <w:t>711488, o.martinlaban@gmail.com</w:t>
      </w:r>
    </w:p>
    <w:p w14:paraId="44CB02D7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b/>
          <w:bCs/>
          <w:i/>
          <w:iCs/>
          <w:kern w:val="18"/>
          <w:sz w:val="22"/>
          <w:szCs w:val="22"/>
        </w:rPr>
        <w:t>Kresťanstvo, to je vášeň</w:t>
      </w:r>
    </w:p>
    <w:p w14:paraId="3B38C401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b/>
          <w:bCs/>
          <w:i/>
          <w:iCs/>
          <w:kern w:val="18"/>
          <w:sz w:val="22"/>
          <w:szCs w:val="22"/>
        </w:rPr>
        <w:t>==========================</w:t>
      </w:r>
    </w:p>
    <w:p w14:paraId="0BC4224C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Vášeň je studňa a zdroj sily v nás a Boh je Ženích a manžel. Oboje ide k sebe. Oboje má ísť k sebe. Od Veľpiesne v Starom Zákone až po mystikov Cirkvi tomu všetci vydávajú svedectvo. </w:t>
      </w:r>
    </w:p>
    <w:p w14:paraId="7E647F78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Potlačiť vášeň - je to vôbec možné? A ak vášeň odumrie - čo z nás ostane? Dokonalé mŕtvoly, machom obrastené nehybné a studené kamene budhistickej "dokonalej samovraždy", nirvány? </w:t>
      </w:r>
    </w:p>
    <w:p w14:paraId="707B11D5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Väčšinou k niečomu vášeň cítime a máme. K sexu. K jedlu a pitiu. Niekto možno ide ďalej a nasmeroval svoju vášeň vyššie - na dielo, na ktorom pracuje, na šport alebo záľubu, ktorej sa venuje. </w:t>
      </w:r>
    </w:p>
    <w:p w14:paraId="3C68004E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Kresťan je človek, ktorý svoju vášeň uprel na Boha. Je žiadostivý Boha, jednoty s Bohom, ako píše už Písmo, že "ako jeleň dychtí za vodou z prameňa, tak moja duša, Bože, túži za tebou. Po Bohu žízni moja duša, po Bohu živom; kedyže už prídem k nemu a uzriem Božiu tvár?" (Ž 42, 2-3). Túži splynúť s Bohom, stať sa s Ním jeden, vojsť do Jednoty. Nakoniec, nie je podobná túžba aj v pozadí telesnej žiadostivosti a sexu - túžba niekoho si prisvojiť a urobiť ho časťou seba, možno akoby pohltiť, obsiahnuť v sebe? Vášeň k Bohu túži byť takto obsiahnutý, akoby pohltený, obklopený a zjednotený s Bohom a v Bohu, Ženíchovi. </w:t>
      </w:r>
    </w:p>
    <w:p w14:paraId="4CC5B628" w14:textId="0CB66BDE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Vášeň k Bohu je prostá strachu a plná úžasu, veď prvý "on miloval nás" (1Jn 4, 10) a prišiel sa ako Ženích uchádzať o nás </w:t>
      </w: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a dokonca "poslal svojho Syna ako zmiernu obetu za naše hriechy" (1Jn 4, 10). Nemáme strach, že </w:t>
      </w:r>
      <w:bookmarkStart w:id="0" w:name="_GoBack"/>
      <w:bookmarkEnd w:id="0"/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by sme stratili Boha - jedine my by sme sa mohli stratiť Bohu. Toho jediného sa bojíme. Aj preto sa všetkou silou, celou svojou vášňou upierame k Nemu! Vedome a dobrovoľne smerujeme všetku silu svojej vášne k Bohu, odvažujeme sa takto k Nemu upnúť celým bytím, nielen duchom ale aj dušou a telom, milovať Ho duchom a byť doň súčasne aj zamilovaní dušou a zaľúbení telom a všetko naraz v jedinom mocnom pohybe celého nášho Ja, pretože dôverujeme, že naša žiadostivosť Boha bude naplnená, veď už teraz je Ním napĺňaná! Poznáme bolesť odvrhnutia a sklamanej, zradenej, ohrdnutej a potupenej lásky. Nechceme to zažiť. Ale dôverujeme svojmu Ženíchovi natoľko, že to riskneme. To je viera. Viera, ktorá sa prejavuje tým, že celú silu svojej vášne upriamime na Boha, Ženícha a Manžela - veď sme Jeho Nevesta - aby sme Ho milovali láskou, ktorá "je mocná ako smrť a vášeň lásky tvrdá ako podsvetie. Jej páľa —  to ohňa plápoly, jej plamene, to Jahveho je žiar" (Vľp 8, 6), aby sme Ho milovali a upli sa k Nemu "celým svojím srdcom, celou svojou dušou a celou svojou silou" (Dt 6, 5). Áno, toto je viera. Bez viery nie je láska možná. Skutočná viera ale vždy vedie k tejto láske! Kto verí, pre toho je Boh jeho vášňou. A tak sa odvažujeme postaviť všetko, celý svoj život, na jednu kartu a všetkou svojou </w:t>
      </w: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lastRenderedPageBreak/>
        <w:t xml:space="preserve">silou, všetkou svojou láskou, všetkou svojou vášňou udierame do onoho temného oblaku nevedenia, v ktorom sa akoby ukrýva (a čaká na svoju nevestu) náš Ženích, tak podobný a súčasne tak nesmierne iný a odlišný od všetkého, čo sme doteraz poznali. Veď On sám hovorí, že "každý, kto prosí, dostane, a kto hľadá, nájde, a kto klope, tomu otvoria" (Mt 7, </w:t>
      </w:r>
      <w:r w:rsidRPr="00F14A48">
        <w:rPr>
          <w:rFonts w:ascii="Segoe UI Emoji" w:hAnsi="Segoe UI Emoji" w:cs="Segoe UI Emoji"/>
          <w:i/>
          <w:iCs/>
          <w:kern w:val="18"/>
          <w:sz w:val="22"/>
          <w:szCs w:val="22"/>
        </w:rPr>
        <w:t>😎</w:t>
      </w: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 - a tak klopeme, búchame, mocne vyznávame svoju lásku a "túžobne očakávame a dúfame, že nebudeme v ničom zahanbení" (porov. Flp 1, 20). Viera nám dáva odvahu milovať Boha, pristúpiť k Nemu a ponúknuť Mu svoju lásku. Je to viera, že akokoľvek trúfalo to znie, ja smiem, ja môžem milovať Boha - a On moju lásku neodmietne, ale dokonca opätuje, ba viac, "my milujeme, pretože on prvý miloval nás" (1Jn 4, 19)! </w:t>
      </w:r>
    </w:p>
    <w:p w14:paraId="57EA06DA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Kresťanstvo je vášeň, modlitba je spočívanie na Ženíchovej hrudi, omša je svadobná hostina Baránka - Manžela a oltár je svadobné lôžko, na ktorom v posvätnom akte prijímania, commúnia, nevesta a Ženích splývajú v jedno Telo a jedného Ducha. Tu vášeň vrcholí. Tu sa Boh sám stáva našim chlebom, našim pokrmom, naplnením a uspokojením všetkého. Počujeme, cítime tu silu? Silu lásky Boha? Boh sa z lásky stáva najprv Obetou za nás a potom Chlebom pre nás! Tu sa Kristus stáva našim manželom a predstavuje nás Otcovi ako svoju manželku a nevestu a v Ňom a kvôli Nemu nás Otec prijíma za svoje deti a my tak "skrze neho máme ... v jednom Duchu prístup k Otcovi" (Ef 2, 18). Skutočné kresťanstvo je plné Svetla, plné tepla, domácke a súčasne vznešené a slávne a </w:t>
      </w: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zároveň vášnivé a intímne. Všetko naraz, všetko v jednom. Viac a plnšie to bude už až v Nebi. Veď spasení sme len preto a tak, že "muž zanechá otca i matku a pripúta sa k svojej manželke a budú dvaja v jednom tele. Toto tajomstvo je veľké; ja hovorím o Kristovi a Cirkvi" (Ef 5, 31-32). </w:t>
      </w:r>
    </w:p>
    <w:p w14:paraId="4815CFBB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Len musíme prekonať strach, obavy, nedôveru, beznádej. Len musíme uveriť. Bez viery láska možná nie je. Bez lásky, ako by sa mohla nevesta páčiť Ženíchovi, milovaná ale nie milujúca a bočiaca od náruče a objatia Ženícha? Preto "bez viery je ... nemožné páčiť sa Bohu" (Hebr 11, 6). </w:t>
      </w:r>
    </w:p>
    <w:p w14:paraId="07CF206A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Boh je naozaj môj Otec i Brat i Manžel. Som naozaj Jeho syn, Jeho súrodenec i Jeho nevesta a manželka. On je tak pre mňa vo všetkom všetkým a je som v Ňom vo všetkom všetkým. Sme Rodina ako žiadna iná. Máme vzťah ako žiaden iný. Čo pozemská realita v kúskoch a nejasne zrkadlí a naznačuje, On Je. Vášeň nesmie byť odsúdená ani potlačená ani vyhasená. Musí byť naplnená. V Ňom. Preto ju do nás On sám vložil. Máme odvahu dúfať. Odvahu viery prebudiť v sebe túto vášeň a všetku ju uprieť na Neho a alebo uspieť, alebo zomrieť, pretože tam už iná možnosť nejestvuje - vierou však dúfame v to prvé. </w:t>
      </w:r>
    </w:p>
    <w:p w14:paraId="5D564E5F" w14:textId="77777777" w:rsidR="00C679BF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>Bledé, smutné, bezkrvné "kresťanstvo"? Ani náhodou. Kto nezažil Boha, nevie, čo je skutočná vášeň, skutočná blaženosť, pohlcujúca celého človeka!</w:t>
      </w:r>
    </w:p>
    <w:p w14:paraId="64165412" w14:textId="47A42D4D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</w:p>
    <w:p w14:paraId="535BC191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b/>
          <w:bCs/>
          <w:i/>
          <w:iCs/>
          <w:kern w:val="18"/>
          <w:sz w:val="22"/>
          <w:szCs w:val="22"/>
        </w:rPr>
        <w:t>Ale nie bez tela!</w:t>
      </w:r>
    </w:p>
    <w:p w14:paraId="021DA741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b/>
          <w:bCs/>
          <w:i/>
          <w:iCs/>
          <w:kern w:val="18"/>
          <w:sz w:val="22"/>
          <w:szCs w:val="22"/>
        </w:rPr>
        <w:t>===========================</w:t>
      </w:r>
    </w:p>
    <w:p w14:paraId="16DD8E5C" w14:textId="43C2B805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Aby človek mohol naozaj celým bytím žiť s Bohom a prežívať kresťanstvo, ktoré je plné vášne a kde Boh je Ženíchom, musí najprv uveriť, že v Bohu vskutku nájde </w:t>
      </w: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lastRenderedPageBreak/>
        <w:t>naplnenie všetkých svojich túžob a potrieb. V Bohu - nie cez Boha v zmysle, že Boh mi niečo daruje alebo sa o niečo postará, ale v Bohu samotnom. Tak, ako to povedala veľká Terézia, že solo Dio basta, Boh sám stačí. A naozaj všetkých, úplne všetkých. Potom je pripravený naozaj sa do Boha ponoriť. Je v nás schopnosť fantázie a predstavivosti. Tak, ako sa dokážeme napríklad modliť bezmyšlienkovito a len kdesi v pozadí recitovať slová, tak aj keď sa snažíme sústrediť sa, často to robíme nezaangažovane, v podstate si skôr seba v duchu predstavujeme, ako sa vrúcne a oddane modlíme - ale v skutočnosti to ešte nerobíme. Náš vzťah s Bohom začne byť skutočný vtedy, keď sa jeho súčasťou - áno, aj súčasťou modlitby a adorácie - stane aj naše telo, nielen myseľ. Keď začneme tieto "veci" skutočne konať, nielen si ich a ich konanie v mysli predstavovať - a to celým svojím ja, čiže mysľou a duchom, ktoré sú v tele, sídle nášho Ja. Tak, ako vraví Písmo: "Oslavujte teda Boha vo svojom tele" (1Kor 6, 20). A inde: "Milovať budeš Pána, svojho Boha, z celého svojho srdca, z celej svojej duše, zo všetkých svojich síl a z celej svojej mysle" (Lk 10, 27). Až keď takto sa upíname k Bohu všetkým, nielen mysľou, ale aj telom, keď po ňom túži naša duša ale aj naše telo, vtedy je to skutočné. Samo Písmo o tom svedčí: "Bože, ty si môj Boh, už od úsvitu sa viniem k tebe. Za tebou prahne moja duša, za tebou túži moje telo; ako vyschnutá, pustá zem bez vody." (Ž 63, 2)</w:t>
      </w:r>
      <w:r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 </w:t>
      </w: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>"Túži a zmiera moja duša po nádvoriach Pánových. Moje srdce i moje telo vznášajú sa k Bohu živému." (Ž 84, 3)</w:t>
      </w:r>
    </w:p>
    <w:p w14:paraId="4CAB2A33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Ak sa takto modlíme, už viac niet miesta pre iné. Modlitba sa stáva skutočnou, celistvou, prirodzene sústredenou. A rovnako to platí o všetkom, aj o samom živote. Sme bytosti hmotné a bez tela nemôže byť nič skutočné ani úplne. Vzťah s Bohom dvojnásobne! Len ak je súčasťou tohto vzťahu všetko, aj telo, môže byť tento vzťah plný vášne medzi Ženíchom a nevestou! To je to, čo hovorí aj Jakub: "Viera, ak nemá skutky, je sama v sebe mŕtva" (Jak 2, 17). Viera je vec mysle a srdca, skutky však patria telu. Bez tela nie sú skutky a bez skutkov sa viera mení z viery na názor, predstavu, fantáziu,... Je ako viera mŕtva. Všetko musí byť skutkom, všetko musí zahŕňať celého človeka, aj modlitba, aj adorácia, aj liturgia, všetko. Tak, ako to robí Pán v samej Eucharistii. </w:t>
      </w:r>
    </w:p>
    <w:p w14:paraId="5D7ECB01" w14:textId="77777777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 xml:space="preserve">Telo je aj kotvou reality. Myseľ dokáže blúdiť, ale telo nie. Kde je telo, tam je tu a teraz, tam je skutočnosť, tam sme. Tam je aj sám Pán. Preto Pavol píše: "Pevne dúfam, že ako vždy, tak aj teraz, bude oslávený Kristus v mojom tele" (Flp 1, 20). Naša viera, naše kresťanstvo, musia byť vskutku zemité. Nie gnosticky odmietať hmotu a hmotné telo a žiť všetko len "duchovne" v zmysle "nehmotne", len mysľou, ale zahrnúť aj samo telo - veriť telom, milovať telom, modliť sa telom, aby Bohu veril, po Bohu túžil, Boha chválil a Bohu slúžil celý človek, nielen jeho časť. Potom všetko, dokonca aj hlad pôstu, bolesť obety, sa stávajú súčasťou tohto vzťahu a menia sa na miesto jasu a radosti, ako zakúsil už Pavol, ktorý o tom píše, že "teraz sa radujem v utrpeniach pre vás a na vlastnom tele dopĺňam to, čo chýba Kristovmu utrpeniu pre jeho telo, </w:t>
      </w: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lastRenderedPageBreak/>
        <w:t xml:space="preserve">ktorým je Cirkev" (Kol 1, 24). Áno, aj hlad dokážeme milovať, ak hladom milujeme a oslavujeme Ženícha! </w:t>
      </w:r>
    </w:p>
    <w:p w14:paraId="006AB8FF" w14:textId="643ED574" w:rsidR="00F14A48" w:rsidRPr="00F14A48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2"/>
          <w:szCs w:val="22"/>
        </w:rPr>
      </w:pPr>
      <w:r w:rsidRPr="00F14A48">
        <w:rPr>
          <w:rFonts w:asciiTheme="minorHAnsi" w:hAnsiTheme="minorHAnsi" w:cs="Arial"/>
          <w:i/>
          <w:iCs/>
          <w:kern w:val="18"/>
          <w:sz w:val="22"/>
          <w:szCs w:val="22"/>
        </w:rPr>
        <w:t>"Veď horlím za vás Božou horlivosťou. Zasnúbil som vás jednému mužovi, aby som vás odovzdal Kristovi ako čistú pannu." (2Kor 11, 2)</w:t>
      </w:r>
    </w:p>
    <w:p w14:paraId="7C14B9DD" w14:textId="53096981" w:rsidR="00F14A48" w:rsidRPr="00C679BF" w:rsidRDefault="00F14A48" w:rsidP="00F14A48">
      <w:pPr>
        <w:pStyle w:val="Normlnywebov"/>
        <w:spacing w:before="0" w:after="0"/>
        <w:rPr>
          <w:rFonts w:asciiTheme="minorHAnsi" w:hAnsiTheme="minorHAnsi" w:cs="Arial"/>
          <w:i/>
          <w:iCs/>
          <w:spacing w:val="-2"/>
          <w:kern w:val="18"/>
          <w:sz w:val="20"/>
          <w:szCs w:val="20"/>
        </w:rPr>
        <w:sectPr w:rsidR="00F14A48" w:rsidRPr="00C679BF" w:rsidSect="00D31201">
          <w:type w:val="continuous"/>
          <w:pgSz w:w="8419" w:h="11907" w:orient="landscape" w:code="9"/>
          <w:pgMar w:top="397" w:right="397" w:bottom="397" w:left="397" w:header="709" w:footer="0" w:gutter="0"/>
          <w:cols w:num="2" w:sep="1" w:space="56"/>
          <w:docGrid w:linePitch="600" w:charSpace="36864"/>
        </w:sectPr>
      </w:pPr>
    </w:p>
    <w:p w14:paraId="1EC779A6" w14:textId="0FD3387C" w:rsidR="00867CCF" w:rsidRPr="00867CCF" w:rsidRDefault="00867CCF" w:rsidP="00F14A48">
      <w:pPr>
        <w:spacing w:after="0"/>
        <w:jc w:val="center"/>
        <w:rPr>
          <w:rFonts w:ascii="Lucida Handwriting" w:hAnsi="Lucida Handwriting"/>
          <w:smallCaps/>
          <w:sz w:val="28"/>
          <w:szCs w:val="28"/>
        </w:rPr>
      </w:pPr>
      <w:r w:rsidRPr="00867CCF">
        <w:rPr>
          <w:rFonts w:ascii="Lucida Handwriting" w:hAnsi="Lucida Handwriting"/>
          <w:smallCaps/>
          <w:sz w:val="28"/>
          <w:szCs w:val="28"/>
        </w:rPr>
        <w:t>Liturgický program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2091"/>
      </w:tblGrid>
      <w:tr w:rsidR="00D528C4" w:rsidRPr="006B4383" w14:paraId="5C3BEDA9" w14:textId="77777777" w:rsidTr="001902CF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5929D29" w14:textId="36B257E7" w:rsidR="00086D06" w:rsidRPr="00DB396A" w:rsidRDefault="00086D06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bookmarkStart w:id="1" w:name="_Hlk75637411"/>
            <w:r w:rsidRPr="00DB396A">
              <w:rPr>
                <w:rFonts w:ascii="Monotype Corsiva" w:hAnsi="Monotype Corsiva"/>
                <w:b/>
                <w:bCs/>
              </w:rPr>
              <w:t>Po</w:t>
            </w:r>
          </w:p>
          <w:p w14:paraId="44A40F27" w14:textId="14FC4660" w:rsidR="00086D06" w:rsidRPr="00DB396A" w:rsidRDefault="008868DC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</w:t>
            </w:r>
            <w:r w:rsidR="00F1399D">
              <w:rPr>
                <w:rFonts w:ascii="Monotype Corsiva" w:hAnsi="Monotype Corsiva"/>
                <w:b/>
                <w:bCs/>
              </w:rPr>
              <w:t>8</w:t>
            </w:r>
            <w:r>
              <w:rPr>
                <w:rFonts w:ascii="Monotype Corsiva" w:hAnsi="Monotype Corsiva"/>
                <w:b/>
                <w:bCs/>
              </w:rPr>
              <w:t>.</w:t>
            </w:r>
            <w:r w:rsidR="008641CA">
              <w:rPr>
                <w:rFonts w:ascii="Monotype Corsiva" w:hAnsi="Monotype Corsiva"/>
                <w:b/>
                <w:bCs/>
              </w:rPr>
              <w:t>6</w:t>
            </w:r>
            <w:r w:rsidR="00086D06"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63B5FC" w14:textId="30D309D1" w:rsidR="00086D06" w:rsidRDefault="00F1399D" w:rsidP="002F1A0B">
            <w:pPr>
              <w:spacing w:after="0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Prenesenie pozostatkov svätých Kýra a Jána</w:t>
            </w:r>
          </w:p>
          <w:p w14:paraId="64E61C2A" w14:textId="4DF1DC48" w:rsidR="00F1399D" w:rsidRPr="00A34A8B" w:rsidRDefault="00F1399D" w:rsidP="002F1A0B">
            <w:pPr>
              <w:spacing w:after="0"/>
              <w:jc w:val="center"/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color w:val="FF0000"/>
              </w:rPr>
              <w:t xml:space="preserve">Kazateľ </w:t>
            </w:r>
            <w:r w:rsidRPr="00F14A48">
              <w:rPr>
                <w:rFonts w:ascii="Monotype Corsiva" w:hAnsi="Monotype Corsiva"/>
                <w:b/>
                <w:bCs/>
                <w:color w:val="FF0000"/>
              </w:rPr>
              <w:t>o.</w:t>
            </w:r>
            <w:r w:rsidR="004107CD" w:rsidRPr="00F14A48">
              <w:rPr>
                <w:rFonts w:ascii="Monotype Corsiva" w:hAnsi="Monotype Corsiva"/>
                <w:b/>
                <w:bCs/>
                <w:color w:val="FF0000"/>
              </w:rPr>
              <w:t xml:space="preserve"> </w:t>
            </w:r>
            <w:r w:rsidRPr="00F14A48">
              <w:rPr>
                <w:rFonts w:ascii="Monotype Corsiva" w:hAnsi="Monotype Corsiva"/>
                <w:b/>
                <w:bCs/>
                <w:color w:val="FF0000"/>
              </w:rPr>
              <w:t>Marek Kaľata</w:t>
            </w:r>
            <w:r>
              <w:rPr>
                <w:rFonts w:ascii="Monotype Corsiva" w:hAnsi="Monotype Corsiva"/>
                <w:color w:val="FF0000"/>
              </w:rPr>
              <w:t>, špirituál kňazského seminára</w:t>
            </w:r>
            <w:r w:rsidR="004107CD">
              <w:rPr>
                <w:rFonts w:ascii="Monotype Corsiva" w:hAnsi="Monotype Corsiva"/>
                <w:color w:val="FF0000"/>
              </w:rPr>
              <w:t xml:space="preserve"> v Prešove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06C9F6" w14:textId="5B6A381A" w:rsidR="004107CD" w:rsidRDefault="004107CD" w:rsidP="00CD1C8B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17.</w:t>
            </w:r>
            <w:r w:rsidR="004C3CF9">
              <w:rPr>
                <w:rFonts w:ascii="Monotype Corsiva" w:hAnsi="Monotype Corsiva"/>
                <w:i/>
                <w:iCs/>
              </w:rPr>
              <w:t>0</w:t>
            </w:r>
            <w:r>
              <w:rPr>
                <w:rFonts w:ascii="Monotype Corsiva" w:hAnsi="Monotype Corsiva"/>
                <w:i/>
                <w:iCs/>
              </w:rPr>
              <w:t>0 spoveď</w:t>
            </w:r>
            <w:r w:rsidR="004C3CF9">
              <w:rPr>
                <w:rFonts w:ascii="Monotype Corsiva" w:hAnsi="Monotype Corsiva"/>
                <w:i/>
                <w:iCs/>
              </w:rPr>
              <w:t xml:space="preserve"> a adorácia</w:t>
            </w:r>
          </w:p>
          <w:p w14:paraId="6AD35EA8" w14:textId="401521AB" w:rsidR="00086D06" w:rsidRPr="0029333B" w:rsidRDefault="00F1399D" w:rsidP="00CD1C8B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</w:t>
            </w:r>
            <w:r w:rsidR="00CD1C8B" w:rsidRPr="0029333B">
              <w:rPr>
                <w:rFonts w:ascii="Monotype Corsiva" w:hAnsi="Monotype Corsiva"/>
                <w:i/>
                <w:iCs/>
              </w:rPr>
              <w:t>8.</w:t>
            </w:r>
            <w:r w:rsidR="004C3CF9">
              <w:rPr>
                <w:rFonts w:ascii="Monotype Corsiva" w:hAnsi="Monotype Corsiva"/>
                <w:i/>
                <w:iCs/>
              </w:rPr>
              <w:t>0</w:t>
            </w:r>
            <w:r>
              <w:rPr>
                <w:rFonts w:ascii="Monotype Corsiva" w:hAnsi="Monotype Corsiva"/>
                <w:i/>
                <w:iCs/>
              </w:rPr>
              <w:t xml:space="preserve">0 </w:t>
            </w:r>
            <w:r w:rsidR="008868DC">
              <w:rPr>
                <w:rFonts w:ascii="Monotype Corsiva" w:hAnsi="Monotype Corsiva"/>
                <w:i/>
                <w:iCs/>
              </w:rPr>
              <w:t>Čičava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F0E8CCA" w14:textId="071A6F7D" w:rsidR="00086D06" w:rsidRPr="000A1419" w:rsidRDefault="000A1419" w:rsidP="00A6437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RΞŠTⱯ</w:t>
            </w:r>
            <w:r w:rsidRPr="000A1419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®</w:t>
            </w:r>
            <w:r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T</w:t>
            </w:r>
            <w:r w:rsidRPr="000A1419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</w:tr>
      <w:tr w:rsidR="00D528C4" w:rsidRPr="006B4383" w14:paraId="02C0A827" w14:textId="77777777" w:rsidTr="006E6896">
        <w:trPr>
          <w:trHeight w:val="186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021942CA" w14:textId="133749B9" w:rsidR="006E6896" w:rsidRPr="00DB396A" w:rsidRDefault="006E6896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Ut</w:t>
            </w:r>
          </w:p>
          <w:p w14:paraId="1E24036C" w14:textId="6FADE311" w:rsidR="006E6896" w:rsidRPr="00DB396A" w:rsidRDefault="006E6896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29</w:t>
            </w:r>
            <w:r w:rsidRPr="00DB396A">
              <w:rPr>
                <w:rFonts w:ascii="Monotype Corsiva" w:hAnsi="Monotype Corsiva"/>
                <w:b/>
                <w:bCs/>
              </w:rPr>
              <w:t>.6.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0E49F122" w14:textId="326A5292" w:rsidR="006E6896" w:rsidRPr="00772876" w:rsidRDefault="006E6896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772876">
              <w:rPr>
                <w:rFonts w:ascii="Monotype Corsiva" w:hAnsi="Monotype Corsiva"/>
                <w:b/>
                <w:bCs/>
                <w:sz w:val="32"/>
                <w:szCs w:val="32"/>
              </w:rPr>
              <w:t>Svätí apoštoli Peter a Pavol</w:t>
            </w:r>
          </w:p>
          <w:p w14:paraId="66A3F703" w14:textId="14E1871E" w:rsidR="006E6896" w:rsidRPr="00602C7B" w:rsidRDefault="006E6896" w:rsidP="002F1A0B">
            <w:pPr>
              <w:spacing w:after="0"/>
              <w:jc w:val="center"/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color w:val="FF0000"/>
              </w:rPr>
              <w:t xml:space="preserve">Prikázaný sviatok, </w:t>
            </w:r>
            <w:r w:rsidRPr="00B27FF5">
              <w:rPr>
                <w:rFonts w:ascii="Monotype Corsiva" w:hAnsi="Monotype Corsiva"/>
                <w:color w:val="FF0000"/>
                <w:u w:val="single"/>
              </w:rPr>
              <w:t>zbierka na dobročinné diela Svätého Otca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448F01" w14:textId="44509297" w:rsidR="006E6896" w:rsidRPr="0029333B" w:rsidRDefault="006E6896" w:rsidP="006E6896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8.15 Merník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D514B41" w14:textId="40792E1D" w:rsidR="006E6896" w:rsidRPr="0029333B" w:rsidRDefault="006E6896" w:rsidP="002F1A0B">
            <w:pPr>
              <w:spacing w:after="0"/>
              <w:jc w:val="center"/>
              <w:rPr>
                <w:rFonts w:ascii="Monotype Corsiva" w:hAnsi="Monotype Corsiva"/>
              </w:rPr>
            </w:pPr>
          </w:p>
        </w:tc>
      </w:tr>
      <w:tr w:rsidR="00D528C4" w:rsidRPr="006B4383" w14:paraId="6FF42F2E" w14:textId="77777777" w:rsidTr="006E6896">
        <w:trPr>
          <w:trHeight w:val="18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14D7B385" w14:textId="77777777" w:rsidR="006E6896" w:rsidRPr="00DB396A" w:rsidRDefault="006E6896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20EC03F" w14:textId="77777777" w:rsidR="006E6896" w:rsidRDefault="006E6896" w:rsidP="002F1A0B">
            <w:pPr>
              <w:spacing w:after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F1FCF0" w14:textId="21AD5C53" w:rsidR="006E6896" w:rsidRDefault="006E6896" w:rsidP="00CD1C8B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17.00 Komárany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0816B0A" w14:textId="2653516E" w:rsidR="006E6896" w:rsidRPr="006E6896" w:rsidRDefault="006E6896" w:rsidP="002F1A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896">
              <w:rPr>
                <w:rFonts w:ascii="Arial" w:hAnsi="Arial" w:cs="Arial"/>
                <w:sz w:val="20"/>
                <w:szCs w:val="20"/>
              </w:rPr>
              <w:t>o. Miroslav Janočko *novomanželia Simona, Prabu (r.Časarova)</w:t>
            </w:r>
          </w:p>
        </w:tc>
      </w:tr>
      <w:tr w:rsidR="00D528C4" w:rsidRPr="006B4383" w14:paraId="49125C19" w14:textId="77777777" w:rsidTr="001902CF">
        <w:trPr>
          <w:trHeight w:val="18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455999A8" w14:textId="77777777" w:rsidR="006E6896" w:rsidRPr="00DB396A" w:rsidRDefault="006E6896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96894E8" w14:textId="77777777" w:rsidR="006E6896" w:rsidRDefault="006E6896" w:rsidP="002F1A0B">
            <w:pPr>
              <w:spacing w:after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5AE1D5" w14:textId="0EBBED1F" w:rsidR="006E6896" w:rsidRDefault="006E6896" w:rsidP="006E6896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17.00 spoveď</w:t>
            </w:r>
            <w:r w:rsidR="004C3CF9">
              <w:rPr>
                <w:rFonts w:ascii="Monotype Corsiva" w:hAnsi="Monotype Corsiva"/>
                <w:i/>
                <w:iCs/>
              </w:rPr>
              <w:t xml:space="preserve"> a adorácia</w:t>
            </w:r>
          </w:p>
          <w:p w14:paraId="5C2537B6" w14:textId="61ECCBFF" w:rsidR="006E6896" w:rsidRDefault="006E6896" w:rsidP="006E6896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18.00</w:t>
            </w:r>
            <w:r w:rsidRPr="0029333B">
              <w:rPr>
                <w:rFonts w:ascii="Monotype Corsiva" w:hAnsi="Monotype Corsiva"/>
                <w:i/>
                <w:iCs/>
              </w:rPr>
              <w:t xml:space="preserve"> Čičava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AD71A22" w14:textId="03EAEB3A" w:rsidR="006E6896" w:rsidRPr="000A1419" w:rsidRDefault="006E6896" w:rsidP="002F1A0B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RΞŠTⱯ</w:t>
            </w:r>
            <w:r w:rsidRPr="000A1419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®</w:t>
            </w:r>
            <w:r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T</w:t>
            </w:r>
          </w:p>
        </w:tc>
      </w:tr>
      <w:tr w:rsidR="00D528C4" w:rsidRPr="006B4383" w14:paraId="3BDCF242" w14:textId="77777777" w:rsidTr="001902CF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3FF81BD" w14:textId="70593CCF" w:rsidR="00867CCF" w:rsidRPr="00DB396A" w:rsidRDefault="00867CCF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St</w:t>
            </w:r>
          </w:p>
          <w:p w14:paraId="6C20F186" w14:textId="18B3096B" w:rsidR="00867CCF" w:rsidRPr="00DB396A" w:rsidRDefault="00F1399D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30</w:t>
            </w:r>
            <w:r w:rsidR="00785477">
              <w:rPr>
                <w:rFonts w:ascii="Monotype Corsiva" w:hAnsi="Monotype Corsiva"/>
                <w:b/>
                <w:bCs/>
              </w:rPr>
              <w:t>.</w:t>
            </w:r>
            <w:r w:rsidR="002D6BEA" w:rsidRPr="00DB396A">
              <w:rPr>
                <w:rFonts w:ascii="Monotype Corsiva" w:hAnsi="Monotype Corsiva"/>
                <w:b/>
                <w:bCs/>
              </w:rPr>
              <w:t>6</w:t>
            </w:r>
            <w:r w:rsidR="00867CCF"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636DE9" w14:textId="77777777" w:rsidR="00867CCF" w:rsidRDefault="00F1399D" w:rsidP="002F1A0B">
            <w:pPr>
              <w:spacing w:after="0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Zbor svätých dvanástich apoštolov</w:t>
            </w:r>
          </w:p>
          <w:p w14:paraId="46DE858F" w14:textId="017B4356" w:rsidR="004107CD" w:rsidRPr="00A34A8B" w:rsidRDefault="004107CD" w:rsidP="002F1A0B">
            <w:pPr>
              <w:spacing w:after="0"/>
              <w:jc w:val="center"/>
              <w:rPr>
                <w:rFonts w:ascii="Monotype Corsiva" w:hAnsi="Monotype Corsiva"/>
              </w:rPr>
            </w:pPr>
            <w:r w:rsidRPr="004107CD">
              <w:rPr>
                <w:rFonts w:ascii="Monotype Corsiva" w:hAnsi="Monotype Corsiva"/>
                <w:color w:val="FF0000"/>
              </w:rPr>
              <w:t xml:space="preserve">Kazateľ </w:t>
            </w:r>
            <w:r w:rsidRPr="00F14A48">
              <w:rPr>
                <w:rFonts w:ascii="Monotype Corsiva" w:hAnsi="Monotype Corsiva"/>
                <w:b/>
                <w:bCs/>
                <w:color w:val="FF0000"/>
              </w:rPr>
              <w:t>o. Ľuboslav Petričko</w:t>
            </w:r>
            <w:r w:rsidRPr="004107CD">
              <w:rPr>
                <w:rFonts w:ascii="Monotype Corsiva" w:hAnsi="Monotype Corsiva"/>
                <w:color w:val="FF0000"/>
              </w:rPr>
              <w:t>, špirituál kňazského seminára v Prešove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44E0EE" w14:textId="6F54BD3D" w:rsidR="00466103" w:rsidRDefault="00466103" w:rsidP="001F472D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17.</w:t>
            </w:r>
            <w:r w:rsidR="001902CF">
              <w:rPr>
                <w:rFonts w:ascii="Monotype Corsiva" w:hAnsi="Monotype Corsiva"/>
                <w:i/>
                <w:iCs/>
              </w:rPr>
              <w:t>0</w:t>
            </w:r>
            <w:r w:rsidR="00BF21F1">
              <w:rPr>
                <w:rFonts w:ascii="Monotype Corsiva" w:hAnsi="Monotype Corsiva"/>
                <w:i/>
                <w:iCs/>
              </w:rPr>
              <w:t>0</w:t>
            </w:r>
            <w:r>
              <w:rPr>
                <w:rFonts w:ascii="Monotype Corsiva" w:hAnsi="Monotype Corsiva"/>
                <w:i/>
                <w:iCs/>
              </w:rPr>
              <w:t xml:space="preserve"> spoveď</w:t>
            </w:r>
            <w:r w:rsidR="004C3CF9">
              <w:rPr>
                <w:rFonts w:ascii="Monotype Corsiva" w:hAnsi="Monotype Corsiva"/>
                <w:i/>
                <w:iCs/>
              </w:rPr>
              <w:t xml:space="preserve"> a adorácia</w:t>
            </w:r>
          </w:p>
          <w:p w14:paraId="61B69DBB" w14:textId="5CC800F7" w:rsidR="00086D06" w:rsidRPr="0029333B" w:rsidRDefault="008868DC" w:rsidP="001F472D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</w:t>
            </w:r>
            <w:r w:rsidR="00867CCF" w:rsidRPr="0029333B">
              <w:rPr>
                <w:rFonts w:ascii="Monotype Corsiva" w:hAnsi="Monotype Corsiva"/>
                <w:i/>
                <w:iCs/>
              </w:rPr>
              <w:t>8.</w:t>
            </w:r>
            <w:r w:rsidR="001902CF">
              <w:rPr>
                <w:rFonts w:ascii="Monotype Corsiva" w:hAnsi="Monotype Corsiva"/>
                <w:i/>
                <w:iCs/>
              </w:rPr>
              <w:t>00</w:t>
            </w:r>
            <w:r w:rsidR="00867CCF" w:rsidRPr="0029333B">
              <w:rPr>
                <w:rFonts w:ascii="Monotype Corsiva" w:hAnsi="Monotype Corsiva"/>
                <w:i/>
                <w:iCs/>
              </w:rPr>
              <w:t xml:space="preserve"> </w:t>
            </w:r>
            <w:r w:rsidR="001902CF">
              <w:rPr>
                <w:rFonts w:ascii="Monotype Corsiva" w:hAnsi="Monotype Corsiva"/>
                <w:i/>
                <w:iCs/>
              </w:rPr>
              <w:t>Čičava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5CE0685" w14:textId="3D968D4F" w:rsidR="00867CCF" w:rsidRPr="0029333B" w:rsidRDefault="001902CF" w:rsidP="002F1A0B">
            <w:pPr>
              <w:spacing w:after="0"/>
              <w:jc w:val="center"/>
              <w:rPr>
                <w:rFonts w:ascii="Monotype Corsiva" w:hAnsi="Monotype Corsiva"/>
              </w:rPr>
            </w:pPr>
            <w:r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RΞŠTⱯ</w:t>
            </w:r>
            <w:r w:rsidRPr="000A1419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®</w:t>
            </w:r>
            <w:r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T</w:t>
            </w:r>
          </w:p>
        </w:tc>
      </w:tr>
      <w:tr w:rsidR="00D528C4" w:rsidRPr="006B4383" w14:paraId="33D63596" w14:textId="77777777" w:rsidTr="0090476F">
        <w:trPr>
          <w:trHeight w:val="1136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2B66F4" w14:textId="69DF79F5" w:rsidR="001902CF" w:rsidRDefault="001902CF" w:rsidP="0029333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Št</w:t>
            </w:r>
            <w:r>
              <w:rPr>
                <w:rFonts w:ascii="Monotype Corsiva" w:hAnsi="Monotype Corsiva"/>
                <w:b/>
                <w:bCs/>
              </w:rPr>
              <w:t xml:space="preserve"> </w:t>
            </w:r>
          </w:p>
          <w:p w14:paraId="0197D7F8" w14:textId="529C87D4" w:rsidR="001902CF" w:rsidRPr="00DB396A" w:rsidRDefault="001902CF" w:rsidP="0029333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  <w:r>
              <w:rPr>
                <w:rFonts w:ascii="Monotype Corsiva" w:hAnsi="Monotype Corsiva"/>
                <w:b/>
                <w:bCs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56C902" w14:textId="24F9C3AA" w:rsidR="001902CF" w:rsidRPr="00F14A48" w:rsidRDefault="001902CF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F14A48">
              <w:rPr>
                <w:rFonts w:ascii="Monotype Corsiva" w:hAnsi="Monotype Corsiva"/>
                <w:b/>
                <w:bCs/>
              </w:rPr>
              <w:t>Svätí nezištníci a divotvorcovia Kozma a Damián</w:t>
            </w:r>
          </w:p>
          <w:p w14:paraId="50B05655" w14:textId="465444DA" w:rsidR="001902CF" w:rsidRPr="004107CD" w:rsidRDefault="001902CF" w:rsidP="002F1A0B">
            <w:pPr>
              <w:spacing w:after="0"/>
              <w:jc w:val="center"/>
              <w:rPr>
                <w:rFonts w:ascii="Monotype Corsiva" w:hAnsi="Monotype Corsiva"/>
                <w:color w:val="FF0000"/>
              </w:rPr>
            </w:pPr>
            <w:r>
              <w:rPr>
                <w:rFonts w:ascii="Monotype Corsiva" w:hAnsi="Monotype Corsiva"/>
                <w:color w:val="FF0000"/>
              </w:rPr>
              <w:t xml:space="preserve">Kazateľ </w:t>
            </w:r>
            <w:r w:rsidRPr="00F14A48">
              <w:rPr>
                <w:rFonts w:ascii="Monotype Corsiva" w:hAnsi="Monotype Corsiva"/>
                <w:b/>
                <w:bCs/>
                <w:color w:val="FF0000"/>
              </w:rPr>
              <w:t>o. Richard Harvilko</w:t>
            </w:r>
            <w:r>
              <w:rPr>
                <w:rFonts w:ascii="Monotype Corsiva" w:hAnsi="Monotype Corsiva"/>
                <w:color w:val="FF0000"/>
              </w:rPr>
              <w:t>, protopresbyter Vranov - Mesto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4DD69E" w14:textId="78D65F12" w:rsidR="001902CF" w:rsidRDefault="001902CF" w:rsidP="006D003B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17.</w:t>
            </w:r>
            <w:r w:rsidR="004C3CF9">
              <w:rPr>
                <w:rFonts w:ascii="Monotype Corsiva" w:hAnsi="Monotype Corsiva"/>
                <w:i/>
                <w:iCs/>
              </w:rPr>
              <w:t>0</w:t>
            </w:r>
            <w:r>
              <w:rPr>
                <w:rFonts w:ascii="Monotype Corsiva" w:hAnsi="Monotype Corsiva"/>
                <w:i/>
                <w:iCs/>
              </w:rPr>
              <w:t>0 spoveď</w:t>
            </w:r>
            <w:r w:rsidR="004C3CF9">
              <w:rPr>
                <w:rFonts w:ascii="Monotype Corsiva" w:hAnsi="Monotype Corsiva"/>
                <w:i/>
                <w:iCs/>
              </w:rPr>
              <w:t xml:space="preserve"> a adorácia</w:t>
            </w:r>
          </w:p>
          <w:p w14:paraId="625D74F1" w14:textId="347AAB0B" w:rsidR="001902CF" w:rsidRPr="0029333B" w:rsidRDefault="001902CF" w:rsidP="001902CF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18.</w:t>
            </w:r>
            <w:r w:rsidR="004C3CF9">
              <w:rPr>
                <w:rFonts w:ascii="Monotype Corsiva" w:hAnsi="Monotype Corsiva"/>
                <w:i/>
                <w:iCs/>
              </w:rPr>
              <w:t>0</w:t>
            </w:r>
            <w:r>
              <w:rPr>
                <w:rFonts w:ascii="Monotype Corsiva" w:hAnsi="Monotype Corsiva"/>
                <w:i/>
                <w:iCs/>
              </w:rPr>
              <w:t>0 Čičava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715A135" w14:textId="3956BFA6" w:rsidR="001902CF" w:rsidRPr="0029333B" w:rsidRDefault="001902CF" w:rsidP="00602C7B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RΞŠTⱯ</w:t>
            </w:r>
            <w:r w:rsidRPr="000A1419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®</w:t>
            </w:r>
            <w:r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T</w:t>
            </w:r>
          </w:p>
        </w:tc>
      </w:tr>
      <w:tr w:rsidR="00D528C4" w:rsidRPr="006B4383" w14:paraId="29C62C71" w14:textId="77777777" w:rsidTr="001902CF">
        <w:trPr>
          <w:trHeight w:val="725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BD29256" w14:textId="04347D30" w:rsidR="00205670" w:rsidRPr="00DB396A" w:rsidRDefault="00205670" w:rsidP="00A34A8B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Pi</w:t>
            </w:r>
          </w:p>
          <w:p w14:paraId="1844B4BA" w14:textId="02C2F3DD" w:rsidR="00205670" w:rsidRPr="00DB396A" w:rsidRDefault="00466103" w:rsidP="00A34A8B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8135FE0" wp14:editId="5D382E9E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257175</wp:posOffset>
                      </wp:positionV>
                      <wp:extent cx="676275" cy="476250"/>
                      <wp:effectExtent l="0" t="0" r="0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6FAF8" w14:textId="77777777" w:rsidR="00466103" w:rsidRPr="00785477" w:rsidRDefault="00466103" w:rsidP="004661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Monotype Corsiva" w:hAnsi="Monotype Corsiva"/>
                                      <w:sz w:val="14"/>
                                      <w:szCs w:val="14"/>
                                    </w:rPr>
                                  </w:pPr>
                                  <w:r w:rsidRPr="00785477">
                                    <w:rPr>
                                      <w:rFonts w:ascii="Monotype Corsiva" w:hAnsi="Monotype Corsiva"/>
                                      <w:sz w:val="14"/>
                                      <w:szCs w:val="14"/>
                                    </w:rPr>
                                    <w:t>Zdržanlivosť od mäsa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135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left:0;text-align:left;margin-left:-14.6pt;margin-top:20.25pt;width:53.25pt;height:3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" filled="f" stroked="f">
                      <v:textbox>
                        <w:txbxContent>
                          <w:p w14:paraId="7926FAF8" w14:textId="77777777" w:rsidR="00466103" w:rsidRPr="00785477" w:rsidRDefault="00466103" w:rsidP="00466103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sz w:val="14"/>
                                <w:szCs w:val="14"/>
                              </w:rPr>
                            </w:pPr>
                            <w:r w:rsidRPr="00785477">
                              <w:rPr>
                                <w:rFonts w:ascii="Monotype Corsiva" w:hAnsi="Monotype Corsiva"/>
                                <w:sz w:val="14"/>
                                <w:szCs w:val="14"/>
                              </w:rPr>
                              <w:t>Zdržanlivosť od mäsa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8DC">
              <w:rPr>
                <w:rFonts w:ascii="Monotype Corsiva" w:hAnsi="Monotype Corsiva"/>
                <w:b/>
                <w:bCs/>
              </w:rPr>
              <w:t>2.</w:t>
            </w:r>
            <w:r w:rsidR="00F1399D">
              <w:rPr>
                <w:rFonts w:ascii="Monotype Corsiva" w:hAnsi="Monotype Corsiva"/>
                <w:b/>
                <w:bCs/>
              </w:rPr>
              <w:t>7</w:t>
            </w:r>
            <w:r w:rsidR="00205670" w:rsidRPr="00DB396A">
              <w:rPr>
                <w:rFonts w:ascii="Monotype Corsiva" w:hAnsi="Monotype Corsiva"/>
                <w:b/>
                <w:bCs/>
              </w:rPr>
              <w:t>.</w:t>
            </w:r>
            <w:r w:rsidR="00205670" w:rsidRPr="00DB396A">
              <w:rPr>
                <w:rFonts w:ascii="Monotype Corsiva" w:hAnsi="Monotype Corsiva"/>
                <w:b/>
                <w:bCs/>
                <w:noProof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08F08D" w14:textId="5B0BA8E7" w:rsidR="00205670" w:rsidRDefault="00F1399D" w:rsidP="002F1A0B">
            <w:pPr>
              <w:spacing w:after="0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Uloženie rúcha Presvätej Bohorodičky v</w:t>
            </w:r>
            <w:r w:rsidR="004107CD">
              <w:rPr>
                <w:rFonts w:ascii="Monotype Corsiva" w:hAnsi="Monotype Corsiva"/>
              </w:rPr>
              <w:t> </w:t>
            </w:r>
            <w:r>
              <w:rPr>
                <w:rFonts w:ascii="Monotype Corsiva" w:hAnsi="Monotype Corsiva"/>
              </w:rPr>
              <w:t>Blachernách</w:t>
            </w:r>
          </w:p>
          <w:p w14:paraId="1ED601FD" w14:textId="1E7CC6C9" w:rsidR="004107CD" w:rsidRPr="00785477" w:rsidRDefault="004107CD" w:rsidP="002F1A0B">
            <w:pPr>
              <w:spacing w:after="0"/>
              <w:jc w:val="center"/>
              <w:rPr>
                <w:rFonts w:ascii="Monotype Corsiva" w:hAnsi="Monotype Corsiva"/>
                <w:sz w:val="18"/>
                <w:szCs w:val="18"/>
              </w:rPr>
            </w:pPr>
            <w:r w:rsidRPr="004107CD">
              <w:rPr>
                <w:rFonts w:ascii="Monotype Corsiva" w:hAnsi="Monotype Corsiva"/>
                <w:color w:val="FF0000"/>
              </w:rPr>
              <w:t xml:space="preserve">Kazateľ </w:t>
            </w:r>
            <w:r w:rsidRPr="00F14A48">
              <w:rPr>
                <w:rFonts w:ascii="Monotype Corsiva" w:hAnsi="Monotype Corsiva"/>
                <w:b/>
                <w:bCs/>
                <w:color w:val="FF0000"/>
              </w:rPr>
              <w:t>o. Peter Ščerba</w:t>
            </w:r>
            <w:r w:rsidRPr="004107CD">
              <w:rPr>
                <w:rFonts w:ascii="Monotype Corsiva" w:hAnsi="Monotype Corsiva"/>
                <w:color w:val="FF0000"/>
              </w:rPr>
              <w:t>, novokňaz z Banského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8A985A" w14:textId="4BB0492A" w:rsidR="001902CF" w:rsidRDefault="001902CF" w:rsidP="00DB396A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17.</w:t>
            </w:r>
            <w:r w:rsidR="004C3CF9">
              <w:rPr>
                <w:rFonts w:ascii="Monotype Corsiva" w:hAnsi="Monotype Corsiva"/>
                <w:i/>
                <w:iCs/>
              </w:rPr>
              <w:t>0</w:t>
            </w:r>
            <w:r>
              <w:rPr>
                <w:rFonts w:ascii="Monotype Corsiva" w:hAnsi="Monotype Corsiva"/>
                <w:i/>
                <w:iCs/>
              </w:rPr>
              <w:t>0 spoveď</w:t>
            </w:r>
            <w:r w:rsidR="004C3CF9">
              <w:rPr>
                <w:rFonts w:ascii="Monotype Corsiva" w:hAnsi="Monotype Corsiva"/>
                <w:i/>
                <w:iCs/>
              </w:rPr>
              <w:t xml:space="preserve"> a adorácia</w:t>
            </w:r>
          </w:p>
          <w:p w14:paraId="13170627" w14:textId="6F560F5C" w:rsidR="00205670" w:rsidRPr="0029333B" w:rsidRDefault="001902CF" w:rsidP="00DB396A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</w:t>
            </w:r>
            <w:r w:rsidR="00466103">
              <w:rPr>
                <w:rFonts w:ascii="Monotype Corsiva" w:hAnsi="Monotype Corsiva"/>
                <w:i/>
                <w:iCs/>
              </w:rPr>
              <w:t>8.</w:t>
            </w:r>
            <w:r w:rsidR="004C3CF9">
              <w:rPr>
                <w:rFonts w:ascii="Monotype Corsiva" w:hAnsi="Monotype Corsiva"/>
                <w:i/>
                <w:iCs/>
              </w:rPr>
              <w:t>0</w:t>
            </w:r>
            <w:r>
              <w:rPr>
                <w:rFonts w:ascii="Monotype Corsiva" w:hAnsi="Monotype Corsiva"/>
                <w:i/>
                <w:iCs/>
              </w:rPr>
              <w:t>0</w:t>
            </w:r>
            <w:r w:rsidR="00466103">
              <w:rPr>
                <w:rFonts w:ascii="Monotype Corsiva" w:hAnsi="Monotype Corsiva"/>
                <w:i/>
                <w:iCs/>
              </w:rPr>
              <w:t xml:space="preserve"> Čičava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553C554" w14:textId="670392BA" w:rsidR="00205670" w:rsidRPr="0029333B" w:rsidRDefault="001902CF" w:rsidP="002F1A0B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RΞŠTⱯ</w:t>
            </w:r>
            <w:r w:rsidRPr="000A1419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®</w:t>
            </w:r>
            <w:r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T</w:t>
            </w:r>
          </w:p>
        </w:tc>
      </w:tr>
      <w:tr w:rsidR="00D528C4" w:rsidRPr="006B4383" w14:paraId="5DF238C2" w14:textId="77777777" w:rsidTr="00D528C4">
        <w:trPr>
          <w:trHeight w:val="356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32A3A785" w14:textId="1BC2E133" w:rsidR="00D528C4" w:rsidRPr="00DB396A" w:rsidRDefault="00D528C4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So</w:t>
            </w:r>
          </w:p>
          <w:p w14:paraId="4B5E6332" w14:textId="12B1D0F8" w:rsidR="00D528C4" w:rsidRPr="00DB396A" w:rsidRDefault="00D528C4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3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  <w:r>
              <w:rPr>
                <w:rFonts w:ascii="Monotype Corsiva" w:hAnsi="Monotype Corsiva"/>
                <w:b/>
                <w:bCs/>
              </w:rPr>
              <w:t>7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27D9558" w14:textId="77777777" w:rsidR="00D528C4" w:rsidRDefault="00D528C4" w:rsidP="002F1A0B">
            <w:pPr>
              <w:spacing w:after="0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Svätý mučeník Hyacint</w:t>
            </w:r>
          </w:p>
          <w:p w14:paraId="7F1052BF" w14:textId="299616C0" w:rsidR="00B27FF5" w:rsidRPr="00785477" w:rsidRDefault="00B27FF5" w:rsidP="002F1A0B">
            <w:pPr>
              <w:spacing w:after="0"/>
              <w:jc w:val="center"/>
              <w:rPr>
                <w:rFonts w:ascii="Monotype Corsiva" w:hAnsi="Monotype Corsiva"/>
                <w:sz w:val="18"/>
                <w:szCs w:val="18"/>
              </w:rPr>
            </w:pPr>
            <w:r w:rsidRPr="004107CD">
              <w:rPr>
                <w:rFonts w:ascii="Monotype Corsiva" w:hAnsi="Monotype Corsiva"/>
                <w:color w:val="FF0000"/>
              </w:rPr>
              <w:t xml:space="preserve">Kazateľ </w:t>
            </w:r>
            <w:r w:rsidRPr="00F14A48">
              <w:rPr>
                <w:rFonts w:ascii="Monotype Corsiva" w:hAnsi="Monotype Corsiva"/>
                <w:b/>
                <w:bCs/>
                <w:color w:val="FF0000"/>
              </w:rPr>
              <w:t>o. Peter Pavel Haľko</w:t>
            </w:r>
            <w:r>
              <w:rPr>
                <w:rFonts w:ascii="Monotype Corsiva" w:hAnsi="Monotype Corsiva"/>
                <w:color w:val="FF0000"/>
              </w:rPr>
              <w:t xml:space="preserve"> OSBM, exorcista Prešovskej archieparchie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36492" w14:textId="73D53E6B" w:rsidR="00D528C4" w:rsidRPr="0029333B" w:rsidRDefault="00D528C4" w:rsidP="00D528C4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</w:t>
            </w:r>
            <w:r w:rsidR="00B27FF5">
              <w:rPr>
                <w:rFonts w:ascii="Monotype Corsiva" w:hAnsi="Monotype Corsiva"/>
                <w:i/>
                <w:iCs/>
              </w:rPr>
              <w:t>6</w:t>
            </w:r>
            <w:r>
              <w:rPr>
                <w:rFonts w:ascii="Monotype Corsiva" w:hAnsi="Monotype Corsiva"/>
                <w:i/>
                <w:iCs/>
              </w:rPr>
              <w:t>.</w:t>
            </w:r>
            <w:r w:rsidR="00B27FF5">
              <w:rPr>
                <w:rFonts w:ascii="Monotype Corsiva" w:hAnsi="Monotype Corsiva"/>
                <w:i/>
                <w:iCs/>
              </w:rPr>
              <w:t>3</w:t>
            </w:r>
            <w:r>
              <w:rPr>
                <w:rFonts w:ascii="Monotype Corsiva" w:hAnsi="Monotype Corsiva"/>
                <w:i/>
                <w:iCs/>
              </w:rPr>
              <w:t>0 Merník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4760032" w14:textId="4837DD66" w:rsidR="00D528C4" w:rsidRPr="0029333B" w:rsidRDefault="00D528C4" w:rsidP="002F1A0B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</w:p>
        </w:tc>
      </w:tr>
      <w:tr w:rsidR="00D528C4" w:rsidRPr="006B4383" w14:paraId="7C090BCF" w14:textId="77777777" w:rsidTr="001902CF">
        <w:trPr>
          <w:trHeight w:val="355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04083A7C" w14:textId="77777777" w:rsidR="00D528C4" w:rsidRPr="00DB396A" w:rsidRDefault="00D528C4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AB86AA2" w14:textId="77777777" w:rsidR="00D528C4" w:rsidRDefault="00D528C4" w:rsidP="002F1A0B">
            <w:pPr>
              <w:spacing w:after="0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DF9C8C" w14:textId="7EFA56EC" w:rsidR="00D528C4" w:rsidRDefault="00D528C4" w:rsidP="006943D4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1</w:t>
            </w:r>
            <w:r w:rsidRPr="0029333B">
              <w:rPr>
                <w:rFonts w:ascii="Monotype Corsiva" w:hAnsi="Monotype Corsiva"/>
                <w:i/>
                <w:iCs/>
              </w:rPr>
              <w:t>8.</w:t>
            </w:r>
            <w:r w:rsidR="00B27FF5">
              <w:rPr>
                <w:rFonts w:ascii="Monotype Corsiva" w:hAnsi="Monotype Corsiva"/>
                <w:i/>
                <w:iCs/>
              </w:rPr>
              <w:t>0</w:t>
            </w:r>
            <w:r>
              <w:rPr>
                <w:rFonts w:ascii="Monotype Corsiva" w:hAnsi="Monotype Corsiva"/>
                <w:i/>
                <w:iCs/>
              </w:rPr>
              <w:t>0</w:t>
            </w:r>
            <w:r w:rsidRPr="0029333B">
              <w:rPr>
                <w:rFonts w:ascii="Monotype Corsiva" w:hAnsi="Monotype Corsiva"/>
                <w:i/>
                <w:iCs/>
              </w:rPr>
              <w:t xml:space="preserve"> </w:t>
            </w:r>
            <w:r>
              <w:rPr>
                <w:rFonts w:ascii="Monotype Corsiva" w:hAnsi="Monotype Corsiva"/>
                <w:i/>
                <w:iCs/>
              </w:rPr>
              <w:t>Čičava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0857C93" w14:textId="271E59AF" w:rsidR="00D528C4" w:rsidRPr="000A1419" w:rsidRDefault="00E347AD" w:rsidP="002F1A0B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528C4"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CAD9969" wp14:editId="412D143C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422910</wp:posOffset>
                      </wp:positionV>
                      <wp:extent cx="1413510" cy="447040"/>
                      <wp:effectExtent l="0" t="438150" r="0" b="42926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129143">
                                <a:off x="0" y="0"/>
                                <a:ext cx="1413510" cy="447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4F02D" w14:textId="20D3DFF0" w:rsidR="00D528C4" w:rsidRPr="00D528C4" w:rsidRDefault="00D528C4">
                                  <w:pPr>
                                    <w:rPr>
                                      <w:color w:val="000000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7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E347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75000"/>
                                          </w14:srgbClr>
                                        </w14:solidFill>
                                      </w14:textFill>
                                    </w:rPr>
                                    <w:t>RΞŠTⱯ</w:t>
                                  </w:r>
                                  <w:r w:rsidRPr="00E347A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0"/>
                                      <w:szCs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75000"/>
                                          </w14:srgbClr>
                                        </w14:solidFill>
                                      </w14:textFill>
                                    </w:rPr>
                                    <w:t>®</w:t>
                                  </w:r>
                                  <w:r w:rsidRPr="00D528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75000"/>
                                          </w14:srgbClr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AD9969" id="Textové pole 2" o:spid="_x0000_s1027" type="#_x0000_t202" style="position:absolute;left:0;text-align:left;margin-left:-9.9pt;margin-top:33.3pt;width:111.3pt;height:35.2pt;rotation:-2698835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" filled="f" strokecolor="#4f81bd [3204]">
                      <v:textbox>
                        <w:txbxContent>
                          <w:p w14:paraId="2EE4F02D" w14:textId="20D3DFF0" w:rsidR="00D528C4" w:rsidRPr="00D528C4" w:rsidRDefault="00D528C4">
                            <w:pP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347A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RΞŠTⱯ</w:t>
                            </w:r>
                            <w:r w:rsidRPr="00E347A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®</w:t>
                            </w:r>
                            <w:r w:rsidRPr="00D528C4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8C4"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RΞŠTⱯ</w:t>
            </w:r>
            <w:r w:rsidR="00D528C4" w:rsidRPr="000A1419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®</w:t>
            </w:r>
            <w:r w:rsidR="00D528C4" w:rsidRPr="000A1419">
              <w:rPr>
                <w:rFonts w:ascii="Arial" w:hAnsi="Arial" w:cs="Arial"/>
                <w:b/>
                <w:bCs/>
                <w:sz w:val="36"/>
                <w:szCs w:val="36"/>
              </w:rPr>
              <w:t>T</w:t>
            </w:r>
          </w:p>
        </w:tc>
      </w:tr>
      <w:tr w:rsidR="00D528C4" w:rsidRPr="006B4383" w14:paraId="7B119C33" w14:textId="77777777" w:rsidTr="001902CF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307845F7" w14:textId="44465FA6" w:rsidR="001902CF" w:rsidRPr="00DB396A" w:rsidRDefault="001902CF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Ne</w:t>
            </w:r>
          </w:p>
          <w:p w14:paraId="1120E641" w14:textId="2F9ECC91" w:rsidR="001902CF" w:rsidRPr="00DB396A" w:rsidRDefault="001902CF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4.7</w:t>
            </w:r>
            <w:r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  <w:vAlign w:val="center"/>
          </w:tcPr>
          <w:p w14:paraId="346B4101" w14:textId="30C0D458" w:rsidR="001902CF" w:rsidRDefault="001902CF" w:rsidP="00A34A8B">
            <w:pPr>
              <w:spacing w:after="0"/>
              <w:jc w:val="center"/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  <w:t xml:space="preserve">Šiesta nedeľa po Päťdesiatnici </w:t>
            </w:r>
          </w:p>
          <w:p w14:paraId="1C6D0068" w14:textId="77777777" w:rsidR="001902CF" w:rsidRDefault="001902CF" w:rsidP="008868DC">
            <w:pPr>
              <w:spacing w:after="0"/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Svätý Andrej Jeruzalemčan, krétsky arcibiskup; prepodobná Marta, matka svätého Simeona z Obdivuhodného vrchu</w:t>
            </w:r>
          </w:p>
          <w:p w14:paraId="72732DF1" w14:textId="061E6175" w:rsidR="001902CF" w:rsidRPr="008868DC" w:rsidRDefault="001902CF" w:rsidP="008868DC">
            <w:pPr>
              <w:spacing w:after="0"/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4107CD">
              <w:rPr>
                <w:rFonts w:ascii="Monotype Corsiva" w:hAnsi="Monotype Corsiva"/>
                <w:color w:val="FF0000"/>
                <w:sz w:val="20"/>
                <w:szCs w:val="20"/>
              </w:rPr>
              <w:t xml:space="preserve">Kazateľ </w:t>
            </w:r>
            <w:r w:rsidRPr="00F14A48">
              <w:rPr>
                <w:rFonts w:ascii="Monotype Corsiva" w:hAnsi="Monotype Corsiva"/>
                <w:b/>
                <w:bCs/>
                <w:color w:val="FF0000"/>
                <w:sz w:val="20"/>
                <w:szCs w:val="20"/>
              </w:rPr>
              <w:t>o. Slavomír Zahorjan</w:t>
            </w:r>
            <w:r w:rsidRPr="004107CD">
              <w:rPr>
                <w:rFonts w:ascii="Monotype Corsiva" w:hAnsi="Monotype Corsiva"/>
                <w:color w:val="FF0000"/>
                <w:sz w:val="20"/>
                <w:szCs w:val="20"/>
              </w:rPr>
              <w:t>, správca farnosti Snakov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A76D2EC" w14:textId="47AA660A" w:rsidR="001902CF" w:rsidRPr="0029333B" w:rsidRDefault="001902CF" w:rsidP="006D003B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 xml:space="preserve">7.30 </w:t>
            </w:r>
            <w:r w:rsidR="00D528C4">
              <w:rPr>
                <w:rFonts w:ascii="Monotype Corsiva" w:hAnsi="Monotype Corsiva"/>
                <w:i/>
                <w:iCs/>
              </w:rPr>
              <w:t>Komárany</w:t>
            </w:r>
            <w:r w:rsidRPr="0029333B">
              <w:rPr>
                <w:rFonts w:ascii="Monotype Corsiva" w:hAnsi="Monotype Corsiva"/>
                <w:i/>
                <w:iCs/>
              </w:rPr>
              <w:t xml:space="preserve"> </w:t>
            </w:r>
          </w:p>
        </w:tc>
        <w:tc>
          <w:tcPr>
            <w:tcW w:w="2091" w:type="dxa"/>
            <w:vMerge w:val="restart"/>
            <w:shd w:val="clear" w:color="auto" w:fill="F2F2F2" w:themeFill="background1" w:themeFillShade="F2"/>
            <w:vAlign w:val="center"/>
          </w:tcPr>
          <w:p w14:paraId="257B023D" w14:textId="1C814AC6" w:rsidR="001902CF" w:rsidRPr="00772876" w:rsidRDefault="001902CF" w:rsidP="002F1A0B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772876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Farská odpustová slávnosť </w:t>
            </w:r>
          </w:p>
        </w:tc>
      </w:tr>
      <w:tr w:rsidR="004C3CF9" w:rsidRPr="006B4383" w14:paraId="5F1437F3" w14:textId="77777777" w:rsidTr="0002458E">
        <w:trPr>
          <w:trHeight w:val="1146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33A6166E" w14:textId="77777777" w:rsidR="004C3CF9" w:rsidRPr="00867CCF" w:rsidRDefault="004C3CF9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2F2F2" w:themeFill="background1" w:themeFillShade="F2"/>
            <w:vAlign w:val="center"/>
          </w:tcPr>
          <w:p w14:paraId="05B73CA7" w14:textId="77777777" w:rsidR="004C3CF9" w:rsidRDefault="004C3CF9" w:rsidP="002F1A0B">
            <w:pPr>
              <w:spacing w:after="0"/>
              <w:jc w:val="center"/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1EE005" w14:textId="77777777" w:rsidR="004C3CF9" w:rsidRDefault="004C3CF9" w:rsidP="002F1A0B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9.45 moleben k sv. Jozefovi</w:t>
            </w:r>
          </w:p>
          <w:p w14:paraId="619E791B" w14:textId="0884E5F4" w:rsidR="004C3CF9" w:rsidRPr="0029333B" w:rsidRDefault="004C3CF9" w:rsidP="002F1A0B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  <w:r w:rsidRPr="0029333B">
              <w:rPr>
                <w:rFonts w:ascii="Monotype Corsiva" w:hAnsi="Monotype Corsiva"/>
                <w:i/>
                <w:iCs/>
              </w:rPr>
              <w:t>1</w:t>
            </w:r>
            <w:r>
              <w:rPr>
                <w:rFonts w:ascii="Monotype Corsiva" w:hAnsi="Monotype Corsiva"/>
                <w:i/>
                <w:iCs/>
              </w:rPr>
              <w:t>0.30 Čičava</w:t>
            </w:r>
          </w:p>
        </w:tc>
        <w:tc>
          <w:tcPr>
            <w:tcW w:w="2091" w:type="dxa"/>
            <w:vMerge/>
            <w:shd w:val="clear" w:color="auto" w:fill="F2F2F2" w:themeFill="background1" w:themeFillShade="F2"/>
            <w:vAlign w:val="center"/>
          </w:tcPr>
          <w:p w14:paraId="1798E19E" w14:textId="22C71063" w:rsidR="004C3CF9" w:rsidRPr="0029333B" w:rsidRDefault="004C3CF9" w:rsidP="002F1A0B">
            <w:pPr>
              <w:spacing w:after="0"/>
              <w:jc w:val="center"/>
              <w:rPr>
                <w:rFonts w:ascii="Monotype Corsiva" w:hAnsi="Monotype Corsiva"/>
                <w:i/>
                <w:iCs/>
              </w:rPr>
            </w:pPr>
          </w:p>
        </w:tc>
      </w:tr>
      <w:bookmarkEnd w:id="1"/>
    </w:tbl>
    <w:p w14:paraId="32D45C74" w14:textId="77777777" w:rsidR="00A64376" w:rsidRDefault="00A64376" w:rsidP="00F14A4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A64376" w:rsidSect="00D31201">
      <w:type w:val="continuous"/>
      <w:pgSz w:w="8419" w:h="11907" w:orient="landscape" w:code="9"/>
      <w:pgMar w:top="397" w:right="397" w:bottom="397" w:left="39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87471" w14:textId="77777777" w:rsidR="000A289C" w:rsidRDefault="000A289C">
      <w:pPr>
        <w:spacing w:after="0" w:line="240" w:lineRule="auto"/>
      </w:pPr>
      <w:r>
        <w:separator/>
      </w:r>
    </w:p>
  </w:endnote>
  <w:endnote w:type="continuationSeparator" w:id="0">
    <w:p w14:paraId="4B3A4180" w14:textId="77777777" w:rsidR="000A289C" w:rsidRDefault="000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047509"/>
      <w:docPartObj>
        <w:docPartGallery w:val="Page Numbers (Bottom of Page)"/>
        <w:docPartUnique/>
      </w:docPartObj>
    </w:sdtPr>
    <w:sdtEndPr/>
    <w:sdtContent>
      <w:p w14:paraId="4D7CCD1D" w14:textId="77777777" w:rsidR="00F523A0" w:rsidRDefault="00F523A0" w:rsidP="001D71B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A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27152" w14:textId="77777777" w:rsidR="000A289C" w:rsidRDefault="000A289C">
      <w:pPr>
        <w:spacing w:after="0" w:line="240" w:lineRule="auto"/>
      </w:pPr>
      <w:r>
        <w:separator/>
      </w:r>
    </w:p>
  </w:footnote>
  <w:footnote w:type="continuationSeparator" w:id="0">
    <w:p w14:paraId="778ACDED" w14:textId="77777777" w:rsidR="000A289C" w:rsidRDefault="000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55653"/>
    <w:multiLevelType w:val="multilevel"/>
    <w:tmpl w:val="EA02E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4032"/>
    <w:multiLevelType w:val="multilevel"/>
    <w:tmpl w:val="FE3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04176"/>
    <w:multiLevelType w:val="multilevel"/>
    <w:tmpl w:val="FF8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39D6"/>
    <w:multiLevelType w:val="multilevel"/>
    <w:tmpl w:val="E85C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428F7"/>
    <w:multiLevelType w:val="multilevel"/>
    <w:tmpl w:val="80D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473EC"/>
    <w:multiLevelType w:val="multilevel"/>
    <w:tmpl w:val="CEFE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02A66"/>
    <w:multiLevelType w:val="multilevel"/>
    <w:tmpl w:val="9650E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31DC4"/>
    <w:multiLevelType w:val="multilevel"/>
    <w:tmpl w:val="34BC9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D043A"/>
    <w:multiLevelType w:val="multilevel"/>
    <w:tmpl w:val="9704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920F2"/>
    <w:multiLevelType w:val="multilevel"/>
    <w:tmpl w:val="4EDCE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43CF3"/>
    <w:multiLevelType w:val="multilevel"/>
    <w:tmpl w:val="FA789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71328"/>
    <w:multiLevelType w:val="multilevel"/>
    <w:tmpl w:val="35C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F3072"/>
    <w:multiLevelType w:val="multilevel"/>
    <w:tmpl w:val="943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806F1"/>
    <w:multiLevelType w:val="multilevel"/>
    <w:tmpl w:val="FE44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0"/>
    <w:rsid w:val="000026BF"/>
    <w:rsid w:val="00003020"/>
    <w:rsid w:val="00010C1F"/>
    <w:rsid w:val="0001196D"/>
    <w:rsid w:val="000147D6"/>
    <w:rsid w:val="00015C7E"/>
    <w:rsid w:val="0001647F"/>
    <w:rsid w:val="00016EA0"/>
    <w:rsid w:val="00017DCE"/>
    <w:rsid w:val="000204FB"/>
    <w:rsid w:val="0002073C"/>
    <w:rsid w:val="00022EA6"/>
    <w:rsid w:val="00025E8D"/>
    <w:rsid w:val="00026448"/>
    <w:rsid w:val="0003097F"/>
    <w:rsid w:val="0003170C"/>
    <w:rsid w:val="0003363D"/>
    <w:rsid w:val="0003709D"/>
    <w:rsid w:val="000376C7"/>
    <w:rsid w:val="00044D6B"/>
    <w:rsid w:val="00047971"/>
    <w:rsid w:val="0005362F"/>
    <w:rsid w:val="00053C94"/>
    <w:rsid w:val="00054817"/>
    <w:rsid w:val="00056543"/>
    <w:rsid w:val="00061099"/>
    <w:rsid w:val="000610F4"/>
    <w:rsid w:val="00062289"/>
    <w:rsid w:val="000630BC"/>
    <w:rsid w:val="00063444"/>
    <w:rsid w:val="000646FC"/>
    <w:rsid w:val="00064B6B"/>
    <w:rsid w:val="000659E3"/>
    <w:rsid w:val="0006632A"/>
    <w:rsid w:val="0006773B"/>
    <w:rsid w:val="00067D7E"/>
    <w:rsid w:val="000710EE"/>
    <w:rsid w:val="00071ADA"/>
    <w:rsid w:val="000722BA"/>
    <w:rsid w:val="00072EAD"/>
    <w:rsid w:val="00073A59"/>
    <w:rsid w:val="000740CA"/>
    <w:rsid w:val="000767A7"/>
    <w:rsid w:val="000768BB"/>
    <w:rsid w:val="00081429"/>
    <w:rsid w:val="00081CFB"/>
    <w:rsid w:val="00083C13"/>
    <w:rsid w:val="0008458D"/>
    <w:rsid w:val="00085C8B"/>
    <w:rsid w:val="00086D06"/>
    <w:rsid w:val="00090315"/>
    <w:rsid w:val="00090CF9"/>
    <w:rsid w:val="000A09A4"/>
    <w:rsid w:val="000A10E1"/>
    <w:rsid w:val="000A1419"/>
    <w:rsid w:val="000A1852"/>
    <w:rsid w:val="000A1DF4"/>
    <w:rsid w:val="000A289C"/>
    <w:rsid w:val="000A335A"/>
    <w:rsid w:val="000A52EE"/>
    <w:rsid w:val="000A659B"/>
    <w:rsid w:val="000A66AA"/>
    <w:rsid w:val="000B0BEB"/>
    <w:rsid w:val="000B1219"/>
    <w:rsid w:val="000B27C5"/>
    <w:rsid w:val="000B3CDF"/>
    <w:rsid w:val="000B4018"/>
    <w:rsid w:val="000B4C76"/>
    <w:rsid w:val="000B5FE0"/>
    <w:rsid w:val="000B6869"/>
    <w:rsid w:val="000B77F7"/>
    <w:rsid w:val="000C1CC6"/>
    <w:rsid w:val="000C24C2"/>
    <w:rsid w:val="000C3A57"/>
    <w:rsid w:val="000C48A5"/>
    <w:rsid w:val="000C4ACC"/>
    <w:rsid w:val="000C6FF6"/>
    <w:rsid w:val="000D0B7E"/>
    <w:rsid w:val="000D1CFD"/>
    <w:rsid w:val="000D60CC"/>
    <w:rsid w:val="000E0F07"/>
    <w:rsid w:val="000E2AE8"/>
    <w:rsid w:val="000E4C37"/>
    <w:rsid w:val="000E4F6D"/>
    <w:rsid w:val="000F0051"/>
    <w:rsid w:val="000F0A9B"/>
    <w:rsid w:val="000F1F81"/>
    <w:rsid w:val="000F5C20"/>
    <w:rsid w:val="000F69C9"/>
    <w:rsid w:val="000F6F6E"/>
    <w:rsid w:val="00101FFE"/>
    <w:rsid w:val="00102AA4"/>
    <w:rsid w:val="001052BD"/>
    <w:rsid w:val="00107333"/>
    <w:rsid w:val="001132D7"/>
    <w:rsid w:val="00113EE3"/>
    <w:rsid w:val="0011428B"/>
    <w:rsid w:val="001144AA"/>
    <w:rsid w:val="00114A58"/>
    <w:rsid w:val="001161FA"/>
    <w:rsid w:val="001220A7"/>
    <w:rsid w:val="001323BA"/>
    <w:rsid w:val="00132754"/>
    <w:rsid w:val="001342D4"/>
    <w:rsid w:val="00142D8F"/>
    <w:rsid w:val="00150FBB"/>
    <w:rsid w:val="00153E72"/>
    <w:rsid w:val="001540A3"/>
    <w:rsid w:val="00155B0C"/>
    <w:rsid w:val="0015663F"/>
    <w:rsid w:val="001569A7"/>
    <w:rsid w:val="00156EF3"/>
    <w:rsid w:val="0016066D"/>
    <w:rsid w:val="00160789"/>
    <w:rsid w:val="0016309B"/>
    <w:rsid w:val="0016548A"/>
    <w:rsid w:val="00167575"/>
    <w:rsid w:val="00171A32"/>
    <w:rsid w:val="001720F1"/>
    <w:rsid w:val="001739F0"/>
    <w:rsid w:val="001749E8"/>
    <w:rsid w:val="00174BC9"/>
    <w:rsid w:val="00175948"/>
    <w:rsid w:val="00181D78"/>
    <w:rsid w:val="001839FD"/>
    <w:rsid w:val="00184040"/>
    <w:rsid w:val="00187F22"/>
    <w:rsid w:val="001902CF"/>
    <w:rsid w:val="00190513"/>
    <w:rsid w:val="00190735"/>
    <w:rsid w:val="001925A2"/>
    <w:rsid w:val="0019269F"/>
    <w:rsid w:val="00194B56"/>
    <w:rsid w:val="001979E0"/>
    <w:rsid w:val="001A10E9"/>
    <w:rsid w:val="001A27AA"/>
    <w:rsid w:val="001B3038"/>
    <w:rsid w:val="001B413A"/>
    <w:rsid w:val="001B52F5"/>
    <w:rsid w:val="001B70AF"/>
    <w:rsid w:val="001C0698"/>
    <w:rsid w:val="001C305F"/>
    <w:rsid w:val="001C4523"/>
    <w:rsid w:val="001C5670"/>
    <w:rsid w:val="001D0806"/>
    <w:rsid w:val="001D1D2F"/>
    <w:rsid w:val="001D474A"/>
    <w:rsid w:val="001D4BBB"/>
    <w:rsid w:val="001D4C6A"/>
    <w:rsid w:val="001D71BE"/>
    <w:rsid w:val="001E0CFD"/>
    <w:rsid w:val="001E4336"/>
    <w:rsid w:val="001F0C35"/>
    <w:rsid w:val="001F4416"/>
    <w:rsid w:val="001F472D"/>
    <w:rsid w:val="001F4DC9"/>
    <w:rsid w:val="001F5673"/>
    <w:rsid w:val="001F5955"/>
    <w:rsid w:val="001F6475"/>
    <w:rsid w:val="001F6831"/>
    <w:rsid w:val="001F6DF7"/>
    <w:rsid w:val="002008E5"/>
    <w:rsid w:val="002031AE"/>
    <w:rsid w:val="0020412F"/>
    <w:rsid w:val="00205670"/>
    <w:rsid w:val="002064A7"/>
    <w:rsid w:val="00207257"/>
    <w:rsid w:val="00210497"/>
    <w:rsid w:val="00210890"/>
    <w:rsid w:val="00210E0B"/>
    <w:rsid w:val="00211E2D"/>
    <w:rsid w:val="00212FA7"/>
    <w:rsid w:val="00213258"/>
    <w:rsid w:val="00214186"/>
    <w:rsid w:val="002149C3"/>
    <w:rsid w:val="002149E5"/>
    <w:rsid w:val="00214DB5"/>
    <w:rsid w:val="00216D28"/>
    <w:rsid w:val="002201B9"/>
    <w:rsid w:val="002209F7"/>
    <w:rsid w:val="00227AE1"/>
    <w:rsid w:val="0023529C"/>
    <w:rsid w:val="00236A36"/>
    <w:rsid w:val="0023779E"/>
    <w:rsid w:val="00240A94"/>
    <w:rsid w:val="00243EA5"/>
    <w:rsid w:val="00251A7F"/>
    <w:rsid w:val="00257147"/>
    <w:rsid w:val="00257E1E"/>
    <w:rsid w:val="002600AB"/>
    <w:rsid w:val="002618C0"/>
    <w:rsid w:val="00263349"/>
    <w:rsid w:val="00264DE9"/>
    <w:rsid w:val="00266293"/>
    <w:rsid w:val="00266A72"/>
    <w:rsid w:val="00266C7D"/>
    <w:rsid w:val="002732A7"/>
    <w:rsid w:val="00276C21"/>
    <w:rsid w:val="00277CFD"/>
    <w:rsid w:val="00284AAA"/>
    <w:rsid w:val="0029230D"/>
    <w:rsid w:val="0029333B"/>
    <w:rsid w:val="0029405B"/>
    <w:rsid w:val="002A6B2D"/>
    <w:rsid w:val="002A7AFC"/>
    <w:rsid w:val="002B0F79"/>
    <w:rsid w:val="002B11AD"/>
    <w:rsid w:val="002B47ED"/>
    <w:rsid w:val="002B70D2"/>
    <w:rsid w:val="002B713C"/>
    <w:rsid w:val="002C267B"/>
    <w:rsid w:val="002C2AE1"/>
    <w:rsid w:val="002C3EF2"/>
    <w:rsid w:val="002C577F"/>
    <w:rsid w:val="002C7368"/>
    <w:rsid w:val="002D11AE"/>
    <w:rsid w:val="002D6138"/>
    <w:rsid w:val="002D6BEA"/>
    <w:rsid w:val="002D6BF1"/>
    <w:rsid w:val="002D7A1F"/>
    <w:rsid w:val="002E0047"/>
    <w:rsid w:val="002E0B87"/>
    <w:rsid w:val="002E11C1"/>
    <w:rsid w:val="002E12C6"/>
    <w:rsid w:val="002E2E44"/>
    <w:rsid w:val="002E4C63"/>
    <w:rsid w:val="002E5125"/>
    <w:rsid w:val="002E5DD8"/>
    <w:rsid w:val="002E688F"/>
    <w:rsid w:val="002F0462"/>
    <w:rsid w:val="002F12DE"/>
    <w:rsid w:val="002F17C1"/>
    <w:rsid w:val="002F7C31"/>
    <w:rsid w:val="002F7E78"/>
    <w:rsid w:val="00300A27"/>
    <w:rsid w:val="00302649"/>
    <w:rsid w:val="003026DB"/>
    <w:rsid w:val="00303962"/>
    <w:rsid w:val="003075BA"/>
    <w:rsid w:val="0031025B"/>
    <w:rsid w:val="00311239"/>
    <w:rsid w:val="00311E26"/>
    <w:rsid w:val="00312071"/>
    <w:rsid w:val="00313EC4"/>
    <w:rsid w:val="00314463"/>
    <w:rsid w:val="003223A4"/>
    <w:rsid w:val="0032319E"/>
    <w:rsid w:val="003232DB"/>
    <w:rsid w:val="00323770"/>
    <w:rsid w:val="00323797"/>
    <w:rsid w:val="00323C5C"/>
    <w:rsid w:val="00323E4E"/>
    <w:rsid w:val="003334AA"/>
    <w:rsid w:val="0033426B"/>
    <w:rsid w:val="003363E8"/>
    <w:rsid w:val="00336BB6"/>
    <w:rsid w:val="00337793"/>
    <w:rsid w:val="00340E53"/>
    <w:rsid w:val="00341237"/>
    <w:rsid w:val="0034257B"/>
    <w:rsid w:val="003455CB"/>
    <w:rsid w:val="00345F7C"/>
    <w:rsid w:val="003510CB"/>
    <w:rsid w:val="00354FA2"/>
    <w:rsid w:val="003554C6"/>
    <w:rsid w:val="0035603B"/>
    <w:rsid w:val="00356213"/>
    <w:rsid w:val="00356347"/>
    <w:rsid w:val="003565E4"/>
    <w:rsid w:val="00357F9B"/>
    <w:rsid w:val="00361C55"/>
    <w:rsid w:val="003636FF"/>
    <w:rsid w:val="00367C94"/>
    <w:rsid w:val="00370EAE"/>
    <w:rsid w:val="0037432A"/>
    <w:rsid w:val="0037437F"/>
    <w:rsid w:val="00375AA0"/>
    <w:rsid w:val="00380F6D"/>
    <w:rsid w:val="00382865"/>
    <w:rsid w:val="00385763"/>
    <w:rsid w:val="003859BE"/>
    <w:rsid w:val="003867D8"/>
    <w:rsid w:val="003869D8"/>
    <w:rsid w:val="0039066F"/>
    <w:rsid w:val="00390FD9"/>
    <w:rsid w:val="00392182"/>
    <w:rsid w:val="0039260E"/>
    <w:rsid w:val="00392D39"/>
    <w:rsid w:val="00393319"/>
    <w:rsid w:val="003939CD"/>
    <w:rsid w:val="00394D58"/>
    <w:rsid w:val="00396F9A"/>
    <w:rsid w:val="003A3910"/>
    <w:rsid w:val="003A3CF1"/>
    <w:rsid w:val="003A5550"/>
    <w:rsid w:val="003B1B47"/>
    <w:rsid w:val="003B2E1A"/>
    <w:rsid w:val="003B3527"/>
    <w:rsid w:val="003B3CDB"/>
    <w:rsid w:val="003B41B0"/>
    <w:rsid w:val="003B4A8D"/>
    <w:rsid w:val="003B661C"/>
    <w:rsid w:val="003B7E66"/>
    <w:rsid w:val="003C30BE"/>
    <w:rsid w:val="003C35CB"/>
    <w:rsid w:val="003C48B7"/>
    <w:rsid w:val="003C74C7"/>
    <w:rsid w:val="003D0E6B"/>
    <w:rsid w:val="003D309C"/>
    <w:rsid w:val="003D3138"/>
    <w:rsid w:val="003D35D4"/>
    <w:rsid w:val="003D64ED"/>
    <w:rsid w:val="003E08F3"/>
    <w:rsid w:val="003E4625"/>
    <w:rsid w:val="003E5E12"/>
    <w:rsid w:val="003F0ABC"/>
    <w:rsid w:val="003F0B01"/>
    <w:rsid w:val="003F1FC7"/>
    <w:rsid w:val="003F4557"/>
    <w:rsid w:val="003F6359"/>
    <w:rsid w:val="003F68CF"/>
    <w:rsid w:val="003F718E"/>
    <w:rsid w:val="00401A1A"/>
    <w:rsid w:val="00402FC0"/>
    <w:rsid w:val="00405EE4"/>
    <w:rsid w:val="004107CD"/>
    <w:rsid w:val="004115FC"/>
    <w:rsid w:val="004143CB"/>
    <w:rsid w:val="004201F7"/>
    <w:rsid w:val="00422495"/>
    <w:rsid w:val="00425F29"/>
    <w:rsid w:val="00430038"/>
    <w:rsid w:val="00431A6C"/>
    <w:rsid w:val="004345B9"/>
    <w:rsid w:val="004363F0"/>
    <w:rsid w:val="004378BB"/>
    <w:rsid w:val="004426CC"/>
    <w:rsid w:val="00443356"/>
    <w:rsid w:val="00443FFC"/>
    <w:rsid w:val="00446901"/>
    <w:rsid w:val="0044704A"/>
    <w:rsid w:val="004502F9"/>
    <w:rsid w:val="00450445"/>
    <w:rsid w:val="00450492"/>
    <w:rsid w:val="00451009"/>
    <w:rsid w:val="00451EB8"/>
    <w:rsid w:val="00453544"/>
    <w:rsid w:val="0045582F"/>
    <w:rsid w:val="004564C0"/>
    <w:rsid w:val="00460501"/>
    <w:rsid w:val="00460E93"/>
    <w:rsid w:val="00462048"/>
    <w:rsid w:val="004621C2"/>
    <w:rsid w:val="00466103"/>
    <w:rsid w:val="00471CE4"/>
    <w:rsid w:val="0047242F"/>
    <w:rsid w:val="00474DFC"/>
    <w:rsid w:val="0047578E"/>
    <w:rsid w:val="004837EE"/>
    <w:rsid w:val="004846C2"/>
    <w:rsid w:val="004850A8"/>
    <w:rsid w:val="00487402"/>
    <w:rsid w:val="00492123"/>
    <w:rsid w:val="00492AA3"/>
    <w:rsid w:val="0049586D"/>
    <w:rsid w:val="0049633C"/>
    <w:rsid w:val="0049645B"/>
    <w:rsid w:val="004979B4"/>
    <w:rsid w:val="004A050A"/>
    <w:rsid w:val="004A0FCF"/>
    <w:rsid w:val="004A1DB8"/>
    <w:rsid w:val="004A2564"/>
    <w:rsid w:val="004A7CAD"/>
    <w:rsid w:val="004B2CDA"/>
    <w:rsid w:val="004B2EB1"/>
    <w:rsid w:val="004B5784"/>
    <w:rsid w:val="004C2DC4"/>
    <w:rsid w:val="004C31B4"/>
    <w:rsid w:val="004C3CF9"/>
    <w:rsid w:val="004C6B63"/>
    <w:rsid w:val="004C6FB3"/>
    <w:rsid w:val="004C72A7"/>
    <w:rsid w:val="004D6D36"/>
    <w:rsid w:val="004E2ECC"/>
    <w:rsid w:val="004E3074"/>
    <w:rsid w:val="004E43FF"/>
    <w:rsid w:val="004E5DFA"/>
    <w:rsid w:val="004E70D7"/>
    <w:rsid w:val="004F08C9"/>
    <w:rsid w:val="004F0A91"/>
    <w:rsid w:val="004F0B6F"/>
    <w:rsid w:val="004F0FA3"/>
    <w:rsid w:val="004F3BCB"/>
    <w:rsid w:val="00502511"/>
    <w:rsid w:val="00505675"/>
    <w:rsid w:val="00510673"/>
    <w:rsid w:val="00511315"/>
    <w:rsid w:val="005132EB"/>
    <w:rsid w:val="00513C22"/>
    <w:rsid w:val="00513E18"/>
    <w:rsid w:val="00514A94"/>
    <w:rsid w:val="00514AF3"/>
    <w:rsid w:val="0051681C"/>
    <w:rsid w:val="00520A1C"/>
    <w:rsid w:val="00522168"/>
    <w:rsid w:val="005221F2"/>
    <w:rsid w:val="00523062"/>
    <w:rsid w:val="00526BE4"/>
    <w:rsid w:val="00526DE5"/>
    <w:rsid w:val="00530CBA"/>
    <w:rsid w:val="005317C4"/>
    <w:rsid w:val="00531F40"/>
    <w:rsid w:val="00535E0F"/>
    <w:rsid w:val="00536177"/>
    <w:rsid w:val="00536515"/>
    <w:rsid w:val="00537ABF"/>
    <w:rsid w:val="00537B51"/>
    <w:rsid w:val="0054157C"/>
    <w:rsid w:val="00543A6C"/>
    <w:rsid w:val="00545E79"/>
    <w:rsid w:val="00545F5F"/>
    <w:rsid w:val="005461FD"/>
    <w:rsid w:val="005474EA"/>
    <w:rsid w:val="005476A1"/>
    <w:rsid w:val="00551169"/>
    <w:rsid w:val="005522A4"/>
    <w:rsid w:val="00552341"/>
    <w:rsid w:val="0055449A"/>
    <w:rsid w:val="00555929"/>
    <w:rsid w:val="00556261"/>
    <w:rsid w:val="00556BF9"/>
    <w:rsid w:val="00556EDD"/>
    <w:rsid w:val="005624EC"/>
    <w:rsid w:val="00562A4D"/>
    <w:rsid w:val="00563C61"/>
    <w:rsid w:val="00564404"/>
    <w:rsid w:val="00565356"/>
    <w:rsid w:val="005654B6"/>
    <w:rsid w:val="0057111D"/>
    <w:rsid w:val="00573C5E"/>
    <w:rsid w:val="00576754"/>
    <w:rsid w:val="005778BB"/>
    <w:rsid w:val="005811AA"/>
    <w:rsid w:val="00581B48"/>
    <w:rsid w:val="00582F34"/>
    <w:rsid w:val="0058324B"/>
    <w:rsid w:val="00583575"/>
    <w:rsid w:val="005869A3"/>
    <w:rsid w:val="00592898"/>
    <w:rsid w:val="00594E9D"/>
    <w:rsid w:val="005A139D"/>
    <w:rsid w:val="005A1E41"/>
    <w:rsid w:val="005A24D9"/>
    <w:rsid w:val="005A392D"/>
    <w:rsid w:val="005A3988"/>
    <w:rsid w:val="005A3DBA"/>
    <w:rsid w:val="005B0049"/>
    <w:rsid w:val="005B18EA"/>
    <w:rsid w:val="005B1D03"/>
    <w:rsid w:val="005B4291"/>
    <w:rsid w:val="005B65F9"/>
    <w:rsid w:val="005C14EA"/>
    <w:rsid w:val="005C3787"/>
    <w:rsid w:val="005C3B22"/>
    <w:rsid w:val="005C4304"/>
    <w:rsid w:val="005C49CA"/>
    <w:rsid w:val="005D3225"/>
    <w:rsid w:val="005D3D21"/>
    <w:rsid w:val="005D705F"/>
    <w:rsid w:val="005D7D7F"/>
    <w:rsid w:val="005E0E95"/>
    <w:rsid w:val="005E529E"/>
    <w:rsid w:val="005E6DAA"/>
    <w:rsid w:val="005F0220"/>
    <w:rsid w:val="005F14E8"/>
    <w:rsid w:val="005F3FA3"/>
    <w:rsid w:val="005F58E3"/>
    <w:rsid w:val="005F6631"/>
    <w:rsid w:val="00601F90"/>
    <w:rsid w:val="0060227D"/>
    <w:rsid w:val="00602C7B"/>
    <w:rsid w:val="00603C78"/>
    <w:rsid w:val="00606D54"/>
    <w:rsid w:val="00612F63"/>
    <w:rsid w:val="00617457"/>
    <w:rsid w:val="00617928"/>
    <w:rsid w:val="0062127F"/>
    <w:rsid w:val="00621FAF"/>
    <w:rsid w:val="0062283E"/>
    <w:rsid w:val="00625720"/>
    <w:rsid w:val="0062743E"/>
    <w:rsid w:val="0063092D"/>
    <w:rsid w:val="006312EF"/>
    <w:rsid w:val="00631607"/>
    <w:rsid w:val="0063423B"/>
    <w:rsid w:val="00637AD6"/>
    <w:rsid w:val="00637FA4"/>
    <w:rsid w:val="00640AB8"/>
    <w:rsid w:val="006438AA"/>
    <w:rsid w:val="00650B7B"/>
    <w:rsid w:val="006513CE"/>
    <w:rsid w:val="00653CC5"/>
    <w:rsid w:val="00655486"/>
    <w:rsid w:val="0066466D"/>
    <w:rsid w:val="006653E7"/>
    <w:rsid w:val="0067093E"/>
    <w:rsid w:val="00670A9A"/>
    <w:rsid w:val="00670AA2"/>
    <w:rsid w:val="00670F89"/>
    <w:rsid w:val="00672A85"/>
    <w:rsid w:val="00672D99"/>
    <w:rsid w:val="006742F0"/>
    <w:rsid w:val="00675329"/>
    <w:rsid w:val="00676C26"/>
    <w:rsid w:val="00682E57"/>
    <w:rsid w:val="00686868"/>
    <w:rsid w:val="006876AB"/>
    <w:rsid w:val="00687E61"/>
    <w:rsid w:val="00691F02"/>
    <w:rsid w:val="006922E5"/>
    <w:rsid w:val="006933CF"/>
    <w:rsid w:val="006943D4"/>
    <w:rsid w:val="006946E4"/>
    <w:rsid w:val="00694B1F"/>
    <w:rsid w:val="00695891"/>
    <w:rsid w:val="00695EDA"/>
    <w:rsid w:val="00697B75"/>
    <w:rsid w:val="00697E2E"/>
    <w:rsid w:val="006A106D"/>
    <w:rsid w:val="006A2482"/>
    <w:rsid w:val="006A57C3"/>
    <w:rsid w:val="006B0A8C"/>
    <w:rsid w:val="006B2E94"/>
    <w:rsid w:val="006B72D1"/>
    <w:rsid w:val="006C3B24"/>
    <w:rsid w:val="006C41E1"/>
    <w:rsid w:val="006C7F47"/>
    <w:rsid w:val="006D003B"/>
    <w:rsid w:val="006D7590"/>
    <w:rsid w:val="006E2B89"/>
    <w:rsid w:val="006E6896"/>
    <w:rsid w:val="006E7BF2"/>
    <w:rsid w:val="006F0692"/>
    <w:rsid w:val="00700249"/>
    <w:rsid w:val="00700B18"/>
    <w:rsid w:val="00704359"/>
    <w:rsid w:val="00706274"/>
    <w:rsid w:val="00707DE3"/>
    <w:rsid w:val="00713AC4"/>
    <w:rsid w:val="0071468F"/>
    <w:rsid w:val="00716BFD"/>
    <w:rsid w:val="007173F6"/>
    <w:rsid w:val="00717A82"/>
    <w:rsid w:val="00727214"/>
    <w:rsid w:val="0072762B"/>
    <w:rsid w:val="00730D0F"/>
    <w:rsid w:val="00731A13"/>
    <w:rsid w:val="00732556"/>
    <w:rsid w:val="00732ED1"/>
    <w:rsid w:val="007341D2"/>
    <w:rsid w:val="00734F17"/>
    <w:rsid w:val="00741E10"/>
    <w:rsid w:val="007420BC"/>
    <w:rsid w:val="00742457"/>
    <w:rsid w:val="00744A63"/>
    <w:rsid w:val="007451BE"/>
    <w:rsid w:val="00745B1D"/>
    <w:rsid w:val="00747A6E"/>
    <w:rsid w:val="007536F9"/>
    <w:rsid w:val="00753D06"/>
    <w:rsid w:val="007545FA"/>
    <w:rsid w:val="00754B6F"/>
    <w:rsid w:val="00754E0B"/>
    <w:rsid w:val="00755989"/>
    <w:rsid w:val="00763486"/>
    <w:rsid w:val="00764BBA"/>
    <w:rsid w:val="00764F1F"/>
    <w:rsid w:val="00770909"/>
    <w:rsid w:val="00770E9A"/>
    <w:rsid w:val="00772876"/>
    <w:rsid w:val="00772A57"/>
    <w:rsid w:val="0077457E"/>
    <w:rsid w:val="0077736B"/>
    <w:rsid w:val="007774A1"/>
    <w:rsid w:val="0078231A"/>
    <w:rsid w:val="00784BAA"/>
    <w:rsid w:val="00785477"/>
    <w:rsid w:val="00791FBD"/>
    <w:rsid w:val="007921CC"/>
    <w:rsid w:val="007956EB"/>
    <w:rsid w:val="007979D1"/>
    <w:rsid w:val="007A5633"/>
    <w:rsid w:val="007A6359"/>
    <w:rsid w:val="007A71E6"/>
    <w:rsid w:val="007B01DF"/>
    <w:rsid w:val="007B1B54"/>
    <w:rsid w:val="007B3A45"/>
    <w:rsid w:val="007B4DEB"/>
    <w:rsid w:val="007B5406"/>
    <w:rsid w:val="007B6C5D"/>
    <w:rsid w:val="007B762B"/>
    <w:rsid w:val="007B7F57"/>
    <w:rsid w:val="007C0341"/>
    <w:rsid w:val="007C05AA"/>
    <w:rsid w:val="007C069D"/>
    <w:rsid w:val="007C48B7"/>
    <w:rsid w:val="007C4F7C"/>
    <w:rsid w:val="007D00D1"/>
    <w:rsid w:val="007D0EBF"/>
    <w:rsid w:val="007D0F6F"/>
    <w:rsid w:val="007D31A7"/>
    <w:rsid w:val="007D38FD"/>
    <w:rsid w:val="007D5198"/>
    <w:rsid w:val="007D6959"/>
    <w:rsid w:val="007D72BF"/>
    <w:rsid w:val="007D7A16"/>
    <w:rsid w:val="007E29AA"/>
    <w:rsid w:val="007E2EA2"/>
    <w:rsid w:val="007E33DD"/>
    <w:rsid w:val="007E55F1"/>
    <w:rsid w:val="007E78D3"/>
    <w:rsid w:val="007E7CCA"/>
    <w:rsid w:val="007F1E3E"/>
    <w:rsid w:val="007F3177"/>
    <w:rsid w:val="007F44D0"/>
    <w:rsid w:val="007F4613"/>
    <w:rsid w:val="007F633D"/>
    <w:rsid w:val="00800FE3"/>
    <w:rsid w:val="0080108F"/>
    <w:rsid w:val="00801CBF"/>
    <w:rsid w:val="00804355"/>
    <w:rsid w:val="00805060"/>
    <w:rsid w:val="00805D45"/>
    <w:rsid w:val="00811835"/>
    <w:rsid w:val="00814A61"/>
    <w:rsid w:val="00820170"/>
    <w:rsid w:val="00821715"/>
    <w:rsid w:val="00822E4E"/>
    <w:rsid w:val="00824340"/>
    <w:rsid w:val="008272D1"/>
    <w:rsid w:val="00827382"/>
    <w:rsid w:val="00831D8A"/>
    <w:rsid w:val="00835E19"/>
    <w:rsid w:val="0083780A"/>
    <w:rsid w:val="00837B7B"/>
    <w:rsid w:val="00840175"/>
    <w:rsid w:val="00843BB8"/>
    <w:rsid w:val="008447BF"/>
    <w:rsid w:val="008449F0"/>
    <w:rsid w:val="00845169"/>
    <w:rsid w:val="00845E56"/>
    <w:rsid w:val="00853296"/>
    <w:rsid w:val="0085508B"/>
    <w:rsid w:val="008626B7"/>
    <w:rsid w:val="00862FA8"/>
    <w:rsid w:val="0086385A"/>
    <w:rsid w:val="008641CA"/>
    <w:rsid w:val="008666CB"/>
    <w:rsid w:val="00866AEF"/>
    <w:rsid w:val="008675E7"/>
    <w:rsid w:val="00867CCF"/>
    <w:rsid w:val="0087120B"/>
    <w:rsid w:val="0087133F"/>
    <w:rsid w:val="00872028"/>
    <w:rsid w:val="00874691"/>
    <w:rsid w:val="0087489F"/>
    <w:rsid w:val="00875A0D"/>
    <w:rsid w:val="008825CA"/>
    <w:rsid w:val="00884A88"/>
    <w:rsid w:val="008868DC"/>
    <w:rsid w:val="00890296"/>
    <w:rsid w:val="008915CB"/>
    <w:rsid w:val="00893944"/>
    <w:rsid w:val="008947B4"/>
    <w:rsid w:val="00895CD7"/>
    <w:rsid w:val="00897C6F"/>
    <w:rsid w:val="00897CB7"/>
    <w:rsid w:val="008A0995"/>
    <w:rsid w:val="008A280F"/>
    <w:rsid w:val="008A4DC3"/>
    <w:rsid w:val="008A5888"/>
    <w:rsid w:val="008A5F38"/>
    <w:rsid w:val="008A69F2"/>
    <w:rsid w:val="008A6A2F"/>
    <w:rsid w:val="008A6BF8"/>
    <w:rsid w:val="008B13A6"/>
    <w:rsid w:val="008B3505"/>
    <w:rsid w:val="008B3D81"/>
    <w:rsid w:val="008B4052"/>
    <w:rsid w:val="008B41C9"/>
    <w:rsid w:val="008B6EC3"/>
    <w:rsid w:val="008B7CD7"/>
    <w:rsid w:val="008C011B"/>
    <w:rsid w:val="008C04D0"/>
    <w:rsid w:val="008C16A7"/>
    <w:rsid w:val="008C1D2D"/>
    <w:rsid w:val="008C2A76"/>
    <w:rsid w:val="008C2F60"/>
    <w:rsid w:val="008C726F"/>
    <w:rsid w:val="008D0DF5"/>
    <w:rsid w:val="008D1290"/>
    <w:rsid w:val="008D1D27"/>
    <w:rsid w:val="008D299E"/>
    <w:rsid w:val="008D52BE"/>
    <w:rsid w:val="008E0BEF"/>
    <w:rsid w:val="008E2405"/>
    <w:rsid w:val="008E28E6"/>
    <w:rsid w:val="008E32DE"/>
    <w:rsid w:val="008E35C2"/>
    <w:rsid w:val="008E4AD0"/>
    <w:rsid w:val="008F2F55"/>
    <w:rsid w:val="008F3716"/>
    <w:rsid w:val="008F4DDF"/>
    <w:rsid w:val="008F67C5"/>
    <w:rsid w:val="008F6EB4"/>
    <w:rsid w:val="008F74D6"/>
    <w:rsid w:val="0090148B"/>
    <w:rsid w:val="00902276"/>
    <w:rsid w:val="0090235D"/>
    <w:rsid w:val="00902505"/>
    <w:rsid w:val="00910AB7"/>
    <w:rsid w:val="009116AB"/>
    <w:rsid w:val="00915ABC"/>
    <w:rsid w:val="00917561"/>
    <w:rsid w:val="00917EAB"/>
    <w:rsid w:val="00920F41"/>
    <w:rsid w:val="00923884"/>
    <w:rsid w:val="00925261"/>
    <w:rsid w:val="00926B0C"/>
    <w:rsid w:val="00926EFA"/>
    <w:rsid w:val="00942AB5"/>
    <w:rsid w:val="009458B0"/>
    <w:rsid w:val="0094669D"/>
    <w:rsid w:val="009471AB"/>
    <w:rsid w:val="009531BB"/>
    <w:rsid w:val="0095649D"/>
    <w:rsid w:val="009568C3"/>
    <w:rsid w:val="00957F0A"/>
    <w:rsid w:val="00965E07"/>
    <w:rsid w:val="0097061D"/>
    <w:rsid w:val="0097378E"/>
    <w:rsid w:val="009737E2"/>
    <w:rsid w:val="0097402B"/>
    <w:rsid w:val="009809A9"/>
    <w:rsid w:val="00980C23"/>
    <w:rsid w:val="00981EA1"/>
    <w:rsid w:val="0098480A"/>
    <w:rsid w:val="00987788"/>
    <w:rsid w:val="00987F26"/>
    <w:rsid w:val="00991BD3"/>
    <w:rsid w:val="009948FE"/>
    <w:rsid w:val="0099790B"/>
    <w:rsid w:val="009A0E35"/>
    <w:rsid w:val="009B157B"/>
    <w:rsid w:val="009B58E3"/>
    <w:rsid w:val="009B6843"/>
    <w:rsid w:val="009B7A97"/>
    <w:rsid w:val="009C0D54"/>
    <w:rsid w:val="009C605C"/>
    <w:rsid w:val="009D27D0"/>
    <w:rsid w:val="009E0431"/>
    <w:rsid w:val="009E0AF7"/>
    <w:rsid w:val="009E158E"/>
    <w:rsid w:val="009E1F51"/>
    <w:rsid w:val="009E3F9C"/>
    <w:rsid w:val="009E4D06"/>
    <w:rsid w:val="009E75A4"/>
    <w:rsid w:val="009F1C66"/>
    <w:rsid w:val="009F1D03"/>
    <w:rsid w:val="009F4A16"/>
    <w:rsid w:val="009F5B4A"/>
    <w:rsid w:val="009F6A0B"/>
    <w:rsid w:val="009F73DE"/>
    <w:rsid w:val="00A00754"/>
    <w:rsid w:val="00A01A34"/>
    <w:rsid w:val="00A029C3"/>
    <w:rsid w:val="00A03B47"/>
    <w:rsid w:val="00A040BD"/>
    <w:rsid w:val="00A056D1"/>
    <w:rsid w:val="00A0669D"/>
    <w:rsid w:val="00A06DE2"/>
    <w:rsid w:val="00A07B48"/>
    <w:rsid w:val="00A1495E"/>
    <w:rsid w:val="00A14A41"/>
    <w:rsid w:val="00A16C6A"/>
    <w:rsid w:val="00A1718C"/>
    <w:rsid w:val="00A22F9D"/>
    <w:rsid w:val="00A2362E"/>
    <w:rsid w:val="00A23D8F"/>
    <w:rsid w:val="00A23F46"/>
    <w:rsid w:val="00A241F1"/>
    <w:rsid w:val="00A252A7"/>
    <w:rsid w:val="00A25CB2"/>
    <w:rsid w:val="00A261EB"/>
    <w:rsid w:val="00A268E0"/>
    <w:rsid w:val="00A30DE2"/>
    <w:rsid w:val="00A329A0"/>
    <w:rsid w:val="00A33333"/>
    <w:rsid w:val="00A3386D"/>
    <w:rsid w:val="00A34A8B"/>
    <w:rsid w:val="00A36B5F"/>
    <w:rsid w:val="00A373DB"/>
    <w:rsid w:val="00A377EF"/>
    <w:rsid w:val="00A37983"/>
    <w:rsid w:val="00A4249A"/>
    <w:rsid w:val="00A44230"/>
    <w:rsid w:val="00A44DF0"/>
    <w:rsid w:val="00A517A7"/>
    <w:rsid w:val="00A5403A"/>
    <w:rsid w:val="00A553AA"/>
    <w:rsid w:val="00A55B48"/>
    <w:rsid w:val="00A57D4E"/>
    <w:rsid w:val="00A629C5"/>
    <w:rsid w:val="00A633B8"/>
    <w:rsid w:val="00A636F3"/>
    <w:rsid w:val="00A64376"/>
    <w:rsid w:val="00A64B41"/>
    <w:rsid w:val="00A67249"/>
    <w:rsid w:val="00A6773E"/>
    <w:rsid w:val="00A7075A"/>
    <w:rsid w:val="00A72497"/>
    <w:rsid w:val="00A72BFC"/>
    <w:rsid w:val="00A73968"/>
    <w:rsid w:val="00A74BF1"/>
    <w:rsid w:val="00A758E8"/>
    <w:rsid w:val="00A800AC"/>
    <w:rsid w:val="00A849E7"/>
    <w:rsid w:val="00A85C7F"/>
    <w:rsid w:val="00A87065"/>
    <w:rsid w:val="00A903E5"/>
    <w:rsid w:val="00A9155B"/>
    <w:rsid w:val="00A91991"/>
    <w:rsid w:val="00A92E41"/>
    <w:rsid w:val="00A97B21"/>
    <w:rsid w:val="00AA015C"/>
    <w:rsid w:val="00AA0AC6"/>
    <w:rsid w:val="00AA0ACA"/>
    <w:rsid w:val="00AA45E9"/>
    <w:rsid w:val="00AA4A0D"/>
    <w:rsid w:val="00AA5D28"/>
    <w:rsid w:val="00AB4518"/>
    <w:rsid w:val="00AB7A3C"/>
    <w:rsid w:val="00AC2032"/>
    <w:rsid w:val="00AC6513"/>
    <w:rsid w:val="00AC7A66"/>
    <w:rsid w:val="00AD09F5"/>
    <w:rsid w:val="00AD180A"/>
    <w:rsid w:val="00AD20C6"/>
    <w:rsid w:val="00AE2321"/>
    <w:rsid w:val="00AE6E3D"/>
    <w:rsid w:val="00AE7A22"/>
    <w:rsid w:val="00AE7AF0"/>
    <w:rsid w:val="00AE7DCC"/>
    <w:rsid w:val="00AF01AB"/>
    <w:rsid w:val="00AF16D2"/>
    <w:rsid w:val="00AF3921"/>
    <w:rsid w:val="00AF6F51"/>
    <w:rsid w:val="00AF7476"/>
    <w:rsid w:val="00AF7D6F"/>
    <w:rsid w:val="00B0258E"/>
    <w:rsid w:val="00B05C54"/>
    <w:rsid w:val="00B07700"/>
    <w:rsid w:val="00B11471"/>
    <w:rsid w:val="00B12E2E"/>
    <w:rsid w:val="00B13410"/>
    <w:rsid w:val="00B1405A"/>
    <w:rsid w:val="00B1581B"/>
    <w:rsid w:val="00B204FD"/>
    <w:rsid w:val="00B20A17"/>
    <w:rsid w:val="00B21842"/>
    <w:rsid w:val="00B2287B"/>
    <w:rsid w:val="00B23A4D"/>
    <w:rsid w:val="00B26507"/>
    <w:rsid w:val="00B2664C"/>
    <w:rsid w:val="00B27B21"/>
    <w:rsid w:val="00B27FF5"/>
    <w:rsid w:val="00B30A12"/>
    <w:rsid w:val="00B3119B"/>
    <w:rsid w:val="00B313FD"/>
    <w:rsid w:val="00B33B4B"/>
    <w:rsid w:val="00B33EA4"/>
    <w:rsid w:val="00B363BF"/>
    <w:rsid w:val="00B368C1"/>
    <w:rsid w:val="00B36EA5"/>
    <w:rsid w:val="00B41422"/>
    <w:rsid w:val="00B41A85"/>
    <w:rsid w:val="00B41CF4"/>
    <w:rsid w:val="00B43214"/>
    <w:rsid w:val="00B4617C"/>
    <w:rsid w:val="00B46AC4"/>
    <w:rsid w:val="00B46CD9"/>
    <w:rsid w:val="00B509C2"/>
    <w:rsid w:val="00B50BB3"/>
    <w:rsid w:val="00B51EB9"/>
    <w:rsid w:val="00B52007"/>
    <w:rsid w:val="00B52F48"/>
    <w:rsid w:val="00B55BC6"/>
    <w:rsid w:val="00B56A27"/>
    <w:rsid w:val="00B56E4F"/>
    <w:rsid w:val="00B60A5A"/>
    <w:rsid w:val="00B6553C"/>
    <w:rsid w:val="00B671A2"/>
    <w:rsid w:val="00B70458"/>
    <w:rsid w:val="00B73A8A"/>
    <w:rsid w:val="00B74E7B"/>
    <w:rsid w:val="00B76780"/>
    <w:rsid w:val="00B76F3C"/>
    <w:rsid w:val="00B8252F"/>
    <w:rsid w:val="00B8324F"/>
    <w:rsid w:val="00B847EC"/>
    <w:rsid w:val="00B8623A"/>
    <w:rsid w:val="00B87A50"/>
    <w:rsid w:val="00B90003"/>
    <w:rsid w:val="00B921A6"/>
    <w:rsid w:val="00B92697"/>
    <w:rsid w:val="00B9283A"/>
    <w:rsid w:val="00B956C6"/>
    <w:rsid w:val="00BA0B5E"/>
    <w:rsid w:val="00BA1E4F"/>
    <w:rsid w:val="00BA2F32"/>
    <w:rsid w:val="00BA52AF"/>
    <w:rsid w:val="00BB1F1D"/>
    <w:rsid w:val="00BB31AC"/>
    <w:rsid w:val="00BB49F9"/>
    <w:rsid w:val="00BB522F"/>
    <w:rsid w:val="00BB5956"/>
    <w:rsid w:val="00BB7D9F"/>
    <w:rsid w:val="00BC11A6"/>
    <w:rsid w:val="00BC1E99"/>
    <w:rsid w:val="00BC37ED"/>
    <w:rsid w:val="00BC4D16"/>
    <w:rsid w:val="00BC4E7C"/>
    <w:rsid w:val="00BC5711"/>
    <w:rsid w:val="00BC5BCE"/>
    <w:rsid w:val="00BD48D7"/>
    <w:rsid w:val="00BD573B"/>
    <w:rsid w:val="00BE34B3"/>
    <w:rsid w:val="00BF04E4"/>
    <w:rsid w:val="00BF11D8"/>
    <w:rsid w:val="00BF21F1"/>
    <w:rsid w:val="00BF2CA9"/>
    <w:rsid w:val="00BF3237"/>
    <w:rsid w:val="00BF43E6"/>
    <w:rsid w:val="00BF4D8E"/>
    <w:rsid w:val="00BF50CC"/>
    <w:rsid w:val="00BF54D3"/>
    <w:rsid w:val="00BF5FCF"/>
    <w:rsid w:val="00BF6474"/>
    <w:rsid w:val="00BF6BB7"/>
    <w:rsid w:val="00BF7784"/>
    <w:rsid w:val="00C00CAD"/>
    <w:rsid w:val="00C04E50"/>
    <w:rsid w:val="00C0542F"/>
    <w:rsid w:val="00C05999"/>
    <w:rsid w:val="00C07059"/>
    <w:rsid w:val="00C10446"/>
    <w:rsid w:val="00C10981"/>
    <w:rsid w:val="00C12BFB"/>
    <w:rsid w:val="00C14F0B"/>
    <w:rsid w:val="00C17DC2"/>
    <w:rsid w:val="00C207F7"/>
    <w:rsid w:val="00C20C50"/>
    <w:rsid w:val="00C218C8"/>
    <w:rsid w:val="00C23E03"/>
    <w:rsid w:val="00C26EB0"/>
    <w:rsid w:val="00C32669"/>
    <w:rsid w:val="00C32B26"/>
    <w:rsid w:val="00C331E7"/>
    <w:rsid w:val="00C340F9"/>
    <w:rsid w:val="00C342E7"/>
    <w:rsid w:val="00C36940"/>
    <w:rsid w:val="00C43A82"/>
    <w:rsid w:val="00C43AD5"/>
    <w:rsid w:val="00C5363A"/>
    <w:rsid w:val="00C550BC"/>
    <w:rsid w:val="00C5609A"/>
    <w:rsid w:val="00C66BE0"/>
    <w:rsid w:val="00C679BF"/>
    <w:rsid w:val="00C67A00"/>
    <w:rsid w:val="00C70499"/>
    <w:rsid w:val="00C70B94"/>
    <w:rsid w:val="00C76170"/>
    <w:rsid w:val="00C76E0C"/>
    <w:rsid w:val="00C81125"/>
    <w:rsid w:val="00C82573"/>
    <w:rsid w:val="00C8382D"/>
    <w:rsid w:val="00C84248"/>
    <w:rsid w:val="00C852F5"/>
    <w:rsid w:val="00C852F9"/>
    <w:rsid w:val="00C85D9C"/>
    <w:rsid w:val="00C8719C"/>
    <w:rsid w:val="00C87711"/>
    <w:rsid w:val="00C906A7"/>
    <w:rsid w:val="00C91EA5"/>
    <w:rsid w:val="00C97CA4"/>
    <w:rsid w:val="00CA0389"/>
    <w:rsid w:val="00CA6319"/>
    <w:rsid w:val="00CA6930"/>
    <w:rsid w:val="00CB0BB2"/>
    <w:rsid w:val="00CB1B8D"/>
    <w:rsid w:val="00CC12C7"/>
    <w:rsid w:val="00CC564C"/>
    <w:rsid w:val="00CC5921"/>
    <w:rsid w:val="00CC6EF8"/>
    <w:rsid w:val="00CC71EA"/>
    <w:rsid w:val="00CD1C8B"/>
    <w:rsid w:val="00CD20BC"/>
    <w:rsid w:val="00CD4798"/>
    <w:rsid w:val="00CD53E5"/>
    <w:rsid w:val="00CD5EA5"/>
    <w:rsid w:val="00CD5F75"/>
    <w:rsid w:val="00CE0AD2"/>
    <w:rsid w:val="00CE11A6"/>
    <w:rsid w:val="00CE14F5"/>
    <w:rsid w:val="00CE169D"/>
    <w:rsid w:val="00CE422F"/>
    <w:rsid w:val="00D02E26"/>
    <w:rsid w:val="00D03E6B"/>
    <w:rsid w:val="00D04863"/>
    <w:rsid w:val="00D06D01"/>
    <w:rsid w:val="00D10287"/>
    <w:rsid w:val="00D11FA0"/>
    <w:rsid w:val="00D1349B"/>
    <w:rsid w:val="00D13685"/>
    <w:rsid w:val="00D14DFA"/>
    <w:rsid w:val="00D1541F"/>
    <w:rsid w:val="00D1544A"/>
    <w:rsid w:val="00D15903"/>
    <w:rsid w:val="00D15991"/>
    <w:rsid w:val="00D201B1"/>
    <w:rsid w:val="00D21BA3"/>
    <w:rsid w:val="00D21D62"/>
    <w:rsid w:val="00D222BF"/>
    <w:rsid w:val="00D22A69"/>
    <w:rsid w:val="00D264D5"/>
    <w:rsid w:val="00D27D81"/>
    <w:rsid w:val="00D304C0"/>
    <w:rsid w:val="00D31201"/>
    <w:rsid w:val="00D317EC"/>
    <w:rsid w:val="00D3203B"/>
    <w:rsid w:val="00D4064A"/>
    <w:rsid w:val="00D43DA5"/>
    <w:rsid w:val="00D44829"/>
    <w:rsid w:val="00D46522"/>
    <w:rsid w:val="00D51FCC"/>
    <w:rsid w:val="00D528C4"/>
    <w:rsid w:val="00D547B5"/>
    <w:rsid w:val="00D55F11"/>
    <w:rsid w:val="00D56E0B"/>
    <w:rsid w:val="00D57B03"/>
    <w:rsid w:val="00D600C9"/>
    <w:rsid w:val="00D606F5"/>
    <w:rsid w:val="00D608B6"/>
    <w:rsid w:val="00D61A34"/>
    <w:rsid w:val="00D61D68"/>
    <w:rsid w:val="00D6487C"/>
    <w:rsid w:val="00D705D4"/>
    <w:rsid w:val="00D73066"/>
    <w:rsid w:val="00D740EB"/>
    <w:rsid w:val="00D775C1"/>
    <w:rsid w:val="00D802D8"/>
    <w:rsid w:val="00D8176E"/>
    <w:rsid w:val="00D82E37"/>
    <w:rsid w:val="00D83069"/>
    <w:rsid w:val="00D83E80"/>
    <w:rsid w:val="00D850BE"/>
    <w:rsid w:val="00D85B08"/>
    <w:rsid w:val="00D86DFE"/>
    <w:rsid w:val="00D9077A"/>
    <w:rsid w:val="00D9343C"/>
    <w:rsid w:val="00D93723"/>
    <w:rsid w:val="00D93CDF"/>
    <w:rsid w:val="00D95DC6"/>
    <w:rsid w:val="00DA0108"/>
    <w:rsid w:val="00DA5863"/>
    <w:rsid w:val="00DB1294"/>
    <w:rsid w:val="00DB3017"/>
    <w:rsid w:val="00DB359E"/>
    <w:rsid w:val="00DB37F9"/>
    <w:rsid w:val="00DB396A"/>
    <w:rsid w:val="00DB3B4B"/>
    <w:rsid w:val="00DB3F5B"/>
    <w:rsid w:val="00DB407D"/>
    <w:rsid w:val="00DB56F7"/>
    <w:rsid w:val="00DB599B"/>
    <w:rsid w:val="00DB6E32"/>
    <w:rsid w:val="00DC04BA"/>
    <w:rsid w:val="00DC0C1C"/>
    <w:rsid w:val="00DC23ED"/>
    <w:rsid w:val="00DC5BAD"/>
    <w:rsid w:val="00DC5DEC"/>
    <w:rsid w:val="00DC6859"/>
    <w:rsid w:val="00DC697F"/>
    <w:rsid w:val="00DC7004"/>
    <w:rsid w:val="00DC7202"/>
    <w:rsid w:val="00DC78A5"/>
    <w:rsid w:val="00DD0213"/>
    <w:rsid w:val="00DD2644"/>
    <w:rsid w:val="00DD2C6B"/>
    <w:rsid w:val="00DD2D95"/>
    <w:rsid w:val="00DD7C15"/>
    <w:rsid w:val="00DE1B89"/>
    <w:rsid w:val="00DE1FDA"/>
    <w:rsid w:val="00DE3BCA"/>
    <w:rsid w:val="00DE4301"/>
    <w:rsid w:val="00DF0B8C"/>
    <w:rsid w:val="00DF310D"/>
    <w:rsid w:val="00DF3DAB"/>
    <w:rsid w:val="00DF4DBE"/>
    <w:rsid w:val="00DF5907"/>
    <w:rsid w:val="00DF5EA8"/>
    <w:rsid w:val="00E03657"/>
    <w:rsid w:val="00E06C82"/>
    <w:rsid w:val="00E12912"/>
    <w:rsid w:val="00E12D46"/>
    <w:rsid w:val="00E12EFA"/>
    <w:rsid w:val="00E136C7"/>
    <w:rsid w:val="00E15D37"/>
    <w:rsid w:val="00E21E6F"/>
    <w:rsid w:val="00E22E27"/>
    <w:rsid w:val="00E247BE"/>
    <w:rsid w:val="00E2580A"/>
    <w:rsid w:val="00E27204"/>
    <w:rsid w:val="00E309D8"/>
    <w:rsid w:val="00E322BF"/>
    <w:rsid w:val="00E347AD"/>
    <w:rsid w:val="00E35C6F"/>
    <w:rsid w:val="00E36E29"/>
    <w:rsid w:val="00E3791E"/>
    <w:rsid w:val="00E400C2"/>
    <w:rsid w:val="00E44206"/>
    <w:rsid w:val="00E44BFD"/>
    <w:rsid w:val="00E45030"/>
    <w:rsid w:val="00E462BC"/>
    <w:rsid w:val="00E519FD"/>
    <w:rsid w:val="00E5611F"/>
    <w:rsid w:val="00E56473"/>
    <w:rsid w:val="00E62CF2"/>
    <w:rsid w:val="00E64EB2"/>
    <w:rsid w:val="00E67A27"/>
    <w:rsid w:val="00E7071D"/>
    <w:rsid w:val="00E71A34"/>
    <w:rsid w:val="00E7347A"/>
    <w:rsid w:val="00E76000"/>
    <w:rsid w:val="00E7614F"/>
    <w:rsid w:val="00E76B72"/>
    <w:rsid w:val="00E800A1"/>
    <w:rsid w:val="00E82168"/>
    <w:rsid w:val="00E82A53"/>
    <w:rsid w:val="00E833FA"/>
    <w:rsid w:val="00EA136F"/>
    <w:rsid w:val="00EA50E4"/>
    <w:rsid w:val="00EA66B2"/>
    <w:rsid w:val="00EA6F78"/>
    <w:rsid w:val="00EA7410"/>
    <w:rsid w:val="00EB0B49"/>
    <w:rsid w:val="00EB1A9F"/>
    <w:rsid w:val="00EB405B"/>
    <w:rsid w:val="00EB43DC"/>
    <w:rsid w:val="00EB4AF3"/>
    <w:rsid w:val="00EC036C"/>
    <w:rsid w:val="00EC132C"/>
    <w:rsid w:val="00EC3866"/>
    <w:rsid w:val="00EC5447"/>
    <w:rsid w:val="00ED77E4"/>
    <w:rsid w:val="00ED79BC"/>
    <w:rsid w:val="00ED7BC0"/>
    <w:rsid w:val="00EE1693"/>
    <w:rsid w:val="00EE2237"/>
    <w:rsid w:val="00EE2718"/>
    <w:rsid w:val="00EE35D6"/>
    <w:rsid w:val="00EE3AA8"/>
    <w:rsid w:val="00EE4604"/>
    <w:rsid w:val="00EE4A73"/>
    <w:rsid w:val="00EE4D1C"/>
    <w:rsid w:val="00EE4EB8"/>
    <w:rsid w:val="00EE723E"/>
    <w:rsid w:val="00EE7526"/>
    <w:rsid w:val="00EE7554"/>
    <w:rsid w:val="00EF1B53"/>
    <w:rsid w:val="00EF31CE"/>
    <w:rsid w:val="00EF3E83"/>
    <w:rsid w:val="00EF72B8"/>
    <w:rsid w:val="00EF76B6"/>
    <w:rsid w:val="00F01713"/>
    <w:rsid w:val="00F0741C"/>
    <w:rsid w:val="00F10472"/>
    <w:rsid w:val="00F1165E"/>
    <w:rsid w:val="00F11878"/>
    <w:rsid w:val="00F1399D"/>
    <w:rsid w:val="00F14A48"/>
    <w:rsid w:val="00F17185"/>
    <w:rsid w:val="00F1781F"/>
    <w:rsid w:val="00F17AA4"/>
    <w:rsid w:val="00F226EA"/>
    <w:rsid w:val="00F22D18"/>
    <w:rsid w:val="00F24F98"/>
    <w:rsid w:val="00F25C54"/>
    <w:rsid w:val="00F26DA0"/>
    <w:rsid w:val="00F370BA"/>
    <w:rsid w:val="00F41DB9"/>
    <w:rsid w:val="00F4418F"/>
    <w:rsid w:val="00F44869"/>
    <w:rsid w:val="00F45131"/>
    <w:rsid w:val="00F46B1A"/>
    <w:rsid w:val="00F50CE8"/>
    <w:rsid w:val="00F5100D"/>
    <w:rsid w:val="00F51187"/>
    <w:rsid w:val="00F523A0"/>
    <w:rsid w:val="00F52471"/>
    <w:rsid w:val="00F5255C"/>
    <w:rsid w:val="00F52C30"/>
    <w:rsid w:val="00F53B7E"/>
    <w:rsid w:val="00F563B7"/>
    <w:rsid w:val="00F5789B"/>
    <w:rsid w:val="00F6114B"/>
    <w:rsid w:val="00F65905"/>
    <w:rsid w:val="00F67C49"/>
    <w:rsid w:val="00F70D22"/>
    <w:rsid w:val="00F71143"/>
    <w:rsid w:val="00F7152D"/>
    <w:rsid w:val="00F72465"/>
    <w:rsid w:val="00F737C4"/>
    <w:rsid w:val="00F83BB7"/>
    <w:rsid w:val="00F85CE7"/>
    <w:rsid w:val="00F90BF5"/>
    <w:rsid w:val="00F94014"/>
    <w:rsid w:val="00F9538B"/>
    <w:rsid w:val="00F95B4C"/>
    <w:rsid w:val="00FA06FE"/>
    <w:rsid w:val="00FA3CDA"/>
    <w:rsid w:val="00FA4EEB"/>
    <w:rsid w:val="00FA618D"/>
    <w:rsid w:val="00FA68AF"/>
    <w:rsid w:val="00FA7C17"/>
    <w:rsid w:val="00FA7F41"/>
    <w:rsid w:val="00FB0FEC"/>
    <w:rsid w:val="00FB1719"/>
    <w:rsid w:val="00FB4613"/>
    <w:rsid w:val="00FB64F7"/>
    <w:rsid w:val="00FB67F7"/>
    <w:rsid w:val="00FB6DC2"/>
    <w:rsid w:val="00FC087C"/>
    <w:rsid w:val="00FC2B47"/>
    <w:rsid w:val="00FD2B9A"/>
    <w:rsid w:val="00FD3E0B"/>
    <w:rsid w:val="00FD6A97"/>
    <w:rsid w:val="00FE01F5"/>
    <w:rsid w:val="00FE0639"/>
    <w:rsid w:val="00FE08DF"/>
    <w:rsid w:val="00FE3539"/>
    <w:rsid w:val="00FE452B"/>
    <w:rsid w:val="00FE5226"/>
    <w:rsid w:val="00FF01BC"/>
    <w:rsid w:val="00FF1222"/>
    <w:rsid w:val="00FF5BD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838441"/>
  <w15:docId w15:val="{CE77507E-EF6F-43F1-8EE0-6F0217B7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styleId="Zvraznenie">
    <w:name w:val="Emphasis"/>
    <w:uiPriority w:val="20"/>
    <w:qFormat/>
    <w:rPr>
      <w:i/>
      <w:i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autoSpaceDE w:val="0"/>
      <w:spacing w:after="170"/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sadx">
    <w:name w:val="odsadx"/>
    <w:basedOn w:val="Normlny"/>
    <w:pPr>
      <w:spacing w:before="280" w:after="280"/>
    </w:pPr>
  </w:style>
  <w:style w:type="paragraph" w:styleId="Zarkazkladnhotextu">
    <w:name w:val="Body Text Indent"/>
    <w:basedOn w:val="Normlny"/>
    <w:pPr>
      <w:autoSpaceDE w:val="0"/>
      <w:spacing w:after="120"/>
      <w:ind w:left="283"/>
    </w:pPr>
  </w:style>
  <w:style w:type="paragraph" w:customStyle="1" w:styleId="Zkladntext31">
    <w:name w:val="Základný text 31"/>
    <w:basedOn w:val="Normlny"/>
    <w:pPr>
      <w:autoSpaceDE w:val="0"/>
      <w:spacing w:after="120"/>
    </w:pPr>
    <w:rPr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rkazkladnhotextu31">
    <w:name w:val="Zarážka základného textu 31"/>
    <w:basedOn w:val="Normlny"/>
    <w:pPr>
      <w:autoSpaceDE w:val="0"/>
      <w:spacing w:after="120"/>
      <w:ind w:left="283"/>
    </w:pPr>
    <w:rPr>
      <w:sz w:val="16"/>
      <w:szCs w:val="16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">
    <w:name w:val="odst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le">
    <w:name w:val="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dstmale">
    <w:name w:val="odst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character" w:customStyle="1" w:styleId="clanadpis">
    <w:name w:val="clanadpis"/>
    <w:rsid w:val="00D51FCC"/>
  </w:style>
  <w:style w:type="character" w:customStyle="1" w:styleId="malemodre">
    <w:name w:val="malemodre"/>
    <w:rsid w:val="00D51FCC"/>
  </w:style>
  <w:style w:type="character" w:customStyle="1" w:styleId="clatext">
    <w:name w:val="clatext"/>
    <w:rsid w:val="00D51FCC"/>
  </w:style>
  <w:style w:type="paragraph" w:customStyle="1" w:styleId="Styl">
    <w:name w:val="Styl"/>
    <w:rsid w:val="004C6FB3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015C7E"/>
  </w:style>
  <w:style w:type="paragraph" w:customStyle="1" w:styleId="clear">
    <w:name w:val="clear"/>
    <w:basedOn w:val="Normlny"/>
    <w:rsid w:val="001720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bconnectbuttontextsimple">
    <w:name w:val="fbconnectbutton_text_simple"/>
    <w:rsid w:val="00132754"/>
  </w:style>
  <w:style w:type="character" w:customStyle="1" w:styleId="apple-style-span">
    <w:name w:val="apple-style-span"/>
    <w:rsid w:val="005132EB"/>
  </w:style>
  <w:style w:type="paragraph" w:customStyle="1" w:styleId="wp-caption-text">
    <w:name w:val="wp-caption-text"/>
    <w:basedOn w:val="Normlny"/>
    <w:rsid w:val="001B70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l8wme">
    <w:name w:val="tl8wme"/>
    <w:rsid w:val="00562A4D"/>
  </w:style>
  <w:style w:type="paragraph" w:styleId="Odsekzoznamu">
    <w:name w:val="List Paragraph"/>
    <w:basedOn w:val="Normlny"/>
    <w:uiPriority w:val="34"/>
    <w:qFormat/>
    <w:rsid w:val="00003020"/>
    <w:pPr>
      <w:ind w:left="720"/>
      <w:contextualSpacing/>
    </w:pPr>
  </w:style>
  <w:style w:type="paragraph" w:customStyle="1" w:styleId="text">
    <w:name w:val="text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droj">
    <w:name w:val="zdroj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D71BE"/>
    <w:rPr>
      <w:rFonts w:ascii="Calibri" w:hAnsi="Calibri" w:cs="Calibri"/>
      <w:sz w:val="22"/>
      <w:szCs w:val="22"/>
      <w:lang w:eastAsia="ar-SA"/>
    </w:rPr>
  </w:style>
  <w:style w:type="table" w:styleId="Mriekatabuky">
    <w:name w:val="Table Grid"/>
    <w:basedOn w:val="Normlnatabuka"/>
    <w:uiPriority w:val="59"/>
    <w:rsid w:val="0005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478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64789796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3149657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81221204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66824098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9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1408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5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7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3720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998612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6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4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62151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97828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7455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4555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4038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8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6922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0122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4548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74968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3763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11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3816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0560103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57989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5387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5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3728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1151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98016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39424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4004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7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54260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634085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1775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483440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33435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47145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2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50566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3114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6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801927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77520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99067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92024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9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1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8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16731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457287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2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3291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7383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4152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27912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82257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87716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2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93302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675910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6350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942311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43713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54481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8964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9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6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00197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893105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834104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190166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78456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9147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0360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3839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12262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5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913723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64589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7747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542463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20022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45568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8583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62212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9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585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93349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93847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67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1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5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08207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698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234527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1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28700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62025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190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398073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03908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3558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512614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67659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8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1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647899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5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42320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9404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9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863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56036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06877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86199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1543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97366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9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042518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4503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62491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3137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3791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3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64083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223911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1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9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5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61112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326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061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1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75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31750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31957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601080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7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781687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090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6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240300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92929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079783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6464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37647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6786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86205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93793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9445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5140933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5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10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8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22809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66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0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440011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4331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7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34625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620543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06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28426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344310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3744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19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0996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99860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02502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42406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82484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2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6613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548414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37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5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3527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550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11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8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8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81415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129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34519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8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661960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8487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54549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96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8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145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5878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9530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11636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76103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39449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52227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4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9786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12306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02775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9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5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6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8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3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1455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046614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94702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0653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7616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87273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45684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4760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5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157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61771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80676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79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1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59768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896754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68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9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4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5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63036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7184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399443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35198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9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2389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22380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2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3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61203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8154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20783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0432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0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2988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79610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65812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020474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9963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3771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30436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495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72164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6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6581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27026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33510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54745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0321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7965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1496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422281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48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64545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87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9111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46290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0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785746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066171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989722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9544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316204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125122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2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00691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897564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4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43240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7830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294388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640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564752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9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57924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0471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955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06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2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89625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44307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15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4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87419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0262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899376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96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10334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2160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737871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3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57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63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70782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8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2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8190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90477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4623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00255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26516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2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1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9961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75833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4707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983237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5148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5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8082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88192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77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82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766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96663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682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61660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9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4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85633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3830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366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312727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98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693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23636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509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932448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9996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01230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58505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07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920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6767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40762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2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2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8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58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68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9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67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0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7554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681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9697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07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03954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69179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700569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4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00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5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81413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500077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4624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635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0690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81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0626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1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4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622618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60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8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33164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71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177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22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3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8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5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572673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3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55324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12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4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9504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367637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3948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395655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2147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23238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67177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41854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8359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653294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26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2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3693888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98625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453226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6512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5272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48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7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02889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599521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817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63804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71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16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1331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0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98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3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149176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304428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45419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13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28647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0230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06760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10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5773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682068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5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774363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853835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65331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372613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13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1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9682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85656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92525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06941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42341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89961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190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5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602764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60960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73823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8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689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80234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59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8402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822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4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7487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60580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24764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99542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16002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257705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301670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5977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466800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528014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5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0177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363757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11012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082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54431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3845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853651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7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170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097424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30678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6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07349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69501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86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4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75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41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9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4694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696290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61246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36775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72320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76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2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9742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6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37545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59308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0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2344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96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1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5567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11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602400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7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746843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26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0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0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577618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4334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930653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0450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94864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85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482130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89913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95518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69738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7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6292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34302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015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08201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81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5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47899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19939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99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2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3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18214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8164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386389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48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9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27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620884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9888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0457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64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9845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6065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526149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0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30678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8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15790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98034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9603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07448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5458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34858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8485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9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89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24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719634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93320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15215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78662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3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5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522195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25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678285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44842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44036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768791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7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6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92007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0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3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094745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8032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495147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282891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821476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41811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83501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19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50984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63358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63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3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6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81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1696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2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49191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0868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26705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0364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0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7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10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6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0348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443518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813853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77644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7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39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5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36717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55168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25542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5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2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3386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1624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01133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7459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5928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279216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2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6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7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85155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449232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420773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967511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76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06102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6286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38708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80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3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68436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488047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3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286970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00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68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63121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789717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94820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71238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0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0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63633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5827591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6275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529275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8830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02753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37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4902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77821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2684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29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0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4856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19399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94665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44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289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36061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1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68053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1089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5119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16231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0105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0399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7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64794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83044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4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71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6792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79845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94519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90016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9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9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83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8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1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20185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722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90627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86031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40509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558853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5834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414422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22877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20593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59102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95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4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628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05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489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90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2033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58072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5939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63752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85193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3851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7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3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23693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6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1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92553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48191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132546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21029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588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457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29869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2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78182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9126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219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18585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8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8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5881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2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84180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49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2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2696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4798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94639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10333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6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3049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262687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75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1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570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95692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95272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051800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9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3325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3492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2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97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0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476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379779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07486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25652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3526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9175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05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18554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3447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60573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3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99071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99409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5751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6191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860502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157554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22384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9258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21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3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95698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31054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72507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3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5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61231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191503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155708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42127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10016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70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9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132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2164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39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308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5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950619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92507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759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51411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317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031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319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24444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18541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1064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16660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9959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85599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78141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78626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6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031027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5951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44050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44392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28304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0845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3426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384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6133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03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06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  <w:div w:id="123747133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</w:divsChild>
        </w:div>
        <w:div w:id="207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0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68399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74925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52547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32381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8259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98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138895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9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6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49063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95232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86346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64656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58714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08768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26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85171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3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80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884230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0545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53325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89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69004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39845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29899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pe.orthodox.sk/wp-content/kosma-damian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ndrejko\_akcie_liturgia_vo_worde\_00_Brozura_s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9530-2155-4570-BAA2-F528EA76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_00_Brozura_sablona.dot</Template>
  <TotalTime>1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Posviacka chrámu vo Svidníku</vt:lpstr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Posviacka chrámu vo Svidníku</dc:title>
  <dc:creator>Admin</dc:creator>
  <cp:lastModifiedBy>KRIŠTANOVÁ Jana</cp:lastModifiedBy>
  <cp:revision>2</cp:revision>
  <cp:lastPrinted>2021-06-26T20:03:00Z</cp:lastPrinted>
  <dcterms:created xsi:type="dcterms:W3CDTF">2021-06-28T06:40:00Z</dcterms:created>
  <dcterms:modified xsi:type="dcterms:W3CDTF">2021-06-28T06:40:00Z</dcterms:modified>
</cp:coreProperties>
</file>