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D03E6B"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20</w:t>
      </w:r>
      <w:r w:rsidR="0005362F">
        <w:rPr>
          <w:rFonts w:ascii="Bookman Old Style" w:hAnsi="Bookman Old Style" w:cs="Bookman Old Style"/>
          <w:b/>
          <w:sz w:val="21"/>
          <w:szCs w:val="21"/>
        </w:rPr>
        <w:t>. január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26</w:t>
      </w:r>
      <w:r w:rsidR="007C4F7C">
        <w:rPr>
          <w:rFonts w:ascii="Bookman Old Style" w:hAnsi="Bookman Old Style" w:cs="Bookman Old Style"/>
          <w:b/>
          <w:sz w:val="21"/>
          <w:szCs w:val="21"/>
        </w:rPr>
        <w:t>. január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531F40" w:rsidRPr="00AB4518" w:rsidRDefault="00531F40" w:rsidP="00531F40">
      <w:pPr>
        <w:pStyle w:val="Normlnywebov"/>
        <w:spacing w:before="0" w:after="0"/>
        <w:rPr>
          <w:rFonts w:asciiTheme="minorHAnsi" w:hAnsiTheme="minorHAnsi" w:cs="Arial"/>
          <w:b/>
          <w:bCs/>
          <w:i/>
          <w:iCs/>
          <w:spacing w:val="-4"/>
          <w:kern w:val="18"/>
          <w:sz w:val="20"/>
          <w:szCs w:val="20"/>
        </w:rPr>
      </w:pPr>
      <w:r w:rsidRPr="00AB4518">
        <w:rPr>
          <w:rFonts w:asciiTheme="minorHAnsi" w:hAnsiTheme="minorHAnsi" w:cs="Arial"/>
          <w:b/>
          <w:bCs/>
          <w:i/>
          <w:iCs/>
          <w:spacing w:val="-4"/>
          <w:kern w:val="18"/>
          <w:sz w:val="20"/>
          <w:szCs w:val="20"/>
        </w:rPr>
        <w:t>Príbeh - Denis Blaho</w:t>
      </w:r>
    </w:p>
    <w:p w:rsidR="00531F40" w:rsidRPr="00AB4518" w:rsidRDefault="00531F40" w:rsidP="00531F40">
      <w:pPr>
        <w:pStyle w:val="Normlnywebov"/>
        <w:spacing w:before="0" w:after="0"/>
        <w:rPr>
          <w:rFonts w:asciiTheme="minorHAnsi" w:hAnsiTheme="minorHAnsi" w:cs="Arial"/>
          <w:b/>
          <w:bCs/>
          <w:i/>
          <w:iCs/>
          <w:spacing w:val="-4"/>
          <w:kern w:val="18"/>
          <w:sz w:val="20"/>
          <w:szCs w:val="20"/>
        </w:rPr>
      </w:pPr>
      <w:r w:rsidRPr="00AB4518">
        <w:rPr>
          <w:rFonts w:asciiTheme="minorHAnsi" w:hAnsiTheme="minorHAnsi" w:cs="Arial"/>
          <w:b/>
          <w:bCs/>
          <w:i/>
          <w:iCs/>
          <w:spacing w:val="-4"/>
          <w:kern w:val="18"/>
          <w:sz w:val="20"/>
          <w:szCs w:val="20"/>
        </w:rPr>
        <w:t>Všetko sa začalo hľadaním</w:t>
      </w: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Narodil som sa 7. júna 1976 v Bojniciach, po gymnáziu v Prievidzi som nedoštudoval filozofiu a germanistiku na Filozofickej fakulte UK. Mal som mnoho zamestnaní. Posledných 6 rokov, čiže po obrátení k Bohu, som pracoval v dvoch fabrikách na výrobu gumených tesnení pre automobilový priemysel. Prešiel som výrobou na sekačkách a vstrekolisoch, potom oddelením kvality, oddelením logistiky, žil som komunikáciou so zákazníkmi, vybavovaním reklamácií, servisnými návštevami u zahraničných zákazníkov, prekladal a tlmočil som vo firmách.</w:t>
      </w:r>
    </w:p>
    <w:p w:rsidR="00531F40" w:rsidRPr="00AB4518" w:rsidRDefault="00531F40" w:rsidP="00531F40">
      <w:pPr>
        <w:pStyle w:val="Normlnywebov"/>
        <w:spacing w:before="0" w:after="0"/>
        <w:rPr>
          <w:rFonts w:asciiTheme="minorHAnsi" w:hAnsiTheme="minorHAnsi" w:cs="Arial"/>
          <w:bCs/>
          <w:i/>
          <w:iCs/>
          <w:spacing w:val="-4"/>
          <w:kern w:val="18"/>
          <w:sz w:val="20"/>
          <w:szCs w:val="20"/>
        </w:rPr>
      </w:pP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 začalo sa to hľadaním</w:t>
      </w: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 xml:space="preserve">V čase svojho pomerne intenzívneho duchovného hľadania som vyskúšal na vlastnej koži takmer každú duchovnú cestu a techniku, o ktorej som sa dopočul alebo dočítal. Neveril som, že by k Bohu mohla viesť len jedna cesta, preto som skúšal rôzne prístupy a z každého som si osvojil to, čo mi „zaberalo“ a pri čom som zažíval nejaký vonkajší či vnútorný ohlas. Vytváral som si „svoju vlastnú“ duchovnú cestu k Bohu. Postupne som do nej integroval mnoho prvkov. Silvovu metódu ovládania vedomia, praktiky parapsychológie, liečiteľstva a alternatívnej medicíny, reiki, psychotroniky, jogy, bojových umení ako tai-či a či-kung, hypnózy, reinkarnačné regresy, meditačné techniky z rôznych škôl budhizmu. Duchovný svet ma veľmi priťahoval a to, čo som sa naučil a čo mi „zaberalo“, som hneď odovzdával ďalej širokému okruhu svojich známych. Neskôr, keď som zažíval intenzívne duchovné skúsenosti a objavoval nadprirodzeno, šiel som hlbšie. Kontakt s duchovnými bytosťami v rámci šamanistickej praxe, vyvolávanie duchov, cesta čarodejníka a bojovníka v učení Carlosa </w:t>
      </w:r>
      <w:r w:rsidRPr="00AB4518">
        <w:rPr>
          <w:rFonts w:asciiTheme="minorHAnsi" w:hAnsiTheme="minorHAnsi" w:cs="Arial"/>
          <w:bCs/>
          <w:i/>
          <w:iCs/>
          <w:spacing w:val="-4"/>
          <w:kern w:val="18"/>
          <w:sz w:val="20"/>
          <w:szCs w:val="20"/>
        </w:rPr>
        <w:t>Castanedu, veštenie, jasnovidectvo, astrológia a horoskopy, mystika. Priťahovali ma aj hraničné zážitky – používanie hudobných nástrojov, hudby a tanca, halucinogénnych látok a holotropného dýchania na objavovanie zmenených stavov vedomia a ľudskej mysle. To je len taký hrubý prierez mojimi experimentmi so sebou samým. Nešiel som až do takej hĺbky ako možno človek, ktorý sa napríklad 10 rokov venuje len joge alebo jednej z týchto ciest. Ale takisto som nebol žiadny laik, veľa som praktizoval, navštevoval semináre, učil sa od iných zasvätených a takisto sám učil iných; niekedy viac a niekedy menej intenzívne, a to vyše jedenásť rokov.</w:t>
      </w:r>
    </w:p>
    <w:p w:rsidR="00531F40" w:rsidRPr="00AB4518" w:rsidRDefault="00531F40" w:rsidP="00531F40">
      <w:pPr>
        <w:pStyle w:val="Normlnywebov"/>
        <w:spacing w:before="0" w:after="0"/>
        <w:rPr>
          <w:rFonts w:asciiTheme="minorHAnsi" w:hAnsiTheme="minorHAnsi" w:cs="Arial"/>
          <w:bCs/>
          <w:i/>
          <w:iCs/>
          <w:spacing w:val="-4"/>
          <w:kern w:val="18"/>
          <w:sz w:val="20"/>
          <w:szCs w:val="20"/>
        </w:rPr>
      </w:pP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OD KOSTOLA K EZOTERIKE</w:t>
      </w: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 xml:space="preserve">Pozoroval som život ľudí okolo seba a čoraz istejšie nadobúdal presvedčenie, že život musí byť o niečom viac než to, čo vidím a čo žije väčšina spoločnosti. Nevedel som zapadnúť, rebeloval som proti všetkému, čo sa dalo spochybniť a čo mi pripadalo plytké, konzumné a povrchné. Od detstva som mával rôzne sny, ktoré sa niekedy naplnili. Vnímal som a zažíval často neuveriteľné zhody okolností, ktoré sa nedali logicky vysvetliť. Chcel som vedieť, čo sú to za sily, ktoré ovplyvňujú náš život. Čo je za tým, čo je nad tým, a keď mám žiť tak, ako mi diktuje svet okolo mňa, má to vôbec zmysel? Existuje Boh, a ak áno, vie niečo o mne? Čo môžem vedieť ja o Ňom? Bol som plný otázok, túžby po poznaní a hladu po nadprirodzenom. A nemal som odpovede. Mal som aj osobné problémy. Býval som nezvyčajne často chorý, akoby som nemal žiadnu imunitu, a hľadal som uzdravenie. Pre ochorenie srdca som bol od 5. triedy ZŠ hendikepovaný a ako som dospieval, trpel som pre to komplexmi menejcennosti. Chcel som s ostatnými chalanmi naháňať loptu a dievčatá, </w:t>
      </w:r>
      <w:r w:rsidRPr="00AB4518">
        <w:rPr>
          <w:rFonts w:asciiTheme="minorHAnsi" w:hAnsiTheme="minorHAnsi" w:cs="Arial"/>
          <w:bCs/>
          <w:i/>
          <w:iCs/>
          <w:spacing w:val="-4"/>
          <w:kern w:val="18"/>
          <w:sz w:val="20"/>
          <w:szCs w:val="20"/>
        </w:rPr>
        <w:lastRenderedPageBreak/>
        <w:t xml:space="preserve">lyžovať, korčuľovať, plávať a nemohol som. Bol som odstavený na vedľajšiu koľaj. Ale duchovný, intelektuálny a umelecký svet mi na rozdiel od fyzického pohybu žiadny lekár nezakázal. Preto sa stal mojím reálnym útočiskom a nachádzal som v ňom svoju identitu. Doma boli takisto problémy, môj otec bol najlepší, ako vedel byť, zabezpečil rodinu a ťažko a veľa pracoval, ale mal problémy s alkoholom. Mama sa snažila všetko zachraňovať a obetovať sa, asi ako to býva vo väčšine rodín na Slovensku. Vyrastal som v strachu, neistote a nedorozumeniach, manželstvo našich sa skončilo rozvodom. Dospel som s vnútornými ranami, bolesťou, na ktorú lekári nedávali recept, a nezodpovedanou otázkou, či som správny chalan a chlap, ako má byť, alebo či na to nikdy nebudem mať. Tento hlad a tieto problémy ma doviedli k hľadaniu Boha a zmyslu toho všetkého. K otázke, akú úlohu v tom všetkom mám hrať ja. Vďaka vplyvu hlavne mojej starej mamy, ktorá ma v detstve učila prvým modlitbám, a vďaka tomu, že som ako 12-, 13-ročný prvýkrát čítal Bibliu, viedli moje kroky najprv do tradičnej cirkvi. Zotrval som tam necelé dva roky, potajme som chodil na náuku, absolvoval prvé sväté prijímanie, navštevoval omše, modlil sa a robil veci predpísaným spôsobom. Duchovne som však po čase prežil sklamanie. Videl som, že aj keď robím všetko tak, ako treba, som stále taký istý. Mám v sebe stále tú istú prázdnotu, opakujú sa mi tie isté choroby, mám tie isté otázky, neviem, čo so sebou, so svojimi strachmi a s úzkosťou. Kostol mi už nestačil ako odpoveď, potreboval som niečo hlbšie, chcel som Boha zažiť a nie o Ňom iba počuť. Tým nechcem povedať, že v tradičných cirkvách nie sú úprimní ľudia, ktorí Boha hľadajú, milujú, nachádzajú a podľa toho aj žijú. Len opisujem otvorene seba a svoj príbeh taký, aký je. Ja som to jednoducho nevedel a myslím, že asi preto, lebo Boh odpovedá až skutočne úprimnému, hladnému a pokorenému srdcu a nie na naše povrchné a naučené náboženské rituály. Tie sú len ľudskou snahou zo zeme dosiahnuť nebo a nikdy úplne nenaplnia srdce </w:t>
      </w:r>
      <w:r w:rsidRPr="00AB4518">
        <w:rPr>
          <w:rFonts w:asciiTheme="minorHAnsi" w:hAnsiTheme="minorHAnsi" w:cs="Arial"/>
          <w:bCs/>
          <w:i/>
          <w:iCs/>
          <w:spacing w:val="-4"/>
          <w:kern w:val="18"/>
          <w:sz w:val="20"/>
          <w:szCs w:val="20"/>
        </w:rPr>
        <w:t>človeka. Skutočné naplnenie podľa mojej skúsenosti prichádza len cez živý a osobný vzťah s Bohom, pretože On sám je jedinou odpoveďou pre hľadajúce srdce, nie náboženstvo o Ňom, ale ON SÁM. Začal som čítať množstvo kníh, napríklad od Ericha von Dänikena, R. Moodyho, J. Murphyho, alebo knihy o meditácii, joge a výklade snov. Navštívil som seminár jedného liečiteľa z Piešťan, ktorý učil aj o bielej mágii, práci s virguľou a pyramídami. O tom, ako rozumieť duchovnému svetu, ako ho spoznávať a učiť sa ovládať tie sily a tým pomôcť najprv sebe, a potom pomáhať aj iným ľuďom. Zdalo sa mi to neškodné, vznešené a dobré. Videl som prejavenú určitú duchovnú moc a čokoľvek som vyskúšal, aj mne samému takisto fungovalo, a to ma nadchlo. Ešte asi rok som chodil aj do cirkvi a zároveň čoraz viac praktizoval rôzne techniky, až som ako 15-ročný definitívne odmietol kresťanstvo ako cestu, ktorá mi môže pomôcť. Odvrátil som sa od Boha v zmysle, ako Ho vidí Biblia. Ako mladý sebavedomý duchovný hľadač som usúdil, že Boha ani duchovné odpovede ohľadne nadprirodzeného sveta v rituáloch cirkvi nájsť nedokážem a nie je to cesta pre mňa. Rozhodol som sa nájsť si k Nemu cestu po svojom. Ďalších 10 rokov som sa venoval už len iným, východným či pohanským náboženstvám.</w:t>
      </w:r>
    </w:p>
    <w:p w:rsidR="00531F40" w:rsidRPr="00AB4518" w:rsidRDefault="00531F40" w:rsidP="00531F40">
      <w:pPr>
        <w:pStyle w:val="Normlnywebov"/>
        <w:spacing w:before="0" w:after="0"/>
        <w:rPr>
          <w:rFonts w:asciiTheme="minorHAnsi" w:hAnsiTheme="minorHAnsi" w:cs="Arial"/>
          <w:bCs/>
          <w:i/>
          <w:iCs/>
          <w:spacing w:val="-4"/>
          <w:kern w:val="18"/>
          <w:sz w:val="20"/>
          <w:szCs w:val="20"/>
        </w:rPr>
      </w:pP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VZOSTUP A PÁD</w:t>
      </w: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 xml:space="preserve">Začal som zažívať „duchovné ohlasy“. Počas cvičení ma často naplnila energia a sila, ktorú som predtým nemal, a bol som presvedčený, že to musí byť kontakt s Bohom. Prestali mi na 3-4 roky choroby. Čím hlbšie som išiel, tým viac som začal objavovať v sebe samom zvláštne dary a liečiteľské schopnosti. Veštil som a plnilo sa to, mával som jasnovidecké obrazy krátkodobej budúcnosti, ktoré sa tiež plnili. Niekedy som videl myšlienky ľudí, ich auru alebo som niekomu pomohol a vyliečil ho a vedel som, že to robím vďaka tej sile, ktorú zažívam pri meditáciách a rôznych technikách. To všetko ma len utvrdzovalo v tom, že moja cesta je správna. Kresťanstvom som pohŕdal a veriacich ľudí alebo známych, ak </w:t>
      </w:r>
      <w:r w:rsidRPr="00AB4518">
        <w:rPr>
          <w:rFonts w:asciiTheme="minorHAnsi" w:hAnsiTheme="minorHAnsi" w:cs="Arial"/>
          <w:bCs/>
          <w:i/>
          <w:iCs/>
          <w:spacing w:val="-4"/>
          <w:kern w:val="18"/>
          <w:sz w:val="20"/>
          <w:szCs w:val="20"/>
        </w:rPr>
        <w:lastRenderedPageBreak/>
        <w:t xml:space="preserve">neboli naozaj hlboko veriaci, som spochybňoval alebo dotiahol na nejaký budhistický seminár. Zažíval som nové vnútorné sebavedomie, že som niekto a niečo, našiel som v tom svoju identitu. Ale aj tak som stále cítil, že iba hľadám. Nenachádzal som pokoj, ktorý by zostával trvalo vo mne, a uspokojil som sa tým, že zmyslom je samotné hľadanie. Žiaľ, týmto okultným vplyvom sa mi podarilo poškodiť veľa životov. Žil som pre hľadanie a ľudí, ktorých som po ceste stretával. Táto moja cesta si vyberala svoju cenu postupne. Začalo sa to možno tým, že sa mi stala dôležitejšou než štúdium na univerzite. Žil som pre svoje hľadanie čoraz viac, školu som nedokončil, „zabalil“ som ju ako aj tak nepodstatnú vec pre duchovný život. Oveľa ušľachtilejšie a „duchovnejšie“ sa mi zdalo napríklad dostať sa do Indie, nájsť si tam svojho guru, osvieteného duchovného majstra, ktorý by ma viedol k tomuto poznaniu. Mal som niekoľko vážnych vzťahov, ktoré som nezvládol, a veľmi som ublížil viacerým ženám. Teraz vidím, že som mal vtedy v mnohom tvrdé, zaslepené, sebecké srdce a že tieto duchovné veci, ktorým som sa venoval, moju pýchu a zameranosť na seba len umocňovali. Dôsledky prichádzali postupne, tak ako dozrieva ovocie. Rozvíjal som v meditáciách svoje čakry, aby som mal viac lásky a súcitu, ale dnes musím uznať, že moje vzťahy v tých rokoch dopadali jeden horšie než druhý. Vtedy som to tak ešte nevidel. Prílišným hrabaním sa v sebe a duchovnom svete sa narúšali moje medziľudské vzťahy a komunikácia s blízkymi i priateľmi. Svet mi bol gombička, správal som sa čoraz viac nezodpovedne voči svojim záväzkom, narobil som si kopu dlhov, pretože som prijal pravdu, že financie sú len materiálne a neduchovné prostriedky. Po pár rokoch zdravotnej pohody sa mi choroby vrátili a bolo to horšie než na začiatku. Po obdobiach snahy o čistý život prichádzali obdobia, keď som prežíval ťažké veci, v ktorých mi „moje duchovno“ nepomáhalo, a potom prišli obdobia bohémske. Túlaval som sa po meste s umeleckými partiami hľadajúcimi úľavu a inšpiráciu v baroch, vo vzťahoch so </w:t>
      </w:r>
      <w:r w:rsidRPr="00AB4518">
        <w:rPr>
          <w:rFonts w:asciiTheme="minorHAnsi" w:hAnsiTheme="minorHAnsi" w:cs="Arial"/>
          <w:bCs/>
          <w:i/>
          <w:iCs/>
          <w:spacing w:val="-4"/>
          <w:kern w:val="18"/>
          <w:sz w:val="20"/>
          <w:szCs w:val="20"/>
        </w:rPr>
        <w:t>ženami, v alkohole, experimentoch s drogami. Žil som dvojaký život. Svätého blázna a bláznivého zhýralca. Navonok som bol dobrý herec a usmievavý rozprávač, ale plátal som len čoraz väčšiu tmu a prázdnotu, ktorá narastala v mojom vnútri. Bol som od rána do večera a od pondelka do nedele niekde vonku s ľuďmi, len aby som nemusel byť doma, sám so sebou a so svojimi démonmi. Po týchto fázach som sa znovu snažil o čo najčistejší život, ale boli to zúfalé pokusy. Nedokázal som sa vrátiť k tej čistote, nevinnosti, zbaviť sa tej ťažoby, ktorá ma gniavila. Špirála klesania do tmy bola čoraz užšia a rýchlejšia. Bol som ako Dr. Jekyll a Mr. Hyde v jednom tele. Keď ma stretol niekto v nálade obrovskej radosti a eufórie, keď som nekráčal, ale skoro tancoval bez zábran po ulici, v domnení, že objímam celý vesmír, musel byť presvedčený, že asi vidí šťastného človeka. O tej druhej stránke však nevedel takmer nikto. Keď som zavrel dvere svojej izby, zostal som sám s vlastnými démonmi, v depresiách blížiacich sa k šialenstvu, v beznádeji a tme, vtedy som nechcel žiť, dýchať ani vstať z postele... Bola mi diagnostikovaná manicko-depresívna psychóza, lekársky vraj nevyliečiteľná. Pred liečbou som ušiel...</w:t>
      </w:r>
    </w:p>
    <w:p w:rsidR="00531F40" w:rsidRPr="00AB4518" w:rsidRDefault="00531F40" w:rsidP="00531F40">
      <w:pPr>
        <w:pStyle w:val="Normlnywebov"/>
        <w:spacing w:before="0" w:after="0"/>
        <w:rPr>
          <w:rFonts w:asciiTheme="minorHAnsi" w:hAnsiTheme="minorHAnsi" w:cs="Arial"/>
          <w:bCs/>
          <w:i/>
          <w:iCs/>
          <w:spacing w:val="-4"/>
          <w:kern w:val="18"/>
          <w:sz w:val="20"/>
          <w:szCs w:val="20"/>
        </w:rPr>
      </w:pP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PEKLO NA ZEMI</w:t>
      </w:r>
    </w:p>
    <w:p w:rsidR="00531F40" w:rsidRPr="00AB4518" w:rsidRDefault="00531F40" w:rsidP="00531F40">
      <w:pPr>
        <w:pStyle w:val="Normlnywebov"/>
        <w:spacing w:before="0" w:after="0"/>
        <w:rPr>
          <w:rFonts w:asciiTheme="minorHAnsi" w:hAnsiTheme="minorHAnsi" w:cs="Arial"/>
          <w:bCs/>
          <w:i/>
          <w:iCs/>
          <w:spacing w:val="-4"/>
          <w:kern w:val="18"/>
          <w:sz w:val="20"/>
          <w:szCs w:val="20"/>
        </w:rPr>
      </w:pPr>
      <w:r w:rsidRPr="00AB4518">
        <w:rPr>
          <w:rFonts w:asciiTheme="minorHAnsi" w:hAnsiTheme="minorHAnsi" w:cs="Arial"/>
          <w:bCs/>
          <w:i/>
          <w:iCs/>
          <w:spacing w:val="-4"/>
          <w:kern w:val="18"/>
          <w:sz w:val="20"/>
          <w:szCs w:val="20"/>
        </w:rPr>
        <w:t xml:space="preserve">Zlom nastal vtedy, keď zrazu všetko, čo som dovtedy praktizoval a robil, prestalo „fungovať“. Neprichádzal žiadny „duchovný ohlas“ ani pozitívna energia, ani vnútorná sila. Ako keď zrazu vytiahneš šnúru spotrebiča zo zásuvky. Už nezostalo nič, len tá tmavá strana. A tá ma úplne pohltila. Čo však prichádzalo, a čoraz rýchlejšie, boli stavy úzkosti, strašné depresie, nočné mory. Duchovný svet sa mi úplne otvoril a ja som doň videl. Ale dobrého Boha som v ňom nevidel. Po nociach som sa budil na prítomnosť bytostí vo svojej izbe, ktoré nikto nevidel, ale ja som ich videl a fyzicky cítil. Začal som zažívať hrôzu, ktorej ťažko veriť aj ju opísať. Prvky z rôznych techník, ktoré som predchádzajúce roky praktizoval, sa začali „diať“ samy, bez toho, že by </w:t>
      </w:r>
      <w:r w:rsidRPr="00AB4518">
        <w:rPr>
          <w:rFonts w:asciiTheme="minorHAnsi" w:hAnsiTheme="minorHAnsi" w:cs="Arial"/>
          <w:bCs/>
          <w:i/>
          <w:iCs/>
          <w:spacing w:val="-4"/>
          <w:kern w:val="18"/>
          <w:sz w:val="20"/>
          <w:szCs w:val="20"/>
        </w:rPr>
        <w:lastRenderedPageBreak/>
        <w:t xml:space="preserve">som to vôbec chcel. Už som neovládal tie sily ja, ale sily ovládali mňa a robili si so mnou, čo chceli. A neboli to už energie, ale úplne konkrétne bytosti, už nie radcovia a spojenci, ale démoni s ohňom v očných jamkách. Moja duša sa v spánku samovoľne oddelila od tela v čase, keď som už o astrálnom cestovaní nechcel ani len počuť. Bol som prepojený s telom, všetko som si dokonale uvedomoval, ale nebol som schopný to ovládať a vrátiť sa do svojho tela. Šialený strach narastal. Navonok som sa už len v krčmárskych partiách tváril ako guru, ale v samote som niekoľkokrát zažil veci, keď som cítil, že sa hýbem na hranici šialenstva. Schudol som 20 </w:t>
      </w:r>
      <w:r w:rsidRPr="00AB4518">
        <w:rPr>
          <w:rFonts w:asciiTheme="minorHAnsi" w:hAnsiTheme="minorHAnsi" w:cs="Arial"/>
          <w:bCs/>
          <w:i/>
          <w:iCs/>
          <w:spacing w:val="-4"/>
          <w:kern w:val="18"/>
          <w:sz w:val="20"/>
          <w:szCs w:val="20"/>
        </w:rPr>
        <w:t>kilogramov. Niekoľko mesiacov som nebol schopný spať v noci. Cítil som sa ako štvaná zver, dvakrát som bol na hranici samovraždy. Celý môj svet sa rozpadol, rodina, vzťahy, zdravie, psychika, financie, štúdium, práca... peklo na zemi. Stratil som nádej, že sa niekedy ešte zaradím do normálneho života ako ostatní ľudia. Spal som len cez deň, vtedy som mal menšie stavy, noci som prebdel, otupujúc vnímanie reality alkoholom, drogami, takmer denne, niekoľko mesiacov. Búrlivé výšiny, duchovná moc, potom hlboký pád.</w:t>
      </w:r>
    </w:p>
    <w:p w:rsidR="00531F40" w:rsidRPr="00531F40" w:rsidRDefault="00531F40" w:rsidP="00531F40">
      <w:pPr>
        <w:pStyle w:val="Normlnywebov"/>
        <w:spacing w:before="0" w:after="0"/>
        <w:rPr>
          <w:rFonts w:asciiTheme="minorHAnsi" w:hAnsiTheme="minorHAnsi" w:cs="Arial"/>
          <w:bCs/>
          <w:i/>
          <w:iCs/>
          <w:spacing w:val="-10"/>
          <w:kern w:val="18"/>
          <w:sz w:val="20"/>
          <w:szCs w:val="20"/>
        </w:rPr>
      </w:pPr>
    </w:p>
    <w:p w:rsidR="0083780A" w:rsidRPr="00AB4518" w:rsidRDefault="00AB4518" w:rsidP="007C4F7C">
      <w:pPr>
        <w:pStyle w:val="Normlnywebov"/>
        <w:spacing w:before="0" w:after="0"/>
        <w:rPr>
          <w:rFonts w:asciiTheme="minorHAnsi" w:hAnsiTheme="minorHAnsi" w:cs="Arial"/>
          <w:bCs/>
          <w:i/>
          <w:iCs/>
          <w:kern w:val="18"/>
          <w:sz w:val="20"/>
          <w:szCs w:val="20"/>
        </w:rPr>
        <w:sectPr w:rsidR="0083780A" w:rsidRPr="00AB4518" w:rsidSect="00D31201">
          <w:type w:val="continuous"/>
          <w:pgSz w:w="8419" w:h="11907" w:orient="landscape" w:code="9"/>
          <w:pgMar w:top="397" w:right="397" w:bottom="397" w:left="397" w:header="709" w:footer="0" w:gutter="0"/>
          <w:cols w:num="2" w:sep="1" w:space="56"/>
          <w:docGrid w:linePitch="600" w:charSpace="36864"/>
        </w:sectPr>
      </w:pPr>
      <w:r>
        <w:rPr>
          <w:rFonts w:asciiTheme="minorHAnsi" w:hAnsiTheme="minorHAnsi" w:cs="Arial"/>
          <w:bCs/>
          <w:i/>
          <w:iCs/>
          <w:kern w:val="18"/>
          <w:sz w:val="20"/>
          <w:szCs w:val="20"/>
        </w:rPr>
        <w:t>...pokračovanie nabudúce...</w:t>
      </w: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D03E6B">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D03E6B">
              <w:rPr>
                <w:rFonts w:ascii="Times New Roman" w:hAnsi="Times New Roman" w:cs="Times New Roman"/>
                <w:color w:val="808080"/>
              </w:rPr>
              <w:t>20</w:t>
            </w:r>
            <w:r w:rsidR="00EF72B8">
              <w:rPr>
                <w:rFonts w:ascii="Times New Roman" w:hAnsi="Times New Roman" w:cs="Times New Roman"/>
                <w:color w:val="808080"/>
              </w:rPr>
              <w:t>.1</w:t>
            </w:r>
            <w:r w:rsidRPr="001F6DF7">
              <w:rPr>
                <w:rFonts w:ascii="Times New Roman" w:hAnsi="Times New Roman" w:cs="Times New Roman"/>
                <w:color w:val="808080"/>
              </w:rPr>
              <w:t>.</w:t>
            </w:r>
          </w:p>
        </w:tc>
        <w:tc>
          <w:tcPr>
            <w:tcW w:w="6574" w:type="dxa"/>
            <w:gridSpan w:val="5"/>
            <w:vAlign w:val="center"/>
          </w:tcPr>
          <w:p w:rsidR="004E5DFA" w:rsidRPr="00D03E6B" w:rsidRDefault="00D03E6B" w:rsidP="001F6DF7">
            <w:pPr>
              <w:spacing w:after="0" w:line="240" w:lineRule="auto"/>
              <w:jc w:val="center"/>
              <w:rPr>
                <w:rFonts w:ascii="Times New Roman" w:hAnsi="Times New Roman" w:cs="Times New Roman"/>
                <w:b/>
                <w:i/>
                <w:color w:val="808080"/>
              </w:rPr>
            </w:pPr>
            <w:r w:rsidRPr="00D03E6B">
              <w:rPr>
                <w:rFonts w:ascii="Times New Roman" w:hAnsi="Times New Roman" w:cs="Times New Roman"/>
                <w:b/>
                <w:i/>
                <w:color w:val="808080"/>
              </w:rPr>
              <w:t>Prepodobný a bohonositeľný otec Eutymios Veľký</w:t>
            </w:r>
            <w:r>
              <w:rPr>
                <w:rFonts w:ascii="Times New Roman" w:hAnsi="Times New Roman" w:cs="Times New Roman"/>
                <w:b/>
                <w:i/>
                <w:color w:val="808080"/>
              </w:rPr>
              <w:t xml:space="preserve">, </w:t>
            </w:r>
            <w:r w:rsidRPr="00D03E6B">
              <w:rPr>
                <w:rFonts w:ascii="Times New Roman" w:hAnsi="Times New Roman" w:cs="Times New Roman"/>
                <w:i/>
                <w:color w:val="808080"/>
              </w:rPr>
              <w:t>odporúčaný sviatok</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531F40"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Dekanská porada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CE11A6" w:rsidRPr="001F6DF7" w:rsidRDefault="00CE11A6"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EF72B8" w:rsidP="00D03E6B">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D03E6B">
              <w:rPr>
                <w:rFonts w:ascii="Times New Roman" w:hAnsi="Times New Roman" w:cs="Times New Roman"/>
                <w:color w:val="808080"/>
              </w:rPr>
              <w:t>21</w:t>
            </w:r>
            <w:r>
              <w:rPr>
                <w:rFonts w:ascii="Times New Roman" w:hAnsi="Times New Roman" w:cs="Times New Roman"/>
                <w:color w:val="808080"/>
              </w:rPr>
              <w:t>.1</w:t>
            </w:r>
            <w:r w:rsidR="00357F9B" w:rsidRPr="001F6DF7">
              <w:rPr>
                <w:rFonts w:ascii="Times New Roman" w:hAnsi="Times New Roman" w:cs="Times New Roman"/>
                <w:color w:val="808080"/>
              </w:rPr>
              <w:t>.</w:t>
            </w:r>
          </w:p>
        </w:tc>
        <w:tc>
          <w:tcPr>
            <w:tcW w:w="6574" w:type="dxa"/>
            <w:gridSpan w:val="5"/>
            <w:vAlign w:val="center"/>
          </w:tcPr>
          <w:p w:rsidR="00C84248" w:rsidRPr="00462048" w:rsidRDefault="00D03E6B" w:rsidP="00462048">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Prepodobný otec Maxim Vyznávač; svätý mučeník Neofyt; svätí mučeníci Eugen, Kandidus, Valerián a Akvila</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D03E6B" w:rsidP="00DF4DBE">
            <w:pPr>
              <w:spacing w:after="0" w:line="240" w:lineRule="auto"/>
              <w:jc w:val="center"/>
              <w:rPr>
                <w:rFonts w:ascii="Times New Roman" w:hAnsi="Times New Roman" w:cs="Times New Roman"/>
                <w:color w:val="808080"/>
              </w:rPr>
            </w:pPr>
            <w:r>
              <w:rPr>
                <w:rFonts w:ascii="Times New Roman" w:hAnsi="Times New Roman" w:cs="Times New Roman"/>
                <w:color w:val="808080"/>
              </w:rPr>
              <w:t>17.00 +Jozef, Anna, Štefan (r.Prokopova)</w:t>
            </w:r>
          </w:p>
        </w:tc>
        <w:tc>
          <w:tcPr>
            <w:tcW w:w="2255" w:type="dxa"/>
            <w:gridSpan w:val="2"/>
            <w:vAlign w:val="center"/>
          </w:tcPr>
          <w:p w:rsidR="008A4DC3" w:rsidRPr="001F6DF7" w:rsidRDefault="008A4DC3" w:rsidP="007C4F7C">
            <w:pPr>
              <w:spacing w:after="0" w:line="240" w:lineRule="auto"/>
              <w:jc w:val="center"/>
              <w:rPr>
                <w:rFonts w:ascii="Times New Roman" w:hAnsi="Times New Roman" w:cs="Times New Roman"/>
                <w:color w:val="808080"/>
              </w:rPr>
            </w:pP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D03E6B">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D03E6B">
              <w:rPr>
                <w:rFonts w:ascii="Times New Roman" w:hAnsi="Times New Roman" w:cs="Times New Roman"/>
                <w:color w:val="808080"/>
              </w:rPr>
              <w:t>22</w:t>
            </w:r>
            <w:r w:rsidR="0072762B" w:rsidRPr="00EF72B8">
              <w:rPr>
                <w:rFonts w:ascii="Times New Roman" w:hAnsi="Times New Roman" w:cs="Times New Roman"/>
                <w:color w:val="808080"/>
              </w:rPr>
              <w:t>.1.</w:t>
            </w:r>
          </w:p>
        </w:tc>
        <w:tc>
          <w:tcPr>
            <w:tcW w:w="6574" w:type="dxa"/>
            <w:gridSpan w:val="5"/>
            <w:vAlign w:val="center"/>
          </w:tcPr>
          <w:p w:rsidR="00D03E6B" w:rsidRDefault="00D03E6B" w:rsidP="00CD4798">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apoštol Timotej; svätý prepodobný mučeník Anastáz Perzský; </w:t>
            </w:r>
          </w:p>
          <w:p w:rsidR="003F1FC7" w:rsidRPr="00D03E6B" w:rsidRDefault="00D03E6B" w:rsidP="00CD4798">
            <w:pPr>
              <w:spacing w:after="0" w:line="240" w:lineRule="auto"/>
              <w:jc w:val="center"/>
              <w:rPr>
                <w:rFonts w:ascii="Times New Roman" w:hAnsi="Times New Roman" w:cs="Times New Roman"/>
                <w:b/>
                <w:i/>
                <w:color w:val="808080"/>
              </w:rPr>
            </w:pPr>
            <w:r>
              <w:rPr>
                <w:rFonts w:ascii="Times New Roman" w:hAnsi="Times New Roman" w:cs="Times New Roman"/>
                <w:b/>
                <w:i/>
                <w:color w:val="808080"/>
              </w:rPr>
              <w:t>deň sv. Šarbela</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D03E6B" w:rsidP="00D02E26">
            <w:pPr>
              <w:spacing w:after="0" w:line="240" w:lineRule="auto"/>
              <w:jc w:val="center"/>
              <w:rPr>
                <w:rFonts w:ascii="Times New Roman" w:hAnsi="Times New Roman" w:cs="Times New Roman"/>
                <w:color w:val="808080"/>
              </w:rPr>
            </w:pPr>
            <w:r>
              <w:rPr>
                <w:rFonts w:ascii="Times New Roman" w:hAnsi="Times New Roman" w:cs="Times New Roman"/>
                <w:color w:val="808080"/>
              </w:rPr>
              <w:t>17.00 liturgia, litánie, ruženec a pomazanie olejom sv. Šarbela</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03709D" w:rsidP="00D02E26">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D03E6B">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D03E6B">
              <w:rPr>
                <w:rFonts w:ascii="Times New Roman" w:hAnsi="Times New Roman" w:cs="Times New Roman"/>
                <w:color w:val="808080"/>
              </w:rPr>
              <w:t>23</w:t>
            </w:r>
            <w:r w:rsidR="0005362F" w:rsidRPr="0005362F">
              <w:rPr>
                <w:rFonts w:ascii="Times New Roman" w:hAnsi="Times New Roman" w:cs="Times New Roman"/>
                <w:color w:val="808080"/>
              </w:rPr>
              <w:t>.1</w:t>
            </w:r>
            <w:r w:rsidR="0072762B" w:rsidRPr="0005362F">
              <w:rPr>
                <w:rFonts w:ascii="Times New Roman" w:hAnsi="Times New Roman" w:cs="Times New Roman"/>
                <w:color w:val="808080"/>
              </w:rPr>
              <w:t>.</w:t>
            </w:r>
          </w:p>
        </w:tc>
        <w:tc>
          <w:tcPr>
            <w:tcW w:w="6574" w:type="dxa"/>
            <w:gridSpan w:val="5"/>
            <w:vAlign w:val="center"/>
          </w:tcPr>
          <w:p w:rsidR="00C84248" w:rsidRPr="00462048" w:rsidRDefault="00D03E6B" w:rsidP="003F1FC7">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hieromučeník Klement, ankyrský biskup; svätý mučeník Agatanel</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36BB6" w:rsidRPr="001F6DF7" w:rsidRDefault="00336BB6" w:rsidP="00FE0639">
            <w:pPr>
              <w:spacing w:after="0" w:line="240" w:lineRule="auto"/>
              <w:rPr>
                <w:rFonts w:ascii="Times New Roman" w:hAnsi="Times New Roman" w:cs="Times New Roman"/>
                <w:color w:val="808080"/>
              </w:rPr>
            </w:pP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D03E6B">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D03E6B">
              <w:rPr>
                <w:rFonts w:ascii="Times New Roman" w:hAnsi="Times New Roman" w:cs="Times New Roman"/>
                <w:color w:val="808080"/>
              </w:rPr>
              <w:t>24</w:t>
            </w:r>
            <w:r w:rsidR="0005362F">
              <w:rPr>
                <w:rFonts w:ascii="Times New Roman" w:hAnsi="Times New Roman" w:cs="Times New Roman"/>
                <w:color w:val="808080"/>
              </w:rPr>
              <w:t>.1.</w:t>
            </w:r>
          </w:p>
        </w:tc>
        <w:tc>
          <w:tcPr>
            <w:tcW w:w="6574" w:type="dxa"/>
            <w:gridSpan w:val="5"/>
            <w:vAlign w:val="center"/>
          </w:tcPr>
          <w:p w:rsidR="0003709D" w:rsidRPr="00D03E6B" w:rsidRDefault="00D03E6B" w:rsidP="003F1FC7">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Prepodobná matka Xénia Rímska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1F4DC9" w:rsidRPr="001F6DF7" w:rsidRDefault="001F4DC9" w:rsidP="00AE7DCC">
            <w:pPr>
              <w:spacing w:after="0" w:line="240" w:lineRule="auto"/>
              <w:jc w:val="center"/>
              <w:rPr>
                <w:rFonts w:ascii="Times New Roman" w:hAnsi="Times New Roman" w:cs="Times New Roman"/>
                <w:color w:val="808080"/>
              </w:rPr>
            </w:pPr>
          </w:p>
        </w:tc>
        <w:tc>
          <w:tcPr>
            <w:tcW w:w="2191" w:type="dxa"/>
            <w:vAlign w:val="center"/>
          </w:tcPr>
          <w:p w:rsidR="0003709D" w:rsidRPr="00336BB6" w:rsidRDefault="00D03E6B" w:rsidP="000B6869">
            <w:pPr>
              <w:spacing w:after="0" w:line="240" w:lineRule="auto"/>
              <w:jc w:val="center"/>
              <w:rPr>
                <w:rFonts w:ascii="Times New Roman" w:hAnsi="Times New Roman" w:cs="Times New Roman"/>
                <w:color w:val="808080"/>
              </w:rPr>
            </w:pPr>
            <w:r>
              <w:rPr>
                <w:rFonts w:ascii="Times New Roman" w:hAnsi="Times New Roman" w:cs="Times New Roman"/>
                <w:color w:val="808080"/>
              </w:rPr>
              <w:t>17.00 +Helena, Ján (r.Koceľova) + panychýda</w:t>
            </w: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D03E6B">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D03E6B">
              <w:rPr>
                <w:rFonts w:ascii="Times New Roman" w:hAnsi="Times New Roman" w:cs="Times New Roman"/>
                <w:color w:val="808080"/>
              </w:rPr>
              <w:t>25</w:t>
            </w:r>
            <w:r w:rsidR="0005362F">
              <w:rPr>
                <w:rFonts w:ascii="Times New Roman" w:hAnsi="Times New Roman" w:cs="Times New Roman"/>
                <w:color w:val="808080"/>
              </w:rPr>
              <w:t>.1.</w:t>
            </w:r>
          </w:p>
        </w:tc>
        <w:tc>
          <w:tcPr>
            <w:tcW w:w="6574" w:type="dxa"/>
            <w:gridSpan w:val="5"/>
            <w:vAlign w:val="center"/>
          </w:tcPr>
          <w:p w:rsidR="00DF4DBE" w:rsidRPr="00D03E6B" w:rsidRDefault="00462048" w:rsidP="00D03E6B">
            <w:pPr>
              <w:spacing w:after="0" w:line="240" w:lineRule="auto"/>
              <w:jc w:val="center"/>
              <w:rPr>
                <w:rFonts w:ascii="Times New Roman" w:hAnsi="Times New Roman" w:cs="Times New Roman"/>
                <w:color w:val="808080"/>
              </w:rPr>
            </w:pPr>
            <w:r w:rsidRPr="00D03E6B">
              <w:rPr>
                <w:rFonts w:ascii="Times New Roman" w:hAnsi="Times New Roman" w:cs="Times New Roman"/>
                <w:color w:val="808080"/>
              </w:rPr>
              <w:t xml:space="preserve">Svätý </w:t>
            </w:r>
            <w:r w:rsidR="00D03E6B" w:rsidRPr="00D03E6B">
              <w:rPr>
                <w:rFonts w:ascii="Times New Roman" w:hAnsi="Times New Roman" w:cs="Times New Roman"/>
                <w:color w:val="808080"/>
              </w:rPr>
              <w:t>Gregor Teoĺóg, konštantinopolský arcibiskup</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DF4DBE"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D03E6B">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D03E6B">
              <w:rPr>
                <w:rFonts w:ascii="Times New Roman" w:hAnsi="Times New Roman" w:cs="Times New Roman"/>
                <w:b/>
                <w:color w:val="808080"/>
              </w:rPr>
              <w:t>26</w:t>
            </w:r>
            <w:r w:rsidR="0005362F">
              <w:rPr>
                <w:rFonts w:ascii="Times New Roman" w:hAnsi="Times New Roman" w:cs="Times New Roman"/>
                <w:b/>
                <w:color w:val="808080"/>
              </w:rPr>
              <w:t>.1.</w:t>
            </w:r>
          </w:p>
        </w:tc>
        <w:tc>
          <w:tcPr>
            <w:tcW w:w="5245" w:type="dxa"/>
            <w:gridSpan w:val="4"/>
            <w:vAlign w:val="center"/>
          </w:tcPr>
          <w:p w:rsidR="00462048" w:rsidRDefault="00D03E6B"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Nedeľa o Zachejovi</w:t>
            </w:r>
          </w:p>
          <w:p w:rsidR="00D03E6B" w:rsidRPr="00D03E6B" w:rsidRDefault="00D03E6B" w:rsidP="003F1FC7">
            <w:pPr>
              <w:spacing w:after="0" w:line="240" w:lineRule="auto"/>
              <w:jc w:val="center"/>
              <w:rPr>
                <w:rFonts w:ascii="Times New Roman" w:hAnsi="Times New Roman" w:cs="Times New Roman"/>
                <w:i/>
                <w:color w:val="808080"/>
                <w:sz w:val="20"/>
                <w:szCs w:val="20"/>
              </w:rPr>
            </w:pPr>
            <w:r w:rsidRPr="00D03E6B">
              <w:rPr>
                <w:rFonts w:ascii="Times New Roman" w:hAnsi="Times New Roman" w:cs="Times New Roman"/>
                <w:i/>
                <w:color w:val="808080"/>
              </w:rPr>
              <w:t>Prepodobný Xenofont a jeho manželka Mária a synovia</w:t>
            </w:r>
          </w:p>
        </w:tc>
        <w:tc>
          <w:tcPr>
            <w:tcW w:w="1329" w:type="dxa"/>
            <w:vAlign w:val="center"/>
          </w:tcPr>
          <w:p w:rsidR="000767A7" w:rsidRPr="00462048" w:rsidRDefault="000767A7" w:rsidP="00C0542F">
            <w:pPr>
              <w:spacing w:after="0" w:line="240" w:lineRule="auto"/>
              <w:jc w:val="center"/>
              <w:rPr>
                <w:rFonts w:ascii="Times New Roman" w:hAnsi="Times New Roman" w:cs="Times New Roman"/>
                <w:b/>
                <w:i/>
                <w:color w:val="808080"/>
                <w:sz w:val="18"/>
                <w:szCs w:val="18"/>
              </w:rPr>
            </w:pP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91" w:type="dxa"/>
            <w:vAlign w:val="center"/>
          </w:tcPr>
          <w:p w:rsidR="00D02E26" w:rsidRPr="001F6DF7" w:rsidRDefault="00D03E6B" w:rsidP="00D03E6B">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r w:rsidR="00536515">
              <w:rPr>
                <w:rFonts w:ascii="Times New Roman" w:hAnsi="Times New Roman" w:cs="Times New Roman"/>
                <w:color w:val="808080"/>
              </w:rPr>
              <w:t xml:space="preserve"> *ZBP </w:t>
            </w:r>
            <w:r>
              <w:rPr>
                <w:rFonts w:ascii="Times New Roman" w:hAnsi="Times New Roman" w:cs="Times New Roman"/>
                <w:color w:val="808080"/>
              </w:rPr>
              <w:t>Tamara s rod. (r.Demčakova)</w:t>
            </w:r>
          </w:p>
        </w:tc>
        <w:tc>
          <w:tcPr>
            <w:tcW w:w="2192" w:type="dxa"/>
            <w:gridSpan w:val="2"/>
            <w:vAlign w:val="center"/>
          </w:tcPr>
          <w:p w:rsidR="00543A6C" w:rsidRPr="001F6DF7" w:rsidRDefault="00D03E6B" w:rsidP="00531F40">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536515">
              <w:rPr>
                <w:rFonts w:ascii="Times New Roman" w:hAnsi="Times New Roman" w:cs="Times New Roman"/>
                <w:color w:val="808080"/>
              </w:rPr>
              <w:t>.</w:t>
            </w:r>
            <w:r>
              <w:rPr>
                <w:rFonts w:ascii="Times New Roman" w:hAnsi="Times New Roman" w:cs="Times New Roman"/>
                <w:color w:val="808080"/>
              </w:rPr>
              <w:t>3</w:t>
            </w:r>
            <w:r w:rsidR="00536515">
              <w:rPr>
                <w:rFonts w:ascii="Times New Roman" w:hAnsi="Times New Roman" w:cs="Times New Roman"/>
                <w:color w:val="808080"/>
              </w:rPr>
              <w:t xml:space="preserve">0 *ZBP </w:t>
            </w:r>
            <w:r w:rsidR="00531F40">
              <w:rPr>
                <w:rFonts w:ascii="Times New Roman" w:hAnsi="Times New Roman" w:cs="Times New Roman"/>
                <w:color w:val="808080"/>
              </w:rPr>
              <w:t>Sára, Tamara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B55" w:rsidRDefault="00700B55">
      <w:pPr>
        <w:spacing w:after="0" w:line="240" w:lineRule="auto"/>
      </w:pPr>
      <w:r>
        <w:separator/>
      </w:r>
    </w:p>
  </w:endnote>
  <w:endnote w:type="continuationSeparator" w:id="0">
    <w:p w:rsidR="00700B55" w:rsidRDefault="007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364D3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B55" w:rsidRDefault="00700B55">
      <w:pPr>
        <w:spacing w:after="0" w:line="240" w:lineRule="auto"/>
      </w:pPr>
      <w:r>
        <w:separator/>
      </w:r>
    </w:p>
  </w:footnote>
  <w:footnote w:type="continuationSeparator" w:id="0">
    <w:p w:rsidR="00700B55" w:rsidRDefault="0070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4D3F"/>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A6EA1"/>
    <w:rsid w:val="006B0A8C"/>
    <w:rsid w:val="006B2E94"/>
    <w:rsid w:val="006B72D1"/>
    <w:rsid w:val="006C41E1"/>
    <w:rsid w:val="006C7F47"/>
    <w:rsid w:val="006E2B89"/>
    <w:rsid w:val="006F0692"/>
    <w:rsid w:val="00700B18"/>
    <w:rsid w:val="00700B55"/>
    <w:rsid w:val="00706274"/>
    <w:rsid w:val="00707DE3"/>
    <w:rsid w:val="00713AC4"/>
    <w:rsid w:val="0071468F"/>
    <w:rsid w:val="00716BFD"/>
    <w:rsid w:val="007173F6"/>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80A"/>
    <w:rsid w:val="00837B7B"/>
    <w:rsid w:val="00840175"/>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2B8"/>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46B1A"/>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E8121A-5B13-4F86-BD5D-946E94C1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A24C-8584-4718-BBBB-59E8E872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2056</Words>
  <Characters>11723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2019-12-28T18:45:00Z</cp:lastPrinted>
  <dcterms:created xsi:type="dcterms:W3CDTF">2020-01-20T07:16:00Z</dcterms:created>
  <dcterms:modified xsi:type="dcterms:W3CDTF">2020-01-20T07:16:00Z</dcterms:modified>
</cp:coreProperties>
</file>