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7CF7C52" w:rsidR="00EF1B53" w:rsidRPr="004426CC" w:rsidRDefault="00DE4FDB"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25</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D63D61">
        <w:rPr>
          <w:rFonts w:ascii="Bookman Old Style" w:hAnsi="Bookman Old Style" w:cs="Bookman Old Style"/>
          <w:b/>
          <w:sz w:val="21"/>
          <w:szCs w:val="21"/>
        </w:rPr>
        <w:t>apríl</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w:t>
      </w:r>
      <w:r w:rsidR="00D63D61">
        <w:rPr>
          <w:rFonts w:ascii="Bookman Old Style" w:hAnsi="Bookman Old Style" w:cs="Bookman Old Style"/>
          <w:b/>
          <w:sz w:val="21"/>
          <w:szCs w:val="21"/>
        </w:rPr>
        <w:t>.</w:t>
      </w:r>
      <w:r>
        <w:rPr>
          <w:rFonts w:ascii="Bookman Old Style" w:hAnsi="Bookman Old Style" w:cs="Bookman Old Style"/>
          <w:b/>
          <w:sz w:val="21"/>
          <w:szCs w:val="21"/>
        </w:rPr>
        <w:t>máj</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D63D61">
        <w:rPr>
          <w:rFonts w:ascii="Bookman Old Style" w:hAnsi="Bookman Old Style" w:cs="Bookman Old Style"/>
          <w:b/>
          <w:sz w:val="21"/>
          <w:szCs w:val="21"/>
        </w:rPr>
        <w:t>5</w:t>
      </w:r>
      <w:r>
        <w:rPr>
          <w:rFonts w:ascii="Bookman Old Style" w:hAnsi="Bookman Old Style" w:cs="Bookman Old Style"/>
          <w:b/>
          <w:sz w:val="21"/>
          <w:szCs w:val="21"/>
        </w:rPr>
        <w:t>1</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4D9BE08F" w14:textId="77777777" w:rsidR="00CB4243" w:rsidRPr="009E2F9A" w:rsidRDefault="00CB4243" w:rsidP="009E2F9A">
      <w:pPr>
        <w:pStyle w:val="Normlnywebov"/>
        <w:spacing w:before="0" w:after="0"/>
        <w:rPr>
          <w:rFonts w:asciiTheme="minorHAnsi" w:hAnsiTheme="minorHAnsi" w:cs="Arial"/>
          <w:b/>
          <w:bCs/>
          <w:i/>
          <w:iCs/>
          <w:kern w:val="18"/>
          <w:sz w:val="20"/>
          <w:szCs w:val="20"/>
        </w:rPr>
      </w:pPr>
      <w:r w:rsidRPr="009E2F9A">
        <w:rPr>
          <w:rFonts w:asciiTheme="minorHAnsi" w:hAnsiTheme="minorHAnsi" w:cs="Arial"/>
          <w:b/>
          <w:bCs/>
          <w:i/>
          <w:iCs/>
          <w:kern w:val="18"/>
          <w:sz w:val="20"/>
          <w:szCs w:val="20"/>
        </w:rPr>
        <w:t>Pravda vás vyslobodí</w:t>
      </w:r>
    </w:p>
    <w:p w14:paraId="7002AADC" w14:textId="77777777" w:rsidR="00CB4243" w:rsidRPr="009E2F9A" w:rsidRDefault="00CB4243" w:rsidP="009E2F9A">
      <w:pPr>
        <w:pStyle w:val="Normlnywebov"/>
        <w:spacing w:before="0" w:after="0"/>
        <w:rPr>
          <w:rFonts w:asciiTheme="minorHAnsi" w:hAnsiTheme="minorHAnsi" w:cs="Arial"/>
          <w:b/>
          <w:bCs/>
          <w:i/>
          <w:iCs/>
          <w:kern w:val="18"/>
          <w:sz w:val="20"/>
          <w:szCs w:val="20"/>
        </w:rPr>
      </w:pPr>
      <w:r w:rsidRPr="009E2F9A">
        <w:rPr>
          <w:rFonts w:asciiTheme="minorHAnsi" w:hAnsiTheme="minorHAnsi" w:cs="Arial"/>
          <w:b/>
          <w:bCs/>
          <w:i/>
          <w:iCs/>
          <w:kern w:val="18"/>
          <w:sz w:val="20"/>
          <w:szCs w:val="20"/>
        </w:rPr>
        <w:t>=================</w:t>
      </w:r>
    </w:p>
    <w:p w14:paraId="31619CC1"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Pravda, keď ju prijímame: </w:t>
      </w:r>
    </w:p>
    <w:p w14:paraId="08C76212"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Pravda o Bohu, ktorý je naším Otcom. </w:t>
      </w:r>
    </w:p>
    <w:p w14:paraId="640A0ABA"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Pravda o Synovi, ktorý je naším Bratom, Záchrancom a Vykupiteľom z tohto šedivého sveta, ktorý je ako prázdny a tmavý lampión, lebo v ňom neplanie Svetlo Božej Slávy. </w:t>
      </w:r>
    </w:p>
    <w:p w14:paraId="704A78A1"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Pravda o Duchu, ktorý prichádza, aby v nás bol naším životom - aby život Boha bol aj našim životom. </w:t>
      </w:r>
    </w:p>
    <w:p w14:paraId="7402AA60"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Pravda o tom, že všetci ľudia sme bratia, že máme len jedného Otca V Nebi a že nikto nie je medzi nami ani menší, než ostatní, "veď všetci zhrešili a chýba im Božia sláva; ale sú ospravedlnení zadarmo jeho milosťou, vykúpením v Kristovi Ježišovi, nie pre spravodlivé skutky, ktoré sme my konali, ale zo svojho milosrdenstva, kúpeľom znovuzrodenia a obnovy v Duchu Svätom" (Rim 3, 23-24; Tit 3, 5) a ani nikto medzi nami nie je ani väčší, veď "voláme sa Božími deťmi a nimi aj sme... a ešte sa neukázalo, čím budeme. Vieme však, že keď sa on zjaví, budeme mu podobní, lebo ho budeme vidieť takého, aký je" (1Jn 3, 1-2) - všetci úplne rovnako. </w:t>
      </w:r>
    </w:p>
    <w:p w14:paraId="254F28AD"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Pravda o tom, že aby sa na nás toto splnilo, záleží už len na jednom: "Aby ste sa milovali navzájom. Aby ste sa aj vy vzájomne milovali, ako som ja miloval vás, aby [tak] všetci boli jedno, ako ty, Otče, vo mne a ja v tebe, aby aj oni boli v nás jedno, aby svet uveril, že si ma ty poslal" (Jn 13, 34; 17, 21). </w:t>
      </w:r>
    </w:p>
    <w:p w14:paraId="68D83BCD"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A potom ten druhý rozmer - žiť túto Pravdu pravdivo, v pravde, priamo, otvorene, bez skrývania, bez pretvárky, bez hrania divadla, priezračne, skutočne byť a nielen javiť sa, celým bytím, celým srdcom. Platiť rizikom zraniteľnosti za nezaplatiteľne vzácny dar byť, </w:t>
      </w:r>
      <w:r w:rsidRPr="009E2F9A">
        <w:rPr>
          <w:rFonts w:asciiTheme="minorHAnsi" w:hAnsiTheme="minorHAnsi" w:cs="Arial"/>
          <w:i/>
          <w:iCs/>
          <w:kern w:val="18"/>
          <w:sz w:val="20"/>
          <w:szCs w:val="20"/>
        </w:rPr>
        <w:t xml:space="preserve">slobodným byť, za slobodu opravdivo žiť, bez strachu, bez viny, bez smädu, s radosťou v Duchu a v pokoji, v čírom prúdení Ducha, lásky, dobra, svätosti,...! Byť synom - už teraz. Žiť Nebo - už teraz. Byť v Kráľovstve - už teraz. Tu a teraz. </w:t>
      </w:r>
    </w:p>
    <w:p w14:paraId="4A7B2833" w14:textId="77777777" w:rsidR="00CB4243"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Pravdu počúvame, na Pravdu hľadíme, Pravdu prijímame - a pravdivo v Pravde pravdu žijeme. Tak, ako nám to sľúbil a naozaj plní: "Poznáte pravdu a pravda vás vyslobodí, [lebo] prichádza hodina, ba už je tu, keď sa praví ctitelia budú klaňať Otcovi v Duchu a pravde. Lebo sám Otec hľadá takých ctiteľov. Boh je duch a tí, čo sa mu klaňajú, musia sa mu klaňať v Duchu a pravde" (Jn 8, 32; 4, 23-24). A ako hovorí Ten, ktorý nám to dáva: "Ja som cesta, pravda a život" (Jn 14, 6), kto nájde, prijme a žije v pravde a Duchu Pravdu, nachádza aj cestu, ktorou Pravda je i Život, ktorým Pravda je a ktorý je sám v sebe pravdivý, čiže pravý, čiže skutočný. Náš život už viac nie je ovládaný svetom ani ľuďmi a ich ohľadmi a očakávaniami, ale len nami samými - a my sami Kristom. </w:t>
      </w:r>
    </w:p>
    <w:p w14:paraId="0C88DF23" w14:textId="3BD151F1" w:rsidR="00F741C8" w:rsidRPr="009E2F9A" w:rsidRDefault="00CB4243"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Neexistuje kresťanstvo bez pravdy. Ani láska. Ani Cirkev a jej spoločenstvo - veď ona sama je Telom Pravdy a jej deti sú údmi Pravdy tak, ako je Telom a oni údmi samého Života!</w:t>
      </w:r>
    </w:p>
    <w:p w14:paraId="68415B65" w14:textId="2E5C3185" w:rsidR="00CB4243" w:rsidRPr="009E2F9A" w:rsidRDefault="00CB4243" w:rsidP="009E2F9A">
      <w:pPr>
        <w:pStyle w:val="Normlnywebov"/>
        <w:spacing w:before="0" w:after="0"/>
        <w:rPr>
          <w:rFonts w:asciiTheme="minorHAnsi" w:hAnsiTheme="minorHAnsi" w:cs="Arial"/>
          <w:i/>
          <w:iCs/>
          <w:kern w:val="18"/>
          <w:sz w:val="20"/>
          <w:szCs w:val="20"/>
        </w:rPr>
      </w:pPr>
    </w:p>
    <w:p w14:paraId="53CFBDCD" w14:textId="77777777" w:rsidR="009E2F9A" w:rsidRPr="009E2F9A" w:rsidRDefault="009E2F9A" w:rsidP="009E2F9A">
      <w:pPr>
        <w:pStyle w:val="Normlnywebov"/>
        <w:spacing w:before="0" w:after="0"/>
        <w:rPr>
          <w:rFonts w:asciiTheme="minorHAnsi" w:hAnsiTheme="minorHAnsi" w:cs="Arial"/>
          <w:b/>
          <w:bCs/>
          <w:i/>
          <w:iCs/>
          <w:kern w:val="18"/>
          <w:sz w:val="20"/>
          <w:szCs w:val="20"/>
        </w:rPr>
      </w:pPr>
      <w:r w:rsidRPr="009E2F9A">
        <w:rPr>
          <w:rFonts w:asciiTheme="minorHAnsi" w:hAnsiTheme="minorHAnsi" w:cs="Arial"/>
          <w:b/>
          <w:bCs/>
          <w:i/>
          <w:iCs/>
          <w:kern w:val="18"/>
          <w:sz w:val="20"/>
          <w:szCs w:val="20"/>
        </w:rPr>
        <w:t>Pravda a zraniteľnosť</w:t>
      </w:r>
    </w:p>
    <w:p w14:paraId="63B14B6B" w14:textId="77777777" w:rsidR="009E2F9A" w:rsidRPr="009E2F9A" w:rsidRDefault="009E2F9A" w:rsidP="009E2F9A">
      <w:pPr>
        <w:pStyle w:val="Normlnywebov"/>
        <w:spacing w:before="0" w:after="0"/>
        <w:rPr>
          <w:rFonts w:asciiTheme="minorHAnsi" w:hAnsiTheme="minorHAnsi" w:cs="Arial"/>
          <w:b/>
          <w:bCs/>
          <w:i/>
          <w:iCs/>
          <w:kern w:val="18"/>
          <w:sz w:val="20"/>
          <w:szCs w:val="20"/>
        </w:rPr>
      </w:pPr>
      <w:r w:rsidRPr="009E2F9A">
        <w:rPr>
          <w:rFonts w:asciiTheme="minorHAnsi" w:hAnsiTheme="minorHAnsi" w:cs="Arial"/>
          <w:b/>
          <w:bCs/>
          <w:i/>
          <w:iCs/>
          <w:kern w:val="18"/>
          <w:sz w:val="20"/>
          <w:szCs w:val="20"/>
        </w:rPr>
        <w:t>========================</w:t>
      </w:r>
    </w:p>
    <w:p w14:paraId="23A741EE"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Existuje podstatná spojitosť medzi zraniteľnosťou, priamosťou a pravdivosťou v spoločenstve a medzi schopnosťou skutočne byť, byť sebou, synom, dcérou Boha v Kristovi. Jedno i druhé je to isté a bez druhého niet prvého, ale ani bez prvého niet druhého. </w:t>
      </w:r>
    </w:p>
    <w:p w14:paraId="62991D2D"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Nemôže skutočne byť sebou, skutočne byť, kto vo vzťahoch hrá divadlo a iba sa javí. Človek, </w:t>
      </w:r>
      <w:r w:rsidRPr="009E2F9A">
        <w:rPr>
          <w:rFonts w:asciiTheme="minorHAnsi" w:hAnsiTheme="minorHAnsi" w:cs="Arial"/>
          <w:i/>
          <w:iCs/>
          <w:kern w:val="18"/>
          <w:sz w:val="20"/>
          <w:szCs w:val="20"/>
        </w:rPr>
        <w:lastRenderedPageBreak/>
        <w:t xml:space="preserve">ktorý niečo skrýva alebo hrá nemôže skutočne byť! Nie nadarmo v Písme slovo pravda označuje aj samú skutočnosť, realitu. Pravdivý a skutočný sú jedno a to isté. Kto skutočne je, tak skutočne je aj vo vzťahoch. Prosto je, bez pretvárky, bez zakrývania, priamo, pravdivo. Vtedy sú aj vzťahy skutočné, lebo aj sami sú pravdivé. </w:t>
      </w:r>
    </w:p>
    <w:p w14:paraId="27013FC2"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"Neluhajte si navzájom vy, čo ste si vyzliekli starého človeka s jeho skutkami a obliekli ste si nového" (Kol 3, 9-10), vysvetľuje Pavol. Cirkev je predsa postavená na pravde tak ako celé kresťanstvo a celý náš nový život synov a dcér Boha a "pravda vás vyslobodí" (Jn 8, 32) zo lži a pokrytectva, ktorá je prirodzenosťou diabla. </w:t>
      </w:r>
    </w:p>
    <w:p w14:paraId="75F7CB57"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Vlastne by sa dalo povedať, že jedna z podstatných stránok duchovného života je, učiť sa byť takto úplne priami, pravdiví, otvorení voči sebe v spoločenstve Cirkvi a prijímať sa takto navzájom jeden druhého v láske a odpustení a súčasne v pokore nehrať jeden pred druhým divadlo a byť skutočne zraniteľnými a neskrývať ani svoje slabosti, pády,... a aj takto umŕtvovať starého človeka, Ego, jeho pýchu. A keď takými dokážeme byť bez toho, aby sme sa cítili ponížení a nesvoji čo sa nás týka, a súčasne bez znechutenia či hnevu a urazenosti z druhých, je to znak toho, že sa už synmi Boha skutočne stávame a starý človek začína naozaj patriť minulosti. </w:t>
      </w:r>
    </w:p>
    <w:p w14:paraId="3E40CEF4"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To vyžaduje ako prvé prijať seba. Pravdu o sebe. A tou je, že sám zo seba som naozaj ničím a o ničom. Je to tak. Kedysi som to nebol ochotný pripustiť, lebo som túžil byť veľký a skvelý a úžasný. Snažil som sa tak aspoň javiť v očiach druhých. Skrýval som slabosti, chyby, zlyhania aj hanbu. Teraz? Všetka moja veľkosť a hodnota a sám život je v Bohu, bola mi darovaná. Už sa nemusím po nej pachtiť a žobrať o ňu u ľudí. S ľahkosťou prijímam, že sám som malý a o ničom, pretože na moju veľkosť v Bohu to nemá žiaden vplyv. Tak, ako Pavol: "Veď ja som najmenší z apoštolov. Ba nie som hoden volať sa apoštolom, lebo som </w:t>
      </w:r>
      <w:r w:rsidRPr="009E2F9A">
        <w:rPr>
          <w:rFonts w:asciiTheme="minorHAnsi" w:hAnsiTheme="minorHAnsi" w:cs="Arial"/>
          <w:i/>
          <w:iCs/>
          <w:kern w:val="18"/>
          <w:sz w:val="20"/>
          <w:szCs w:val="20"/>
        </w:rPr>
        <w:t xml:space="preserve">prenasledoval Božiu cirkev. Ale z Božej milosti som tým, čím som" (1Kor 15, 9-10). </w:t>
      </w:r>
    </w:p>
    <w:p w14:paraId="57503457"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A tak vlastne otázka malosti i veľkosti stráca zmysel, pretože veľkosť sme už od Boha všetku dostali a nemusíme o ňu zápasiť, malosť zase nás už nijako netrápi, nijako nás neumenšuje, s radosťou nad Božím vyvolením uľahčene si ju otvorene priznávame a nemáme dôvod ju skrývať - takže ani jedným, ani druhým sa už viac nezaoberáme. Sme synovia, dcéry Boha a jediné, na čom záleží, je láska a zdieľanie sa v jednote lásky, lebo to je Cirkev, Boží Život. </w:t>
      </w:r>
    </w:p>
    <w:p w14:paraId="3AF4D54F"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Žijeme tak pravdu o Bohu, o sebe aj o všetkých ľuďoch a táto pravda nás naozaj vyslobodila. Ona sama je slobodou, lebo jedna z podstatných stránok slobody je, že sme slobodní bez prekážok byť naplno a pravdivo a otvorene a bez klamu a pretvárky tým, čím skutočne sme. Sloboda byť pravdivo a priamo tým, čím sme. Keby sme nemohli alebo nedokázali byť otvorene sebou, ako by sme mohli byť slobodní? Spútaní Egom, pýchou, strachom, žiadostivosťou po uznaní od ľudí by sme boli stále ešte otroci! </w:t>
      </w:r>
    </w:p>
    <w:p w14:paraId="5DA7FA29"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Dobrým nástrojom na učenie sa tejto priamosti a navykanie si na ňu je reč: učiť sa hovoriť nielen pravdu, ale aj priamo, bez toho, aby sme pritom menili tón hlasu, hovorili nejako umelo, frázy a podobné veci. Hovoriť priamo, prosto, zo seba, pravdu pravdivo. Aby naša reč bola obsahom aj formou pravdivá, aby nebola nejakou formou divadelného prednesu, ktorým inak bežné býva, stačí ak sami seba chvíľu pozorujeme, ako neprirodzene hovoríme, obzvlášť s inými ľuďmi. Aby to bola skutočne naša reč a skutočne naše slová, ktoré vychádzajú naozaj zo srdca, zvnútra a skutočne k tomu druhému. </w:t>
      </w:r>
    </w:p>
    <w:p w14:paraId="1034D528"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Učiť sa byť vo všetkom pravdivý a skutočný a priamy a vyzliekať si starého človeka, ktorý bol presným opakom, ilúziou, zdaním, ktorý sa iba navonok niečím javil byť, ktorý rutinne jedno skrýval a iné navonok hral, je naozaj podstatná časť duchovného rastu. Bez pravdy neexistuje ani Božie synovstvo, ani skutočné </w:t>
      </w:r>
      <w:r w:rsidRPr="009E2F9A">
        <w:rPr>
          <w:rFonts w:asciiTheme="minorHAnsi" w:hAnsiTheme="minorHAnsi" w:cs="Arial"/>
          <w:i/>
          <w:iCs/>
          <w:kern w:val="18"/>
          <w:sz w:val="20"/>
          <w:szCs w:val="20"/>
        </w:rPr>
        <w:lastRenderedPageBreak/>
        <w:t xml:space="preserve">spoločenstvo Cirkvi. Ale to je možné iba vo viere, iba v Kristovi. Preto "až keď vás Syn vyslobodí, budete naozaj slobodní." (Jn 8, 36). </w:t>
      </w:r>
    </w:p>
    <w:p w14:paraId="21E49083" w14:textId="5FE5A408" w:rsidR="00CB4243"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Pravda je omnoho viac, než len "neklamať" - alebo povedané inak, na začiatku klameme úplne všetkým, od myšlienok o sebe cez chovanie, vystupovanie, reč, skutky, všetko. V Kristovi potom nastupujeme cestu, na konci ktorej je pravda vo všetkom tomto - a my sami sme súčasne premenení Božím synovstvom. Pravda o malom svetskom človeku je škaredá. Preto sa jej vyhýbame. Pravda o Božom synovi či dcére je nádherná. Hodná zamilovať si ju i život v nej.</w:t>
      </w:r>
    </w:p>
    <w:p w14:paraId="07D2AB3D" w14:textId="37FFFEF4" w:rsidR="009E2F9A" w:rsidRPr="009E2F9A" w:rsidRDefault="009E2F9A" w:rsidP="009E2F9A">
      <w:pPr>
        <w:pStyle w:val="Normlnywebov"/>
        <w:spacing w:before="0" w:after="0"/>
        <w:rPr>
          <w:rFonts w:asciiTheme="minorHAnsi" w:hAnsiTheme="minorHAnsi" w:cs="Arial"/>
          <w:i/>
          <w:iCs/>
          <w:kern w:val="18"/>
          <w:sz w:val="20"/>
          <w:szCs w:val="20"/>
        </w:rPr>
      </w:pPr>
    </w:p>
    <w:p w14:paraId="36AEBECF" w14:textId="77777777" w:rsidR="009E2F9A" w:rsidRPr="009E2F9A" w:rsidRDefault="009E2F9A" w:rsidP="009E2F9A">
      <w:pPr>
        <w:pStyle w:val="Normlnywebov"/>
        <w:spacing w:before="0" w:after="0"/>
        <w:rPr>
          <w:rFonts w:asciiTheme="minorHAnsi" w:hAnsiTheme="minorHAnsi" w:cs="Arial"/>
          <w:b/>
          <w:bCs/>
          <w:i/>
          <w:iCs/>
          <w:kern w:val="18"/>
          <w:sz w:val="20"/>
          <w:szCs w:val="20"/>
        </w:rPr>
      </w:pPr>
      <w:r w:rsidRPr="009E2F9A">
        <w:rPr>
          <w:rFonts w:asciiTheme="minorHAnsi" w:hAnsiTheme="minorHAnsi" w:cs="Arial"/>
          <w:b/>
          <w:bCs/>
          <w:i/>
          <w:iCs/>
          <w:kern w:val="18"/>
          <w:sz w:val="20"/>
          <w:szCs w:val="20"/>
        </w:rPr>
        <w:t>Navyknúť si byť sebou</w:t>
      </w:r>
    </w:p>
    <w:p w14:paraId="68DAE902" w14:textId="77777777" w:rsidR="009E2F9A" w:rsidRPr="009E2F9A" w:rsidRDefault="009E2F9A" w:rsidP="009E2F9A">
      <w:pPr>
        <w:pStyle w:val="Normlnywebov"/>
        <w:spacing w:before="0" w:after="0"/>
        <w:rPr>
          <w:rFonts w:asciiTheme="minorHAnsi" w:hAnsiTheme="minorHAnsi" w:cs="Arial"/>
          <w:b/>
          <w:bCs/>
          <w:i/>
          <w:iCs/>
          <w:kern w:val="18"/>
          <w:sz w:val="20"/>
          <w:szCs w:val="20"/>
        </w:rPr>
      </w:pPr>
      <w:r w:rsidRPr="009E2F9A">
        <w:rPr>
          <w:rFonts w:asciiTheme="minorHAnsi" w:hAnsiTheme="minorHAnsi" w:cs="Arial"/>
          <w:b/>
          <w:bCs/>
          <w:i/>
          <w:iCs/>
          <w:kern w:val="18"/>
          <w:sz w:val="20"/>
          <w:szCs w:val="20"/>
        </w:rPr>
        <w:t>=====================</w:t>
      </w:r>
    </w:p>
    <w:p w14:paraId="3129DB74"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Naozaj, to pravé sa nachádza vnútri. Vnútri nás. Obalené maskou, nánosom starého človeka, ktorý je stvorený z pretvárky. Umelý. Neprirodzený. Toto všetko musí byť opustené, spláchnuté a odplavené preč, aby sa mohlo zjaviť to vnútorné, v krste oživené a obnovené. </w:t>
      </w:r>
    </w:p>
    <w:p w14:paraId="2DD4AFEF"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Sám Kristus, Jeho Prítomnosť obzvlášť v Eucharistii je tou živou vodou, ktorá nás obmýva a očisťuje. Adorácia je ako kúpeľ zmŕtvychvstania s Kristom, kúra nah67 uzdravenie vnútorného človeka. </w:t>
      </w:r>
    </w:p>
    <w:p w14:paraId="536E1F8B"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Keď zmyjeme vonkajšie, objaví sa vnútorné, to, čo je skutočné. Nový človek. Nový život. Nový svet. Len doň vojsť, nielen na neho hľadieť. S odvahou vojsť a zotrvať. Prosto je to naozaj o tom, novým človekom byť, novým stvorením. Nie o tom, že starý človek robí nejaké veci, bár aj nové a zbožné veci. Stať sa novým človekom. "Kto je teda v Kristovi, je novým stvorením. Staré sa pominulo a nastalo nové" (2Kor 5, 17). </w:t>
      </w:r>
    </w:p>
    <w:p w14:paraId="42BCE86B"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Je to tak nové, až nás napadne, že ani nevieme, ako sa ako noví ľudia navonok správať. Ale je to v skutočnosti len ozvena návyku starého človeka. Starý človek sa správal, pretože divadlo a pretvárka boli jeho spôsob. Nový človek prosto je. Uvoľnene, prirodzene, priamo, prosto je. Tak sa predstavil </w:t>
      </w:r>
      <w:r w:rsidRPr="009E2F9A">
        <w:rPr>
          <w:rFonts w:asciiTheme="minorHAnsi" w:hAnsiTheme="minorHAnsi" w:cs="Arial"/>
          <w:i/>
          <w:iCs/>
          <w:kern w:val="18"/>
          <w:sz w:val="20"/>
          <w:szCs w:val="20"/>
        </w:rPr>
        <w:t xml:space="preserve">Boh Mojžišovi: "Ja som, ktorý som" (Ex 3, 14). Teraz je na nás ani nie naučiť sa, ale skôr vierou nabrať odvahu byť bohmi - byť tým, čím sme, čím nás Boh utvoril a čo nám v krste daroval, v hlbokom pokoji, v čírom bytí. Byť, čím sme. </w:t>
      </w:r>
    </w:p>
    <w:p w14:paraId="642D314D"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Nemusíme sa to učiť, lebo tým sme. Stačí sa pozrieť dovnútra, sme tým. To, čomu sa učíme, je naberať odvahu tým aj skutočne byť, opustiť staré návyky strachu, nedôvery, smútku a beznádeje a otvoriť sa naplno, poddať sa naplno tomuto novému, tak krásnemu a tak prirodzenému. Poddať sa svätosti nového človeka v nás! Zanechať myšlienky a byť. </w:t>
      </w:r>
    </w:p>
    <w:p w14:paraId="34C94E69"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Všetko zapadá na svoje miesto. Nič nie je profánne, všetko je sväté, keď to v Bohu koná náš vnútorný človek, naše pravé ja - my. Nič si neodporuje. Ale bez viery to nejde, lebo to znamená ísť ďaleko za hranice toho, čoho sa kedy odvážil náš úbohý starý človek. Ale on nemal Boha a neniesli ho Jeho Krídla. A my si pomaly, premáhajúc závrat, navykáme na to nové, na ten novy pocit nového človeka, nového života, ktorý prekračuje všetky hranice a má len jednu istotu - a tou je sám Boh. Ako kedysi Peter, učíme sa kráčať po vlnách nesení ničím, iba Ním! </w:t>
      </w:r>
    </w:p>
    <w:p w14:paraId="29D1DA27"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Adorovať znamená stavať sa, premieňať sa do podoby Toho, pred Ktorým zotrvávame - a ktorý to nové do nás už dávno vložil a teraz ho v nás len láskavo a ohľaduplne odkrýva - asi ako keď plastický chirurg odstraňuje obväzy zo svojho diela... Tu však je takto odstraňovaný starý človek a jeho strachy, odmotávaný z toho nového, skutočného, ktorý je pod ním, vo vnútri. </w:t>
      </w:r>
    </w:p>
    <w:p w14:paraId="72AAD2FF" w14:textId="77777777"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 xml:space="preserve">Viac už nič neváži ani veľkosť, ani malosť, ani uznanie, ani odmietnutie, prijatie či neprijatie. Ostáva len číre bytie. Číra svätosť. Číra skutočnosť. Číry život. Číra pravda. Ako by mohlo existovať porovnávanie sa tam, kde vládne jedno pravé, skutočne, číre bytie? "Už niet Gréka ani Žida, obriezky ani neobriezky, barbara, Skýta, otroka, slobodného, ale všetko a vo všetkom je Kristus" (Kol 3, 11). </w:t>
      </w:r>
      <w:r w:rsidRPr="009E2F9A">
        <w:rPr>
          <w:rFonts w:asciiTheme="minorHAnsi" w:hAnsiTheme="minorHAnsi" w:cs="Arial"/>
          <w:i/>
          <w:iCs/>
          <w:kern w:val="18"/>
          <w:sz w:val="20"/>
          <w:szCs w:val="20"/>
        </w:rPr>
        <w:lastRenderedPageBreak/>
        <w:t xml:space="preserve">Porovnávajú sa, kto sa iba javia. Cudzie a nezmyselné je to tým, ktorí sú. </w:t>
      </w:r>
    </w:p>
    <w:p w14:paraId="72E4AE87" w14:textId="1E6D6FC2" w:rsidR="009E2F9A" w:rsidRPr="009E2F9A" w:rsidRDefault="009E2F9A" w:rsidP="009E2F9A">
      <w:pPr>
        <w:pStyle w:val="Normlnywebov"/>
        <w:spacing w:before="0" w:after="0"/>
        <w:rPr>
          <w:rFonts w:asciiTheme="minorHAnsi" w:hAnsiTheme="minorHAnsi" w:cs="Arial"/>
          <w:i/>
          <w:iCs/>
          <w:kern w:val="18"/>
          <w:sz w:val="20"/>
          <w:szCs w:val="20"/>
        </w:rPr>
      </w:pPr>
      <w:r w:rsidRPr="009E2F9A">
        <w:rPr>
          <w:rFonts w:asciiTheme="minorHAnsi" w:hAnsiTheme="minorHAnsi" w:cs="Arial"/>
          <w:i/>
          <w:iCs/>
          <w:kern w:val="18"/>
          <w:sz w:val="20"/>
          <w:szCs w:val="20"/>
        </w:rPr>
        <w:t>Vidieť skutočné. Konať skutočné. Žiť skutočné. Byť skutočný. V skutočných vzťahoch. Skutočnom svete. V Bohu.</w:t>
      </w:r>
    </w:p>
    <w:p w14:paraId="7C14B9DD" w14:textId="4F0BDA99" w:rsidR="00F741C8" w:rsidRPr="007A4DB8" w:rsidRDefault="00F741C8" w:rsidP="00B84B36">
      <w:pPr>
        <w:pStyle w:val="Normlnywebov"/>
        <w:spacing w:before="0" w:after="0"/>
        <w:rPr>
          <w:rFonts w:asciiTheme="minorHAnsi" w:hAnsiTheme="minorHAnsi" w:cs="Arial"/>
          <w:i/>
          <w:iCs/>
          <w:spacing w:val="-6"/>
          <w:kern w:val="18"/>
          <w:sz w:val="20"/>
          <w:szCs w:val="20"/>
        </w:rPr>
        <w:sectPr w:rsidR="00F741C8"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10"/>
        <w:gridCol w:w="2410"/>
        <w:gridCol w:w="283"/>
        <w:gridCol w:w="1808"/>
      </w:tblGrid>
      <w:tr w:rsidR="00763F93" w:rsidRPr="006B4383" w14:paraId="330DE330" w14:textId="77777777" w:rsidTr="00896316">
        <w:trPr>
          <w:trHeight w:val="383"/>
          <w:jc w:val="center"/>
        </w:trPr>
        <w:tc>
          <w:tcPr>
            <w:tcW w:w="604"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510"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227BDF" w:rsidRPr="006B4383" w14:paraId="5C3BEDA9" w14:textId="77777777" w:rsidTr="00B05DA0">
        <w:trPr>
          <w:trHeight w:val="171"/>
          <w:jc w:val="center"/>
        </w:trPr>
        <w:tc>
          <w:tcPr>
            <w:tcW w:w="604" w:type="dxa"/>
            <w:vMerge w:val="restart"/>
            <w:shd w:val="clear" w:color="auto" w:fill="F2F2F2" w:themeFill="background1" w:themeFillShade="F2"/>
            <w:vAlign w:val="center"/>
          </w:tcPr>
          <w:p w14:paraId="65929D29" w14:textId="36B257E7" w:rsidR="00227BDF" w:rsidRPr="00DB396A" w:rsidRDefault="00227BDF"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44B0DC1C" w:rsidR="00227BDF" w:rsidRPr="00DB396A" w:rsidRDefault="00DE4FDB" w:rsidP="00B72E1C">
            <w:pPr>
              <w:spacing w:after="0"/>
              <w:jc w:val="center"/>
              <w:rPr>
                <w:rFonts w:ascii="Monotype Corsiva" w:hAnsi="Monotype Corsiva"/>
                <w:b/>
                <w:bCs/>
              </w:rPr>
            </w:pPr>
            <w:r>
              <w:rPr>
                <w:rFonts w:ascii="Monotype Corsiva" w:hAnsi="Monotype Corsiva"/>
                <w:b/>
                <w:bCs/>
              </w:rPr>
              <w:t>25</w:t>
            </w:r>
            <w:r w:rsidR="00D63D61">
              <w:rPr>
                <w:rFonts w:ascii="Monotype Corsiva" w:hAnsi="Monotype Corsiva"/>
                <w:b/>
                <w:bCs/>
              </w:rPr>
              <w:t>.4</w:t>
            </w:r>
            <w:r w:rsidR="00227BDF">
              <w:rPr>
                <w:rFonts w:ascii="Monotype Corsiva" w:hAnsi="Monotype Corsiva"/>
                <w:b/>
                <w:bCs/>
              </w:rPr>
              <w:t>.</w:t>
            </w:r>
          </w:p>
        </w:tc>
        <w:tc>
          <w:tcPr>
            <w:tcW w:w="7011" w:type="dxa"/>
            <w:gridSpan w:val="4"/>
            <w:shd w:val="clear" w:color="auto" w:fill="FDE9D9" w:themeFill="accent6" w:themeFillTint="33"/>
            <w:vAlign w:val="center"/>
          </w:tcPr>
          <w:p w14:paraId="2F0E8CCA" w14:textId="71F84F15" w:rsidR="00227BDF" w:rsidRPr="001C06A4" w:rsidRDefault="00D63D61" w:rsidP="00EE1009">
            <w:pPr>
              <w:spacing w:after="0" w:line="240" w:lineRule="auto"/>
              <w:jc w:val="center"/>
              <w:rPr>
                <w:rFonts w:ascii="Monotype Corsiva" w:hAnsi="Monotype Corsiva" w:cs="Arial"/>
                <w:i/>
                <w:iCs/>
              </w:rPr>
            </w:pPr>
            <w:r>
              <w:rPr>
                <w:rFonts w:ascii="Monotype Corsiva" w:hAnsi="Monotype Corsiva"/>
              </w:rPr>
              <w:t xml:space="preserve">Svätý </w:t>
            </w:r>
            <w:r w:rsidR="00DE4FDB">
              <w:rPr>
                <w:rFonts w:ascii="Monotype Corsiva" w:hAnsi="Monotype Corsiva"/>
              </w:rPr>
              <w:t>apoštol a evanjelista Marek</w:t>
            </w:r>
          </w:p>
        </w:tc>
      </w:tr>
      <w:tr w:rsidR="00763F93" w:rsidRPr="006B4383" w14:paraId="3E56F80A" w14:textId="77777777" w:rsidTr="00896316">
        <w:trPr>
          <w:trHeight w:val="118"/>
          <w:jc w:val="center"/>
        </w:trPr>
        <w:tc>
          <w:tcPr>
            <w:tcW w:w="604"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510" w:type="dxa"/>
            <w:shd w:val="clear" w:color="auto" w:fill="auto"/>
            <w:vAlign w:val="center"/>
          </w:tcPr>
          <w:p w14:paraId="1E66DC75" w14:textId="77777777" w:rsidR="0004105B" w:rsidRDefault="00DE4FDB" w:rsidP="00EE1009">
            <w:pPr>
              <w:spacing w:after="0" w:line="240" w:lineRule="auto"/>
              <w:jc w:val="center"/>
              <w:rPr>
                <w:rFonts w:ascii="Monotype Corsiva" w:hAnsi="Monotype Corsiva"/>
              </w:rPr>
            </w:pPr>
            <w:r>
              <w:rPr>
                <w:rFonts w:ascii="Monotype Corsiva" w:hAnsi="Monotype Corsiva"/>
              </w:rPr>
              <w:t>18.00 na úmysel darcu</w:t>
            </w:r>
          </w:p>
          <w:p w14:paraId="0D9E8109" w14:textId="5DB09908" w:rsidR="00DE4FDB" w:rsidRPr="00DE4FDB" w:rsidRDefault="00DE4FDB" w:rsidP="00EE1009">
            <w:pPr>
              <w:spacing w:after="0" w:line="240" w:lineRule="auto"/>
              <w:jc w:val="center"/>
              <w:rPr>
                <w:rFonts w:ascii="Monotype Corsiva" w:hAnsi="Monotype Corsiva"/>
                <w:u w:val="single"/>
              </w:rPr>
            </w:pPr>
            <w:r w:rsidRPr="00DE4FDB">
              <w:rPr>
                <w:rFonts w:ascii="Monotype Corsiva" w:hAnsi="Monotype Corsiva"/>
                <w:u w:val="single"/>
              </w:rPr>
              <w:t>Synodálne konzultácie</w:t>
            </w:r>
          </w:p>
        </w:tc>
        <w:tc>
          <w:tcPr>
            <w:tcW w:w="2410" w:type="dxa"/>
            <w:shd w:val="clear" w:color="auto" w:fill="auto"/>
            <w:vAlign w:val="center"/>
          </w:tcPr>
          <w:p w14:paraId="14C8F2BD" w14:textId="5DFED65B" w:rsidR="00AA6C7E" w:rsidRDefault="00AA6C7E" w:rsidP="00E77F60">
            <w:pPr>
              <w:spacing w:after="0" w:line="240" w:lineRule="auto"/>
              <w:jc w:val="center"/>
              <w:rPr>
                <w:rFonts w:ascii="Monotype Corsiva" w:hAnsi="Monotype Corsiva"/>
              </w:rPr>
            </w:pPr>
          </w:p>
        </w:tc>
        <w:tc>
          <w:tcPr>
            <w:tcW w:w="2091" w:type="dxa"/>
            <w:gridSpan w:val="2"/>
            <w:shd w:val="clear" w:color="auto" w:fill="auto"/>
            <w:vAlign w:val="center"/>
          </w:tcPr>
          <w:p w14:paraId="5E3BFC9D" w14:textId="7F1DCDEC" w:rsidR="00EB52BD" w:rsidRDefault="00EB52BD" w:rsidP="00F84A31">
            <w:pPr>
              <w:spacing w:after="0" w:line="240" w:lineRule="auto"/>
              <w:jc w:val="center"/>
              <w:rPr>
                <w:rFonts w:ascii="Monotype Corsiva" w:hAnsi="Monotype Corsiva"/>
              </w:rPr>
            </w:pPr>
          </w:p>
        </w:tc>
      </w:tr>
      <w:tr w:rsidR="00763F93" w:rsidRPr="006B4383" w14:paraId="02C0A827" w14:textId="77777777" w:rsidTr="00B05DA0">
        <w:trPr>
          <w:trHeight w:val="126"/>
          <w:jc w:val="center"/>
        </w:trPr>
        <w:tc>
          <w:tcPr>
            <w:tcW w:w="604"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29051B3A" w:rsidR="00763F93" w:rsidRPr="00DB396A" w:rsidRDefault="00DE4FDB" w:rsidP="00946B2B">
            <w:pPr>
              <w:spacing w:after="0"/>
              <w:jc w:val="center"/>
              <w:rPr>
                <w:rFonts w:ascii="Monotype Corsiva" w:hAnsi="Monotype Corsiva"/>
                <w:b/>
                <w:bCs/>
              </w:rPr>
            </w:pPr>
            <w:r>
              <w:rPr>
                <w:rFonts w:ascii="Monotype Corsiva" w:hAnsi="Monotype Corsiva"/>
                <w:b/>
                <w:bCs/>
              </w:rPr>
              <w:t>26</w:t>
            </w:r>
            <w:r w:rsidR="00581259">
              <w:rPr>
                <w:rFonts w:ascii="Monotype Corsiva" w:hAnsi="Monotype Corsiva"/>
                <w:b/>
                <w:bCs/>
              </w:rPr>
              <w:t>.</w:t>
            </w:r>
            <w:r w:rsidR="00D63D61">
              <w:rPr>
                <w:rFonts w:ascii="Monotype Corsiva" w:hAnsi="Monotype Corsiva"/>
                <w:b/>
                <w:bCs/>
              </w:rPr>
              <w:t>4</w:t>
            </w:r>
            <w:r w:rsidR="00581259">
              <w:rPr>
                <w:rFonts w:ascii="Monotype Corsiva" w:hAnsi="Monotype Corsiva"/>
                <w:b/>
                <w:bCs/>
              </w:rPr>
              <w:t>.</w:t>
            </w:r>
          </w:p>
        </w:tc>
        <w:tc>
          <w:tcPr>
            <w:tcW w:w="7011" w:type="dxa"/>
            <w:gridSpan w:val="4"/>
            <w:shd w:val="clear" w:color="auto" w:fill="FDE9D9" w:themeFill="accent6" w:themeFillTint="33"/>
            <w:vAlign w:val="center"/>
          </w:tcPr>
          <w:p w14:paraId="0D514B41" w14:textId="1878B675" w:rsidR="00763F93" w:rsidRPr="00681855" w:rsidRDefault="00D63D61" w:rsidP="00EE1009">
            <w:pPr>
              <w:spacing w:after="0" w:line="240" w:lineRule="auto"/>
              <w:jc w:val="center"/>
              <w:rPr>
                <w:rFonts w:ascii="Monotype Corsiva" w:hAnsi="Monotype Corsiva"/>
              </w:rPr>
            </w:pPr>
            <w:r>
              <w:rPr>
                <w:rFonts w:ascii="Monotype Corsiva" w:hAnsi="Monotype Corsiva"/>
              </w:rPr>
              <w:t>S</w:t>
            </w:r>
            <w:r w:rsidR="000E2AE5">
              <w:rPr>
                <w:rFonts w:ascii="Monotype Corsiva" w:hAnsi="Monotype Corsiva"/>
              </w:rPr>
              <w:t xml:space="preserve">vätý </w:t>
            </w:r>
            <w:r w:rsidR="00DE4FDB">
              <w:rPr>
                <w:rFonts w:ascii="Monotype Corsiva" w:hAnsi="Monotype Corsiva"/>
              </w:rPr>
              <w:t>hieromučeník Bazil, amázijský biskup</w:t>
            </w:r>
          </w:p>
        </w:tc>
      </w:tr>
      <w:tr w:rsidR="00763F93" w:rsidRPr="006B4383" w14:paraId="60CD2249" w14:textId="77777777" w:rsidTr="00896316">
        <w:trPr>
          <w:trHeight w:val="285"/>
          <w:jc w:val="center"/>
        </w:trPr>
        <w:tc>
          <w:tcPr>
            <w:tcW w:w="604"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3C2B8FC8" w14:textId="50ECC525" w:rsidR="002C1703" w:rsidRDefault="002C1703" w:rsidP="008864ED">
            <w:pPr>
              <w:spacing w:after="0" w:line="240" w:lineRule="auto"/>
              <w:jc w:val="center"/>
              <w:rPr>
                <w:rFonts w:ascii="Monotype Corsiva" w:hAnsi="Monotype Corsiva"/>
              </w:rPr>
            </w:pPr>
          </w:p>
        </w:tc>
        <w:tc>
          <w:tcPr>
            <w:tcW w:w="2410" w:type="dxa"/>
            <w:shd w:val="clear" w:color="auto" w:fill="auto"/>
            <w:vAlign w:val="center"/>
          </w:tcPr>
          <w:p w14:paraId="25BFFF67" w14:textId="77777777" w:rsidR="00E77F60" w:rsidRDefault="00DE4FDB" w:rsidP="00F1389A">
            <w:pPr>
              <w:spacing w:after="0" w:line="240" w:lineRule="auto"/>
              <w:jc w:val="center"/>
              <w:rPr>
                <w:rFonts w:ascii="Monotype Corsiva" w:hAnsi="Monotype Corsiva"/>
              </w:rPr>
            </w:pPr>
            <w:r>
              <w:rPr>
                <w:rFonts w:ascii="Monotype Corsiva" w:hAnsi="Monotype Corsiva"/>
              </w:rPr>
              <w:t>18.00 +Anna (r.Guľakova)</w:t>
            </w:r>
          </w:p>
          <w:p w14:paraId="6E37B981" w14:textId="504D243A" w:rsidR="00323985" w:rsidRPr="00323985" w:rsidRDefault="00323985" w:rsidP="00F1389A">
            <w:pPr>
              <w:spacing w:after="0" w:line="240" w:lineRule="auto"/>
              <w:jc w:val="center"/>
              <w:rPr>
                <w:rFonts w:ascii="Monotype Corsiva" w:hAnsi="Monotype Corsiva"/>
                <w:u w:val="single"/>
              </w:rPr>
            </w:pPr>
            <w:r w:rsidRPr="00323985">
              <w:rPr>
                <w:rFonts w:ascii="Monotype Corsiva" w:hAnsi="Monotype Corsiva"/>
                <w:u w:val="single"/>
              </w:rPr>
              <w:t>Synodálne konzultácie</w:t>
            </w:r>
          </w:p>
        </w:tc>
        <w:tc>
          <w:tcPr>
            <w:tcW w:w="2091" w:type="dxa"/>
            <w:gridSpan w:val="2"/>
            <w:shd w:val="clear" w:color="auto" w:fill="auto"/>
            <w:vAlign w:val="center"/>
          </w:tcPr>
          <w:p w14:paraId="182BBBB7" w14:textId="3C5CD0CF" w:rsidR="005622C3" w:rsidRDefault="005622C3" w:rsidP="00EE1009">
            <w:pPr>
              <w:spacing w:after="0" w:line="240" w:lineRule="auto"/>
              <w:jc w:val="center"/>
              <w:rPr>
                <w:rFonts w:ascii="Monotype Corsiva" w:hAnsi="Monotype Corsiva"/>
              </w:rPr>
            </w:pPr>
          </w:p>
        </w:tc>
      </w:tr>
      <w:tr w:rsidR="00DE4FDB" w:rsidRPr="006B4383" w14:paraId="3BDCF242" w14:textId="77777777" w:rsidTr="00EA2B8A">
        <w:trPr>
          <w:trHeight w:val="285"/>
          <w:jc w:val="center"/>
        </w:trPr>
        <w:tc>
          <w:tcPr>
            <w:tcW w:w="604" w:type="dxa"/>
            <w:vMerge w:val="restart"/>
            <w:shd w:val="clear" w:color="auto" w:fill="F2F2F2" w:themeFill="background1" w:themeFillShade="F2"/>
            <w:vAlign w:val="center"/>
          </w:tcPr>
          <w:p w14:paraId="33FF81BD" w14:textId="70593CCF" w:rsidR="00DE4FDB" w:rsidRPr="00DB396A" w:rsidRDefault="00DE4FDB" w:rsidP="00946B2B">
            <w:pPr>
              <w:spacing w:after="0"/>
              <w:jc w:val="center"/>
              <w:rPr>
                <w:rFonts w:ascii="Monotype Corsiva" w:hAnsi="Monotype Corsiva"/>
                <w:b/>
                <w:bCs/>
              </w:rPr>
            </w:pPr>
            <w:r w:rsidRPr="00DB396A">
              <w:rPr>
                <w:rFonts w:ascii="Monotype Corsiva" w:hAnsi="Monotype Corsiva"/>
                <w:b/>
                <w:bCs/>
              </w:rPr>
              <w:t>St</w:t>
            </w:r>
          </w:p>
          <w:p w14:paraId="6C20F186" w14:textId="0ED5FC8A" w:rsidR="00DE4FDB" w:rsidRPr="00DB396A" w:rsidRDefault="00DE4FDB" w:rsidP="00946B2B">
            <w:pPr>
              <w:spacing w:after="0"/>
              <w:jc w:val="center"/>
              <w:rPr>
                <w:rFonts w:ascii="Monotype Corsiva" w:hAnsi="Monotype Corsiva"/>
                <w:b/>
                <w:bCs/>
              </w:rPr>
            </w:pPr>
            <w:r>
              <w:rPr>
                <w:rFonts w:ascii="Monotype Corsiva" w:hAnsi="Monotype Corsiva"/>
                <w:b/>
                <w:bCs/>
              </w:rPr>
              <w:t>27.4</w:t>
            </w:r>
            <w:r w:rsidRPr="00DB396A">
              <w:rPr>
                <w:rFonts w:ascii="Monotype Corsiva" w:hAnsi="Monotype Corsiva"/>
                <w:b/>
                <w:bCs/>
              </w:rPr>
              <w:t>.</w:t>
            </w:r>
          </w:p>
        </w:tc>
        <w:tc>
          <w:tcPr>
            <w:tcW w:w="7011" w:type="dxa"/>
            <w:gridSpan w:val="4"/>
            <w:shd w:val="clear" w:color="auto" w:fill="FDE9D9" w:themeFill="accent6" w:themeFillTint="33"/>
            <w:vAlign w:val="center"/>
          </w:tcPr>
          <w:p w14:paraId="35CE0685" w14:textId="0017E077" w:rsidR="00DE4FDB" w:rsidRPr="00794587" w:rsidRDefault="00DE4FDB" w:rsidP="00227BDF">
            <w:pPr>
              <w:spacing w:after="0" w:line="240" w:lineRule="auto"/>
              <w:jc w:val="center"/>
              <w:rPr>
                <w:rFonts w:ascii="Monotype Corsiva" w:hAnsi="Monotype Corsiva"/>
              </w:rPr>
            </w:pPr>
            <w:r>
              <w:rPr>
                <w:rFonts w:ascii="Monotype Corsiva" w:hAnsi="Monotype Corsiva"/>
              </w:rPr>
              <w:t xml:space="preserve">Svätý hieromučeník Simeon, pánov príbuzný; prepodobný Štefan </w:t>
            </w:r>
          </w:p>
        </w:tc>
      </w:tr>
      <w:tr w:rsidR="00763F93" w:rsidRPr="006B4383" w14:paraId="4122F09F" w14:textId="77777777" w:rsidTr="00896316">
        <w:trPr>
          <w:trHeight w:val="74"/>
          <w:jc w:val="center"/>
        </w:trPr>
        <w:tc>
          <w:tcPr>
            <w:tcW w:w="604"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060DE1C2" w14:textId="140B8E6F" w:rsidR="00DE4FDB" w:rsidRPr="00B94FAF" w:rsidRDefault="00DE4FDB" w:rsidP="00DE4FDB">
            <w:pPr>
              <w:spacing w:after="0" w:line="240" w:lineRule="auto"/>
              <w:jc w:val="center"/>
              <w:rPr>
                <w:rFonts w:ascii="Monotype Corsiva" w:hAnsi="Monotype Corsiva"/>
              </w:rPr>
            </w:pPr>
          </w:p>
          <w:p w14:paraId="53081DA8" w14:textId="4FC3746F" w:rsidR="003E0AAC" w:rsidRPr="00B94FAF" w:rsidRDefault="003E0AAC" w:rsidP="005622C3">
            <w:pPr>
              <w:spacing w:after="0" w:line="240" w:lineRule="auto"/>
              <w:jc w:val="center"/>
              <w:rPr>
                <w:rFonts w:ascii="Monotype Corsiva" w:hAnsi="Monotype Corsiva"/>
              </w:rPr>
            </w:pPr>
          </w:p>
        </w:tc>
        <w:tc>
          <w:tcPr>
            <w:tcW w:w="2410" w:type="dxa"/>
            <w:shd w:val="clear" w:color="auto" w:fill="auto"/>
            <w:vAlign w:val="center"/>
          </w:tcPr>
          <w:p w14:paraId="02C660C0" w14:textId="77777777" w:rsidR="00116E14" w:rsidRDefault="00DE4FDB" w:rsidP="00EE1009">
            <w:pPr>
              <w:spacing w:after="0" w:line="240" w:lineRule="auto"/>
              <w:jc w:val="center"/>
              <w:rPr>
                <w:rFonts w:ascii="Monotype Corsiva" w:hAnsi="Monotype Corsiva"/>
              </w:rPr>
            </w:pPr>
            <w:r>
              <w:rPr>
                <w:rFonts w:ascii="Monotype Corsiva" w:hAnsi="Monotype Corsiva"/>
              </w:rPr>
              <w:t>18.00 +Jozef (r.Nabožna) + panychýda</w:t>
            </w:r>
          </w:p>
          <w:p w14:paraId="79669676" w14:textId="672CE748" w:rsidR="00323985" w:rsidRPr="004D378C" w:rsidRDefault="00323985" w:rsidP="00EE1009">
            <w:pPr>
              <w:spacing w:after="0" w:line="240" w:lineRule="auto"/>
              <w:jc w:val="center"/>
              <w:rPr>
                <w:rFonts w:ascii="Monotype Corsiva" w:hAnsi="Monotype Corsiva"/>
              </w:rPr>
            </w:pPr>
            <w:r w:rsidRPr="00323985">
              <w:rPr>
                <w:rFonts w:ascii="Monotype Corsiva" w:hAnsi="Monotype Corsiva"/>
                <w:u w:val="single"/>
              </w:rPr>
              <w:t>Synodálne konzultácie</w:t>
            </w:r>
          </w:p>
        </w:tc>
        <w:tc>
          <w:tcPr>
            <w:tcW w:w="2091" w:type="dxa"/>
            <w:gridSpan w:val="2"/>
            <w:shd w:val="clear" w:color="auto" w:fill="auto"/>
            <w:vAlign w:val="center"/>
          </w:tcPr>
          <w:p w14:paraId="7BFD57EC" w14:textId="144D3A65" w:rsidR="00763F93" w:rsidRPr="00BE6C23" w:rsidRDefault="00A848D1" w:rsidP="00CA7DD4">
            <w:pPr>
              <w:spacing w:after="0" w:line="240" w:lineRule="auto"/>
              <w:jc w:val="center"/>
              <w:rPr>
                <w:rFonts w:ascii="Monotype Corsiva" w:hAnsi="Monotype Corsiva"/>
              </w:rPr>
            </w:pPr>
            <w:r>
              <w:rPr>
                <w:rFonts w:ascii="Monotype Corsiva" w:hAnsi="Monotype Corsiva"/>
              </w:rPr>
              <w:t xml:space="preserve"> </w:t>
            </w:r>
          </w:p>
        </w:tc>
      </w:tr>
      <w:tr w:rsidR="00763F93" w:rsidRPr="006B4383" w14:paraId="33D63596" w14:textId="77777777" w:rsidTr="00B05DA0">
        <w:trPr>
          <w:trHeight w:val="120"/>
          <w:jc w:val="center"/>
        </w:trPr>
        <w:tc>
          <w:tcPr>
            <w:tcW w:w="604"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58BD68FA" w:rsidR="00763F93" w:rsidRPr="00DB396A" w:rsidRDefault="00DE4FDB" w:rsidP="00946B2B">
            <w:pPr>
              <w:spacing w:after="0"/>
              <w:jc w:val="center"/>
              <w:rPr>
                <w:rFonts w:ascii="Monotype Corsiva" w:hAnsi="Monotype Corsiva"/>
                <w:b/>
                <w:bCs/>
              </w:rPr>
            </w:pPr>
            <w:r>
              <w:rPr>
                <w:rFonts w:ascii="Monotype Corsiva" w:hAnsi="Monotype Corsiva"/>
                <w:b/>
                <w:bCs/>
              </w:rPr>
              <w:t>28</w:t>
            </w:r>
            <w:r w:rsidR="00394FC2">
              <w:rPr>
                <w:rFonts w:ascii="Monotype Corsiva" w:hAnsi="Monotype Corsiva"/>
                <w:b/>
                <w:bCs/>
              </w:rPr>
              <w:t>.</w:t>
            </w:r>
            <w:r w:rsidR="00D63D61">
              <w:rPr>
                <w:rFonts w:ascii="Monotype Corsiva" w:hAnsi="Monotype Corsiva"/>
                <w:b/>
                <w:bCs/>
              </w:rPr>
              <w:t>4</w:t>
            </w:r>
            <w:r w:rsidR="00681855">
              <w:rPr>
                <w:rFonts w:ascii="Monotype Corsiva" w:hAnsi="Monotype Corsiva"/>
                <w:b/>
                <w:bCs/>
              </w:rPr>
              <w:t>.</w:t>
            </w:r>
          </w:p>
        </w:tc>
        <w:tc>
          <w:tcPr>
            <w:tcW w:w="7011" w:type="dxa"/>
            <w:gridSpan w:val="4"/>
            <w:shd w:val="clear" w:color="auto" w:fill="FDE9D9" w:themeFill="accent6" w:themeFillTint="33"/>
            <w:vAlign w:val="center"/>
          </w:tcPr>
          <w:p w14:paraId="1715A135" w14:textId="5C6238AA" w:rsidR="00763F93" w:rsidRPr="002C1703" w:rsidRDefault="00323985" w:rsidP="00EE1009">
            <w:pPr>
              <w:spacing w:after="0" w:line="240" w:lineRule="auto"/>
              <w:jc w:val="center"/>
              <w:rPr>
                <w:rFonts w:ascii="Monotype Corsiva" w:hAnsi="Monotype Corsiva"/>
                <w:i/>
                <w:iCs/>
                <w:sz w:val="16"/>
                <w:szCs w:val="16"/>
              </w:rPr>
            </w:pPr>
            <w:r>
              <w:rPr>
                <w:rFonts w:ascii="Monotype Corsiva" w:hAnsi="Monotype Corsiva"/>
              </w:rPr>
              <w:t>Svätí apoštoli Jasón a Sósipatros; svätí mučeníci Dadas, Maxim a Kvintilián</w:t>
            </w:r>
          </w:p>
        </w:tc>
      </w:tr>
      <w:tr w:rsidR="00763F93" w:rsidRPr="006B4383" w14:paraId="183BA170" w14:textId="77777777" w:rsidTr="00896316">
        <w:trPr>
          <w:trHeight w:val="176"/>
          <w:jc w:val="center"/>
        </w:trPr>
        <w:tc>
          <w:tcPr>
            <w:tcW w:w="604"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47F0BF7D" w14:textId="735197BF" w:rsidR="00BD3F9B" w:rsidRDefault="00323985" w:rsidP="00BD3F9B">
            <w:pPr>
              <w:spacing w:after="0" w:line="240" w:lineRule="auto"/>
              <w:jc w:val="center"/>
              <w:rPr>
                <w:rFonts w:ascii="Monotype Corsiva" w:hAnsi="Monotype Corsiva"/>
              </w:rPr>
            </w:pPr>
            <w:r>
              <w:rPr>
                <w:rFonts w:ascii="Monotype Corsiva" w:hAnsi="Monotype Corsiva"/>
              </w:rPr>
              <w:t>17.00 na úmysel ABÚ</w:t>
            </w:r>
          </w:p>
          <w:p w14:paraId="17DC9F3A" w14:textId="77777777" w:rsidR="00323985" w:rsidRDefault="00323985" w:rsidP="00BD3F9B">
            <w:pPr>
              <w:spacing w:after="0" w:line="240" w:lineRule="auto"/>
              <w:jc w:val="center"/>
              <w:rPr>
                <w:rFonts w:ascii="Monotype Corsiva" w:hAnsi="Monotype Corsiva"/>
                <w:u w:val="single"/>
              </w:rPr>
            </w:pPr>
            <w:r w:rsidRPr="00323985">
              <w:rPr>
                <w:rFonts w:ascii="Monotype Corsiva" w:hAnsi="Monotype Corsiva"/>
                <w:u w:val="single"/>
              </w:rPr>
              <w:t>Synodálne konzultácie</w:t>
            </w:r>
          </w:p>
          <w:p w14:paraId="1231D13A" w14:textId="6CD86F98" w:rsidR="00323985" w:rsidRPr="00323985" w:rsidRDefault="00323985" w:rsidP="00BD3F9B">
            <w:pPr>
              <w:spacing w:after="0" w:line="240" w:lineRule="auto"/>
              <w:jc w:val="center"/>
              <w:rPr>
                <w:rFonts w:ascii="Monotype Corsiva" w:hAnsi="Monotype Corsiva"/>
              </w:rPr>
            </w:pPr>
            <w:r w:rsidRPr="00323985">
              <w:rPr>
                <w:rFonts w:ascii="Monotype Corsiva" w:hAnsi="Monotype Corsiva"/>
              </w:rPr>
              <w:t>19.00</w:t>
            </w:r>
            <w:r>
              <w:rPr>
                <w:rFonts w:ascii="Monotype Corsiva" w:hAnsi="Monotype Corsiva"/>
              </w:rPr>
              <w:t>-21.00 Eucharistická adorácia - getsemanská</w:t>
            </w:r>
          </w:p>
        </w:tc>
        <w:tc>
          <w:tcPr>
            <w:tcW w:w="2410" w:type="dxa"/>
            <w:shd w:val="clear" w:color="auto" w:fill="auto"/>
            <w:vAlign w:val="center"/>
          </w:tcPr>
          <w:p w14:paraId="1C346062" w14:textId="01612A03" w:rsidR="00794587" w:rsidRPr="00222AE6" w:rsidRDefault="00794587" w:rsidP="00FB72E9">
            <w:pPr>
              <w:spacing w:after="0" w:line="240" w:lineRule="auto"/>
              <w:jc w:val="center"/>
              <w:rPr>
                <w:rFonts w:ascii="Monotype Corsiva" w:hAnsi="Monotype Corsiva"/>
              </w:rPr>
            </w:pPr>
          </w:p>
        </w:tc>
        <w:tc>
          <w:tcPr>
            <w:tcW w:w="2091" w:type="dxa"/>
            <w:gridSpan w:val="2"/>
            <w:shd w:val="clear" w:color="auto" w:fill="auto"/>
            <w:vAlign w:val="center"/>
          </w:tcPr>
          <w:p w14:paraId="6CFBF039" w14:textId="3F24C9DE" w:rsidR="007D439C" w:rsidRDefault="007D439C" w:rsidP="00C9771E">
            <w:pPr>
              <w:spacing w:after="0" w:line="240" w:lineRule="auto"/>
              <w:jc w:val="center"/>
              <w:rPr>
                <w:rFonts w:ascii="Monotype Corsiva" w:hAnsi="Monotype Corsiva"/>
              </w:rPr>
            </w:pPr>
          </w:p>
        </w:tc>
      </w:tr>
      <w:tr w:rsidR="00323985" w:rsidRPr="006B4383" w14:paraId="29C62C71" w14:textId="77777777" w:rsidTr="00511B47">
        <w:trPr>
          <w:trHeight w:val="285"/>
          <w:jc w:val="center"/>
        </w:trPr>
        <w:tc>
          <w:tcPr>
            <w:tcW w:w="604" w:type="dxa"/>
            <w:vMerge w:val="restart"/>
            <w:shd w:val="clear" w:color="auto" w:fill="F2F2F2" w:themeFill="background1" w:themeFillShade="F2"/>
            <w:vAlign w:val="center"/>
          </w:tcPr>
          <w:p w14:paraId="3BD29256" w14:textId="471DF532" w:rsidR="00323985" w:rsidRPr="00DB396A" w:rsidRDefault="00323985"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31E7C4B9" w:rsidR="00323985" w:rsidRPr="00DB396A" w:rsidRDefault="00323985" w:rsidP="00946B2B">
            <w:pPr>
              <w:spacing w:after="0" w:line="192" w:lineRule="auto"/>
              <w:jc w:val="center"/>
              <w:rPr>
                <w:rFonts w:ascii="Monotype Corsiva" w:hAnsi="Monotype Corsiva"/>
                <w:b/>
                <w:bCs/>
              </w:rPr>
            </w:pPr>
            <w:r>
              <w:rPr>
                <w:rFonts w:ascii="Monotype Corsiva" w:hAnsi="Monotype Corsiva"/>
                <w:b/>
                <w:bCs/>
              </w:rPr>
              <w:t>29.4</w:t>
            </w:r>
            <w:r w:rsidRPr="00DB396A">
              <w:rPr>
                <w:rFonts w:ascii="Monotype Corsiva" w:hAnsi="Monotype Corsiva"/>
                <w:b/>
                <w:bCs/>
              </w:rPr>
              <w:t>.</w:t>
            </w:r>
            <w:r w:rsidRPr="00DB396A">
              <w:rPr>
                <w:rFonts w:ascii="Monotype Corsiva" w:hAnsi="Monotype Corsiva"/>
                <w:b/>
                <w:bCs/>
                <w:noProof/>
              </w:rPr>
              <w:t xml:space="preserve"> </w:t>
            </w:r>
          </w:p>
        </w:tc>
        <w:tc>
          <w:tcPr>
            <w:tcW w:w="5203" w:type="dxa"/>
            <w:gridSpan w:val="3"/>
            <w:shd w:val="clear" w:color="auto" w:fill="FDE9D9" w:themeFill="accent6" w:themeFillTint="33"/>
            <w:vAlign w:val="center"/>
          </w:tcPr>
          <w:p w14:paraId="3AFC5B7A" w14:textId="77777777" w:rsidR="00323985" w:rsidRPr="00323985" w:rsidRDefault="00323985" w:rsidP="00EE1009">
            <w:pPr>
              <w:spacing w:after="0" w:line="240" w:lineRule="auto"/>
              <w:jc w:val="center"/>
              <w:rPr>
                <w:rFonts w:ascii="Monotype Corsiva" w:hAnsi="Monotype Corsiva"/>
                <w:sz w:val="24"/>
                <w:szCs w:val="24"/>
              </w:rPr>
            </w:pPr>
            <w:r w:rsidRPr="00323985">
              <w:rPr>
                <w:rFonts w:ascii="Monotype Corsiva" w:hAnsi="Monotype Corsiva"/>
              </w:rPr>
              <w:t>Deviati svätí mučeníci z Kyzika; prepodobný Memnón Divotvorca</w:t>
            </w:r>
          </w:p>
        </w:tc>
        <w:tc>
          <w:tcPr>
            <w:tcW w:w="1808" w:type="dxa"/>
            <w:shd w:val="clear" w:color="auto" w:fill="FDE9D9" w:themeFill="accent6" w:themeFillTint="33"/>
            <w:vAlign w:val="center"/>
          </w:tcPr>
          <w:p w14:paraId="7553C554" w14:textId="5939EE6E" w:rsidR="00323985" w:rsidRPr="00511B47" w:rsidRDefault="00323985" w:rsidP="00EE1009">
            <w:pPr>
              <w:spacing w:after="0" w:line="240" w:lineRule="auto"/>
              <w:jc w:val="center"/>
              <w:rPr>
                <w:rFonts w:ascii="Monotype Corsiva" w:hAnsi="Monotype Corsiva"/>
              </w:rPr>
            </w:pPr>
            <w:r w:rsidRPr="00511B47">
              <w:rPr>
                <w:rFonts w:ascii="Monotype Corsiva" w:hAnsi="Monotype Corsiva"/>
              </w:rPr>
              <w:t>Zdržanlivosť od mäsa</w:t>
            </w:r>
          </w:p>
        </w:tc>
      </w:tr>
      <w:tr w:rsidR="00B8070C" w:rsidRPr="006B4383" w14:paraId="677C0226" w14:textId="77777777" w:rsidTr="00896316">
        <w:trPr>
          <w:trHeight w:val="285"/>
          <w:jc w:val="center"/>
        </w:trPr>
        <w:tc>
          <w:tcPr>
            <w:tcW w:w="604"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510" w:type="dxa"/>
            <w:shd w:val="clear" w:color="auto" w:fill="auto"/>
            <w:vAlign w:val="center"/>
          </w:tcPr>
          <w:p w14:paraId="52FFF3F5" w14:textId="5956DCE9" w:rsidR="00E617FA" w:rsidRPr="00511B47" w:rsidRDefault="00E617FA" w:rsidP="00833A88">
            <w:pPr>
              <w:spacing w:after="0" w:line="240" w:lineRule="auto"/>
              <w:jc w:val="center"/>
              <w:rPr>
                <w:rFonts w:ascii="Monotype Corsiva" w:hAnsi="Monotype Corsiva"/>
              </w:rPr>
            </w:pPr>
          </w:p>
        </w:tc>
        <w:tc>
          <w:tcPr>
            <w:tcW w:w="2410" w:type="dxa"/>
            <w:shd w:val="clear" w:color="auto" w:fill="auto"/>
            <w:vAlign w:val="center"/>
          </w:tcPr>
          <w:p w14:paraId="403EE03C" w14:textId="03C0DE0E" w:rsidR="00EC2FCE" w:rsidRPr="00511B47" w:rsidRDefault="00511B47" w:rsidP="00E617FA">
            <w:pPr>
              <w:spacing w:after="0" w:line="240" w:lineRule="auto"/>
              <w:jc w:val="center"/>
              <w:rPr>
                <w:rFonts w:ascii="Monotype Corsiva" w:hAnsi="Monotype Corsiva"/>
              </w:rPr>
            </w:pPr>
            <w:r>
              <w:rPr>
                <w:rFonts w:ascii="Monotype Corsiva" w:hAnsi="Monotype Corsiva"/>
              </w:rPr>
              <w:t>18.00 +Mária, Juraj, Pavol (r.Bohačova)</w:t>
            </w:r>
          </w:p>
        </w:tc>
        <w:tc>
          <w:tcPr>
            <w:tcW w:w="2091" w:type="dxa"/>
            <w:gridSpan w:val="2"/>
            <w:shd w:val="clear" w:color="auto" w:fill="auto"/>
            <w:vAlign w:val="center"/>
          </w:tcPr>
          <w:p w14:paraId="235AA516" w14:textId="2F3B31A4" w:rsidR="00B8070C" w:rsidRPr="00511B47" w:rsidRDefault="00B8070C" w:rsidP="00B8070C">
            <w:pPr>
              <w:spacing w:after="0" w:line="240" w:lineRule="auto"/>
              <w:jc w:val="center"/>
              <w:rPr>
                <w:rFonts w:ascii="Monotype Corsiva" w:hAnsi="Monotype Corsiva"/>
              </w:rPr>
            </w:pPr>
          </w:p>
        </w:tc>
      </w:tr>
      <w:tr w:rsidR="00BF3972" w:rsidRPr="006B4383" w14:paraId="5DF238C2" w14:textId="77777777" w:rsidTr="005622C3">
        <w:trPr>
          <w:trHeight w:val="285"/>
          <w:jc w:val="center"/>
        </w:trPr>
        <w:tc>
          <w:tcPr>
            <w:tcW w:w="604" w:type="dxa"/>
            <w:vMerge w:val="restart"/>
            <w:shd w:val="clear" w:color="auto" w:fill="F2F2F2" w:themeFill="background1" w:themeFillShade="F2"/>
            <w:vAlign w:val="center"/>
          </w:tcPr>
          <w:p w14:paraId="32A3A785" w14:textId="3C2A750B" w:rsidR="00BF3972" w:rsidRPr="00DB396A" w:rsidRDefault="00BF3972" w:rsidP="00B8070C">
            <w:pPr>
              <w:spacing w:after="0"/>
              <w:jc w:val="center"/>
              <w:rPr>
                <w:rFonts w:ascii="Monotype Corsiva" w:hAnsi="Monotype Corsiva"/>
                <w:b/>
                <w:bCs/>
              </w:rPr>
            </w:pPr>
            <w:r w:rsidRPr="00DB396A">
              <w:rPr>
                <w:rFonts w:ascii="Monotype Corsiva" w:hAnsi="Monotype Corsiva"/>
                <w:b/>
                <w:bCs/>
              </w:rPr>
              <w:t>So</w:t>
            </w:r>
          </w:p>
          <w:p w14:paraId="4B5E6332" w14:textId="27E0B278" w:rsidR="00BF3972" w:rsidRPr="00DB396A" w:rsidRDefault="00DE4FDB" w:rsidP="00B8070C">
            <w:pPr>
              <w:spacing w:after="0"/>
              <w:jc w:val="center"/>
              <w:rPr>
                <w:rFonts w:ascii="Monotype Corsiva" w:hAnsi="Monotype Corsiva"/>
                <w:b/>
                <w:bCs/>
              </w:rPr>
            </w:pPr>
            <w:r>
              <w:rPr>
                <w:rFonts w:ascii="Monotype Corsiva" w:hAnsi="Monotype Corsiva"/>
                <w:b/>
                <w:bCs/>
              </w:rPr>
              <w:t>30</w:t>
            </w:r>
            <w:r w:rsidR="000D5E5C">
              <w:rPr>
                <w:rFonts w:ascii="Monotype Corsiva" w:hAnsi="Monotype Corsiva"/>
                <w:b/>
                <w:bCs/>
              </w:rPr>
              <w:t>.4.</w:t>
            </w:r>
          </w:p>
        </w:tc>
        <w:tc>
          <w:tcPr>
            <w:tcW w:w="7011" w:type="dxa"/>
            <w:gridSpan w:val="4"/>
            <w:shd w:val="clear" w:color="auto" w:fill="FDE9D9" w:themeFill="accent6" w:themeFillTint="33"/>
            <w:vAlign w:val="center"/>
          </w:tcPr>
          <w:p w14:paraId="24760032" w14:textId="11D592FD" w:rsidR="00BF3972" w:rsidRPr="00511B47" w:rsidRDefault="00511B47" w:rsidP="00B8070C">
            <w:pPr>
              <w:spacing w:after="0" w:line="240" w:lineRule="auto"/>
              <w:jc w:val="center"/>
              <w:rPr>
                <w:rFonts w:ascii="Monotype Corsiva" w:hAnsi="Monotype Corsiva"/>
                <w:color w:val="FF0000"/>
              </w:rPr>
            </w:pPr>
            <w:r>
              <w:rPr>
                <w:rFonts w:ascii="Monotype Corsiva" w:hAnsi="Monotype Corsiva"/>
                <w:i/>
                <w:iCs/>
              </w:rPr>
              <w:t>Svätý apoštol Jakub, brat svätého Jána Teológa</w:t>
            </w:r>
          </w:p>
        </w:tc>
      </w:tr>
      <w:tr w:rsidR="00B8070C" w:rsidRPr="006B4383" w14:paraId="75DFB4D0" w14:textId="77777777" w:rsidTr="00896316">
        <w:trPr>
          <w:trHeight w:val="285"/>
          <w:jc w:val="center"/>
        </w:trPr>
        <w:tc>
          <w:tcPr>
            <w:tcW w:w="604"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510" w:type="dxa"/>
            <w:shd w:val="clear" w:color="auto" w:fill="FFFFFF" w:themeFill="background1"/>
            <w:vAlign w:val="center"/>
          </w:tcPr>
          <w:p w14:paraId="035F985D" w14:textId="27AD5F22" w:rsidR="00B8070C" w:rsidRPr="00797C85" w:rsidRDefault="00B8070C" w:rsidP="00C9771E">
            <w:pPr>
              <w:spacing w:after="0" w:line="240" w:lineRule="auto"/>
              <w:jc w:val="center"/>
              <w:rPr>
                <w:rFonts w:ascii="Monotype Corsiva" w:hAnsi="Monotype Corsiva"/>
              </w:rPr>
            </w:pPr>
          </w:p>
        </w:tc>
        <w:tc>
          <w:tcPr>
            <w:tcW w:w="2410" w:type="dxa"/>
            <w:shd w:val="clear" w:color="auto" w:fill="FFFFFF" w:themeFill="background1"/>
            <w:vAlign w:val="center"/>
          </w:tcPr>
          <w:p w14:paraId="0564D605" w14:textId="466B060B" w:rsidR="006C55D1" w:rsidRPr="00797C85" w:rsidRDefault="006C55D1" w:rsidP="006C55D1">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4666781F" w14:textId="77777777" w:rsidR="00B8070C" w:rsidRDefault="00896316" w:rsidP="00B8070C">
            <w:pPr>
              <w:spacing w:after="0" w:line="240" w:lineRule="auto"/>
              <w:jc w:val="center"/>
              <w:rPr>
                <w:rFonts w:ascii="Monotype Corsiva" w:hAnsi="Monotype Corsiva"/>
                <w:sz w:val="24"/>
                <w:szCs w:val="24"/>
              </w:rPr>
            </w:pPr>
            <w:r w:rsidRPr="00896316">
              <w:rPr>
                <w:rFonts w:ascii="Monotype Corsiva" w:hAnsi="Monotype Corsiva"/>
                <w:sz w:val="24"/>
                <w:szCs w:val="24"/>
              </w:rPr>
              <w:t>18.00</w:t>
            </w:r>
            <w:r>
              <w:rPr>
                <w:rFonts w:ascii="Monotype Corsiva" w:hAnsi="Monotype Corsiva"/>
                <w:sz w:val="24"/>
                <w:szCs w:val="24"/>
              </w:rPr>
              <w:t xml:space="preserve"> za nedeľu</w:t>
            </w:r>
          </w:p>
          <w:p w14:paraId="06048144" w14:textId="5B79A5EE" w:rsidR="00896316" w:rsidRPr="00896316" w:rsidRDefault="00896316" w:rsidP="00B8070C">
            <w:pPr>
              <w:spacing w:after="0" w:line="240" w:lineRule="auto"/>
              <w:jc w:val="center"/>
              <w:rPr>
                <w:rFonts w:ascii="Monotype Corsiva" w:hAnsi="Monotype Corsiva"/>
                <w:sz w:val="24"/>
                <w:szCs w:val="24"/>
              </w:rPr>
            </w:pPr>
            <w:r w:rsidRPr="00323985">
              <w:rPr>
                <w:rFonts w:ascii="Monotype Corsiva" w:hAnsi="Monotype Corsiva"/>
                <w:u w:val="single"/>
              </w:rPr>
              <w:t>Synodálne konzultácie</w:t>
            </w:r>
          </w:p>
        </w:tc>
      </w:tr>
      <w:tr w:rsidR="00511B47" w:rsidRPr="006B4383" w14:paraId="7B119C33" w14:textId="77777777" w:rsidTr="00511B47">
        <w:trPr>
          <w:trHeight w:val="58"/>
          <w:jc w:val="center"/>
        </w:trPr>
        <w:tc>
          <w:tcPr>
            <w:tcW w:w="604" w:type="dxa"/>
            <w:vMerge w:val="restart"/>
            <w:shd w:val="clear" w:color="auto" w:fill="F2F2F2" w:themeFill="background1" w:themeFillShade="F2"/>
            <w:vAlign w:val="center"/>
          </w:tcPr>
          <w:p w14:paraId="307845F7" w14:textId="44465FA6" w:rsidR="00511B47" w:rsidRPr="00DB396A" w:rsidRDefault="00511B47" w:rsidP="00B8070C">
            <w:pPr>
              <w:spacing w:after="0"/>
              <w:jc w:val="center"/>
              <w:rPr>
                <w:rFonts w:ascii="Monotype Corsiva" w:hAnsi="Monotype Corsiva"/>
                <w:b/>
                <w:bCs/>
              </w:rPr>
            </w:pPr>
            <w:r w:rsidRPr="00DB396A">
              <w:rPr>
                <w:rFonts w:ascii="Monotype Corsiva" w:hAnsi="Monotype Corsiva"/>
                <w:b/>
                <w:bCs/>
              </w:rPr>
              <w:t>Ne</w:t>
            </w:r>
          </w:p>
          <w:p w14:paraId="1120E641" w14:textId="6BAA33AD" w:rsidR="00511B47" w:rsidRPr="00DB396A" w:rsidRDefault="00511B47" w:rsidP="00B8070C">
            <w:pPr>
              <w:spacing w:after="0"/>
              <w:jc w:val="center"/>
              <w:rPr>
                <w:rFonts w:ascii="Monotype Corsiva" w:hAnsi="Monotype Corsiva"/>
                <w:b/>
                <w:bCs/>
              </w:rPr>
            </w:pPr>
            <w:r>
              <w:rPr>
                <w:rFonts w:ascii="Monotype Corsiva" w:hAnsi="Monotype Corsiva"/>
                <w:b/>
                <w:bCs/>
              </w:rPr>
              <w:t>1.5.</w:t>
            </w:r>
          </w:p>
        </w:tc>
        <w:tc>
          <w:tcPr>
            <w:tcW w:w="5203" w:type="dxa"/>
            <w:gridSpan w:val="3"/>
            <w:shd w:val="clear" w:color="auto" w:fill="FFFF00"/>
            <w:vAlign w:val="center"/>
          </w:tcPr>
          <w:p w14:paraId="6854FDFD" w14:textId="7360644A" w:rsidR="00511B47" w:rsidRDefault="00511B47" w:rsidP="00B8070C">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Tretia nedeľa po Pasche – o myronosičkách</w:t>
            </w:r>
          </w:p>
          <w:p w14:paraId="771BA4F7" w14:textId="1D09978C" w:rsidR="00511B47" w:rsidRPr="00511B47" w:rsidRDefault="00511B47" w:rsidP="00B8070C">
            <w:pPr>
              <w:spacing w:after="0" w:line="240" w:lineRule="auto"/>
              <w:jc w:val="center"/>
              <w:rPr>
                <w:rFonts w:ascii="Monotype Corsiva" w:hAnsi="Monotype Corsiva" w:cs="Arial"/>
              </w:rPr>
            </w:pPr>
            <w:r w:rsidRPr="00511B47">
              <w:rPr>
                <w:rFonts w:ascii="Monotype Corsiva" w:hAnsi="Monotype Corsiva"/>
              </w:rPr>
              <w:t>Svätý prorok Jeremiáš</w:t>
            </w:r>
          </w:p>
        </w:tc>
        <w:tc>
          <w:tcPr>
            <w:tcW w:w="1808" w:type="dxa"/>
            <w:shd w:val="clear" w:color="auto" w:fill="FFFF00"/>
            <w:vAlign w:val="center"/>
          </w:tcPr>
          <w:p w14:paraId="257B023D" w14:textId="2F0171AC" w:rsidR="00511B47" w:rsidRPr="00511B47" w:rsidRDefault="00511B47" w:rsidP="00B8070C">
            <w:pPr>
              <w:spacing w:after="0" w:line="240" w:lineRule="auto"/>
              <w:jc w:val="center"/>
              <w:rPr>
                <w:rFonts w:ascii="Monotype Corsiva" w:hAnsi="Monotype Corsiva" w:cs="Arial"/>
              </w:rPr>
            </w:pPr>
            <w:r w:rsidRPr="00511B47">
              <w:rPr>
                <w:rFonts w:ascii="Monotype Corsiva" w:hAnsi="Monotype Corsiva" w:cs="Arial"/>
              </w:rPr>
              <w:t>Zbierka Seminár I.</w:t>
            </w:r>
          </w:p>
        </w:tc>
      </w:tr>
      <w:tr w:rsidR="00B8070C" w:rsidRPr="006B4383" w14:paraId="7BFA5F77" w14:textId="77777777" w:rsidTr="00896316">
        <w:trPr>
          <w:trHeight w:val="495"/>
          <w:jc w:val="center"/>
        </w:trPr>
        <w:tc>
          <w:tcPr>
            <w:tcW w:w="604"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510" w:type="dxa"/>
            <w:shd w:val="clear" w:color="auto" w:fill="FFFF00"/>
            <w:vAlign w:val="center"/>
          </w:tcPr>
          <w:p w14:paraId="3EA01C18" w14:textId="7DD441BC" w:rsidR="00046D4A" w:rsidRPr="001A1ED9" w:rsidRDefault="00896316" w:rsidP="00B8070C">
            <w:pPr>
              <w:spacing w:after="0" w:line="240" w:lineRule="auto"/>
              <w:jc w:val="center"/>
              <w:rPr>
                <w:rFonts w:ascii="Monotype Corsiva" w:hAnsi="Monotype Corsiva"/>
                <w:sz w:val="24"/>
                <w:szCs w:val="24"/>
              </w:rPr>
            </w:pPr>
            <w:r>
              <w:rPr>
                <w:rFonts w:ascii="Monotype Corsiva" w:hAnsi="Monotype Corsiva"/>
                <w:sz w:val="24"/>
                <w:szCs w:val="24"/>
              </w:rPr>
              <w:t>9.15 za farnosť</w:t>
            </w:r>
          </w:p>
        </w:tc>
        <w:tc>
          <w:tcPr>
            <w:tcW w:w="2410" w:type="dxa"/>
            <w:shd w:val="clear" w:color="auto" w:fill="FFFF00"/>
            <w:vAlign w:val="center"/>
          </w:tcPr>
          <w:p w14:paraId="1F62A454" w14:textId="13827DE0" w:rsidR="00046D4A" w:rsidRPr="001A1ED9" w:rsidRDefault="00896316" w:rsidP="00B8070C">
            <w:pPr>
              <w:spacing w:after="0" w:line="240" w:lineRule="auto"/>
              <w:jc w:val="center"/>
              <w:rPr>
                <w:rFonts w:ascii="Monotype Corsiva" w:hAnsi="Monotype Corsiva"/>
                <w:sz w:val="24"/>
                <w:szCs w:val="24"/>
              </w:rPr>
            </w:pPr>
            <w:r>
              <w:rPr>
                <w:rFonts w:ascii="Monotype Corsiva" w:hAnsi="Monotype Corsiva"/>
                <w:sz w:val="24"/>
                <w:szCs w:val="24"/>
              </w:rPr>
              <w:t>7.30 na úmysel ABÚ</w:t>
            </w:r>
          </w:p>
        </w:tc>
        <w:tc>
          <w:tcPr>
            <w:tcW w:w="2091" w:type="dxa"/>
            <w:gridSpan w:val="2"/>
            <w:shd w:val="clear" w:color="auto" w:fill="FFFF00"/>
            <w:vAlign w:val="center"/>
          </w:tcPr>
          <w:p w14:paraId="601E0D8A" w14:textId="149A12B7" w:rsidR="00B8070C" w:rsidRPr="001A1ED9" w:rsidRDefault="00B8070C" w:rsidP="006C4D26">
            <w:pPr>
              <w:spacing w:after="0" w:line="240" w:lineRule="auto"/>
              <w:jc w:val="center"/>
              <w:rPr>
                <w:rFonts w:ascii="Monotype Corsiva" w:hAnsi="Monotype Corsiva"/>
                <w:sz w:val="24"/>
                <w:szCs w:val="24"/>
              </w:rPr>
            </w:pPr>
          </w:p>
        </w:tc>
      </w:tr>
      <w:bookmarkEnd w:id="1"/>
    </w:tbl>
    <w:p w14:paraId="4A707350" w14:textId="77777777" w:rsidR="000E2AE5" w:rsidRDefault="000E2AE5" w:rsidP="00FF5B27">
      <w:pPr>
        <w:spacing w:after="0" w:line="240" w:lineRule="auto"/>
        <w:rPr>
          <w:rFonts w:ascii="Times New Roman" w:hAnsi="Times New Roman"/>
          <w:b/>
          <w:bCs/>
          <w:i/>
          <w:iCs/>
          <w:spacing w:val="-10"/>
          <w:sz w:val="20"/>
          <w:szCs w:val="20"/>
        </w:rPr>
      </w:pPr>
    </w:p>
    <w:p w14:paraId="0D096BCD" w14:textId="77777777" w:rsidR="00896316" w:rsidRDefault="00243D01" w:rsidP="00FF5B27">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61BDCC9F" w14:textId="16A65BF0" w:rsidR="00896316" w:rsidRPr="00896316" w:rsidRDefault="00896316" w:rsidP="008366F7">
      <w:pPr>
        <w:spacing w:after="0" w:line="240" w:lineRule="auto"/>
        <w:ind w:firstLine="708"/>
        <w:jc w:val="both"/>
        <w:rPr>
          <w:rFonts w:ascii="Times New Roman" w:hAnsi="Times New Roman"/>
          <w:i/>
          <w:iCs/>
          <w:spacing w:val="-10"/>
          <w:sz w:val="20"/>
          <w:szCs w:val="20"/>
        </w:rPr>
      </w:pPr>
      <w:r w:rsidRPr="00896316">
        <w:rPr>
          <w:rFonts w:ascii="Times New Roman" w:hAnsi="Times New Roman"/>
          <w:i/>
          <w:iCs/>
          <w:spacing w:val="-10"/>
          <w:sz w:val="20"/>
          <w:szCs w:val="20"/>
        </w:rPr>
        <w:t>Drahí bratia a sestry,</w:t>
      </w:r>
      <w:r>
        <w:rPr>
          <w:rFonts w:ascii="Times New Roman" w:hAnsi="Times New Roman"/>
          <w:i/>
          <w:iCs/>
          <w:spacing w:val="-10"/>
          <w:sz w:val="20"/>
          <w:szCs w:val="20"/>
        </w:rPr>
        <w:t xml:space="preserve"> </w:t>
      </w:r>
      <w:r w:rsidRPr="00896316">
        <w:rPr>
          <w:rFonts w:ascii="Times New Roman" w:hAnsi="Times New Roman"/>
          <w:i/>
          <w:iCs/>
          <w:spacing w:val="-10"/>
          <w:sz w:val="20"/>
          <w:szCs w:val="20"/>
        </w:rPr>
        <w:t>chceme vám poďakovať za pomoc ľuďom, ktorí utekajú pred vojnou na</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Ukrajine. Vážime si vašu obetavosť a ochotu. S radosťou vnímame veľké</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množstvo dobra, ktoré v tejto skúške prejavujete.</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V túto Tomášovu nedeľu, ktorá je zároveň Nedeľou Božieho milosrdenstva vás chceme povzbudiť, aby ste v konkrétnych prejavoch milosrdenstva voči našim bratom a sestrám vytrvali. Nenechajte sa nikým znechutiť, ani pomýliť.</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Boh nehľadí ako človek, nesúdi podľa logiky mocných tohto sveta, ale</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zhliada na úbohých a počuje hlas strápených. Ani my nestraťme súcit s</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trpiacimi a nezatvorme si pred nimi svoje srdcia.</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Pomáhajme naďalej, a to nielen materiálne, ale aj ľudsky, záujmom,</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prihovorením sa, prijatím utečencov do našich spoločenstiev. Buďme</w:t>
      </w:r>
      <w:r w:rsidR="008366F7">
        <w:rPr>
          <w:rFonts w:ascii="Times New Roman" w:hAnsi="Times New Roman"/>
          <w:i/>
          <w:iCs/>
          <w:spacing w:val="-10"/>
          <w:sz w:val="20"/>
          <w:szCs w:val="20"/>
        </w:rPr>
        <w:t xml:space="preserve"> </w:t>
      </w:r>
      <w:r w:rsidRPr="00896316">
        <w:rPr>
          <w:rFonts w:ascii="Times New Roman" w:hAnsi="Times New Roman"/>
          <w:i/>
          <w:iCs/>
          <w:spacing w:val="-10"/>
          <w:sz w:val="20"/>
          <w:szCs w:val="20"/>
        </w:rPr>
        <w:t>naozaj milosrdní ako je milosrdný náš Nebeský Otec.</w:t>
      </w:r>
    </w:p>
    <w:p w14:paraId="4DBCD746" w14:textId="495FD67D" w:rsidR="00E97EC8" w:rsidRPr="00E97EC8" w:rsidRDefault="00896316" w:rsidP="008366F7">
      <w:pPr>
        <w:spacing w:after="0" w:line="240" w:lineRule="auto"/>
        <w:jc w:val="both"/>
        <w:rPr>
          <w:rFonts w:ascii="Times New Roman" w:hAnsi="Times New Roman"/>
          <w:i/>
          <w:iCs/>
          <w:spacing w:val="-10"/>
          <w:sz w:val="20"/>
          <w:szCs w:val="20"/>
        </w:rPr>
      </w:pPr>
      <w:r w:rsidRPr="00896316">
        <w:rPr>
          <w:rFonts w:ascii="Times New Roman" w:hAnsi="Times New Roman"/>
          <w:i/>
          <w:iCs/>
          <w:spacing w:val="-10"/>
          <w:sz w:val="20"/>
          <w:szCs w:val="20"/>
        </w:rPr>
        <w:t>K tomu vám žehnajú a denne sa za vás modlia biskupi Slovenska.</w:t>
      </w:r>
      <w:r w:rsidR="006C4D26" w:rsidRPr="00BB1FD9">
        <w:rPr>
          <w:rFonts w:ascii="Times New Roman" w:hAnsi="Times New Roman"/>
          <w:i/>
          <w:iCs/>
          <w:spacing w:val="-10"/>
          <w:sz w:val="20"/>
          <w:szCs w:val="20"/>
        </w:rPr>
        <w:tab/>
      </w:r>
      <w:r w:rsidR="00E97EC8" w:rsidRPr="00E97EC8">
        <w:rPr>
          <w:rFonts w:ascii="Times New Roman" w:hAnsi="Times New Roman"/>
          <w:i/>
          <w:iCs/>
          <w:spacing w:val="-10"/>
          <w:sz w:val="20"/>
          <w:szCs w:val="20"/>
        </w:rPr>
        <w:t xml:space="preserve"> </w:t>
      </w:r>
    </w:p>
    <w:sectPr w:rsidR="00E97EC8" w:rsidRPr="00E97EC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3F9B8" w14:textId="77777777" w:rsidR="003C5469" w:rsidRDefault="003C5469">
      <w:pPr>
        <w:spacing w:after="0" w:line="240" w:lineRule="auto"/>
      </w:pPr>
      <w:r>
        <w:separator/>
      </w:r>
    </w:p>
  </w:endnote>
  <w:endnote w:type="continuationSeparator" w:id="0">
    <w:p w14:paraId="52CCAA3E" w14:textId="77777777" w:rsidR="003C5469" w:rsidRDefault="003C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95025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8496" w14:textId="77777777" w:rsidR="003C5469" w:rsidRDefault="003C5469">
      <w:pPr>
        <w:spacing w:after="0" w:line="240" w:lineRule="auto"/>
      </w:pPr>
      <w:r>
        <w:separator/>
      </w:r>
    </w:p>
  </w:footnote>
  <w:footnote w:type="continuationSeparator" w:id="0">
    <w:p w14:paraId="2D906BD6" w14:textId="77777777" w:rsidR="003C5469" w:rsidRDefault="003C5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D4A"/>
    <w:rsid w:val="00047971"/>
    <w:rsid w:val="0005362F"/>
    <w:rsid w:val="00053C94"/>
    <w:rsid w:val="00054817"/>
    <w:rsid w:val="0005654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5E5C"/>
    <w:rsid w:val="000D60CC"/>
    <w:rsid w:val="000E0F07"/>
    <w:rsid w:val="000E2AE5"/>
    <w:rsid w:val="000E2AE8"/>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7B82"/>
    <w:rsid w:val="00187F22"/>
    <w:rsid w:val="001902CF"/>
    <w:rsid w:val="00190513"/>
    <w:rsid w:val="00190735"/>
    <w:rsid w:val="00192303"/>
    <w:rsid w:val="001925A2"/>
    <w:rsid w:val="0019269F"/>
    <w:rsid w:val="00194B56"/>
    <w:rsid w:val="001979E0"/>
    <w:rsid w:val="001A10E9"/>
    <w:rsid w:val="001A1ED9"/>
    <w:rsid w:val="001A27AA"/>
    <w:rsid w:val="001A4FE0"/>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40A94"/>
    <w:rsid w:val="00243D01"/>
    <w:rsid w:val="00243EA5"/>
    <w:rsid w:val="00251370"/>
    <w:rsid w:val="00251A7F"/>
    <w:rsid w:val="00252317"/>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2383"/>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985"/>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6568"/>
    <w:rsid w:val="003B661C"/>
    <w:rsid w:val="003B7E66"/>
    <w:rsid w:val="003C0C66"/>
    <w:rsid w:val="003C30BE"/>
    <w:rsid w:val="003C35CB"/>
    <w:rsid w:val="003C48B7"/>
    <w:rsid w:val="003C5469"/>
    <w:rsid w:val="003C5A80"/>
    <w:rsid w:val="003C74C7"/>
    <w:rsid w:val="003D0E6B"/>
    <w:rsid w:val="003D2855"/>
    <w:rsid w:val="003D309C"/>
    <w:rsid w:val="003D3138"/>
    <w:rsid w:val="003D35D4"/>
    <w:rsid w:val="003D64ED"/>
    <w:rsid w:val="003D7854"/>
    <w:rsid w:val="003E08F3"/>
    <w:rsid w:val="003E0AAC"/>
    <w:rsid w:val="003E116B"/>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6BE4"/>
    <w:rsid w:val="00526DE5"/>
    <w:rsid w:val="005278BE"/>
    <w:rsid w:val="005307EB"/>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11AA"/>
    <w:rsid w:val="00581259"/>
    <w:rsid w:val="00581B48"/>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CC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0792"/>
    <w:rsid w:val="00662EBD"/>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55D1"/>
    <w:rsid w:val="006C7143"/>
    <w:rsid w:val="006C7F47"/>
    <w:rsid w:val="006D003B"/>
    <w:rsid w:val="006D7590"/>
    <w:rsid w:val="006E2B89"/>
    <w:rsid w:val="006E6896"/>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0797A"/>
    <w:rsid w:val="00811835"/>
    <w:rsid w:val="00814A61"/>
    <w:rsid w:val="00820170"/>
    <w:rsid w:val="00821715"/>
    <w:rsid w:val="008224EF"/>
    <w:rsid w:val="00822E4E"/>
    <w:rsid w:val="00824340"/>
    <w:rsid w:val="008272D1"/>
    <w:rsid w:val="00827382"/>
    <w:rsid w:val="00831D8A"/>
    <w:rsid w:val="00833A88"/>
    <w:rsid w:val="00835C5A"/>
    <w:rsid w:val="00835E19"/>
    <w:rsid w:val="008366F7"/>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2AB5"/>
    <w:rsid w:val="009458B0"/>
    <w:rsid w:val="0094669D"/>
    <w:rsid w:val="00946B2B"/>
    <w:rsid w:val="009471AB"/>
    <w:rsid w:val="00950258"/>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2F9A"/>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5C54"/>
    <w:rsid w:val="00B05DA0"/>
    <w:rsid w:val="00B07700"/>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3F9B"/>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98F"/>
    <w:rsid w:val="00C91EA5"/>
    <w:rsid w:val="00C9771E"/>
    <w:rsid w:val="00C97CA4"/>
    <w:rsid w:val="00CA0389"/>
    <w:rsid w:val="00CA6319"/>
    <w:rsid w:val="00CA6930"/>
    <w:rsid w:val="00CA7DD4"/>
    <w:rsid w:val="00CB0BB2"/>
    <w:rsid w:val="00CB1B8D"/>
    <w:rsid w:val="00CB4243"/>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4DFA"/>
    <w:rsid w:val="00D1541F"/>
    <w:rsid w:val="00D1544A"/>
    <w:rsid w:val="00D15903"/>
    <w:rsid w:val="00D15991"/>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70B"/>
    <w:rsid w:val="00DB599B"/>
    <w:rsid w:val="00DB674F"/>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97EC8"/>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2FCE"/>
    <w:rsid w:val="00EC3866"/>
    <w:rsid w:val="00EC5447"/>
    <w:rsid w:val="00EC596C"/>
    <w:rsid w:val="00EC6296"/>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81F"/>
    <w:rsid w:val="00F17AA4"/>
    <w:rsid w:val="00F20892"/>
    <w:rsid w:val="00F226EA"/>
    <w:rsid w:val="00F22D18"/>
    <w:rsid w:val="00F24F98"/>
    <w:rsid w:val="00F25C54"/>
    <w:rsid w:val="00F26DA0"/>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814837930">
          <w:marLeft w:val="0"/>
          <w:marRight w:val="0"/>
          <w:marTop w:val="0"/>
          <w:marBottom w:val="0"/>
          <w:divBdr>
            <w:top w:val="none" w:sz="0" w:space="0" w:color="auto"/>
            <w:left w:val="none" w:sz="0" w:space="0" w:color="auto"/>
            <w:bottom w:val="none" w:sz="0" w:space="0" w:color="auto"/>
            <w:right w:val="none" w:sz="0" w:space="0" w:color="auto"/>
          </w:divBdr>
        </w:div>
        <w:div w:id="1394308928">
          <w:marLeft w:val="0"/>
          <w:marRight w:val="0"/>
          <w:marTop w:val="0"/>
          <w:marBottom w:val="0"/>
          <w:divBdr>
            <w:top w:val="none" w:sz="0" w:space="0" w:color="auto"/>
            <w:left w:val="none" w:sz="0" w:space="0" w:color="auto"/>
            <w:bottom w:val="none" w:sz="0" w:space="0" w:color="auto"/>
            <w:right w:val="none" w:sz="0" w:space="0" w:color="auto"/>
          </w:divBdr>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90627604">
          <w:marLeft w:val="0"/>
          <w:marRight w:val="0"/>
          <w:marTop w:val="0"/>
          <w:marBottom w:val="0"/>
          <w:divBdr>
            <w:top w:val="none" w:sz="0" w:space="0" w:color="auto"/>
            <w:left w:val="none" w:sz="0" w:space="0" w:color="auto"/>
            <w:bottom w:val="none" w:sz="0" w:space="0" w:color="auto"/>
            <w:right w:val="none" w:sz="0" w:space="0" w:color="auto"/>
          </w:divBdr>
        </w:div>
        <w:div w:id="2121947508">
          <w:marLeft w:val="0"/>
          <w:marRight w:val="0"/>
          <w:marTop w:val="0"/>
          <w:marBottom w:val="0"/>
          <w:divBdr>
            <w:top w:val="none" w:sz="0" w:space="0" w:color="auto"/>
            <w:left w:val="none" w:sz="0" w:space="0" w:color="auto"/>
            <w:bottom w:val="none" w:sz="0" w:space="0" w:color="auto"/>
            <w:right w:val="none" w:sz="0" w:space="0" w:color="auto"/>
          </w:divBdr>
        </w:div>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1C93-EE55-4EE6-A240-3845D543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1929</Words>
  <Characters>11000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2022-04-09T21:12:00Z</cp:lastPrinted>
  <dcterms:created xsi:type="dcterms:W3CDTF">2022-04-25T04:44:00Z</dcterms:created>
  <dcterms:modified xsi:type="dcterms:W3CDTF">2022-04-25T04:44:00Z</dcterms:modified>
</cp:coreProperties>
</file>